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8EC3" w14:textId="51F56EA7" w:rsidR="006336B7" w:rsidRDefault="006336B7" w:rsidP="006336B7">
      <w:pPr>
        <w:pStyle w:val="NRECFirstPagetitle"/>
      </w:pPr>
      <w:r>
        <w:t>National Research Ethics Committee for COVID-19 -</w:t>
      </w:r>
      <w:r w:rsidR="00CB6478">
        <w:t>R</w:t>
      </w:r>
      <w:r>
        <w:t xml:space="preserve">elated </w:t>
      </w:r>
      <w:r w:rsidR="00CB6478">
        <w:t>H</w:t>
      </w:r>
      <w:r>
        <w:t xml:space="preserve">ealth </w:t>
      </w:r>
      <w:r w:rsidR="00CB6478">
        <w:t>R</w:t>
      </w:r>
      <w:r>
        <w:t>esearch</w:t>
      </w:r>
      <w:r w:rsidR="00CB6478">
        <w:t xml:space="preserve"> (NREC COVID-19)</w:t>
      </w:r>
    </w:p>
    <w:p w14:paraId="01709CB2" w14:textId="07DA8B01" w:rsidR="006336B7" w:rsidRDefault="006336B7" w:rsidP="006336B7">
      <w:pPr>
        <w:pStyle w:val="NRECFirstPagesub-title"/>
      </w:pPr>
      <w:r>
        <w:t>Annual Progress Report</w:t>
      </w:r>
    </w:p>
    <w:p w14:paraId="58380193" w14:textId="77777777" w:rsidR="006336B7" w:rsidRDefault="006336B7" w:rsidP="006336B7">
      <w:pPr>
        <w:rPr>
          <w:rFonts w:cs="Arial"/>
          <w:color w:val="3D3733" w:themeColor="accent1" w:themeShade="80"/>
          <w:szCs w:val="24"/>
          <w:lang w:val="en-GB"/>
        </w:rPr>
      </w:pPr>
    </w:p>
    <w:p w14:paraId="77A144FC" w14:textId="77777777" w:rsidR="006336B7" w:rsidRDefault="006336B7" w:rsidP="006336B7">
      <w:pPr>
        <w:rPr>
          <w:rFonts w:cs="Arial"/>
          <w:color w:val="3D3733" w:themeColor="accent1" w:themeShade="80"/>
          <w:szCs w:val="24"/>
          <w:lang w:val="en-GB"/>
        </w:rPr>
      </w:pPr>
    </w:p>
    <w:p w14:paraId="029475DC" w14:textId="77777777" w:rsidR="006336B7" w:rsidRDefault="006336B7" w:rsidP="006336B7">
      <w:pPr>
        <w:rPr>
          <w:rFonts w:cs="Arial"/>
          <w:color w:val="3D3733" w:themeColor="accent1" w:themeShade="80"/>
          <w:szCs w:val="24"/>
          <w:lang w:val="en-GB"/>
        </w:rPr>
      </w:pPr>
    </w:p>
    <w:p w14:paraId="147A2788" w14:textId="77777777" w:rsidR="006336B7" w:rsidRDefault="006336B7" w:rsidP="006336B7">
      <w:pPr>
        <w:pStyle w:val="NRECCovercredits"/>
        <w:rPr>
          <w:b/>
          <w:bCs/>
        </w:rPr>
      </w:pPr>
      <w:bookmarkStart w:id="0" w:name="_Hlk67410390"/>
    </w:p>
    <w:p w14:paraId="2D4B3F23" w14:textId="77777777" w:rsidR="006336B7" w:rsidRDefault="006336B7" w:rsidP="006336B7">
      <w:pPr>
        <w:pStyle w:val="NRECCovercredits"/>
      </w:pPr>
      <w:r>
        <w:rPr>
          <w:b/>
          <w:bCs/>
        </w:rPr>
        <w:t>INSTRUCTIONS</w:t>
      </w:r>
    </w:p>
    <w:p w14:paraId="3AC1EB12" w14:textId="1D3B9D7C" w:rsidR="006336B7" w:rsidRDefault="006336B7" w:rsidP="006336B7">
      <w:pPr>
        <w:pStyle w:val="NRECCovercredits"/>
        <w:numPr>
          <w:ilvl w:val="0"/>
          <w:numId w:val="32"/>
        </w:numPr>
      </w:pPr>
      <w:r>
        <w:t xml:space="preserve">The </w:t>
      </w:r>
      <w:r w:rsidR="006F7B61">
        <w:t>Principal</w:t>
      </w:r>
      <w:r>
        <w:t xml:space="preserve"> Investigator must submit an ‘Annual Progress Report’ to the National Office for Research Ethics Committees </w:t>
      </w:r>
      <w:r w:rsidRPr="00DD38DD">
        <w:t>on the anniversary date of final ethics approval and for every year thereafter for the duration of the study</w:t>
      </w:r>
    </w:p>
    <w:p w14:paraId="3C63E4B6" w14:textId="77777777" w:rsidR="006336B7" w:rsidRDefault="006336B7" w:rsidP="006336B7">
      <w:pPr>
        <w:pStyle w:val="NRECCovercredits"/>
        <w:numPr>
          <w:ilvl w:val="0"/>
          <w:numId w:val="32"/>
        </w:numPr>
      </w:pPr>
      <w:r>
        <w:t>All sections of the application form should be completed. If a section does not apply, select “No” or “N/A”, or enter “N/A” in the text box, as appropriate</w:t>
      </w:r>
    </w:p>
    <w:p w14:paraId="5F49E56B" w14:textId="77777777" w:rsidR="006336B7" w:rsidRDefault="006336B7" w:rsidP="006336B7">
      <w:pPr>
        <w:pStyle w:val="NRECCovercredits"/>
        <w:numPr>
          <w:ilvl w:val="0"/>
          <w:numId w:val="32"/>
        </w:numPr>
      </w:pPr>
      <w:r>
        <w:t>Digital signatures are accepted and encouraged</w:t>
      </w:r>
    </w:p>
    <w:p w14:paraId="30F328C4" w14:textId="77777777" w:rsidR="006336B7" w:rsidRDefault="006336B7" w:rsidP="006336B7">
      <w:pPr>
        <w:pStyle w:val="NRECCovercredits"/>
        <w:numPr>
          <w:ilvl w:val="0"/>
          <w:numId w:val="32"/>
        </w:numPr>
      </w:pPr>
      <w:r>
        <w:t>Please provide a copy of this report to your Research Office or equivalent body in your research institution</w:t>
      </w:r>
    </w:p>
    <w:p w14:paraId="7B6FBA72" w14:textId="77777777" w:rsidR="006336B7" w:rsidRDefault="006336B7" w:rsidP="006336B7">
      <w:pPr>
        <w:pStyle w:val="NRECCovercredits"/>
        <w:numPr>
          <w:ilvl w:val="0"/>
          <w:numId w:val="32"/>
        </w:numPr>
      </w:pPr>
      <w:r>
        <w:t xml:space="preserve">All communications to the NRECs and questions on the process should be directed to the National Office: </w:t>
      </w:r>
      <w:hyperlink r:id="rId8" w:history="1">
        <w:r>
          <w:rPr>
            <w:rStyle w:val="Hyperlink"/>
          </w:rPr>
          <w:t>nationaloffice@nrec.ie</w:t>
        </w:r>
      </w:hyperlink>
      <w:bookmarkEnd w:id="0"/>
      <w:r>
        <w:t xml:space="preserve"> </w:t>
      </w:r>
    </w:p>
    <w:p w14:paraId="2BE8BE6D" w14:textId="77777777" w:rsidR="00F81D19" w:rsidRDefault="00F81D19" w:rsidP="008E0671">
      <w:pPr>
        <w:pStyle w:val="NRECCovercredits"/>
      </w:pPr>
    </w:p>
    <w:p w14:paraId="1ADE2807" w14:textId="77777777" w:rsidR="00866F44" w:rsidRDefault="00866F44" w:rsidP="008E0671">
      <w:pPr>
        <w:pStyle w:val="NRECCovercredits"/>
        <w:sectPr w:rsidR="00866F44" w:rsidSect="00596A5C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485E1639" w14:textId="77777777" w:rsidR="006336B7" w:rsidRPr="001A4206" w:rsidRDefault="006336B7" w:rsidP="006336B7">
      <w:pPr>
        <w:pStyle w:val="NRECFirstPagesub-title"/>
        <w:spacing w:before="0" w:after="120"/>
      </w:pPr>
      <w:r w:rsidRPr="001A4206">
        <w:lastRenderedPageBreak/>
        <w:t xml:space="preserve">1.0 General information </w:t>
      </w:r>
    </w:p>
    <w:tbl>
      <w:tblPr>
        <w:tblStyle w:val="NRECTableStyleOne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6336B7" w:rsidRPr="00E3486C" w14:paraId="50440D63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5C875E93" w14:textId="77777777" w:rsidR="006336B7" w:rsidRPr="00E3486C" w:rsidRDefault="006336B7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  <w:bookmarkStart w:id="1" w:name="_Hlk67391551"/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1</w:t>
            </w:r>
            <w:r w:rsidRPr="00E3486C">
              <w:rPr>
                <w:rStyle w:val="Emphasis"/>
                <w:b w:val="0"/>
                <w:bCs/>
                <w:color w:val="FFFFFF" w:themeColor="background1"/>
                <w:szCs w:val="24"/>
              </w:rPr>
              <w:t xml:space="preserve">.1 </w:t>
            </w:r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NREC</w:t>
            </w:r>
            <w:r w:rsidRPr="00E3486C"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 xml:space="preserve"> </w:t>
            </w:r>
            <w:r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>A</w:t>
            </w:r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pplication 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Code</w:t>
            </w:r>
          </w:p>
        </w:tc>
      </w:tr>
      <w:tr w:rsidR="006336B7" w:rsidRPr="00E3486C" w14:paraId="0466ED98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Style w:val="Emphasis"/>
              <w:rFonts w:cs="Arial"/>
              <w:bCs/>
              <w:color w:val="3D3733" w:themeColor="accent1" w:themeShade="80"/>
              <w:szCs w:val="24"/>
            </w:rPr>
            <w:id w:val="1505788611"/>
            <w:placeholder>
              <w:docPart w:val="E351AAB1F4464C328C1DC8AD8E4310D7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30" w:type="dxa"/>
              </w:tcPr>
              <w:p w14:paraId="5DC25C97" w14:textId="77777777" w:rsidR="006336B7" w:rsidRPr="00E3486C" w:rsidRDefault="006336B7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Style w:val="Emphasis"/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7BB5806F" w14:textId="77777777" w:rsidR="006336B7" w:rsidRDefault="006336B7" w:rsidP="006336B7">
      <w:pPr>
        <w:rPr>
          <w:rFonts w:cs="Arial"/>
          <w:bCs/>
          <w:color w:val="3D3733" w:themeColor="accent1" w:themeShade="80"/>
          <w:szCs w:val="24"/>
          <w:lang w:val="en-GB"/>
        </w:rPr>
      </w:pPr>
    </w:p>
    <w:tbl>
      <w:tblPr>
        <w:tblStyle w:val="NRECTableStyleOne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6336B7" w:rsidRPr="00E3486C" w14:paraId="7C8D9FCE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7D0D2692" w14:textId="77777777" w:rsidR="006336B7" w:rsidRPr="00E3486C" w:rsidRDefault="006336B7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1</w:t>
            </w:r>
            <w:r w:rsidRPr="00E3486C">
              <w:rPr>
                <w:rStyle w:val="Emphasis"/>
                <w:b w:val="0"/>
                <w:bCs/>
                <w:color w:val="FFFFFF" w:themeColor="background1"/>
                <w:szCs w:val="24"/>
              </w:rPr>
              <w:t>.</w:t>
            </w:r>
            <w:r>
              <w:rPr>
                <w:rStyle w:val="Emphasis"/>
                <w:b w:val="0"/>
                <w:bCs/>
                <w:color w:val="FFFFFF" w:themeColor="background1"/>
                <w:szCs w:val="24"/>
              </w:rPr>
              <w:t>2</w:t>
            </w:r>
            <w:r w:rsidRPr="00E3486C">
              <w:rPr>
                <w:rStyle w:val="Emphasis"/>
                <w:b w:val="0"/>
                <w:bCs/>
                <w:color w:val="FFFFFF" w:themeColor="background1"/>
                <w:szCs w:val="24"/>
              </w:rPr>
              <w:t xml:space="preserve"> 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Study Title</w:t>
            </w:r>
          </w:p>
        </w:tc>
      </w:tr>
      <w:tr w:rsidR="006336B7" w:rsidRPr="00E3486C" w14:paraId="740F9505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Style w:val="Emphasis"/>
              <w:rFonts w:cs="Arial"/>
              <w:bCs/>
              <w:color w:val="3D3733" w:themeColor="accent1" w:themeShade="80"/>
              <w:szCs w:val="24"/>
            </w:rPr>
            <w:id w:val="758262237"/>
            <w:placeholder>
              <w:docPart w:val="DA389A95D27D40DD8FD05E262BCCB6D5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30" w:type="dxa"/>
              </w:tcPr>
              <w:p w14:paraId="603889E9" w14:textId="77777777" w:rsidR="006336B7" w:rsidRPr="00E3486C" w:rsidRDefault="006336B7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Style w:val="Emphasis"/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D4D7CE" w14:textId="77777777" w:rsidR="006336B7" w:rsidRPr="00E3486C" w:rsidRDefault="006336B7" w:rsidP="006336B7">
      <w:pPr>
        <w:rPr>
          <w:rFonts w:cs="Arial"/>
          <w:bCs/>
          <w:color w:val="3D3733" w:themeColor="accent1" w:themeShade="80"/>
          <w:szCs w:val="24"/>
          <w:lang w:val="en-GB"/>
        </w:rPr>
      </w:pPr>
    </w:p>
    <w:tbl>
      <w:tblPr>
        <w:tblStyle w:val="NRECTableStyleOne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6336B7" w:rsidRPr="00E3486C" w14:paraId="5B000A3F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</w:tcPr>
          <w:p w14:paraId="3526B330" w14:textId="77777777" w:rsidR="006F23CC" w:rsidRDefault="006336B7" w:rsidP="00226640">
            <w:pPr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bookmarkStart w:id="2" w:name="_Hlk73434620"/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1.3 Date of Final Ethics Approval</w:t>
            </w:r>
            <w:r w:rsidR="006F23C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 </w:t>
            </w:r>
          </w:p>
          <w:p w14:paraId="4467BE65" w14:textId="27577F3E" w:rsidR="006336B7" w:rsidRPr="004710E5" w:rsidRDefault="006F23CC" w:rsidP="00226640">
            <w:pPr>
              <w:contextualSpacing/>
              <w:rPr>
                <w:rFonts w:cs="Arial"/>
                <w:b w:val="0"/>
                <w:caps/>
                <w:color w:val="3D3733" w:themeColor="accent1" w:themeShade="80"/>
                <w:sz w:val="20"/>
                <w:szCs w:val="20"/>
              </w:rPr>
            </w:pPr>
            <w:r w:rsidRPr="004710E5">
              <w:rPr>
                <w:rStyle w:val="Emphasis"/>
                <w:rFonts w:cs="Arial"/>
                <w:caps w:val="0"/>
                <w:color w:val="FFFFFF" w:themeColor="background1"/>
                <w:sz w:val="20"/>
                <w:szCs w:val="20"/>
              </w:rPr>
              <w:t>(Date on which you received your letter of final approval)</w:t>
            </w:r>
          </w:p>
        </w:tc>
      </w:tr>
      <w:tr w:rsidR="006336B7" w:rsidRPr="00E3486C" w14:paraId="34818C65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599410389"/>
            <w:placeholder>
              <w:docPart w:val="6E33BF41FE914742AE2E318679E7236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30" w:type="dxa"/>
              </w:tcPr>
              <w:p w14:paraId="2B95FFC2" w14:textId="77777777" w:rsidR="006336B7" w:rsidRPr="00E3486C" w:rsidRDefault="006336B7" w:rsidP="00226640">
                <w:pPr>
                  <w:contextualSpacing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2"/>
    </w:tbl>
    <w:p w14:paraId="68F3CD24" w14:textId="77777777" w:rsidR="006336B7" w:rsidRPr="00E3486C" w:rsidRDefault="006336B7" w:rsidP="006336B7">
      <w:pPr>
        <w:rPr>
          <w:rFonts w:cs="Arial"/>
          <w:bCs/>
          <w:color w:val="3D3733" w:themeColor="accent1" w:themeShade="80"/>
          <w:szCs w:val="24"/>
          <w:lang w:val="en-GB"/>
        </w:rPr>
      </w:pPr>
    </w:p>
    <w:tbl>
      <w:tblPr>
        <w:tblStyle w:val="NRECTableStyleOne"/>
        <w:tblW w:w="9018" w:type="dxa"/>
        <w:tblLook w:val="01E0" w:firstRow="1" w:lastRow="1" w:firstColumn="1" w:lastColumn="1" w:noHBand="0" w:noVBand="0"/>
      </w:tblPr>
      <w:tblGrid>
        <w:gridCol w:w="2316"/>
        <w:gridCol w:w="6702"/>
      </w:tblGrid>
      <w:tr w:rsidR="006336B7" w:rsidRPr="00E3486C" w14:paraId="7FCF1845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2"/>
            <w:hideMark/>
          </w:tcPr>
          <w:p w14:paraId="6C11BEBC" w14:textId="77777777" w:rsidR="006336B7" w:rsidRPr="00E3486C" w:rsidRDefault="006336B7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i/>
                <w:iCs/>
                <w:color w:val="3D3733" w:themeColor="accent1" w:themeShade="80"/>
                <w:szCs w:val="24"/>
              </w:rPr>
            </w:pPr>
            <w:r w:rsidRPr="00E3486C">
              <w:rPr>
                <w:rFonts w:cs="Arial"/>
                <w:b w:val="0"/>
                <w:bCs/>
                <w:szCs w:val="24"/>
              </w:rPr>
              <w:t>1.4 Principal Investigator details</w:t>
            </w:r>
          </w:p>
        </w:tc>
      </w:tr>
      <w:tr w:rsidR="006336B7" w:rsidRPr="00E3486C" w14:paraId="4020DAE5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hideMark/>
          </w:tcPr>
          <w:p w14:paraId="46E31783" w14:textId="77777777" w:rsidR="006336B7" w:rsidRPr="00E3486C" w:rsidRDefault="006336B7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D3733" w:themeColor="accent1" w:themeShade="80"/>
                <w:szCs w:val="24"/>
              </w:rPr>
            </w:pPr>
            <w:r w:rsidRPr="00E3486C">
              <w:rPr>
                <w:rFonts w:cs="Arial"/>
                <w:color w:val="3D3733" w:themeColor="accent1" w:themeShade="80"/>
                <w:szCs w:val="24"/>
              </w:rPr>
              <w:t>Name: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618868555"/>
            <w:placeholder>
              <w:docPart w:val="E351AAB1F4464C328C1DC8AD8E4310D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02" w:type="dxa"/>
                <w:hideMark/>
              </w:tcPr>
              <w:p w14:paraId="1109CD97" w14:textId="77777777" w:rsidR="006336B7" w:rsidRPr="002C21BC" w:rsidRDefault="006336B7" w:rsidP="00226640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6B7" w:rsidRPr="00E3486C" w14:paraId="453F5AF6" w14:textId="77777777" w:rsidTr="00226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hideMark/>
          </w:tcPr>
          <w:p w14:paraId="477A5025" w14:textId="77777777" w:rsidR="006336B7" w:rsidRPr="00E3486C" w:rsidRDefault="006336B7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D3733" w:themeColor="accent1" w:themeShade="80"/>
                <w:szCs w:val="24"/>
              </w:rPr>
            </w:pPr>
            <w:r w:rsidRPr="00E3486C">
              <w:rPr>
                <w:rFonts w:cs="Arial"/>
                <w:color w:val="3D3733" w:themeColor="accent1" w:themeShade="80"/>
                <w:szCs w:val="24"/>
              </w:rPr>
              <w:t>Title: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991281652"/>
            <w:placeholder>
              <w:docPart w:val="E351AAB1F4464C328C1DC8AD8E4310D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02" w:type="dxa"/>
                <w:hideMark/>
              </w:tcPr>
              <w:p w14:paraId="3A6163D3" w14:textId="77777777" w:rsidR="006336B7" w:rsidRPr="002C21BC" w:rsidRDefault="006336B7" w:rsidP="00226640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6B7" w:rsidRPr="00E3486C" w14:paraId="04B10182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A9169E2" w14:textId="77777777" w:rsidR="006336B7" w:rsidRPr="00E3486C" w:rsidRDefault="006336B7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D3733" w:themeColor="accent1" w:themeShade="80"/>
                <w:szCs w:val="24"/>
              </w:rPr>
            </w:pPr>
            <w:r w:rsidRPr="00E3486C">
              <w:rPr>
                <w:rFonts w:cs="Arial"/>
                <w:color w:val="3D3733" w:themeColor="accent1" w:themeShade="80"/>
                <w:szCs w:val="24"/>
              </w:rPr>
              <w:t>I</w:t>
            </w:r>
            <w:r w:rsidRPr="00E3486C">
              <w:rPr>
                <w:rFonts w:cs="Arial"/>
                <w:szCs w:val="24"/>
              </w:rPr>
              <w:t>nstitution: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302125413"/>
            <w:placeholder>
              <w:docPart w:val="E351AAB1F4464C328C1DC8AD8E4310D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02" w:type="dxa"/>
              </w:tcPr>
              <w:p w14:paraId="2797C6C3" w14:textId="77777777" w:rsidR="006336B7" w:rsidRPr="002C21BC" w:rsidRDefault="006336B7" w:rsidP="00226640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36B7" w:rsidRPr="00E3486C" w14:paraId="11DBA13B" w14:textId="77777777" w:rsidTr="002266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hideMark/>
          </w:tcPr>
          <w:p w14:paraId="15938377" w14:textId="77777777" w:rsidR="006336B7" w:rsidRPr="00E3486C" w:rsidRDefault="006336B7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D3733" w:themeColor="accent1" w:themeShade="80"/>
                <w:szCs w:val="24"/>
              </w:rPr>
            </w:pPr>
            <w:r w:rsidRPr="00E3486C">
              <w:rPr>
                <w:rFonts w:cs="Arial"/>
                <w:color w:val="3D3733" w:themeColor="accent1" w:themeShade="80"/>
                <w:szCs w:val="24"/>
              </w:rPr>
              <w:t xml:space="preserve">E-mail: 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931003053"/>
            <w:placeholder>
              <w:docPart w:val="E351AAB1F4464C328C1DC8AD8E4310D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702" w:type="dxa"/>
                <w:hideMark/>
              </w:tcPr>
              <w:p w14:paraId="5727184A" w14:textId="77777777" w:rsidR="006336B7" w:rsidRPr="002C21BC" w:rsidRDefault="006336B7" w:rsidP="00226640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346F14" w14:textId="421774CF" w:rsidR="003D151D" w:rsidRDefault="003D151D" w:rsidP="008E0671"/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D2033F" w:rsidRPr="00DD38DD" w14:paraId="05C3A287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1BE39B25" w14:textId="42DB1247" w:rsidR="00D2033F" w:rsidRPr="00E3486C" w:rsidRDefault="00D2033F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1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>.</w:t>
            </w:r>
            <w:r w:rsidR="00A964DF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5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Is your study registered on a publicly accessible database?</w:t>
            </w:r>
          </w:p>
        </w:tc>
      </w:tr>
      <w:tr w:rsidR="00D2033F" w:rsidRPr="00DD38DD" w14:paraId="4189C0F3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D3EBE7B" w14:textId="77777777" w:rsidR="00D2033F" w:rsidRPr="002C21BC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798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3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D2033F" w:rsidRPr="002C21BC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9193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3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D2033F" w:rsidRPr="002C21BC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B1E3952" w14:textId="77777777" w:rsidR="00D2033F" w:rsidRPr="00DD7FCB" w:rsidRDefault="00D2033F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D2033F" w:rsidRPr="00A31D84" w14:paraId="559C3EAB" w14:textId="77777777" w:rsidTr="0022664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CBC1307" w14:textId="77777777" w:rsidR="00D2033F" w:rsidRPr="00E3486C" w:rsidRDefault="00D2033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E3486C">
              <w:rPr>
                <w:rFonts w:cs="Arial"/>
                <w:iCs/>
                <w:szCs w:val="24"/>
              </w:rPr>
              <w:t>If Yes, please provide the name of the publicly accessible database and the registration number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329365908"/>
            <w:placeholder>
              <w:docPart w:val="7D64D3E7482A4177A9C18741C55BE4D6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632CAD6" w14:textId="77777777" w:rsidR="00D2033F" w:rsidRPr="002C21BC" w:rsidRDefault="00D2033F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033F" w:rsidRPr="00A31D84" w14:paraId="363F2DEA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61D1889" w14:textId="77777777" w:rsidR="00D2033F" w:rsidRPr="00E3486C" w:rsidRDefault="00D2033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E3486C">
              <w:rPr>
                <w:rFonts w:cs="Arial"/>
                <w:iCs/>
                <w:szCs w:val="24"/>
              </w:rPr>
              <w:t>If No, what are your reasons for not registering your study?</w:t>
            </w:r>
          </w:p>
          <w:p w14:paraId="054327A0" w14:textId="77777777" w:rsidR="00D2033F" w:rsidRPr="00E3486C" w:rsidRDefault="00D2033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</w:p>
        </w:tc>
        <w:sdt>
          <w:sdtPr>
            <w:rPr>
              <w:rFonts w:cs="Arial"/>
              <w:bCs/>
              <w:iCs/>
              <w:szCs w:val="24"/>
            </w:rPr>
            <w:id w:val="-268392489"/>
            <w:placeholder>
              <w:docPart w:val="7D64D3E7482A4177A9C18741C55BE4D6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7C53CF28" w14:textId="77777777" w:rsidR="00D2033F" w:rsidRPr="00AF7538" w:rsidRDefault="00D2033F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E90345" w14:textId="45818259" w:rsidR="00D2033F" w:rsidRDefault="00D2033F" w:rsidP="008E0671"/>
    <w:p w14:paraId="14726215" w14:textId="77777777" w:rsidR="004710E5" w:rsidRDefault="004710E5" w:rsidP="008E0671"/>
    <w:p w14:paraId="2F0EEFDC" w14:textId="413EC48B" w:rsidR="005B47C8" w:rsidRDefault="005B47C8" w:rsidP="005B47C8">
      <w:pPr>
        <w:pStyle w:val="NRECFirstPagesub-title"/>
        <w:spacing w:before="0" w:after="120"/>
      </w:pPr>
      <w:r>
        <w:t xml:space="preserve">2.0 Commencement and </w:t>
      </w:r>
      <w:r w:rsidR="00A964DF">
        <w:t>T</w:t>
      </w:r>
      <w:r>
        <w:t xml:space="preserve">ermination </w:t>
      </w:r>
      <w:r w:rsidR="00A964DF">
        <w:t>D</w:t>
      </w:r>
      <w:r>
        <w:t>ates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8789"/>
        <w:gridCol w:w="275"/>
      </w:tblGrid>
      <w:tr w:rsidR="005B47C8" w:rsidRPr="00E3486C" w14:paraId="1CC0FD1F" w14:textId="77777777" w:rsidTr="005B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B149194" w14:textId="77777777" w:rsidR="005B47C8" w:rsidRPr="00E3486C" w:rsidRDefault="005B47C8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  <w:bookmarkStart w:id="3" w:name="_Hlk67392243"/>
            <w:r w:rsidRPr="00E3486C"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>2</w:t>
            </w:r>
            <w:r w:rsidRPr="00E3486C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>.</w:t>
            </w:r>
            <w:r w:rsidRPr="004710E5">
              <w:rPr>
                <w:rStyle w:val="Emphasis"/>
                <w:rFonts w:cs="Arial"/>
                <w:b w:val="0"/>
                <w:color w:val="FFFFFF" w:themeColor="background1"/>
                <w:szCs w:val="24"/>
              </w:rPr>
              <w:t>1</w:t>
            </w:r>
            <w:r w:rsidRPr="00E3486C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 xml:space="preserve"> 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Study Duration</w:t>
            </w:r>
          </w:p>
        </w:tc>
        <w:tc>
          <w:tcPr>
            <w:tcW w:w="275" w:type="dxa"/>
          </w:tcPr>
          <w:p w14:paraId="0F21BF9F" w14:textId="77777777" w:rsidR="005B47C8" w:rsidRPr="00E3486C" w:rsidRDefault="005B47C8" w:rsidP="00226640">
            <w:pPr>
              <w:tabs>
                <w:tab w:val="left" w:pos="2370"/>
                <w:tab w:val="center" w:pos="4513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</w:pPr>
          </w:p>
        </w:tc>
      </w:tr>
      <w:tr w:rsidR="005B47C8" w:rsidRPr="00E3486C" w14:paraId="485769E3" w14:textId="77777777" w:rsidTr="005B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2BB573E" w14:textId="77777777" w:rsidR="005B47C8" w:rsidRDefault="005B47C8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caps/>
                <w:color w:val="243F60"/>
                <w:spacing w:val="5"/>
                <w:szCs w:val="24"/>
              </w:rPr>
            </w:pPr>
            <w:r w:rsidRPr="00653996">
              <w:rPr>
                <w:rFonts w:cs="Arial"/>
                <w:iCs/>
                <w:caps/>
                <w:spacing w:val="5"/>
                <w:szCs w:val="24"/>
              </w:rPr>
              <w:t>W</w:t>
            </w:r>
            <w:r w:rsidRPr="00653996">
              <w:rPr>
                <w:iCs/>
              </w:rPr>
              <w:t>hat was the study start date?</w:t>
            </w:r>
          </w:p>
        </w:tc>
        <w:tc>
          <w:tcPr>
            <w:tcW w:w="275" w:type="dxa"/>
          </w:tcPr>
          <w:p w14:paraId="580EBC37" w14:textId="77777777" w:rsidR="005B47C8" w:rsidRPr="00E3486C" w:rsidRDefault="005B47C8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5B47C8" w:rsidRPr="00E3486C" w14:paraId="2F199F21" w14:textId="77777777" w:rsidTr="005B47C8">
        <w:trPr>
          <w:trHeight w:val="451"/>
        </w:trPr>
        <w:sdt>
          <w:sdtPr>
            <w:id w:val="514741298"/>
            <w:placeholder>
              <w:docPart w:val="E36ADDB8866E475EB3E685F7D60B2B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89" w:type="dxa"/>
              </w:tcPr>
              <w:p w14:paraId="5C86167C" w14:textId="77777777" w:rsidR="005B47C8" w:rsidRPr="00E3486C" w:rsidRDefault="005B47C8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Style w:val="Emphasis"/>
                    <w:rFonts w:cs="Arial"/>
                    <w:b/>
                    <w:color w:val="3D3733" w:themeColor="accent1" w:themeShade="80"/>
                    <w:szCs w:val="24"/>
                  </w:rPr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5" w:type="dxa"/>
          </w:tcPr>
          <w:p w14:paraId="1F1977E7" w14:textId="77777777" w:rsidR="005B47C8" w:rsidRPr="00E3486C" w:rsidRDefault="005B47C8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bookmarkEnd w:id="3"/>
      <w:tr w:rsidR="005B47C8" w:rsidRPr="00E3486C" w14:paraId="6E130DE6" w14:textId="77777777" w:rsidTr="005B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4AD331" w14:textId="77777777" w:rsidR="005B47C8" w:rsidRDefault="004C79A3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auto"/>
                <w:szCs w:val="24"/>
              </w:rPr>
            </w:pPr>
            <w:r w:rsidRPr="004C79A3">
              <w:rPr>
                <w:rStyle w:val="Emphasis"/>
                <w:rFonts w:cs="Arial"/>
                <w:bCs/>
                <w:caps w:val="0"/>
                <w:color w:val="auto"/>
                <w:szCs w:val="24"/>
              </w:rPr>
              <w:t>Has the study finished?</w:t>
            </w:r>
          </w:p>
          <w:p w14:paraId="3A4108C3" w14:textId="3220D775" w:rsidR="004C79A3" w:rsidRPr="004C79A3" w:rsidRDefault="004C79A3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Cs/>
                <w:i/>
                <w:iCs/>
                <w:caps/>
                <w:color w:val="243F60"/>
                <w:spacing w:val="5"/>
                <w:szCs w:val="24"/>
              </w:rPr>
            </w:pPr>
            <w:r w:rsidRPr="004C79A3">
              <w:rPr>
                <w:rStyle w:val="Emphasis"/>
                <w:b/>
                <w:i/>
                <w:iCs/>
                <w:caps w:val="0"/>
                <w:color w:val="auto"/>
                <w:sz w:val="20"/>
                <w:szCs w:val="20"/>
              </w:rPr>
              <w:t xml:space="preserve">Note: </w:t>
            </w:r>
            <w:r w:rsidRPr="004C79A3">
              <w:rPr>
                <w:rStyle w:val="Emphasis"/>
                <w:bCs/>
                <w:i/>
                <w:iCs/>
                <w:caps w:val="0"/>
                <w:color w:val="auto"/>
                <w:sz w:val="20"/>
                <w:szCs w:val="20"/>
              </w:rPr>
              <w:t xml:space="preserve">If </w:t>
            </w:r>
            <w:r w:rsidR="00B33F71">
              <w:rPr>
                <w:rStyle w:val="Emphasis"/>
                <w:bCs/>
                <w:i/>
                <w:iCs/>
                <w:caps w:val="0"/>
                <w:color w:val="auto"/>
                <w:sz w:val="20"/>
                <w:szCs w:val="20"/>
              </w:rPr>
              <w:t>the</w:t>
            </w:r>
            <w:r w:rsidRPr="004C79A3">
              <w:rPr>
                <w:rStyle w:val="Emphasis"/>
                <w:bCs/>
                <w:i/>
                <w:iCs/>
                <w:caps w:val="0"/>
                <w:color w:val="auto"/>
                <w:sz w:val="20"/>
                <w:szCs w:val="20"/>
              </w:rPr>
              <w:t xml:space="preserve"> study is completed, you will need to complete and submit a ‘End of Study</w:t>
            </w:r>
            <w:r w:rsidR="006F23CC">
              <w:rPr>
                <w:rStyle w:val="Emphasis"/>
                <w:bCs/>
                <w:i/>
                <w:iCs/>
                <w:caps w:val="0"/>
                <w:color w:val="auto"/>
                <w:sz w:val="20"/>
                <w:szCs w:val="20"/>
              </w:rPr>
              <w:t xml:space="preserve"> Report</w:t>
            </w:r>
            <w:r w:rsidR="006F23CC" w:rsidRPr="004C79A3">
              <w:rPr>
                <w:rStyle w:val="Emphasis"/>
                <w:bCs/>
                <w:i/>
                <w:iCs/>
                <w:caps w:val="0"/>
                <w:color w:val="auto"/>
                <w:sz w:val="20"/>
                <w:szCs w:val="20"/>
              </w:rPr>
              <w:t>’</w:t>
            </w:r>
          </w:p>
        </w:tc>
        <w:tc>
          <w:tcPr>
            <w:tcW w:w="275" w:type="dxa"/>
          </w:tcPr>
          <w:p w14:paraId="6BF9ED57" w14:textId="77777777" w:rsidR="005B47C8" w:rsidRPr="00E3486C" w:rsidRDefault="005B47C8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4C79A3" w:rsidRPr="00E3486C" w14:paraId="62F15615" w14:textId="77777777" w:rsidTr="005B47C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8B14E37" w14:textId="55B5AEB8" w:rsidR="004C79A3" w:rsidRPr="004C79A3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0905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A3">
                  <w:rPr>
                    <w:rFonts w:ascii="MS Gothic" w:eastAsia="MS Gothic" w:hAnsi="MS Gothic" w:cs="Arial" w:hint="eastAsia"/>
                    <w:iCs/>
                    <w:caps/>
                    <w:color w:val="243F60"/>
                    <w:spacing w:val="5"/>
                    <w:szCs w:val="24"/>
                  </w:rPr>
                  <w:t>☐</w:t>
                </w:r>
              </w:sdtContent>
            </w:sdt>
            <w:r w:rsidR="004C79A3" w:rsidRPr="002C21BC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2046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A3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4C79A3" w:rsidRPr="002C21BC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275" w:type="dxa"/>
          </w:tcPr>
          <w:p w14:paraId="751287D1" w14:textId="77777777" w:rsidR="004C79A3" w:rsidRPr="00E3486C" w:rsidRDefault="004C79A3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6F7B61" w14:paraId="2F0AE048" w14:textId="77777777" w:rsidTr="009A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5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90B8B6" w14:textId="77777777" w:rsidR="006F7B61" w:rsidRDefault="006F7B61" w:rsidP="009A230F">
            <w:pPr>
              <w:tabs>
                <w:tab w:val="left" w:pos="2370"/>
                <w:tab w:val="center" w:pos="4513"/>
              </w:tabs>
              <w:contextualSpacing/>
            </w:pPr>
            <w:r>
              <w:t>What is the expected study end date?</w:t>
            </w:r>
          </w:p>
        </w:tc>
      </w:tr>
      <w:tr w:rsidR="006F7B61" w14:paraId="0BD3E017" w14:textId="77777777" w:rsidTr="009A230F">
        <w:trPr>
          <w:gridAfter w:val="1"/>
          <w:wAfter w:w="275" w:type="dxa"/>
          <w:trHeight w:val="451"/>
        </w:trPr>
        <w:sdt>
          <w:sdtPr>
            <w:id w:val="-2048984207"/>
            <w:placeholder>
              <w:docPart w:val="4B858CFCF51941FFBBE746750A6C3B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89" w:type="dxa"/>
              </w:tcPr>
              <w:p w14:paraId="4F4B038C" w14:textId="77777777" w:rsidR="006F7B61" w:rsidRDefault="006F7B61" w:rsidP="009A230F">
                <w:pPr>
                  <w:tabs>
                    <w:tab w:val="left" w:pos="2370"/>
                    <w:tab w:val="center" w:pos="4513"/>
                  </w:tabs>
                  <w:contextualSpacing/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62ABB78" w14:textId="32BCDFE7" w:rsidR="005B47C8" w:rsidRDefault="005B47C8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8789"/>
        <w:gridCol w:w="275"/>
      </w:tblGrid>
      <w:tr w:rsidR="00B33F71" w:rsidRPr="00E3486C" w14:paraId="20761F2B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9F66711" w14:textId="06B31F6F" w:rsidR="00B33F71" w:rsidRPr="00E3486C" w:rsidRDefault="00B33F71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r w:rsidRPr="00E3486C"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  <w:t>2</w:t>
            </w:r>
            <w:r w:rsidRPr="00E3486C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>.</w:t>
            </w:r>
            <w:r w:rsidRPr="00B33F71">
              <w:rPr>
                <w:rStyle w:val="Emphasis"/>
                <w:rFonts w:cs="Arial"/>
                <w:b w:val="0"/>
                <w:color w:val="FFFFFF" w:themeColor="background1"/>
                <w:szCs w:val="24"/>
              </w:rPr>
              <w:t>2</w:t>
            </w:r>
            <w:r w:rsidRPr="00E3486C">
              <w:rPr>
                <w:rStyle w:val="Emphasis"/>
                <w:rFonts w:cs="Arial"/>
                <w:bCs/>
                <w:color w:val="FFFFFF" w:themeColor="background1"/>
                <w:szCs w:val="24"/>
              </w:rPr>
              <w:t xml:space="preserve"> </w:t>
            </w:r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Ha</w:t>
            </w:r>
            <w:r w:rsidR="007F496D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ve</w:t>
            </w:r>
            <w:r w:rsidRPr="00E3486C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 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there been any variation</w:t>
            </w:r>
            <w:r w:rsidR="007F496D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s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 to </w:t>
            </w:r>
            <w:r w:rsidR="007F496D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the </w:t>
            </w:r>
            <w:r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proposed start or end dates?</w:t>
            </w:r>
          </w:p>
          <w:p w14:paraId="5CDCDF79" w14:textId="7BB0D788" w:rsidR="00B33F71" w:rsidRPr="00E3486C" w:rsidRDefault="00B33F71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olor w:val="FFFFFF" w:themeColor="background1"/>
                <w:sz w:val="20"/>
                <w:szCs w:val="20"/>
              </w:rPr>
            </w:pPr>
          </w:p>
        </w:tc>
      </w:tr>
      <w:bookmarkStart w:id="4" w:name="_Hlk73434776"/>
      <w:tr w:rsidR="00B33F71" w:rsidRPr="00E3486C" w14:paraId="4A75ED41" w14:textId="77777777" w:rsidTr="004B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E9671E9" w14:textId="27E1AD07" w:rsidR="00B33F71" w:rsidRPr="002C21BC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5631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71">
                  <w:rPr>
                    <w:rFonts w:ascii="MS Gothic" w:eastAsia="MS Gothic" w:hAnsi="MS Gothic" w:cs="Arial" w:hint="eastAsia"/>
                    <w:iCs/>
                    <w:caps/>
                    <w:color w:val="243F60"/>
                    <w:spacing w:val="5"/>
                    <w:szCs w:val="24"/>
                  </w:rPr>
                  <w:t>☐</w:t>
                </w:r>
              </w:sdtContent>
            </w:sdt>
            <w:r w:rsidR="00B33F71" w:rsidRPr="002C21BC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5520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71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B33F71" w:rsidRPr="002C21BC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275" w:type="dxa"/>
          </w:tcPr>
          <w:p w14:paraId="1C9CE7D1" w14:textId="77777777" w:rsidR="00B33F71" w:rsidRPr="00E3486C" w:rsidRDefault="00B33F71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B33F71" w:rsidRPr="00E3486C" w14:paraId="5CAB3D18" w14:textId="77777777" w:rsidTr="004B0E1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270BD7" w14:textId="11584136" w:rsidR="0085028F" w:rsidRDefault="004B0E13" w:rsidP="0085028F">
            <w:pPr>
              <w:tabs>
                <w:tab w:val="left" w:pos="2370"/>
                <w:tab w:val="center" w:pos="4513"/>
              </w:tabs>
              <w:spacing w:before="240"/>
              <w:contextualSpacing/>
              <w:rPr>
                <w:rFonts w:cs="Arial"/>
                <w:iCs/>
                <w:szCs w:val="24"/>
              </w:rPr>
            </w:pPr>
            <w:bookmarkStart w:id="5" w:name="_Hlk73434853"/>
            <w:bookmarkEnd w:id="4"/>
            <w:r>
              <w:rPr>
                <w:rFonts w:cs="Arial"/>
                <w:iCs/>
                <w:szCs w:val="24"/>
              </w:rPr>
              <w:t>If Yes, please give details below:</w:t>
            </w:r>
          </w:p>
          <w:p w14:paraId="01CA7848" w14:textId="77777777" w:rsidR="00664642" w:rsidRDefault="00664642" w:rsidP="0085028F">
            <w:pPr>
              <w:tabs>
                <w:tab w:val="left" w:pos="2370"/>
                <w:tab w:val="center" w:pos="4513"/>
              </w:tabs>
              <w:spacing w:before="240"/>
              <w:contextualSpacing/>
              <w:rPr>
                <w:rFonts w:cs="Arial"/>
                <w:iCs/>
                <w:szCs w:val="24"/>
              </w:rPr>
            </w:pPr>
          </w:p>
          <w:p w14:paraId="291BB686" w14:textId="79E8B378" w:rsidR="004B0E13" w:rsidRPr="004B0E13" w:rsidRDefault="004B0E13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iCs/>
                <w:szCs w:val="24"/>
              </w:rPr>
            </w:pPr>
            <w:r w:rsidRPr="004B0E13">
              <w:rPr>
                <w:b/>
                <w:bCs/>
                <w:i/>
                <w:iCs/>
                <w:sz w:val="20"/>
                <w:szCs w:val="18"/>
              </w:rPr>
              <w:t>Note:</w:t>
            </w:r>
            <w:r w:rsidRPr="004B0E13">
              <w:rPr>
                <w:i/>
                <w:iCs/>
                <w:sz w:val="20"/>
                <w:szCs w:val="18"/>
              </w:rPr>
              <w:t xml:space="preserve"> If the study was terminated prematurely, please describe any potential</w:t>
            </w:r>
            <w:r>
              <w:rPr>
                <w:i/>
                <w:iCs/>
                <w:sz w:val="20"/>
                <w:szCs w:val="18"/>
              </w:rPr>
              <w:t xml:space="preserve"> implications</w:t>
            </w:r>
            <w:r w:rsidRPr="004B0E13">
              <w:rPr>
                <w:i/>
                <w:iCs/>
                <w:sz w:val="20"/>
                <w:szCs w:val="18"/>
              </w:rPr>
              <w:t xml:space="preserve"> for research participant</w:t>
            </w:r>
            <w:r>
              <w:rPr>
                <w:i/>
                <w:iCs/>
                <w:sz w:val="20"/>
                <w:szCs w:val="18"/>
              </w:rPr>
              <w:t>s</w:t>
            </w:r>
            <w:r w:rsidRPr="004B0E13">
              <w:rPr>
                <w:i/>
                <w:iCs/>
                <w:sz w:val="20"/>
                <w:szCs w:val="18"/>
              </w:rPr>
              <w:t xml:space="preserve"> as a result of this, and steps taken to address them.</w:t>
            </w:r>
          </w:p>
        </w:tc>
        <w:tc>
          <w:tcPr>
            <w:tcW w:w="275" w:type="dxa"/>
          </w:tcPr>
          <w:p w14:paraId="2735F957" w14:textId="37CE501E" w:rsidR="00B33F71" w:rsidRPr="002C21BC" w:rsidRDefault="00B33F71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</w:p>
        </w:tc>
      </w:tr>
      <w:tr w:rsidR="00B33F71" w:rsidRPr="00E3486C" w14:paraId="0CC6ABD2" w14:textId="77777777" w:rsidTr="004B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bookmarkEnd w:id="5" w:displacedByCustomXml="next"/>
        <w:sdt>
          <w:sdtPr>
            <w:rPr>
              <w:rFonts w:cs="Arial"/>
              <w:bCs/>
              <w:iCs/>
              <w:szCs w:val="24"/>
            </w:rPr>
            <w:id w:val="1774283650"/>
            <w:placeholder>
              <w:docPart w:val="7BB1D00D76244E11A48FF5300584F50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89" w:type="dxa"/>
              </w:tcPr>
              <w:p w14:paraId="3053AE4B" w14:textId="61308031" w:rsidR="00B33F71" w:rsidRPr="00E3486C" w:rsidRDefault="004B0E13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</w:tcPr>
          <w:p w14:paraId="15522E4B" w14:textId="565F0326" w:rsidR="00B33F71" w:rsidRPr="002C21BC" w:rsidRDefault="00B33F71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</w:p>
        </w:tc>
      </w:tr>
    </w:tbl>
    <w:p w14:paraId="12E677FD" w14:textId="329C8AE6" w:rsidR="00B33F71" w:rsidRDefault="00B33F71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p w14:paraId="3A896F59" w14:textId="77777777" w:rsidR="004710E5" w:rsidRDefault="004710E5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p w14:paraId="018F427F" w14:textId="68BB5321" w:rsidR="00A964DF" w:rsidRDefault="00A964DF" w:rsidP="00A964DF">
      <w:pPr>
        <w:pStyle w:val="NRECFirstPagesub-title"/>
        <w:spacing w:before="0" w:after="120"/>
      </w:pPr>
      <w:r>
        <w:t>3.0 Study Modifications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964DF" w:rsidRPr="00E3486C" w14:paraId="659105FE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FF6AE7E" w14:textId="56DFE1F3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3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.1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Have any substantial amendments been made to the study during the preceding 12 months?</w:t>
            </w:r>
          </w:p>
        </w:tc>
      </w:tr>
      <w:tr w:rsidR="00A964DF" w:rsidRPr="00E3486C" w14:paraId="54E2EFDF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79FCE26" w14:textId="77777777" w:rsidR="00A964DF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6516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7218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8B4385C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A964DF" w:rsidRPr="00E3486C" w14:paraId="19D1DD17" w14:textId="77777777" w:rsidTr="0022664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1191EAC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E3486C">
              <w:rPr>
                <w:rFonts w:cs="Arial"/>
                <w:iCs/>
                <w:szCs w:val="24"/>
              </w:rPr>
              <w:t>If Yes, please give NREC</w:t>
            </w:r>
            <w:r>
              <w:rPr>
                <w:rFonts w:cs="Arial"/>
                <w:iCs/>
                <w:szCs w:val="24"/>
              </w:rPr>
              <w:t xml:space="preserve"> Amendment Code</w:t>
            </w:r>
            <w:r w:rsidRPr="00E3486C">
              <w:rPr>
                <w:rFonts w:cs="Arial"/>
                <w:iCs/>
                <w:szCs w:val="24"/>
              </w:rPr>
              <w:t xml:space="preserve"> for each substantial amendment made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644493960"/>
            <w:placeholder>
              <w:docPart w:val="EC43876DE4404BF3AA67FDF91A698826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BBA6C19" w14:textId="77777777" w:rsidR="00A964DF" w:rsidRPr="00AF7538" w:rsidRDefault="00A964DF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B8550" w14:textId="77777777" w:rsidR="00A964DF" w:rsidRPr="00E3486C" w:rsidRDefault="00A964DF" w:rsidP="00A964DF">
      <w:pPr>
        <w:pStyle w:val="NRECFirstPagesub-title"/>
        <w:spacing w:before="0" w:after="120"/>
        <w:rPr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964DF" w:rsidRPr="00E3486C" w14:paraId="3BA0EA50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1D60C40" w14:textId="0CF26DBB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bookmarkStart w:id="6" w:name="_Hlk67401742"/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3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.2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Have any amendments or modifications been made to the study that have not required ethic</w:t>
            </w:r>
            <w:r w:rsidR="006F23C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s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 approval during the preceding 12 months?</w:t>
            </w:r>
          </w:p>
        </w:tc>
      </w:tr>
      <w:tr w:rsidR="00A964DF" w:rsidRPr="00E3486C" w14:paraId="3308CE05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749CAAB" w14:textId="77777777" w:rsidR="00A964DF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2207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0980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4F0C029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A964DF" w:rsidRPr="00E3486C" w14:paraId="501FBEB6" w14:textId="77777777" w:rsidTr="0022664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3D46995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E3486C">
              <w:rPr>
                <w:rFonts w:cs="Arial"/>
                <w:iCs/>
                <w:szCs w:val="24"/>
              </w:rPr>
              <w:t>If Yes, please provide details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715240538"/>
            <w:placeholder>
              <w:docPart w:val="EC43876DE4404BF3AA67FDF91A698826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6E37C2E" w14:textId="77777777" w:rsidR="00A964DF" w:rsidRPr="00AF7538" w:rsidRDefault="00A964DF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6CE42953" w14:textId="77777777" w:rsidR="00A964DF" w:rsidRPr="00E3486C" w:rsidRDefault="00A964DF" w:rsidP="00A964DF">
      <w:pPr>
        <w:pStyle w:val="NRECFirstPagesub-title"/>
        <w:spacing w:before="0" w:after="120"/>
        <w:rPr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964DF" w:rsidRPr="00E3486C" w14:paraId="4227D864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81253DC" w14:textId="50A87DB6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3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.3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Have there been any breaches to the study protocol that the NREC have not been notified of?</w:t>
            </w:r>
          </w:p>
        </w:tc>
      </w:tr>
      <w:tr w:rsidR="00A964DF" w:rsidRPr="00E3486C" w14:paraId="773F17D0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DA55A62" w14:textId="77777777" w:rsidR="00A964DF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6935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6439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B892437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A964DF" w:rsidRPr="00E3486C" w14:paraId="0A266070" w14:textId="77777777" w:rsidTr="0022664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A816B7E" w14:textId="77777777" w:rsidR="00A964DF" w:rsidRPr="00E3486C" w:rsidRDefault="00A964DF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E3486C">
              <w:rPr>
                <w:rFonts w:cs="Arial"/>
                <w:iCs/>
                <w:szCs w:val="24"/>
              </w:rPr>
              <w:t xml:space="preserve">If Yes, please enclose a report of any serious breaches not already notified to the </w:t>
            </w:r>
            <w:r>
              <w:rPr>
                <w:rFonts w:cs="Arial"/>
                <w:iCs/>
                <w:szCs w:val="24"/>
              </w:rPr>
              <w:t>N</w:t>
            </w:r>
            <w:r w:rsidRPr="00E3486C">
              <w:rPr>
                <w:rFonts w:cs="Arial"/>
                <w:iCs/>
                <w:szCs w:val="24"/>
              </w:rPr>
              <w:t>REC.</w:t>
            </w:r>
          </w:p>
        </w:tc>
        <w:tc>
          <w:tcPr>
            <w:tcW w:w="4115" w:type="dxa"/>
          </w:tcPr>
          <w:p w14:paraId="62058E06" w14:textId="77777777" w:rsidR="00A964DF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7682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2030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DF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A964DF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</w:tr>
    </w:tbl>
    <w:p w14:paraId="3B387FE5" w14:textId="2FD77493" w:rsidR="00A964DF" w:rsidRDefault="00A964DF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p w14:paraId="779FF56E" w14:textId="77777777" w:rsidR="004710E5" w:rsidRDefault="004710E5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p w14:paraId="12EB4565" w14:textId="2B2EAEDB" w:rsidR="00F76BC0" w:rsidRDefault="001B79A6" w:rsidP="00F76BC0">
      <w:pPr>
        <w:pStyle w:val="NRECFirstPagesub-title"/>
        <w:spacing w:before="0" w:after="120"/>
        <w:rPr>
          <w:lang w:val="en-GB"/>
        </w:rPr>
      </w:pPr>
      <w:r>
        <w:rPr>
          <w:lang w:val="en-GB"/>
        </w:rPr>
        <w:t>4</w:t>
      </w:r>
      <w:r w:rsidR="00F76BC0">
        <w:rPr>
          <w:lang w:val="en-GB"/>
        </w:rPr>
        <w:t xml:space="preserve">.0 </w:t>
      </w:r>
      <w:r w:rsidR="007F496D">
        <w:rPr>
          <w:lang w:val="en-GB"/>
        </w:rPr>
        <w:t xml:space="preserve">Study </w:t>
      </w:r>
      <w:r w:rsidR="00F76BC0">
        <w:rPr>
          <w:lang w:val="en-GB"/>
        </w:rPr>
        <w:t>Participant</w:t>
      </w:r>
      <w:r w:rsidR="007F496D">
        <w:rPr>
          <w:lang w:val="en-GB"/>
        </w:rPr>
        <w:t>s</w:t>
      </w:r>
    </w:p>
    <w:tbl>
      <w:tblPr>
        <w:tblStyle w:val="NRECTableStyleOne"/>
        <w:tblW w:w="9214" w:type="dxa"/>
        <w:tblLook w:val="04A0" w:firstRow="1" w:lastRow="0" w:firstColumn="1" w:lastColumn="0" w:noHBand="0" w:noVBand="1"/>
      </w:tblPr>
      <w:tblGrid>
        <w:gridCol w:w="5964"/>
        <w:gridCol w:w="3250"/>
      </w:tblGrid>
      <w:tr w:rsidR="00F76BC0" w:rsidRPr="001A4206" w14:paraId="10E0E2AB" w14:textId="77777777" w:rsidTr="001B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66D1FFD1" w14:textId="1AE07C79" w:rsidR="00F76BC0" w:rsidRPr="00E3486C" w:rsidRDefault="001B79A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4</w:t>
            </w:r>
            <w:r w:rsidR="00F76BC0" w:rsidRPr="00E3486C">
              <w:rPr>
                <w:rStyle w:val="Emphasis"/>
                <w:b w:val="0"/>
                <w:bCs/>
                <w:caps w:val="0"/>
                <w:color w:val="FFFFFF" w:themeColor="background1"/>
              </w:rPr>
              <w:t>.1 Recruitment information</w:t>
            </w:r>
          </w:p>
        </w:tc>
        <w:tc>
          <w:tcPr>
            <w:tcW w:w="3250" w:type="dxa"/>
          </w:tcPr>
          <w:p w14:paraId="214FE3BF" w14:textId="77777777" w:rsidR="00F76BC0" w:rsidRPr="001A4206" w:rsidRDefault="00F76BC0" w:rsidP="00226640">
            <w:pPr>
              <w:tabs>
                <w:tab w:val="left" w:pos="2370"/>
                <w:tab w:val="center" w:pos="4513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</w:p>
        </w:tc>
      </w:tr>
      <w:tr w:rsidR="00F76BC0" w:rsidRPr="001A4206" w14:paraId="49188808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1E646A27" w14:textId="77777777" w:rsidR="00F76BC0" w:rsidRPr="00664642" w:rsidRDefault="00F76BC0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664642">
              <w:rPr>
                <w:rStyle w:val="Emphasis"/>
                <w:rFonts w:cs="Arial"/>
                <w:caps w:val="0"/>
                <w:color w:val="auto"/>
                <w:szCs w:val="24"/>
              </w:rPr>
              <w:lastRenderedPageBreak/>
              <w:t xml:space="preserve">Proposed total number of participants in the study </w:t>
            </w:r>
            <w:r w:rsidRPr="00664642">
              <w:rPr>
                <w:rStyle w:val="Emphasis"/>
                <w:caps w:val="0"/>
                <w:color w:val="auto"/>
              </w:rPr>
              <w:t>(specific to Ireland):</w:t>
            </w:r>
          </w:p>
        </w:tc>
        <w:sdt>
          <w:sdtPr>
            <w:rPr>
              <w:rStyle w:val="Emphasis"/>
              <w:rFonts w:cs="Arial"/>
              <w:caps w:val="0"/>
              <w:color w:val="3D3733" w:themeColor="accent1" w:themeShade="80"/>
              <w:szCs w:val="24"/>
            </w:rPr>
            <w:id w:val="369732259"/>
            <w:placeholder>
              <w:docPart w:val="3B760DF3FCAD4C09914513EA36F709F5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250" w:type="dxa"/>
              </w:tcPr>
              <w:p w14:paraId="0D491E35" w14:textId="77777777" w:rsidR="00F76BC0" w:rsidRPr="00AF7538" w:rsidRDefault="00F76BC0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mphasis"/>
                    <w:rFonts w:cs="Arial"/>
                    <w:caps w:val="0"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6BC0" w:rsidRPr="001A4206" w14:paraId="156FC1F5" w14:textId="77777777" w:rsidTr="001B79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4D277E43" w14:textId="77777777" w:rsidR="00F76BC0" w:rsidRPr="00664642" w:rsidRDefault="00F76BC0" w:rsidP="00226640">
            <w:pPr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664642">
              <w:rPr>
                <w:rStyle w:val="Emphasis"/>
                <w:rFonts w:cs="Arial"/>
                <w:caps w:val="0"/>
                <w:color w:val="auto"/>
                <w:szCs w:val="24"/>
              </w:rPr>
              <w:t>Number of participants recruited to date (specific to Ireland):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805540778"/>
            <w:placeholder>
              <w:docPart w:val="3B760DF3FCAD4C09914513EA36F709F5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7F23A4A1" w14:textId="77777777" w:rsidR="00F76BC0" w:rsidRPr="00AF7538" w:rsidRDefault="00F76BC0" w:rsidP="0022664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6BC0" w:rsidRPr="001A4206" w14:paraId="2CA362CB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7D3A9B89" w14:textId="3BEDF20B" w:rsidR="00F76BC0" w:rsidRPr="00664642" w:rsidRDefault="006F7B61" w:rsidP="00226640">
            <w:pPr>
              <w:contextualSpacing/>
              <w:rPr>
                <w:rStyle w:val="Emphasis"/>
                <w:rFonts w:cs="Arial"/>
                <w:caps w:val="0"/>
                <w:color w:val="auto"/>
                <w:spacing w:val="0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F76BC0" w:rsidRPr="00664642">
              <w:rPr>
                <w:rFonts w:cs="Arial"/>
                <w:szCs w:val="24"/>
              </w:rPr>
              <w:t>articipant withdrawals from study:</w:t>
            </w:r>
          </w:p>
        </w:tc>
        <w:tc>
          <w:tcPr>
            <w:tcW w:w="3250" w:type="dxa"/>
          </w:tcPr>
          <w:p w14:paraId="4C6DD579" w14:textId="77777777" w:rsidR="00F76BC0" w:rsidRDefault="00F76BC0" w:rsidP="0022664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3D3733" w:themeColor="accent1" w:themeShade="80"/>
                <w:szCs w:val="24"/>
              </w:rPr>
            </w:pPr>
          </w:p>
        </w:tc>
      </w:tr>
      <w:tr w:rsidR="00F76BC0" w:rsidRPr="001A4206" w14:paraId="360E0A8A" w14:textId="77777777" w:rsidTr="001B79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73E587BA" w14:textId="1DA3498E" w:rsidR="00F76BC0" w:rsidRPr="00664642" w:rsidRDefault="00F76BC0" w:rsidP="00226640">
            <w:pPr>
              <w:contextualSpacing/>
              <w:rPr>
                <w:rFonts w:cs="Arial"/>
                <w:szCs w:val="24"/>
              </w:rPr>
            </w:pPr>
            <w:r w:rsidRPr="00664642">
              <w:rPr>
                <w:rFonts w:cs="Arial"/>
                <w:szCs w:val="24"/>
              </w:rPr>
              <w:t>a)</w:t>
            </w:r>
            <w:r w:rsidRPr="00664642">
              <w:rPr>
                <w:rFonts w:cs="Arial"/>
                <w:szCs w:val="24"/>
              </w:rPr>
              <w:tab/>
              <w:t>Number lost to withdrawal of consent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589898014"/>
            <w:placeholder>
              <w:docPart w:val="97C3A2FA322943C7BD9D0C3D3C3E9747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4794E47A" w14:textId="6547C57F" w:rsidR="00F76BC0" w:rsidRDefault="00F76BC0" w:rsidP="0022664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9A6" w:rsidRPr="001A4206" w14:paraId="616B45B5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530A3D0C" w14:textId="4732E402" w:rsidR="001B79A6" w:rsidRPr="00664642" w:rsidRDefault="001B79A6" w:rsidP="00226640">
            <w:pPr>
              <w:contextualSpacing/>
              <w:rPr>
                <w:rFonts w:cs="Arial"/>
                <w:szCs w:val="24"/>
              </w:rPr>
            </w:pPr>
            <w:r w:rsidRPr="00664642">
              <w:rPr>
                <w:rFonts w:cs="Arial"/>
                <w:szCs w:val="24"/>
              </w:rPr>
              <w:t>b)</w:t>
            </w:r>
            <w:r w:rsidRPr="00664642">
              <w:rPr>
                <w:rFonts w:cs="Arial"/>
                <w:szCs w:val="24"/>
              </w:rPr>
              <w:tab/>
              <w:t>Number lost to follow up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041092416"/>
            <w:placeholder>
              <w:docPart w:val="18B3E7BF0C93491C975582F82C7A615D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4AD4D139" w14:textId="1687DD15" w:rsidR="001B79A6" w:rsidRDefault="001B79A6" w:rsidP="0022664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9A6" w:rsidRPr="001A4206" w14:paraId="67096D0B" w14:textId="77777777" w:rsidTr="001B79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71835293" w14:textId="061E5F17" w:rsidR="001B79A6" w:rsidRPr="00664642" w:rsidRDefault="001B79A6" w:rsidP="00226640">
            <w:pPr>
              <w:contextualSpacing/>
              <w:rPr>
                <w:rFonts w:cs="Arial"/>
                <w:szCs w:val="24"/>
              </w:rPr>
            </w:pPr>
            <w:r w:rsidRPr="00664642">
              <w:rPr>
                <w:rFonts w:cs="Arial"/>
                <w:szCs w:val="24"/>
              </w:rPr>
              <w:t>c)</w:t>
            </w:r>
            <w:r w:rsidRPr="00664642">
              <w:rPr>
                <w:rFonts w:cs="Arial"/>
                <w:szCs w:val="24"/>
              </w:rPr>
              <w:tab/>
              <w:t>Number lost to death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741983929"/>
            <w:placeholder>
              <w:docPart w:val="65523FC340C141D7B012B59AB8FE63EB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5603B37C" w14:textId="3AB32E3F" w:rsidR="001B79A6" w:rsidRDefault="001B79A6" w:rsidP="0022664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6BC0" w:rsidRPr="001A4206" w14:paraId="3974DD0E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6B074F16" w14:textId="6B3605F6" w:rsidR="00F76BC0" w:rsidRPr="00664642" w:rsidRDefault="00F76BC0" w:rsidP="00226640">
            <w:pPr>
              <w:contextualSpacing/>
              <w:rPr>
                <w:rFonts w:cs="Arial"/>
                <w:szCs w:val="24"/>
              </w:rPr>
            </w:pPr>
            <w:r w:rsidRPr="00664642">
              <w:rPr>
                <w:rFonts w:cs="Arial"/>
                <w:szCs w:val="24"/>
              </w:rPr>
              <w:t xml:space="preserve">d)        Number lost to other causes (please state </w:t>
            </w:r>
            <w:r w:rsidRPr="00664642">
              <w:t>what the causes were</w:t>
            </w:r>
            <w:r w:rsidRPr="00664642">
              <w:rPr>
                <w:rFonts w:cs="Arial"/>
                <w:szCs w:val="24"/>
              </w:rPr>
              <w:t>)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192650540"/>
            <w:placeholder>
              <w:docPart w:val="9EA0D3C2A7654F6284B2CA9BE363CD88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1271F947" w14:textId="28237807" w:rsidR="00F76BC0" w:rsidRPr="00AF7538" w:rsidRDefault="001B79A6" w:rsidP="0022664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5127C5" w14:textId="77777777" w:rsidR="00F76BC0" w:rsidRDefault="00F76BC0" w:rsidP="00F76BC0">
      <w:pPr>
        <w:pStyle w:val="NRECFirstPagesub-title"/>
        <w:spacing w:before="0" w:after="120"/>
        <w:rPr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76BC0" w14:paraId="30B04E5E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B6F878E" w14:textId="207BF76D" w:rsidR="00F76BC0" w:rsidRPr="00E3486C" w:rsidRDefault="001B79A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4</w:t>
            </w:r>
            <w:r w:rsidR="00F76BC0"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.2</w:t>
            </w:r>
            <w:r w:rsidR="00F76BC0"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="00F76BC0"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Has there been any serious difficulty recruiting participants or accessing samples</w:t>
            </w:r>
            <w:r w:rsidR="006F23C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 / data</w:t>
            </w:r>
            <w:r w:rsidR="00F76BC0"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?</w:t>
            </w:r>
          </w:p>
        </w:tc>
      </w:tr>
      <w:tr w:rsidR="00F76BC0" w:rsidRPr="00DD7FCB" w14:paraId="7C342DBB" w14:textId="77777777" w:rsidTr="0022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6BB48AF" w14:textId="77777777" w:rsidR="00F76BC0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8396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C0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76BC0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2846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BC0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76BC0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09E047EE" w14:textId="77777777" w:rsidR="00F76BC0" w:rsidRPr="00DD7FCB" w:rsidRDefault="00F76BC0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F76BC0" w:rsidRPr="00A31D84" w14:paraId="54175514" w14:textId="77777777" w:rsidTr="0022664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8CB4894" w14:textId="77777777" w:rsidR="00F76BC0" w:rsidRPr="00A31D84" w:rsidRDefault="00F76BC0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374C99">
              <w:rPr>
                <w:rFonts w:cs="Arial"/>
                <w:iCs/>
                <w:szCs w:val="24"/>
              </w:rPr>
              <w:t>I</w:t>
            </w:r>
            <w:r w:rsidRPr="00B213EF">
              <w:rPr>
                <w:rFonts w:cs="Arial"/>
                <w:iCs/>
                <w:szCs w:val="24"/>
              </w:rPr>
              <w:t xml:space="preserve">f Yes, please </w:t>
            </w:r>
            <w:r>
              <w:rPr>
                <w:rFonts w:cs="Arial"/>
                <w:iCs/>
                <w:szCs w:val="24"/>
              </w:rPr>
              <w:t>provide details: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4359150"/>
            <w:placeholder>
              <w:docPart w:val="3B760DF3FCAD4C09914513EA36F709F5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9AC5A77" w14:textId="77777777" w:rsidR="00F76BC0" w:rsidRPr="00AF7538" w:rsidRDefault="00F76BC0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4EFA76" w14:textId="77777777" w:rsidR="00F76BC0" w:rsidRPr="00E3486C" w:rsidRDefault="00F76BC0" w:rsidP="005B47C8">
      <w:pPr>
        <w:pStyle w:val="NRECFirstPagesub-title"/>
        <w:spacing w:before="0" w:after="120"/>
        <w:rPr>
          <w:rFonts w:cs="Arial"/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7655"/>
        <w:gridCol w:w="1409"/>
      </w:tblGrid>
      <w:tr w:rsidR="001B79A6" w14:paraId="1029ACDC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14F7433" w14:textId="1AF8E5F6" w:rsidR="001B79A6" w:rsidRPr="00E3486C" w:rsidRDefault="001B79A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4</w:t>
            </w:r>
            <w:r w:rsidRPr="00E3486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</w:t>
            </w: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3</w:t>
            </w:r>
            <w:r w:rsidRPr="00E3486C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="00474B1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Have</w:t>
            </w: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 there </w:t>
            </w:r>
            <w:r w:rsidR="00474B1C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been </w:t>
            </w: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any unexpected adverse events during your study?</w:t>
            </w:r>
          </w:p>
        </w:tc>
      </w:tr>
      <w:tr w:rsidR="001B79A6" w:rsidRPr="00DD7FCB" w14:paraId="25531DB7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9D92FCB" w14:textId="77777777" w:rsidR="001B79A6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677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A6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1B79A6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7037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A6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1B79A6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1409" w:type="dxa"/>
          </w:tcPr>
          <w:p w14:paraId="0C0B373F" w14:textId="77777777" w:rsidR="001B79A6" w:rsidRPr="00DD7FCB" w:rsidRDefault="001B79A6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1B79A6" w:rsidRPr="00A31D84" w14:paraId="6E659BF4" w14:textId="77777777" w:rsidTr="001B79A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00A7C74E" w14:textId="77777777" w:rsidR="001B79A6" w:rsidRPr="00A31D84" w:rsidRDefault="001B79A6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374C99">
              <w:rPr>
                <w:rFonts w:cs="Arial"/>
                <w:iCs/>
                <w:szCs w:val="24"/>
              </w:rPr>
              <w:t>I</w:t>
            </w:r>
            <w:r w:rsidRPr="00B213EF">
              <w:rPr>
                <w:rFonts w:cs="Arial"/>
                <w:iCs/>
                <w:szCs w:val="24"/>
              </w:rPr>
              <w:t xml:space="preserve">f Yes, please </w:t>
            </w:r>
            <w:r>
              <w:rPr>
                <w:rFonts w:cs="Arial"/>
                <w:iCs/>
                <w:szCs w:val="24"/>
              </w:rPr>
              <w:t>provide details:</w:t>
            </w:r>
          </w:p>
        </w:tc>
        <w:tc>
          <w:tcPr>
            <w:tcW w:w="1409" w:type="dxa"/>
          </w:tcPr>
          <w:p w14:paraId="3F95BC4D" w14:textId="7848FB69" w:rsidR="001B79A6" w:rsidRPr="00AF7538" w:rsidRDefault="001B79A6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1B79A6" w:rsidRPr="00A31D84" w14:paraId="7AD3B6A1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Fonts w:cs="Arial"/>
              <w:bCs/>
              <w:iCs/>
              <w:szCs w:val="24"/>
            </w:rPr>
            <w:id w:val="-788889780"/>
            <w:placeholder>
              <w:docPart w:val="31A6B516774C47B8B221AE369824990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655" w:type="dxa"/>
              </w:tcPr>
              <w:p w14:paraId="17EA1BC4" w14:textId="22E1D685" w:rsidR="001B79A6" w:rsidRPr="00374C99" w:rsidRDefault="001B79A6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14:paraId="0B37E834" w14:textId="77777777" w:rsidR="001B79A6" w:rsidRDefault="001B79A6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1B79A6" w:rsidRPr="00A31D84" w14:paraId="79E9DC25" w14:textId="77777777" w:rsidTr="001B79A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6BD20099" w14:textId="5FDC7778" w:rsidR="001B79A6" w:rsidRDefault="001B79A6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  <w:t>I</w:t>
            </w:r>
            <w:r>
              <w:rPr>
                <w:rFonts w:cs="Arial"/>
                <w:iCs/>
              </w:rPr>
              <w:t>f Yes, did you report the adverse event to the NREC COVID-19?</w:t>
            </w:r>
          </w:p>
        </w:tc>
        <w:tc>
          <w:tcPr>
            <w:tcW w:w="1409" w:type="dxa"/>
          </w:tcPr>
          <w:p w14:paraId="726DD0A2" w14:textId="77777777" w:rsidR="001B79A6" w:rsidRDefault="001B79A6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1B79A6" w:rsidRPr="00A31D84" w14:paraId="664EEB55" w14:textId="77777777" w:rsidTr="001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BF6AE81" w14:textId="1730E8A2" w:rsidR="001B79A6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Cs/>
                <w:iCs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7233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A6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1B79A6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3013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A6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1B79A6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1409" w:type="dxa"/>
          </w:tcPr>
          <w:p w14:paraId="219182AD" w14:textId="77777777" w:rsidR="001B79A6" w:rsidRDefault="001B79A6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</w:tbl>
    <w:p w14:paraId="38E82E4C" w14:textId="2731E297" w:rsidR="00E16407" w:rsidRDefault="00E16407" w:rsidP="00A47D67">
      <w:pPr>
        <w:pStyle w:val="NRECText"/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8080"/>
        <w:gridCol w:w="984"/>
      </w:tblGrid>
      <w:tr w:rsidR="00474B1C" w14:paraId="71D8C256" w14:textId="77777777" w:rsidTr="0022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FE9A7D6" w14:textId="37242120" w:rsidR="00474B1C" w:rsidRPr="005C62A6" w:rsidRDefault="00474B1C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4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</w:t>
            </w: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4</w:t>
            </w:r>
            <w:r w:rsidRPr="005C62A6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Have any </w:t>
            </w:r>
            <w:r w:rsidRPr="005C62A6">
              <w:rPr>
                <w:rStyle w:val="Emphasis"/>
                <w:b w:val="0"/>
                <w:caps w:val="0"/>
                <w:color w:val="FFFFFF" w:themeColor="background1"/>
                <w:szCs w:val="24"/>
              </w:rPr>
              <w:t>additional concerns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 xml:space="preserve"> arisen about the safety of participants in this study?</w:t>
            </w:r>
          </w:p>
        </w:tc>
      </w:tr>
      <w:tr w:rsidR="00474B1C" w:rsidRPr="00DD7FCB" w14:paraId="523BD4B0" w14:textId="77777777" w:rsidTr="004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23A4585A" w14:textId="77777777" w:rsidR="00474B1C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21177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B1C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474B1C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1694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B1C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474B1C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984" w:type="dxa"/>
          </w:tcPr>
          <w:p w14:paraId="72DE38F4" w14:textId="77777777" w:rsidR="00474B1C" w:rsidRPr="00DD7FCB" w:rsidRDefault="00474B1C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474B1C" w:rsidRPr="00A31D84" w14:paraId="3482A130" w14:textId="77777777" w:rsidTr="00474B1C">
        <w:trPr>
          <w:gridAfter w:val="1"/>
          <w:wAfter w:w="984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2EA6150F" w14:textId="06C9B153" w:rsidR="00474B1C" w:rsidRPr="00474B1C" w:rsidRDefault="00474B1C" w:rsidP="00226640">
            <w:pPr>
              <w:tabs>
                <w:tab w:val="left" w:pos="2370"/>
                <w:tab w:val="center" w:pos="4513"/>
              </w:tabs>
              <w:contextualSpacing/>
            </w:pPr>
            <w:r w:rsidRPr="00374C99">
              <w:rPr>
                <w:rFonts w:cs="Arial"/>
                <w:iCs/>
                <w:szCs w:val="24"/>
              </w:rPr>
              <w:t xml:space="preserve">If </w:t>
            </w:r>
            <w:r>
              <w:rPr>
                <w:rFonts w:cs="Arial"/>
                <w:iCs/>
                <w:szCs w:val="24"/>
              </w:rPr>
              <w:t>Y</w:t>
            </w:r>
            <w:r w:rsidRPr="00374C99">
              <w:rPr>
                <w:rFonts w:cs="Arial"/>
                <w:iCs/>
                <w:szCs w:val="24"/>
              </w:rPr>
              <w:t xml:space="preserve">es, </w:t>
            </w:r>
            <w:r>
              <w:rPr>
                <w:rFonts w:cs="Arial"/>
                <w:iCs/>
                <w:szCs w:val="24"/>
              </w:rPr>
              <w:t xml:space="preserve">please provide additional information: </w:t>
            </w:r>
          </w:p>
        </w:tc>
      </w:tr>
      <w:tr w:rsidR="00474B1C" w:rsidRPr="00A31D84" w14:paraId="67905CF1" w14:textId="77777777" w:rsidTr="00474B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4" w:type="dxa"/>
          <w:trHeight w:val="451"/>
        </w:trPr>
        <w:sdt>
          <w:sdtPr>
            <w:rPr>
              <w:rFonts w:cs="Arial"/>
              <w:bCs/>
              <w:iCs/>
              <w:szCs w:val="24"/>
            </w:rPr>
            <w:id w:val="216638474"/>
            <w:placeholder>
              <w:docPart w:val="84849320536C4F4392C214E8CB68CD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80" w:type="dxa"/>
              </w:tcPr>
              <w:p w14:paraId="797062EF" w14:textId="372085E0" w:rsidR="00474B1C" w:rsidRPr="00374C99" w:rsidRDefault="00474B1C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4B1C" w:rsidRPr="00A31D84" w14:paraId="1C09E90F" w14:textId="77777777" w:rsidTr="00474B1C">
        <w:trPr>
          <w:gridAfter w:val="1"/>
          <w:wAfter w:w="984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55C90677" w14:textId="0BBA57DF" w:rsidR="00474B1C" w:rsidRPr="00374C99" w:rsidRDefault="00474B1C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t>Outline any measures undertaken / proposed to maintain patient safety.</w:t>
            </w:r>
          </w:p>
        </w:tc>
      </w:tr>
      <w:tr w:rsidR="00474B1C" w:rsidRPr="00A31D84" w14:paraId="190818F8" w14:textId="77777777" w:rsidTr="00474B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4" w:type="dxa"/>
          <w:trHeight w:val="451"/>
        </w:trPr>
        <w:sdt>
          <w:sdtPr>
            <w:rPr>
              <w:rFonts w:cs="Arial"/>
              <w:bCs/>
              <w:iCs/>
              <w:szCs w:val="24"/>
            </w:rPr>
            <w:id w:val="-1414858751"/>
            <w:placeholder>
              <w:docPart w:val="8B5A418C40484C5D86080F5DFECEE62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80" w:type="dxa"/>
              </w:tcPr>
              <w:p w14:paraId="5F4FF21D" w14:textId="5FA239D2" w:rsidR="00474B1C" w:rsidRPr="00374C99" w:rsidRDefault="00474B1C" w:rsidP="00226640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A9E8B1" w14:textId="105F95BE" w:rsidR="00EF375E" w:rsidRDefault="00EF375E" w:rsidP="00474B1C">
      <w:pPr>
        <w:pStyle w:val="NRECFirstPagesub-title"/>
        <w:spacing w:before="0" w:after="120"/>
        <w:rPr>
          <w:lang w:val="en-GB"/>
        </w:rPr>
      </w:pPr>
    </w:p>
    <w:p w14:paraId="3E0062B4" w14:textId="77777777" w:rsidR="004710E5" w:rsidRDefault="004710E5" w:rsidP="00474B1C">
      <w:pPr>
        <w:pStyle w:val="NRECFirstPagesub-title"/>
        <w:spacing w:before="0" w:after="120"/>
        <w:rPr>
          <w:lang w:val="en-GB"/>
        </w:rPr>
      </w:pPr>
    </w:p>
    <w:p w14:paraId="6A6B52C7" w14:textId="182F280B" w:rsidR="00664642" w:rsidRDefault="00474B1C" w:rsidP="00474B1C">
      <w:pPr>
        <w:pStyle w:val="NRECFirstPagesub-title"/>
        <w:spacing w:before="0" w:after="120"/>
        <w:rPr>
          <w:lang w:val="en-GB"/>
        </w:rPr>
      </w:pPr>
      <w:bookmarkStart w:id="7" w:name="_Hlk73438540"/>
      <w:r>
        <w:rPr>
          <w:lang w:val="en-GB"/>
        </w:rPr>
        <w:lastRenderedPageBreak/>
        <w:t>5.0 Knowledge Exchange and Dissemination</w:t>
      </w:r>
    </w:p>
    <w:bookmarkEnd w:id="7"/>
    <w:p w14:paraId="60B1A727" w14:textId="4C5DEA1B" w:rsidR="00EF375E" w:rsidRPr="00EF375E" w:rsidRDefault="00EF375E" w:rsidP="00EF375E">
      <w:pPr>
        <w:jc w:val="both"/>
        <w:rPr>
          <w:rFonts w:cs="Arial"/>
          <w:sz w:val="22"/>
          <w:szCs w:val="20"/>
          <w:lang w:val="en-GB"/>
        </w:rPr>
      </w:pPr>
      <w:r w:rsidRPr="00EF375E">
        <w:rPr>
          <w:rFonts w:cs="Arial"/>
          <w:b/>
          <w:bCs/>
          <w:sz w:val="22"/>
          <w:szCs w:val="20"/>
          <w:lang w:val="en-GB"/>
        </w:rPr>
        <w:t>Note:</w:t>
      </w:r>
      <w:r w:rsidRPr="00EF375E">
        <w:rPr>
          <w:rFonts w:cs="Arial"/>
          <w:sz w:val="22"/>
          <w:szCs w:val="20"/>
          <w:lang w:val="en-GB"/>
        </w:rPr>
        <w:t xml:space="preserve"> The NREC-COVID</w:t>
      </w:r>
      <w:r w:rsidR="006F7B61">
        <w:rPr>
          <w:rFonts w:cs="Arial"/>
          <w:sz w:val="22"/>
          <w:szCs w:val="20"/>
          <w:lang w:val="en-GB"/>
        </w:rPr>
        <w:t>-</w:t>
      </w:r>
      <w:r w:rsidRPr="00EF375E">
        <w:rPr>
          <w:rFonts w:cs="Arial"/>
          <w:sz w:val="22"/>
          <w:szCs w:val="20"/>
          <w:lang w:val="en-GB"/>
        </w:rPr>
        <w:t>19 strongly promotes the ethical responsibility of researchers to share COVID</w:t>
      </w:r>
      <w:r w:rsidR="006F7B61">
        <w:rPr>
          <w:rFonts w:cs="Arial"/>
          <w:sz w:val="22"/>
          <w:szCs w:val="20"/>
          <w:lang w:val="en-GB"/>
        </w:rPr>
        <w:t>-</w:t>
      </w:r>
      <w:r w:rsidRPr="00EF375E">
        <w:rPr>
          <w:rFonts w:cs="Arial"/>
          <w:sz w:val="22"/>
          <w:szCs w:val="20"/>
          <w:lang w:val="en-GB"/>
        </w:rPr>
        <w:t xml:space="preserve">19-related knowledge widely, openly and rapidly.   </w:t>
      </w:r>
    </w:p>
    <w:p w14:paraId="3BB5ADDA" w14:textId="379FA062" w:rsidR="00EF375E" w:rsidRDefault="00EF375E" w:rsidP="00EF375E">
      <w:pPr>
        <w:jc w:val="both"/>
        <w:rPr>
          <w:rFonts w:cs="Arial"/>
          <w:sz w:val="22"/>
          <w:szCs w:val="20"/>
          <w:lang w:val="en-GB"/>
        </w:rPr>
      </w:pPr>
      <w:r w:rsidRPr="00EF375E">
        <w:rPr>
          <w:rFonts w:cs="Arial"/>
          <w:sz w:val="22"/>
          <w:szCs w:val="20"/>
          <w:lang w:val="en-GB"/>
        </w:rPr>
        <w:t xml:space="preserve">The NREC COVID19 affirms its commitment to the </w:t>
      </w:r>
      <w:hyperlink r:id="rId13" w:history="1">
        <w:r w:rsidRPr="00EF375E">
          <w:rPr>
            <w:rStyle w:val="Hyperlink"/>
            <w:rFonts w:cs="Arial"/>
            <w:sz w:val="22"/>
            <w:szCs w:val="20"/>
            <w:lang w:val="en-GB"/>
          </w:rPr>
          <w:t>Statement on Data Sharing in Public Health Emergency</w:t>
        </w:r>
      </w:hyperlink>
      <w:r w:rsidRPr="00EF375E">
        <w:rPr>
          <w:rFonts w:cs="Arial"/>
          <w:sz w:val="22"/>
          <w:szCs w:val="20"/>
          <w:lang w:val="en-GB"/>
        </w:rPr>
        <w:t>.</w:t>
      </w:r>
      <w:r>
        <w:rPr>
          <w:rFonts w:cs="Arial"/>
          <w:sz w:val="22"/>
          <w:szCs w:val="20"/>
          <w:lang w:val="en-GB"/>
        </w:rPr>
        <w:t xml:space="preserve"> </w:t>
      </w:r>
      <w:r w:rsidRPr="00EF375E">
        <w:rPr>
          <w:rFonts w:cs="Arial"/>
          <w:sz w:val="22"/>
          <w:szCs w:val="20"/>
          <w:lang w:val="en-GB"/>
        </w:rPr>
        <w:t>The Committee encourages best practice in data dissemination during the pandemic in line with calls from the WHO</w:t>
      </w:r>
      <w:r>
        <w:rPr>
          <w:rFonts w:cs="Arial"/>
          <w:sz w:val="22"/>
          <w:szCs w:val="20"/>
          <w:lang w:val="en-GB"/>
        </w:rPr>
        <w:t xml:space="preserve"> </w:t>
      </w:r>
      <w:r w:rsidRPr="00EF375E">
        <w:rPr>
          <w:rFonts w:cs="Arial"/>
          <w:sz w:val="22"/>
          <w:szCs w:val="20"/>
          <w:lang w:val="en-GB"/>
        </w:rPr>
        <w:t xml:space="preserve">and the European Union for rapid open sharing of data to counter the coronavirus outbreak (including the launch of the </w:t>
      </w:r>
      <w:hyperlink r:id="rId14" w:history="1">
        <w:r w:rsidRPr="00EF375E">
          <w:rPr>
            <w:rStyle w:val="Hyperlink"/>
            <w:rFonts w:cs="Arial"/>
            <w:sz w:val="22"/>
            <w:szCs w:val="20"/>
            <w:lang w:val="en-GB"/>
          </w:rPr>
          <w:t>European COVID-19 Data Platform</w:t>
        </w:r>
      </w:hyperlink>
      <w:r w:rsidRPr="00EF375E">
        <w:rPr>
          <w:rFonts w:cs="Arial"/>
          <w:sz w:val="22"/>
          <w:szCs w:val="20"/>
          <w:lang w:val="en-GB"/>
        </w:rPr>
        <w:t xml:space="preserve"> and the </w:t>
      </w:r>
      <w:hyperlink r:id="rId15" w:history="1">
        <w:r w:rsidRPr="00EF375E">
          <w:rPr>
            <w:rStyle w:val="Hyperlink"/>
            <w:rFonts w:cs="Arial"/>
            <w:sz w:val="22"/>
            <w:szCs w:val="20"/>
            <w:lang w:val="en-GB"/>
          </w:rPr>
          <w:t xml:space="preserve">WHO Bulletin COVID-19 </w:t>
        </w:r>
      </w:hyperlink>
      <w:r w:rsidRPr="00EF375E">
        <w:rPr>
          <w:rFonts w:cs="Arial"/>
          <w:sz w:val="22"/>
          <w:szCs w:val="20"/>
          <w:lang w:val="en-GB"/>
        </w:rPr>
        <w:t xml:space="preserve"> platform). </w:t>
      </w:r>
    </w:p>
    <w:p w14:paraId="01D8AE17" w14:textId="77777777" w:rsidR="00EF375E" w:rsidRPr="00EF375E" w:rsidRDefault="00EF375E" w:rsidP="00EF375E">
      <w:pPr>
        <w:jc w:val="both"/>
        <w:rPr>
          <w:rFonts w:cs="Arial"/>
          <w:sz w:val="22"/>
          <w:szCs w:val="20"/>
          <w:lang w:val="en-GB"/>
        </w:rPr>
      </w:pPr>
    </w:p>
    <w:tbl>
      <w:tblPr>
        <w:tblStyle w:val="NRECTableStyleOne"/>
        <w:tblW w:w="9072" w:type="dxa"/>
        <w:tblLook w:val="04A0" w:firstRow="1" w:lastRow="0" w:firstColumn="1" w:lastColumn="0" w:noHBand="0" w:noVBand="1"/>
      </w:tblPr>
      <w:tblGrid>
        <w:gridCol w:w="4820"/>
        <w:gridCol w:w="4244"/>
        <w:gridCol w:w="8"/>
      </w:tblGrid>
      <w:tr w:rsidR="00EF375E" w14:paraId="395C18F8" w14:textId="77777777" w:rsidTr="00EF37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3263CA7E" w14:textId="214B03FE" w:rsidR="00EF375E" w:rsidRP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5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.1</w:t>
            </w:r>
            <w:r w:rsidRPr="005C62A6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Have any engagement or dissemination activities related to the study been undertaken over the past 12 months?</w:t>
            </w:r>
          </w:p>
        </w:tc>
      </w:tr>
      <w:tr w:rsidR="00EF375E" w:rsidRPr="00DD7FCB" w14:paraId="033F1961" w14:textId="77777777" w:rsidTr="00EF37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36B53B" w14:textId="77777777" w:rsidR="00EF375E" w:rsidRPr="00AF7538" w:rsidRDefault="00231366" w:rsidP="00226640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22121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5E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EF375E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9288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5E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EF375E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244" w:type="dxa"/>
          </w:tcPr>
          <w:p w14:paraId="56D34D08" w14:textId="77777777" w:rsidR="00EF375E" w:rsidRPr="00DD7FCB" w:rsidRDefault="00EF375E" w:rsidP="00226640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EF375E" w:rsidRPr="00A31D84" w14:paraId="336CBC76" w14:textId="77777777" w:rsidTr="00EF375E">
        <w:trPr>
          <w:gridAfter w:val="1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6BD602D" w14:textId="2EDDE355" w:rsidR="00EF375E" w:rsidRPr="00A31D84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374C99">
              <w:rPr>
                <w:rFonts w:cs="Arial"/>
                <w:iCs/>
                <w:szCs w:val="24"/>
              </w:rPr>
              <w:t xml:space="preserve">If </w:t>
            </w:r>
            <w:r>
              <w:rPr>
                <w:rFonts w:cs="Arial"/>
                <w:iCs/>
                <w:szCs w:val="24"/>
              </w:rPr>
              <w:t>Y</w:t>
            </w:r>
            <w:r w:rsidRPr="00374C99">
              <w:rPr>
                <w:rFonts w:cs="Arial"/>
                <w:iCs/>
                <w:szCs w:val="24"/>
              </w:rPr>
              <w:t xml:space="preserve">es, </w:t>
            </w:r>
            <w:r>
              <w:rPr>
                <w:rFonts w:cs="Arial"/>
                <w:iCs/>
                <w:szCs w:val="24"/>
              </w:rPr>
              <w:t>please provide details in the following categories:</w:t>
            </w:r>
          </w:p>
        </w:tc>
        <w:tc>
          <w:tcPr>
            <w:tcW w:w="4244" w:type="dxa"/>
          </w:tcPr>
          <w:p w14:paraId="4A1F7232" w14:textId="74AB843D" w:rsidR="00EF375E" w:rsidRPr="00AF7538" w:rsidRDefault="00EF375E" w:rsidP="00226640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EF375E" w:rsidRPr="00A31D84" w14:paraId="54A510C7" w14:textId="77777777" w:rsidTr="00EF37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635561" w14:textId="208685BC" w:rsidR="00EF375E" w:rsidRPr="00374C99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Peer Reviewed Publications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44537683"/>
            <w:placeholder>
              <w:docPart w:val="16AF40A0084942DFB19B5D0A3266C097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06CF2AAE" w14:textId="09C21EDC" w:rsidR="00EF375E" w:rsidRPr="00AF7538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A31D84" w14:paraId="4CD96C9D" w14:textId="77777777" w:rsidTr="00EF375E">
        <w:trPr>
          <w:gridAfter w:val="1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A122E29" w14:textId="1CCC9628" w:rsid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Non-Peer Reviewed Publications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100599967"/>
            <w:placeholder>
              <w:docPart w:val="27302F71BB3045E88CEE7BD3A387F6AA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5681CE6F" w14:textId="702D582B" w:rsidR="00EF375E" w:rsidRPr="00AF7538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A31D84" w14:paraId="19C984CA" w14:textId="77777777" w:rsidTr="00EF37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A70DC4" w14:textId="2BE58324" w:rsid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</w:t>
            </w:r>
            <w:r>
              <w:rPr>
                <w:iCs/>
                <w:szCs w:val="24"/>
              </w:rPr>
              <w:t>olicy Documents, Regulatory Data, Working Papers, Government Documents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834870040"/>
            <w:placeholder>
              <w:docPart w:val="ED40430378484A66BF8FE01C927209A8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66C7CB27" w14:textId="14A5332F" w:rsidR="00EF375E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A31D84" w14:paraId="62CD26E7" w14:textId="77777777" w:rsidTr="00EF375E">
        <w:trPr>
          <w:gridAfter w:val="1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81771C4" w14:textId="59D0FE62" w:rsid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Conference Presentations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68829994"/>
            <w:placeholder>
              <w:docPart w:val="33A50525195D4EEC8EEACAF6B299217F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767432C8" w14:textId="5CBCD7A3" w:rsidR="00EF375E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A31D84" w14:paraId="1715D002" w14:textId="77777777" w:rsidTr="00EF37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E945276" w14:textId="2F596583" w:rsid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Cochrane Systematic Reviews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600172982"/>
            <w:placeholder>
              <w:docPart w:val="4D80F859B28445B590B466D988B9075F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6B2C21B3" w14:textId="01909B07" w:rsidR="00EF375E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A31D84" w14:paraId="5DBCF58A" w14:textId="77777777" w:rsidTr="00EF375E">
        <w:trPr>
          <w:gridAfter w:val="1"/>
          <w:wAfter w:w="8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58A3001" w14:textId="3842FD98" w:rsidR="00EF375E" w:rsidRDefault="00EF375E" w:rsidP="00226640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Datasets, Databases or Code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591160482"/>
            <w:placeholder>
              <w:docPart w:val="0BC1B416887446B99A7F84A27929223C"/>
            </w:placeholder>
            <w:showingPlcHdr/>
          </w:sdtPr>
          <w:sdtEndPr/>
          <w:sdtContent>
            <w:tc>
              <w:tcPr>
                <w:tcW w:w="4244" w:type="dxa"/>
              </w:tcPr>
              <w:p w14:paraId="31607D8A" w14:textId="3514C507" w:rsidR="00EF375E" w:rsidRDefault="00EF375E" w:rsidP="00226640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75E" w:rsidRPr="0084566F" w14:paraId="6053DF4F" w14:textId="77777777" w:rsidTr="00EF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D6309BC" w14:textId="29766627" w:rsidR="00EF375E" w:rsidRPr="00EF375E" w:rsidRDefault="00EF375E" w:rsidP="00EF375E">
            <w:pPr>
              <w:pStyle w:val="CommentText"/>
              <w:rPr>
                <w:rStyle w:val="Emphasis"/>
                <w:rFonts w:ascii="Arial" w:hAnsi="Arial" w:cs="Arial"/>
                <w:caps w:val="0"/>
                <w:color w:val="3D3733" w:themeColor="accent1" w:themeShade="80"/>
                <w:spacing w:val="0"/>
                <w:sz w:val="22"/>
                <w:szCs w:val="22"/>
              </w:rPr>
            </w:pPr>
            <w:r w:rsidRPr="00EF375E">
              <w:rPr>
                <w:rFonts w:ascii="Arial" w:hAnsi="Arial" w:cs="Arial"/>
                <w:szCs w:val="24"/>
              </w:rPr>
              <w:t>Has this study informed or had an impact on policy such as public health?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55414652"/>
            <w:placeholder>
              <w:docPart w:val="07FEDFE8A4C04EDFB235A36E27CED5C5"/>
            </w:placeholder>
            <w:showingPlcHdr/>
          </w:sdtPr>
          <w:sdtEndPr/>
          <w:sdtContent>
            <w:tc>
              <w:tcPr>
                <w:tcW w:w="4252" w:type="dxa"/>
                <w:gridSpan w:val="2"/>
              </w:tcPr>
              <w:p w14:paraId="2B791CD5" w14:textId="55918D58" w:rsidR="00EF375E" w:rsidRPr="0084566F" w:rsidRDefault="00EF375E" w:rsidP="0022664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mphasis"/>
                    <w:rFonts w:cs="Arial"/>
                    <w:bCs/>
                    <w:caps w:val="0"/>
                    <w:color w:val="3D3733" w:themeColor="accent1" w:themeShade="80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6D" w:rsidRPr="0084566F" w14:paraId="38B6F69E" w14:textId="77777777" w:rsidTr="00EF375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6D8AD92" w14:textId="2727EA49" w:rsidR="007F496D" w:rsidRPr="007F496D" w:rsidRDefault="007F496D" w:rsidP="00EF375E">
            <w:pPr>
              <w:pStyle w:val="CommentText"/>
              <w:rPr>
                <w:rFonts w:ascii="Arial" w:hAnsi="Arial" w:cs="Arial"/>
                <w:szCs w:val="24"/>
              </w:rPr>
            </w:pPr>
            <w:r w:rsidRPr="007F496D">
              <w:rPr>
                <w:rFonts w:ascii="Arial" w:hAnsi="Arial" w:cs="Arial"/>
                <w:szCs w:val="24"/>
              </w:rPr>
              <w:t>Public Outreach</w:t>
            </w:r>
            <w:r>
              <w:rPr>
                <w:rFonts w:ascii="Arial" w:hAnsi="Arial" w:cs="Arial"/>
                <w:szCs w:val="24"/>
              </w:rPr>
              <w:t xml:space="preserve"> or Engagement Activities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401883664"/>
            <w:placeholder>
              <w:docPart w:val="9C72569CB5634C3E932CCC65EA20B087"/>
            </w:placeholder>
            <w:showingPlcHdr/>
          </w:sdtPr>
          <w:sdtEndPr/>
          <w:sdtContent>
            <w:tc>
              <w:tcPr>
                <w:tcW w:w="4252" w:type="dxa"/>
                <w:gridSpan w:val="2"/>
              </w:tcPr>
              <w:p w14:paraId="31879048" w14:textId="61AF05D6" w:rsidR="007F496D" w:rsidRDefault="007F496D" w:rsidP="0022664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6D" w:rsidRPr="0084566F" w14:paraId="7B1E2C36" w14:textId="77777777" w:rsidTr="00EF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F30EEEA" w14:textId="6D5A4D27" w:rsidR="007F496D" w:rsidRPr="007F496D" w:rsidRDefault="007F496D" w:rsidP="00EF375E">
            <w:pPr>
              <w:pStyle w:val="Commen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Study Impacts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46695275"/>
            <w:placeholder>
              <w:docPart w:val="A65E838607564BA5910C5F344D8C24A2"/>
            </w:placeholder>
            <w:showingPlcHdr/>
          </w:sdtPr>
          <w:sdtEndPr/>
          <w:sdtContent>
            <w:tc>
              <w:tcPr>
                <w:tcW w:w="4252" w:type="dxa"/>
                <w:gridSpan w:val="2"/>
              </w:tcPr>
              <w:p w14:paraId="234A795A" w14:textId="6BFDEB5C" w:rsidR="007F496D" w:rsidRDefault="007F496D" w:rsidP="0022664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5B7AB" w14:textId="032979A1" w:rsidR="007F496D" w:rsidRDefault="007F496D" w:rsidP="007F496D">
      <w:pPr>
        <w:pStyle w:val="NRECFirstPagesub-title"/>
        <w:spacing w:before="0" w:after="120"/>
        <w:rPr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820"/>
        <w:gridCol w:w="4244"/>
      </w:tblGrid>
      <w:tr w:rsidR="004710E5" w14:paraId="7141E64F" w14:textId="77777777" w:rsidTr="0047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281964EF" w14:textId="420287D9" w:rsidR="004710E5" w:rsidRPr="00EF375E" w:rsidRDefault="004710E5" w:rsidP="00762BCE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Cs/>
                <w:caps w:val="0"/>
                <w:color w:val="FFFFFF" w:themeColor="background1"/>
                <w:szCs w:val="24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5</w:t>
            </w:r>
            <w:r w:rsidRPr="005C62A6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.</w:t>
            </w:r>
            <w:r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2</w:t>
            </w:r>
            <w:r w:rsidRPr="005C62A6">
              <w:rPr>
                <w:rStyle w:val="Emphasis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4710E5"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</w:rPr>
              <w:t>Are there any other developments in the study that you wish to report to the NREC COVID-19?</w:t>
            </w:r>
          </w:p>
        </w:tc>
      </w:tr>
      <w:tr w:rsidR="004710E5" w:rsidRPr="00DD7FCB" w14:paraId="49AB12E4" w14:textId="77777777" w:rsidTr="0047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2D5B77" w14:textId="77777777" w:rsidR="004710E5" w:rsidRPr="00AF7538" w:rsidRDefault="00231366" w:rsidP="00762BCE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3475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E5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4710E5" w:rsidRPr="00AF75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244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E5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4710E5" w:rsidRPr="00AF75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244" w:type="dxa"/>
          </w:tcPr>
          <w:p w14:paraId="4F1A93F6" w14:textId="77777777" w:rsidR="004710E5" w:rsidRPr="00DD7FCB" w:rsidRDefault="004710E5" w:rsidP="00762BCE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4710E5" w:rsidRPr="00A31D84" w14:paraId="65C9EC04" w14:textId="77777777" w:rsidTr="004710E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3009C74" w14:textId="4EB27548" w:rsidR="004710E5" w:rsidRPr="00A31D84" w:rsidRDefault="004710E5" w:rsidP="00762BCE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374C99">
              <w:rPr>
                <w:rFonts w:cs="Arial"/>
                <w:iCs/>
                <w:szCs w:val="24"/>
              </w:rPr>
              <w:t xml:space="preserve">If </w:t>
            </w:r>
            <w:r>
              <w:rPr>
                <w:rFonts w:cs="Arial"/>
                <w:iCs/>
                <w:szCs w:val="24"/>
              </w:rPr>
              <w:t>Y</w:t>
            </w:r>
            <w:r w:rsidRPr="00374C99">
              <w:rPr>
                <w:rFonts w:cs="Arial"/>
                <w:iCs/>
                <w:szCs w:val="24"/>
              </w:rPr>
              <w:t xml:space="preserve">es, </w:t>
            </w:r>
            <w:r>
              <w:rPr>
                <w:rFonts w:cs="Arial"/>
                <w:iCs/>
                <w:szCs w:val="24"/>
              </w:rPr>
              <w:t>please provide details below:</w:t>
            </w:r>
          </w:p>
        </w:tc>
        <w:tc>
          <w:tcPr>
            <w:tcW w:w="4244" w:type="dxa"/>
          </w:tcPr>
          <w:p w14:paraId="097EF000" w14:textId="77777777" w:rsidR="004710E5" w:rsidRPr="00AF7538" w:rsidRDefault="004710E5" w:rsidP="00762BCE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4710E5" w:rsidRPr="00A31D84" w14:paraId="05DBCE5E" w14:textId="77777777" w:rsidTr="0047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Fonts w:cs="Arial"/>
              <w:bCs/>
              <w:iCs/>
              <w:szCs w:val="24"/>
            </w:rPr>
            <w:id w:val="-537969462"/>
            <w:placeholder>
              <w:docPart w:val="E92A0FE959884B8190FD3FBEECE335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20" w:type="dxa"/>
              </w:tcPr>
              <w:p w14:paraId="539BC4D6" w14:textId="2AF6920E" w:rsidR="004710E5" w:rsidRPr="00374C99" w:rsidRDefault="004710E5" w:rsidP="00762BCE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FC13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44" w:type="dxa"/>
          </w:tcPr>
          <w:p w14:paraId="19DB1C5D" w14:textId="77777777" w:rsidR="004710E5" w:rsidRPr="00AF7538" w:rsidRDefault="004710E5" w:rsidP="00762BCE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</w:tbl>
    <w:p w14:paraId="692BB93A" w14:textId="4D6DD890" w:rsidR="004710E5" w:rsidRDefault="004710E5" w:rsidP="007F496D">
      <w:pPr>
        <w:pStyle w:val="NRECFirstPagesub-title"/>
        <w:spacing w:before="0" w:after="120"/>
        <w:rPr>
          <w:lang w:val="en-GB"/>
        </w:rPr>
      </w:pPr>
    </w:p>
    <w:p w14:paraId="0A19EBC6" w14:textId="6A95F148" w:rsidR="004710E5" w:rsidRDefault="004710E5" w:rsidP="007F496D">
      <w:pPr>
        <w:pStyle w:val="NRECFirstPagesub-title"/>
        <w:spacing w:before="0" w:after="120"/>
        <w:rPr>
          <w:lang w:val="en-GB"/>
        </w:rPr>
      </w:pPr>
    </w:p>
    <w:p w14:paraId="15564BAC" w14:textId="77777777" w:rsidR="004710E5" w:rsidRDefault="004710E5" w:rsidP="007F496D">
      <w:pPr>
        <w:pStyle w:val="NRECFirstPagesub-title"/>
        <w:spacing w:before="0" w:after="120"/>
        <w:rPr>
          <w:lang w:val="en-GB"/>
        </w:rPr>
      </w:pPr>
    </w:p>
    <w:p w14:paraId="3C1B08FB" w14:textId="43C5E044" w:rsidR="007F496D" w:rsidRDefault="007F496D" w:rsidP="007F496D">
      <w:pPr>
        <w:pStyle w:val="NRECFirstPagesub-title"/>
        <w:spacing w:before="0" w:after="120"/>
        <w:rPr>
          <w:lang w:val="en-GB"/>
        </w:rPr>
      </w:pPr>
      <w:r>
        <w:rPr>
          <w:lang w:val="en-GB"/>
        </w:rPr>
        <w:lastRenderedPageBreak/>
        <w:t>6.0 Final Declarat</w:t>
      </w:r>
      <w:r w:rsidR="00CA5629">
        <w:rPr>
          <w:lang w:val="en-GB"/>
        </w:rPr>
        <w:t>i</w:t>
      </w:r>
      <w:r>
        <w:rPr>
          <w:lang w:val="en-GB"/>
        </w:rPr>
        <w:t>on</w:t>
      </w:r>
    </w:p>
    <w:tbl>
      <w:tblPr>
        <w:tblStyle w:val="NRECTableStyleOn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F496D" w:rsidRPr="0075423A" w14:paraId="35319E87" w14:textId="77777777" w:rsidTr="007F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3642D7C" w14:textId="77777777" w:rsidR="007F496D" w:rsidRPr="00FA1201" w:rsidRDefault="007F496D" w:rsidP="00226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bookmarkStart w:id="8" w:name="_Hlk73437602"/>
            <w:r w:rsidRPr="00FA1201">
              <w:rPr>
                <w:rFonts w:cs="Arial"/>
                <w:bCs/>
                <w:szCs w:val="24"/>
              </w:rPr>
              <w:t xml:space="preserve">Declaration of </w:t>
            </w:r>
            <w:r>
              <w:rPr>
                <w:rFonts w:cs="Arial"/>
                <w:bCs/>
                <w:szCs w:val="24"/>
              </w:rPr>
              <w:t xml:space="preserve">Chief </w:t>
            </w:r>
            <w:r w:rsidRPr="00FA1201">
              <w:rPr>
                <w:rFonts w:cs="Arial"/>
                <w:bCs/>
                <w:szCs w:val="24"/>
              </w:rPr>
              <w:t>Investigator</w:t>
            </w:r>
          </w:p>
        </w:tc>
      </w:tr>
      <w:tr w:rsidR="007F496D" w:rsidRPr="0075423A" w14:paraId="0BDB8B1C" w14:textId="77777777" w:rsidTr="007F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4B9B6886" w14:textId="77777777" w:rsidR="007F496D" w:rsidRDefault="007F496D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2405C176" w14:textId="77777777" w:rsidR="007F496D" w:rsidRPr="005C62A6" w:rsidRDefault="007F496D" w:rsidP="007F496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5C62A6"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</w:tc>
      </w:tr>
      <w:tr w:rsidR="007F496D" w:rsidRPr="0075423A" w14:paraId="6E88BC3B" w14:textId="77777777" w:rsidTr="007F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0747057" w14:textId="77777777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0E0671CE" w14:textId="15D7E926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FA1201">
              <w:rPr>
                <w:rFonts w:cs="Arial"/>
                <w:b/>
                <w:szCs w:val="24"/>
              </w:rPr>
              <w:t>Signature</w:t>
            </w:r>
            <w:r w:rsidRPr="00FA1201">
              <w:rPr>
                <w:rFonts w:cs="Arial"/>
                <w:szCs w:val="24"/>
              </w:rPr>
              <w:t xml:space="preserve">: </w:t>
            </w:r>
            <w:r w:rsidRPr="00FA1201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1094063992"/>
                <w:placeholder>
                  <w:docPart w:val="DefaultPlaceholder_-1854013440"/>
                </w:placeholder>
              </w:sdtPr>
              <w:sdtEndPr/>
              <w:sdtContent>
                <w:r w:rsidRPr="00FA1201">
                  <w:rPr>
                    <w:rFonts w:cs="Arial"/>
                    <w:szCs w:val="24"/>
                  </w:rPr>
                  <w:t>_______________________________________</w:t>
                </w:r>
              </w:sdtContent>
            </w:sdt>
          </w:p>
          <w:p w14:paraId="2848A828" w14:textId="77777777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0667CDFB" w14:textId="77777777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FA1201">
              <w:rPr>
                <w:rFonts w:cs="Arial"/>
                <w:b/>
                <w:szCs w:val="24"/>
              </w:rPr>
              <w:t>Print Name</w:t>
            </w:r>
            <w:r w:rsidRPr="00FA1201">
              <w:rPr>
                <w:rFonts w:cs="Arial"/>
                <w:szCs w:val="24"/>
              </w:rPr>
              <w:t xml:space="preserve">: </w:t>
            </w:r>
            <w:r w:rsidRPr="00FA1201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2118017590"/>
                <w:placeholder>
                  <w:docPart w:val="F846792D6BD443F9B2A0D9AA35A3EBE0"/>
                </w:placeholder>
                <w:showingPlcHdr/>
              </w:sdtPr>
              <w:sdtEndPr/>
              <w:sdtContent>
                <w:r w:rsidRPr="00AF753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5755BDEF" w14:textId="77777777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0F644E4F" w14:textId="520CD43B" w:rsidR="007F496D" w:rsidRPr="00FA1201" w:rsidRDefault="007F496D" w:rsidP="0022664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FA1201">
              <w:rPr>
                <w:rFonts w:cs="Arial"/>
                <w:b/>
                <w:szCs w:val="24"/>
              </w:rPr>
              <w:t>Date:</w:t>
            </w:r>
            <w:r w:rsidRPr="00FA1201">
              <w:rPr>
                <w:rFonts w:cs="Arial"/>
                <w:szCs w:val="24"/>
              </w:rPr>
              <w:t xml:space="preserve"> </w:t>
            </w:r>
            <w:r w:rsidRPr="00FA1201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348714912"/>
                <w:placeholder>
                  <w:docPart w:val="F846792D6BD443F9B2A0D9AA35A3EBE0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id w:val="197386487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5629" w:rsidRPr="00B31CBA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  <w:r>
              <w:rPr>
                <w:rFonts w:cs="Arial"/>
                <w:szCs w:val="24"/>
              </w:rPr>
              <w:t xml:space="preserve">  </w:t>
            </w:r>
            <w:r w:rsidRPr="00FA1201">
              <w:rPr>
                <w:rFonts w:cs="Arial"/>
                <w:szCs w:val="24"/>
              </w:rPr>
              <w:t xml:space="preserve">(dd/mm/yyyy) </w:t>
            </w:r>
          </w:p>
          <w:p w14:paraId="161CEBA4" w14:textId="77777777" w:rsidR="007F496D" w:rsidRPr="00FA1201" w:rsidRDefault="007F496D" w:rsidP="0022664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bookmarkEnd w:id="8"/>
    </w:tbl>
    <w:p w14:paraId="4C5B9E97" w14:textId="3572471B" w:rsidR="0085028F" w:rsidRPr="0085028F" w:rsidRDefault="0085028F" w:rsidP="0085028F">
      <w:pPr>
        <w:rPr>
          <w:lang w:val="en-GB"/>
        </w:rPr>
        <w:sectPr w:rsidR="0085028F" w:rsidRPr="0085028F" w:rsidSect="00DB7C20">
          <w:headerReference w:type="even" r:id="rId16"/>
          <w:headerReference w:type="default" r:id="rId17"/>
          <w:footerReference w:type="default" r:id="rId18"/>
          <w:headerReference w:type="first" r:id="rId19"/>
          <w:pgSz w:w="11900" w:h="16840"/>
          <w:pgMar w:top="1418" w:right="1418" w:bottom="1418" w:left="1418" w:header="567" w:footer="624" w:gutter="0"/>
          <w:cols w:space="720"/>
          <w:noEndnote/>
          <w:docGrid w:linePitch="326"/>
        </w:sectPr>
      </w:pPr>
    </w:p>
    <w:p w14:paraId="4F3E6EE9" w14:textId="774430C1" w:rsidR="0085028F" w:rsidRPr="0085028F" w:rsidRDefault="0085028F" w:rsidP="0085028F">
      <w:pPr>
        <w:tabs>
          <w:tab w:val="left" w:pos="2805"/>
        </w:tabs>
      </w:pPr>
    </w:p>
    <w:sectPr w:rsidR="0085028F" w:rsidRPr="0085028F" w:rsidSect="007F496D"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9E20" w14:textId="77777777" w:rsidR="001E6C9B" w:rsidRDefault="001E6C9B" w:rsidP="008E0671">
      <w:r>
        <w:separator/>
      </w:r>
    </w:p>
    <w:p w14:paraId="28230BD7" w14:textId="77777777" w:rsidR="001E6C9B" w:rsidRDefault="001E6C9B" w:rsidP="008E0671"/>
    <w:p w14:paraId="638A0541" w14:textId="77777777" w:rsidR="001E6C9B" w:rsidRDefault="001E6C9B" w:rsidP="008E0671"/>
    <w:p w14:paraId="40F879C3" w14:textId="77777777" w:rsidR="001E6C9B" w:rsidRDefault="001E6C9B" w:rsidP="008E0671"/>
    <w:p w14:paraId="1763FDF1" w14:textId="77777777" w:rsidR="001E6C9B" w:rsidRDefault="001E6C9B" w:rsidP="008E0671"/>
    <w:p w14:paraId="7211C0B1" w14:textId="77777777" w:rsidR="001E6C9B" w:rsidRDefault="001E6C9B" w:rsidP="008E0671"/>
  </w:endnote>
  <w:endnote w:type="continuationSeparator" w:id="0">
    <w:p w14:paraId="40CA97B7" w14:textId="77777777" w:rsidR="001E6C9B" w:rsidRDefault="001E6C9B" w:rsidP="008E0671">
      <w:r>
        <w:continuationSeparator/>
      </w:r>
    </w:p>
    <w:p w14:paraId="372B17A8" w14:textId="77777777" w:rsidR="001E6C9B" w:rsidRDefault="001E6C9B" w:rsidP="008E0671"/>
    <w:p w14:paraId="0B374926" w14:textId="77777777" w:rsidR="001E6C9B" w:rsidRDefault="001E6C9B" w:rsidP="008E0671"/>
    <w:p w14:paraId="62FDE45C" w14:textId="77777777" w:rsidR="001E6C9B" w:rsidRDefault="001E6C9B" w:rsidP="008E0671"/>
    <w:p w14:paraId="412E880C" w14:textId="77777777" w:rsidR="001E6C9B" w:rsidRDefault="001E6C9B" w:rsidP="008E0671"/>
    <w:p w14:paraId="3125FA0B" w14:textId="77777777" w:rsidR="001E6C9B" w:rsidRDefault="001E6C9B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974086"/>
      <w:docPartObj>
        <w:docPartGallery w:val="Page Numbers (Bottom of Page)"/>
        <w:docPartUnique/>
      </w:docPartObj>
    </w:sdtPr>
    <w:sdtEndPr/>
    <w:sdtContent>
      <w:p w14:paraId="01BD67E1" w14:textId="77777777" w:rsidR="00E43390" w:rsidRDefault="00E43390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 w:rsidR="00BE0738"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42A9" w14:textId="77777777" w:rsidR="001E6C9B" w:rsidRPr="00C3449B" w:rsidRDefault="001E6C9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A37EBFE" w14:textId="77777777" w:rsidR="001E6C9B" w:rsidRPr="00C3449B" w:rsidRDefault="001E6C9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5E879125" w14:textId="77777777" w:rsidR="001E6C9B" w:rsidRPr="00C3449B" w:rsidRDefault="001E6C9B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E5F" w14:textId="45735137" w:rsidR="00E966F3" w:rsidRDefault="00231366">
    <w:pPr>
      <w:pStyle w:val="Header"/>
    </w:pPr>
    <w:r>
      <w:rPr>
        <w:noProof/>
      </w:rPr>
      <w:pict w14:anchorId="73FF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389" w14:textId="51CA25A3" w:rsidR="00E966F3" w:rsidRDefault="00231366">
    <w:pPr>
      <w:pStyle w:val="Header"/>
    </w:pPr>
    <w:r>
      <w:rPr>
        <w:noProof/>
      </w:rPr>
      <w:pict w14:anchorId="5312C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67C" w14:textId="471D43DB" w:rsidR="00E43390" w:rsidRDefault="00231366" w:rsidP="00FA0D6E">
    <w:r>
      <w:rPr>
        <w:noProof/>
      </w:rPr>
      <w:pict w14:anchorId="48C10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231366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43669C0C" w:rsidR="00E43390" w:rsidRPr="004A4330" w:rsidRDefault="00E966F3" w:rsidP="004E1CCD">
        <w:pPr>
          <w:pStyle w:val="NRECHeader"/>
        </w:pPr>
        <w:r>
          <w:t>NREC</w:t>
        </w:r>
        <w:r w:rsidR="003D151D">
          <w:t xml:space="preserve"> COVID-19 Annual Report Template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231366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6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7" w15:restartNumberingAfterBreak="0">
    <w:nsid w:val="6DC8669A"/>
    <w:multiLevelType w:val="hybridMultilevel"/>
    <w:tmpl w:val="F82433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7DC07BBB"/>
    <w:multiLevelType w:val="hybridMultilevel"/>
    <w:tmpl w:val="10C4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0"/>
  </w:num>
  <w:num w:numId="27">
    <w:abstractNumId w:val="16"/>
  </w:num>
  <w:num w:numId="28">
    <w:abstractNumId w:val="1"/>
  </w:num>
  <w:num w:numId="29">
    <w:abstractNumId w:val="15"/>
  </w:num>
  <w:num w:numId="30">
    <w:abstractNumId w:val="8"/>
  </w:num>
  <w:num w:numId="31">
    <w:abstractNumId w:val="19"/>
  </w:num>
  <w:num w:numId="32">
    <w:abstractNumId w:val="17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4sI36sUcy31PxdhjM+/1MoK0+7VMzPcCFlNUlfyybLo+v9CTiKFGEfFkRwB1DCT5T/4Jz61ekxxaCoUHWD9BDg==" w:salt="nPxHycx+ZwyDMNjEUOIc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274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2D2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A18"/>
    <w:rsid w:val="000661A4"/>
    <w:rsid w:val="000663E5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5158"/>
    <w:rsid w:val="000D57F4"/>
    <w:rsid w:val="000D5BD3"/>
    <w:rsid w:val="000D695B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B79A6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1366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6959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3A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151D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0E5"/>
    <w:rsid w:val="00471282"/>
    <w:rsid w:val="00471389"/>
    <w:rsid w:val="00472456"/>
    <w:rsid w:val="00473E1A"/>
    <w:rsid w:val="0047430F"/>
    <w:rsid w:val="00474B1C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0E13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C79A3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7C8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6B7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642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3CC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6F7B61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39F9"/>
    <w:rsid w:val="00727105"/>
    <w:rsid w:val="00730322"/>
    <w:rsid w:val="007306A9"/>
    <w:rsid w:val="00730E76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6D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28F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4DF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3F71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9F2"/>
    <w:rsid w:val="00CA3EE3"/>
    <w:rsid w:val="00CA3FB6"/>
    <w:rsid w:val="00CA5629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47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33F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375E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6BC0"/>
    <w:rsid w:val="00F770D4"/>
    <w:rsid w:val="00F77D73"/>
    <w:rsid w:val="00F803B2"/>
    <w:rsid w:val="00F81D19"/>
    <w:rsid w:val="00F82766"/>
    <w:rsid w:val="00F8337F"/>
    <w:rsid w:val="00F8483D"/>
    <w:rsid w:val="00F852E8"/>
    <w:rsid w:val="00F86A0D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562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3D151D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3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Emphasis">
    <w:name w:val="Emphasis"/>
    <w:qFormat/>
    <w:locked/>
    <w:rsid w:val="006336B7"/>
    <w:rPr>
      <w:caps/>
      <w:color w:val="243F6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nrec.ie" TargetMode="External"/><Relationship Id="rId13" Type="http://schemas.openxmlformats.org/officeDocument/2006/relationships/hyperlink" Target="https://wellcome.ac.uk/coronavirus-covid-19/open-dat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bulletin/online_first/COVID-19/en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vid19dataportal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E351AAB1F4464C328C1DC8AD8E43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A2F-CC84-4C99-910A-8D6C238C184D}"/>
      </w:docPartPr>
      <w:docPartBody>
        <w:p w:rsidR="00185E1E" w:rsidRDefault="00644DAB" w:rsidP="00644DAB">
          <w:pPr>
            <w:pStyle w:val="E351AAB1F4464C328C1DC8AD8E4310D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89A95D27D40DD8FD05E262BCC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50C9-630D-434A-9C6B-A1DD2D29D4E3}"/>
      </w:docPartPr>
      <w:docPartBody>
        <w:p w:rsidR="00185E1E" w:rsidRDefault="00644DAB" w:rsidP="00644DAB">
          <w:pPr>
            <w:pStyle w:val="DA389A95D27D40DD8FD05E262BCCB6D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3BF41FE914742AE2E318679E7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6DCB-6B0D-4150-B6CE-98C1A3AEA0D4}"/>
      </w:docPartPr>
      <w:docPartBody>
        <w:p w:rsidR="00185E1E" w:rsidRDefault="00644DAB" w:rsidP="00644DAB">
          <w:pPr>
            <w:pStyle w:val="6E33BF41FE914742AE2E318679E7236D"/>
          </w:pPr>
          <w:r w:rsidRPr="00FC13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4D3E7482A4177A9C18741C55B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1429-60D0-4EB5-9A7E-E39BB7F0EAA8}"/>
      </w:docPartPr>
      <w:docPartBody>
        <w:p w:rsidR="00185E1E" w:rsidRDefault="00644DAB" w:rsidP="00644DAB">
          <w:pPr>
            <w:pStyle w:val="7D64D3E7482A4177A9C18741C55BE4D6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ADDB8866E475EB3E685F7D60B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F163-0947-44F9-8E1E-E1901B52F79F}"/>
      </w:docPartPr>
      <w:docPartBody>
        <w:p w:rsidR="00185E1E" w:rsidRDefault="00644DAB" w:rsidP="00644DAB">
          <w:pPr>
            <w:pStyle w:val="E36ADDB8866E475EB3E685F7D60B2B33"/>
          </w:pPr>
          <w:r w:rsidRPr="006C0D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B1D00D76244E11A48FF5300584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39C7-EF85-43DD-B464-965590F9C9F0}"/>
      </w:docPartPr>
      <w:docPartBody>
        <w:p w:rsidR="00185E1E" w:rsidRDefault="00644DAB" w:rsidP="00644DAB">
          <w:pPr>
            <w:pStyle w:val="7BB1D00D76244E11A48FF5300584F50E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3876DE4404BF3AA67FDF91A69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DA48-94B6-4035-8225-212845584866}"/>
      </w:docPartPr>
      <w:docPartBody>
        <w:p w:rsidR="00185E1E" w:rsidRDefault="00644DAB" w:rsidP="00644DAB">
          <w:pPr>
            <w:pStyle w:val="EC43876DE4404BF3AA67FDF91A698826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60DF3FCAD4C09914513EA36F7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6473-239E-41AA-930F-F89724566E33}"/>
      </w:docPartPr>
      <w:docPartBody>
        <w:p w:rsidR="00185E1E" w:rsidRDefault="00644DAB" w:rsidP="00644DAB">
          <w:pPr>
            <w:pStyle w:val="3B760DF3FCAD4C09914513EA36F709F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A2FA322943C7BD9D0C3D3C3E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AE1C-7E50-4C95-AD5B-08D1F10A1D46}"/>
      </w:docPartPr>
      <w:docPartBody>
        <w:p w:rsidR="00185E1E" w:rsidRDefault="00644DAB" w:rsidP="00644DAB">
          <w:pPr>
            <w:pStyle w:val="97C3A2FA322943C7BD9D0C3D3C3E974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3E7BF0C93491C975582F82C7A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E087-F270-4EDB-93D7-3687D37E0FB1}"/>
      </w:docPartPr>
      <w:docPartBody>
        <w:p w:rsidR="00185E1E" w:rsidRDefault="00644DAB" w:rsidP="00644DAB">
          <w:pPr>
            <w:pStyle w:val="18B3E7BF0C93491C975582F82C7A615D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23FC340C141D7B012B59AB8FE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8271-5A7D-47AD-AAFB-4346FEA47FD2}"/>
      </w:docPartPr>
      <w:docPartBody>
        <w:p w:rsidR="00185E1E" w:rsidRDefault="00644DAB" w:rsidP="00644DAB">
          <w:pPr>
            <w:pStyle w:val="65523FC340C141D7B012B59AB8FE63EB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0D3C2A7654F6284B2CA9BE363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D1F7-C5DF-400F-9753-DD915457E365}"/>
      </w:docPartPr>
      <w:docPartBody>
        <w:p w:rsidR="00185E1E" w:rsidRDefault="00644DAB" w:rsidP="00644DAB">
          <w:pPr>
            <w:pStyle w:val="9EA0D3C2A7654F6284B2CA9BE363CD8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B516774C47B8B221AE369824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9456-A38E-4B7C-A2ED-6F6A8DBD1A73}"/>
      </w:docPartPr>
      <w:docPartBody>
        <w:p w:rsidR="00185E1E" w:rsidRDefault="00644DAB" w:rsidP="00644DAB">
          <w:pPr>
            <w:pStyle w:val="31A6B516774C47B8B221AE369824990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49320536C4F4392C214E8CB68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EFB-D6E0-4E7F-B622-611EC48286DB}"/>
      </w:docPartPr>
      <w:docPartBody>
        <w:p w:rsidR="00185E1E" w:rsidRDefault="00644DAB" w:rsidP="00644DAB">
          <w:pPr>
            <w:pStyle w:val="84849320536C4F4392C214E8CB68CD4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A418C40484C5D86080F5DFECE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14F5-A51E-418E-864F-A80FB2DBA224}"/>
      </w:docPartPr>
      <w:docPartBody>
        <w:p w:rsidR="00185E1E" w:rsidRDefault="00644DAB" w:rsidP="00644DAB">
          <w:pPr>
            <w:pStyle w:val="8B5A418C40484C5D86080F5DFECEE62A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F40A0084942DFB19B5D0A3266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F828-3960-448D-94C9-8FD9E87DE6C2}"/>
      </w:docPartPr>
      <w:docPartBody>
        <w:p w:rsidR="00185E1E" w:rsidRDefault="00644DAB" w:rsidP="00644DAB">
          <w:pPr>
            <w:pStyle w:val="16AF40A0084942DFB19B5D0A3266C09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02F71BB3045E88CEE7BD3A387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A515-5056-4AEC-BCC2-B6E5B0BCB609}"/>
      </w:docPartPr>
      <w:docPartBody>
        <w:p w:rsidR="00185E1E" w:rsidRDefault="00644DAB" w:rsidP="00644DAB">
          <w:pPr>
            <w:pStyle w:val="27302F71BB3045E88CEE7BD3A387F6AA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0430378484A66BF8FE01C9272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B079-9150-4EE2-85C8-605FD1732605}"/>
      </w:docPartPr>
      <w:docPartBody>
        <w:p w:rsidR="00185E1E" w:rsidRDefault="00644DAB" w:rsidP="00644DAB">
          <w:pPr>
            <w:pStyle w:val="ED40430378484A66BF8FE01C927209A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50525195D4EEC8EEACAF6B299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9972-4B7B-486F-94FF-051C80EC62D6}"/>
      </w:docPartPr>
      <w:docPartBody>
        <w:p w:rsidR="00185E1E" w:rsidRDefault="00644DAB" w:rsidP="00644DAB">
          <w:pPr>
            <w:pStyle w:val="33A50525195D4EEC8EEACAF6B299217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0F859B28445B590B466D988B9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6C21-CF1C-4D39-9D35-89CA0345251B}"/>
      </w:docPartPr>
      <w:docPartBody>
        <w:p w:rsidR="00185E1E" w:rsidRDefault="00644DAB" w:rsidP="00644DAB">
          <w:pPr>
            <w:pStyle w:val="4D80F859B28445B590B466D988B9075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1B416887446B99A7F84A27929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FB28-4E7D-49DD-9517-3F5AFD532988}"/>
      </w:docPartPr>
      <w:docPartBody>
        <w:p w:rsidR="00185E1E" w:rsidRDefault="00644DAB" w:rsidP="00644DAB">
          <w:pPr>
            <w:pStyle w:val="0BC1B416887446B99A7F84A27929223C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EDFE8A4C04EDFB235A36E27CE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26C6-558C-443D-8736-10A13554AD3D}"/>
      </w:docPartPr>
      <w:docPartBody>
        <w:p w:rsidR="00185E1E" w:rsidRDefault="00644DAB" w:rsidP="00644DAB">
          <w:pPr>
            <w:pStyle w:val="07FEDFE8A4C04EDFB235A36E27CED5C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2569CB5634C3E932CCC65EA2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75A3-BCC9-4E1F-A257-EE26F0506599}"/>
      </w:docPartPr>
      <w:docPartBody>
        <w:p w:rsidR="00185E1E" w:rsidRDefault="00644DAB" w:rsidP="00644DAB">
          <w:pPr>
            <w:pStyle w:val="9C72569CB5634C3E932CCC65EA20B08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E838607564BA5910C5F344D8C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DAAD-3EE9-4743-BDCC-CED514A47C9B}"/>
      </w:docPartPr>
      <w:docPartBody>
        <w:p w:rsidR="00185E1E" w:rsidRDefault="00644DAB" w:rsidP="00644DAB">
          <w:pPr>
            <w:pStyle w:val="A65E838607564BA5910C5F344D8C24A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6792D6BD443F9B2A0D9AA35A3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2CB9-46EC-43AF-B14D-D511E0E76F82}"/>
      </w:docPartPr>
      <w:docPartBody>
        <w:p w:rsidR="00185E1E" w:rsidRDefault="00644DAB" w:rsidP="00644DAB">
          <w:pPr>
            <w:pStyle w:val="F846792D6BD443F9B2A0D9AA35A3EBE0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A0FE959884B8190FD3FBEECE3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7F50-012E-4D48-9B79-016E9F200808}"/>
      </w:docPartPr>
      <w:docPartBody>
        <w:p w:rsidR="00EC1361" w:rsidRDefault="00992B3E" w:rsidP="00992B3E">
          <w:pPr>
            <w:pStyle w:val="E92A0FE959884B8190FD3FBEECE335A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58CFCF51941FFBBE746750A6C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500-092E-4B3F-A17B-5B2A0885A4F3}"/>
      </w:docPartPr>
      <w:docPartBody>
        <w:p w:rsidR="000D7C63" w:rsidRDefault="00744A10" w:rsidP="00744A10">
          <w:pPr>
            <w:pStyle w:val="4B858CFCF51941FFBBE746750A6C3BDF"/>
          </w:pPr>
          <w:r w:rsidRPr="006C0D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C465-0ED8-4A04-B8ED-2AABF31A3E04}"/>
      </w:docPartPr>
      <w:docPartBody>
        <w:p w:rsidR="00694321" w:rsidRDefault="000D7C63">
          <w:r w:rsidRPr="00B31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0329-F60B-42A8-A84F-3270C1D1DE4C}"/>
      </w:docPartPr>
      <w:docPartBody>
        <w:p w:rsidR="00694321" w:rsidRDefault="000D7C63">
          <w:r w:rsidRPr="00B31C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D7C63"/>
    <w:rsid w:val="00185E1E"/>
    <w:rsid w:val="001916A8"/>
    <w:rsid w:val="001E0E70"/>
    <w:rsid w:val="00323F04"/>
    <w:rsid w:val="004027DB"/>
    <w:rsid w:val="004D2C8E"/>
    <w:rsid w:val="00610BB8"/>
    <w:rsid w:val="00644DAB"/>
    <w:rsid w:val="006739EF"/>
    <w:rsid w:val="00694321"/>
    <w:rsid w:val="00711A10"/>
    <w:rsid w:val="00744A10"/>
    <w:rsid w:val="00773B0A"/>
    <w:rsid w:val="007758F0"/>
    <w:rsid w:val="007D6BD2"/>
    <w:rsid w:val="008160F6"/>
    <w:rsid w:val="00992B3E"/>
    <w:rsid w:val="009C4D80"/>
    <w:rsid w:val="00C708A2"/>
    <w:rsid w:val="00E506BB"/>
    <w:rsid w:val="00E56381"/>
    <w:rsid w:val="00EC136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C63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E351AAB1F4464C328C1DC8AD8E4310D7">
    <w:name w:val="E351AAB1F4464C328C1DC8AD8E4310D7"/>
    <w:rsid w:val="00644DAB"/>
  </w:style>
  <w:style w:type="paragraph" w:customStyle="1" w:styleId="DA389A95D27D40DD8FD05E262BCCB6D5">
    <w:name w:val="DA389A95D27D40DD8FD05E262BCCB6D5"/>
    <w:rsid w:val="00644DAB"/>
  </w:style>
  <w:style w:type="paragraph" w:customStyle="1" w:styleId="6E33BF41FE914742AE2E318679E7236D">
    <w:name w:val="6E33BF41FE914742AE2E318679E7236D"/>
    <w:rsid w:val="00644DAB"/>
  </w:style>
  <w:style w:type="paragraph" w:customStyle="1" w:styleId="7D64D3E7482A4177A9C18741C55BE4D6">
    <w:name w:val="7D64D3E7482A4177A9C18741C55BE4D6"/>
    <w:rsid w:val="00644DAB"/>
  </w:style>
  <w:style w:type="paragraph" w:customStyle="1" w:styleId="E36ADDB8866E475EB3E685F7D60B2B33">
    <w:name w:val="E36ADDB8866E475EB3E685F7D60B2B33"/>
    <w:rsid w:val="00644DAB"/>
  </w:style>
  <w:style w:type="paragraph" w:customStyle="1" w:styleId="7BB1D00D76244E11A48FF5300584F50E">
    <w:name w:val="7BB1D00D76244E11A48FF5300584F50E"/>
    <w:rsid w:val="00644DAB"/>
  </w:style>
  <w:style w:type="paragraph" w:customStyle="1" w:styleId="EC43876DE4404BF3AA67FDF91A698826">
    <w:name w:val="EC43876DE4404BF3AA67FDF91A698826"/>
    <w:rsid w:val="00644DAB"/>
  </w:style>
  <w:style w:type="paragraph" w:customStyle="1" w:styleId="3B760DF3FCAD4C09914513EA36F709F5">
    <w:name w:val="3B760DF3FCAD4C09914513EA36F709F5"/>
    <w:rsid w:val="00644DAB"/>
  </w:style>
  <w:style w:type="paragraph" w:customStyle="1" w:styleId="97C3A2FA322943C7BD9D0C3D3C3E9747">
    <w:name w:val="97C3A2FA322943C7BD9D0C3D3C3E9747"/>
    <w:rsid w:val="00644DAB"/>
  </w:style>
  <w:style w:type="paragraph" w:customStyle="1" w:styleId="18B3E7BF0C93491C975582F82C7A615D">
    <w:name w:val="18B3E7BF0C93491C975582F82C7A615D"/>
    <w:rsid w:val="00644DAB"/>
  </w:style>
  <w:style w:type="paragraph" w:customStyle="1" w:styleId="65523FC340C141D7B012B59AB8FE63EB">
    <w:name w:val="65523FC340C141D7B012B59AB8FE63EB"/>
    <w:rsid w:val="00644DAB"/>
  </w:style>
  <w:style w:type="paragraph" w:customStyle="1" w:styleId="9EA0D3C2A7654F6284B2CA9BE363CD88">
    <w:name w:val="9EA0D3C2A7654F6284B2CA9BE363CD88"/>
    <w:rsid w:val="00644DAB"/>
  </w:style>
  <w:style w:type="paragraph" w:customStyle="1" w:styleId="31A6B516774C47B8B221AE3698249908">
    <w:name w:val="31A6B516774C47B8B221AE3698249908"/>
    <w:rsid w:val="00644DAB"/>
  </w:style>
  <w:style w:type="paragraph" w:customStyle="1" w:styleId="84849320536C4F4392C214E8CB68CD43">
    <w:name w:val="84849320536C4F4392C214E8CB68CD43"/>
    <w:rsid w:val="00644DAB"/>
  </w:style>
  <w:style w:type="paragraph" w:customStyle="1" w:styleId="8B5A418C40484C5D86080F5DFECEE62A">
    <w:name w:val="8B5A418C40484C5D86080F5DFECEE62A"/>
    <w:rsid w:val="00644DAB"/>
  </w:style>
  <w:style w:type="paragraph" w:customStyle="1" w:styleId="16AF40A0084942DFB19B5D0A3266C097">
    <w:name w:val="16AF40A0084942DFB19B5D0A3266C097"/>
    <w:rsid w:val="00644DAB"/>
  </w:style>
  <w:style w:type="paragraph" w:customStyle="1" w:styleId="27302F71BB3045E88CEE7BD3A387F6AA">
    <w:name w:val="27302F71BB3045E88CEE7BD3A387F6AA"/>
    <w:rsid w:val="00644DAB"/>
  </w:style>
  <w:style w:type="paragraph" w:customStyle="1" w:styleId="ED40430378484A66BF8FE01C927209A8">
    <w:name w:val="ED40430378484A66BF8FE01C927209A8"/>
    <w:rsid w:val="00644DAB"/>
  </w:style>
  <w:style w:type="paragraph" w:customStyle="1" w:styleId="33A50525195D4EEC8EEACAF6B299217F">
    <w:name w:val="33A50525195D4EEC8EEACAF6B299217F"/>
    <w:rsid w:val="00644DAB"/>
  </w:style>
  <w:style w:type="paragraph" w:customStyle="1" w:styleId="4D80F859B28445B590B466D988B9075F">
    <w:name w:val="4D80F859B28445B590B466D988B9075F"/>
    <w:rsid w:val="00644DAB"/>
  </w:style>
  <w:style w:type="paragraph" w:customStyle="1" w:styleId="0BC1B416887446B99A7F84A27929223C">
    <w:name w:val="0BC1B416887446B99A7F84A27929223C"/>
    <w:rsid w:val="00644DAB"/>
  </w:style>
  <w:style w:type="paragraph" w:customStyle="1" w:styleId="07FEDFE8A4C04EDFB235A36E27CED5C5">
    <w:name w:val="07FEDFE8A4C04EDFB235A36E27CED5C5"/>
    <w:rsid w:val="00644DAB"/>
  </w:style>
  <w:style w:type="paragraph" w:customStyle="1" w:styleId="9C72569CB5634C3E932CCC65EA20B087">
    <w:name w:val="9C72569CB5634C3E932CCC65EA20B087"/>
    <w:rsid w:val="00644DAB"/>
  </w:style>
  <w:style w:type="paragraph" w:customStyle="1" w:styleId="A65E838607564BA5910C5F344D8C24A2">
    <w:name w:val="A65E838607564BA5910C5F344D8C24A2"/>
    <w:rsid w:val="00644DAB"/>
  </w:style>
  <w:style w:type="paragraph" w:customStyle="1" w:styleId="F846792D6BD443F9B2A0D9AA35A3EBE0">
    <w:name w:val="F846792D6BD443F9B2A0D9AA35A3EBE0"/>
    <w:rsid w:val="00644DAB"/>
  </w:style>
  <w:style w:type="paragraph" w:customStyle="1" w:styleId="4B858CFCF51941FFBBE746750A6C3BDF">
    <w:name w:val="4B858CFCF51941FFBBE746750A6C3BDF"/>
    <w:rsid w:val="00744A10"/>
  </w:style>
  <w:style w:type="paragraph" w:customStyle="1" w:styleId="E92A0FE959884B8190FD3FBEECE335A7">
    <w:name w:val="E92A0FE959884B8190FD3FBEECE335A7"/>
    <w:rsid w:val="00992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0</TotalTime>
  <Pages>7</Pages>
  <Words>1037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COVID-19 Annual Report Template</vt:lpstr>
    </vt:vector>
  </TitlesOfParts>
  <Company>Microsoft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COVID-19 Annual Report Template</dc:title>
  <dc:creator>ValerieHaslam</dc:creator>
  <cp:lastModifiedBy>Jane Bryant</cp:lastModifiedBy>
  <cp:revision>2</cp:revision>
  <cp:lastPrinted>2018-11-14T17:03:00Z</cp:lastPrinted>
  <dcterms:created xsi:type="dcterms:W3CDTF">2021-06-15T09:05:00Z</dcterms:created>
  <dcterms:modified xsi:type="dcterms:W3CDTF">2021-06-15T09:05:00Z</dcterms:modified>
</cp:coreProperties>
</file>