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BD95" w14:textId="77777777" w:rsidR="009A6D8D" w:rsidRDefault="001D3521" w:rsidP="00E13EB5">
      <w:pPr>
        <w:pStyle w:val="NRECFirstPagetitle"/>
        <w:jc w:val="center"/>
      </w:pPr>
      <w:r>
        <w:t>National Research Ethics Committee for  COVID-19</w:t>
      </w:r>
      <w:r w:rsidR="0092666C">
        <w:t>-</w:t>
      </w:r>
      <w:r w:rsidR="00B21213">
        <w:t xml:space="preserve">related </w:t>
      </w:r>
      <w:r w:rsidR="0092666C">
        <w:t xml:space="preserve">health </w:t>
      </w:r>
      <w:r w:rsidR="00B21213">
        <w:t>research</w:t>
      </w:r>
    </w:p>
    <w:p w14:paraId="5BA5A9A3" w14:textId="77777777" w:rsidR="0092666C" w:rsidRDefault="0092666C" w:rsidP="00E13EB5">
      <w:pPr>
        <w:pStyle w:val="NRECFirstPagetitle"/>
        <w:jc w:val="center"/>
      </w:pPr>
    </w:p>
    <w:p w14:paraId="7D69A801" w14:textId="77777777" w:rsidR="0092666C" w:rsidRPr="0092666C" w:rsidRDefault="0092666C" w:rsidP="00E13EB5">
      <w:pPr>
        <w:pStyle w:val="NRECFirstPagetitle"/>
        <w:jc w:val="center"/>
      </w:pPr>
      <w:r w:rsidRPr="0092666C">
        <w:t>NREC COVID-19</w:t>
      </w:r>
    </w:p>
    <w:p w14:paraId="595F2DBD" w14:textId="77777777" w:rsidR="005A766A" w:rsidRDefault="001D3521" w:rsidP="00E13EB5">
      <w:pPr>
        <w:pStyle w:val="NRECFirstPagesub-title"/>
        <w:jc w:val="center"/>
      </w:pPr>
      <w:r>
        <w:t xml:space="preserve">End of </w:t>
      </w:r>
      <w:r w:rsidR="00B21213">
        <w:t>S</w:t>
      </w:r>
      <w:r>
        <w:t xml:space="preserve">tudy </w:t>
      </w:r>
      <w:r w:rsidR="00B21213">
        <w:t>Report</w:t>
      </w:r>
    </w:p>
    <w:p w14:paraId="336AA3C5" w14:textId="77777777" w:rsidR="009A6D8D" w:rsidRPr="00B21213" w:rsidRDefault="005A766A" w:rsidP="00E13EB5">
      <w:pPr>
        <w:pStyle w:val="NRECFooter"/>
        <w:jc w:val="center"/>
        <w:rPr>
          <w:sz w:val="24"/>
          <w:szCs w:val="24"/>
        </w:rPr>
      </w:pPr>
      <w:r w:rsidRPr="00B21213">
        <w:rPr>
          <w:sz w:val="24"/>
          <w:szCs w:val="24"/>
        </w:rPr>
        <w:t>(For all studies except clinical trials of investigational medicinal products)</w:t>
      </w:r>
    </w:p>
    <w:p w14:paraId="1D199CED" w14:textId="77777777" w:rsidR="00D538B5" w:rsidRDefault="00D538B5" w:rsidP="00E13EB5">
      <w:pPr>
        <w:pStyle w:val="NRECFirstPagesub-title"/>
        <w:jc w:val="center"/>
      </w:pPr>
    </w:p>
    <w:p w14:paraId="7AA5FA33" w14:textId="77777777" w:rsidR="00B21213" w:rsidRDefault="00D538B5" w:rsidP="00D538B5">
      <w:pPr>
        <w:pStyle w:val="NRECCovercredits"/>
      </w:pPr>
      <w:r>
        <w:softHyphen/>
      </w:r>
    </w:p>
    <w:p w14:paraId="4C7C6904" w14:textId="77777777" w:rsidR="00D538B5" w:rsidRDefault="00D538B5" w:rsidP="00D538B5">
      <w:pPr>
        <w:pStyle w:val="NRECCovercredits"/>
      </w:pPr>
      <w:r w:rsidRPr="00D538B5">
        <w:rPr>
          <w:b/>
          <w:bCs/>
        </w:rPr>
        <w:t>INSTRUCTIONS</w:t>
      </w:r>
    </w:p>
    <w:p w14:paraId="5BD5AD45" w14:textId="77777777" w:rsidR="00D538B5" w:rsidRDefault="00D538B5" w:rsidP="0006171C">
      <w:pPr>
        <w:pStyle w:val="NRECCovercredits"/>
        <w:numPr>
          <w:ilvl w:val="0"/>
          <w:numId w:val="33"/>
        </w:numPr>
      </w:pPr>
      <w:r>
        <w:t>Upon completion or termination of the research</w:t>
      </w:r>
      <w:r w:rsidR="00B21213">
        <w:t xml:space="preserve"> study</w:t>
      </w:r>
      <w:r>
        <w:t>, the Principal Investigator must submit a</w:t>
      </w:r>
      <w:r w:rsidR="00B21213">
        <w:t>n ‘End of Study Report’ to the National Office for Research Ethics Committees</w:t>
      </w:r>
    </w:p>
    <w:p w14:paraId="2F6522B5" w14:textId="77777777" w:rsidR="00D538B5" w:rsidRDefault="00D538B5" w:rsidP="00D538B5">
      <w:pPr>
        <w:pStyle w:val="NRECCovercredits"/>
        <w:numPr>
          <w:ilvl w:val="0"/>
          <w:numId w:val="33"/>
        </w:numPr>
      </w:pPr>
      <w:r>
        <w:t>All sections of the application form should be completed. If a section does not apply, select “No” or “N/A”, or enter “N/A” in the text box, as appropriate</w:t>
      </w:r>
    </w:p>
    <w:p w14:paraId="55F15025" w14:textId="77777777" w:rsidR="00B21213" w:rsidRDefault="00B21213" w:rsidP="00D538B5">
      <w:pPr>
        <w:pStyle w:val="NRECCovercredits"/>
        <w:numPr>
          <w:ilvl w:val="0"/>
          <w:numId w:val="33"/>
        </w:numPr>
      </w:pPr>
      <w:r>
        <w:t>Digital signatures are accepted and encouraged</w:t>
      </w:r>
    </w:p>
    <w:p w14:paraId="259C85D7" w14:textId="77777777" w:rsidR="0006171C" w:rsidRDefault="0006171C" w:rsidP="00D538B5">
      <w:pPr>
        <w:pStyle w:val="NRECCovercredits"/>
        <w:numPr>
          <w:ilvl w:val="0"/>
          <w:numId w:val="33"/>
        </w:numPr>
      </w:pPr>
      <w:r>
        <w:t xml:space="preserve"> Please provide a copy of this report to your Research Office or equivalent body in your research institution</w:t>
      </w:r>
    </w:p>
    <w:p w14:paraId="00C76040" w14:textId="77777777" w:rsidR="00B21213" w:rsidRPr="00F46974" w:rsidRDefault="00B21213" w:rsidP="00E13EB5">
      <w:pPr>
        <w:pStyle w:val="NRECCovercredits"/>
        <w:numPr>
          <w:ilvl w:val="0"/>
          <w:numId w:val="33"/>
        </w:numPr>
      </w:pPr>
      <w:r>
        <w:t>All communication</w:t>
      </w:r>
      <w:r w:rsidR="00FA03C1">
        <w:t xml:space="preserve">s </w:t>
      </w:r>
      <w:r w:rsidR="0006171C">
        <w:t xml:space="preserve">to the NREC COVID-19 </w:t>
      </w:r>
      <w:r w:rsidR="00FA03C1">
        <w:t>and questions</w:t>
      </w:r>
      <w:r w:rsidR="0006171C">
        <w:t xml:space="preserve"> on the process</w:t>
      </w:r>
      <w:r>
        <w:t xml:space="preserve"> should be directed to</w:t>
      </w:r>
      <w:r w:rsidR="00B1701B">
        <w:t xml:space="preserve"> the National Office:</w:t>
      </w:r>
      <w:r>
        <w:t xml:space="preserve"> </w:t>
      </w:r>
      <w:hyperlink r:id="rId8" w:history="1">
        <w:r w:rsidR="00B1701B" w:rsidRPr="00D65E2A">
          <w:rPr>
            <w:rStyle w:val="Hyperlink"/>
          </w:rPr>
          <w:t>nationaloffice@nrec.ie</w:t>
        </w:r>
      </w:hyperlink>
      <w:r w:rsidR="00B1701B">
        <w:t xml:space="preserve"> </w:t>
      </w:r>
    </w:p>
    <w:p w14:paraId="7BC4343D" w14:textId="77777777" w:rsidR="00866F44" w:rsidRDefault="00866F44" w:rsidP="00D538B5">
      <w:pPr>
        <w:pStyle w:val="NRECDate"/>
        <w:sectPr w:rsidR="00866F44" w:rsidSect="00596A5C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 w:code="9"/>
          <w:pgMar w:top="3119" w:right="1191" w:bottom="3119" w:left="1191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NRECTableStyleOne"/>
        <w:tblW w:w="0" w:type="auto"/>
        <w:tblLook w:val="01E0" w:firstRow="1" w:lastRow="1" w:firstColumn="1" w:lastColumn="1" w:noHBand="0" w:noVBand="0"/>
      </w:tblPr>
      <w:tblGrid>
        <w:gridCol w:w="9064"/>
      </w:tblGrid>
      <w:tr w:rsidR="008610F1" w14:paraId="0E19FEA5" w14:textId="77777777" w:rsidTr="00AD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311502D2" w14:textId="77777777" w:rsidR="008610F1" w:rsidRPr="00AD1CC9" w:rsidRDefault="008610F1" w:rsidP="001C066F">
            <w:pPr>
              <w:pStyle w:val="Heading1"/>
              <w:outlineLvl w:val="0"/>
              <w:rPr>
                <w:rFonts w:cs="Arial"/>
                <w:b/>
                <w:bCs w:val="0"/>
                <w:sz w:val="22"/>
                <w:szCs w:val="22"/>
              </w:rPr>
            </w:pPr>
            <w:r w:rsidRPr="00AD1CC9">
              <w:rPr>
                <w:rFonts w:cs="Arial"/>
                <w:b/>
                <w:bCs w:val="0"/>
                <w:color w:val="FFFFFF" w:themeColor="background1"/>
                <w:sz w:val="22"/>
                <w:szCs w:val="22"/>
              </w:rPr>
              <w:lastRenderedPageBreak/>
              <w:t>1.0 GENERAL INFORMATION</w:t>
            </w:r>
          </w:p>
        </w:tc>
      </w:tr>
      <w:tr w:rsidR="008610F1" w14:paraId="4B58FB77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164AB6F1" w14:textId="77777777" w:rsidR="008610F1" w:rsidRPr="00AD1CC9" w:rsidRDefault="00B47226" w:rsidP="0025529A">
            <w:pPr>
              <w:pStyle w:val="NRECCovercredits"/>
            </w:pPr>
            <w:r w:rsidRPr="00AD1CC9">
              <w:t xml:space="preserve">1.1 NREC COVID-19 </w:t>
            </w:r>
            <w:r w:rsidR="008152AE">
              <w:t>a</w:t>
            </w:r>
            <w:r w:rsidR="0092666C">
              <w:t xml:space="preserve">pplication </w:t>
            </w:r>
            <w:r w:rsidRPr="00AD1CC9">
              <w:t>number:</w:t>
            </w:r>
          </w:p>
        </w:tc>
      </w:tr>
      <w:tr w:rsidR="008610F1" w14:paraId="22020E39" w14:textId="77777777" w:rsidTr="00D538B5">
        <w:sdt>
          <w:sdtPr>
            <w:id w:val="-885331890"/>
            <w:placeholder>
              <w:docPart w:val="DefaultPlaceholder_-185401344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B3DBBF" w14:textId="40D647DB" w:rsidR="008610F1" w:rsidRPr="00AD1CC9" w:rsidRDefault="004420FF" w:rsidP="0025529A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0F1" w14:paraId="44C6EBAA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43E86065" w14:textId="77777777" w:rsidR="008610F1" w:rsidRPr="00AD1CC9" w:rsidRDefault="00B47226" w:rsidP="0025529A">
            <w:pPr>
              <w:pStyle w:val="NRECCovercredits"/>
            </w:pPr>
            <w:r w:rsidRPr="00AD1CC9">
              <w:t xml:space="preserve">1.2 </w:t>
            </w:r>
            <w:r w:rsidR="008610F1" w:rsidRPr="00AD1CC9">
              <w:t xml:space="preserve">Study </w:t>
            </w:r>
            <w:r w:rsidR="008152AE" w:rsidRPr="00AD1CC9">
              <w:t>title</w:t>
            </w:r>
            <w:r w:rsidRPr="00AD1CC9">
              <w:t>:</w:t>
            </w:r>
          </w:p>
        </w:tc>
      </w:tr>
      <w:tr w:rsidR="008610F1" w14:paraId="5BCFA991" w14:textId="77777777" w:rsidTr="00D538B5">
        <w:sdt>
          <w:sdtPr>
            <w:id w:val="1326625158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BC4F5" w14:textId="77777777" w:rsidR="008610F1" w:rsidRPr="00AD1CC9" w:rsidRDefault="00EF2C7B" w:rsidP="0025529A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0F1" w14:paraId="19530245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48A91337" w14:textId="77777777" w:rsidR="008610F1" w:rsidRPr="00AD1CC9" w:rsidRDefault="00B47226" w:rsidP="0025529A">
            <w:pPr>
              <w:pStyle w:val="NRECCovercredits"/>
            </w:pPr>
            <w:r w:rsidRPr="00AD1CC9">
              <w:t>1.3 Name</w:t>
            </w:r>
            <w:r w:rsidR="008D1356" w:rsidRPr="00AD1CC9">
              <w:t xml:space="preserve"> of Princip</w:t>
            </w:r>
            <w:r w:rsidR="0092666C">
              <w:t>al</w:t>
            </w:r>
            <w:r w:rsidR="008D1356" w:rsidRPr="00AD1CC9">
              <w:t xml:space="preserve"> Investigator</w:t>
            </w:r>
            <w:r w:rsidRPr="00AD1CC9">
              <w:t>:</w:t>
            </w:r>
          </w:p>
        </w:tc>
      </w:tr>
      <w:tr w:rsidR="00D538B5" w14:paraId="0774B0BB" w14:textId="77777777" w:rsidTr="00D538B5">
        <w:sdt>
          <w:sdtPr>
            <w:id w:val="460235169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ACA04" w14:textId="77777777" w:rsidR="00D538B5" w:rsidRPr="00AD1CC9" w:rsidRDefault="00EF2C7B" w:rsidP="0025529A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8B5" w14:paraId="55C3891E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22ACAF08" w14:textId="77777777" w:rsidR="00D538B5" w:rsidRPr="00AD1CC9" w:rsidRDefault="00D538B5" w:rsidP="0025529A">
            <w:pPr>
              <w:pStyle w:val="NRECCovercredits"/>
            </w:pPr>
            <w:r>
              <w:t>1.4 Email of Princip</w:t>
            </w:r>
            <w:r w:rsidR="0092666C">
              <w:t>al</w:t>
            </w:r>
            <w:r>
              <w:t xml:space="preserve"> Investigator:</w:t>
            </w:r>
          </w:p>
        </w:tc>
      </w:tr>
      <w:tr w:rsidR="00B47226" w14:paraId="6CCD11DB" w14:textId="77777777" w:rsidTr="00D538B5">
        <w:sdt>
          <w:sdtPr>
            <w:id w:val="1377665864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701B1D" w14:textId="0400C7B6" w:rsidR="00B47226" w:rsidRPr="00AD1CC9" w:rsidRDefault="00CF7054" w:rsidP="0025529A">
                <w:pPr>
                  <w:pStyle w:val="NRECCovercredits"/>
                </w:pPr>
                <w:r w:rsidRPr="00CF70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226" w14:paraId="47F18158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1232F519" w14:textId="77777777" w:rsidR="00B47226" w:rsidRPr="00AD1CC9" w:rsidRDefault="00B47226" w:rsidP="0025529A">
            <w:pPr>
              <w:pStyle w:val="NRECCovercredits"/>
            </w:pPr>
            <w:r w:rsidRPr="00AD1CC9">
              <w:t>1.</w:t>
            </w:r>
            <w:r w:rsidR="00D538B5">
              <w:t>5</w:t>
            </w:r>
            <w:r w:rsidRPr="00AD1CC9">
              <w:t xml:space="preserve"> </w:t>
            </w:r>
            <w:r w:rsidR="0092666C">
              <w:t xml:space="preserve">Lead </w:t>
            </w:r>
            <w:r w:rsidR="008152AE" w:rsidRPr="00AD1CC9">
              <w:t>institution</w:t>
            </w:r>
            <w:r w:rsidRPr="00AD1CC9">
              <w:t>:</w:t>
            </w:r>
          </w:p>
        </w:tc>
      </w:tr>
      <w:tr w:rsidR="00B47226" w14:paraId="5A05F708" w14:textId="77777777" w:rsidTr="00E13EB5">
        <w:trPr>
          <w:trHeight w:val="431"/>
        </w:trPr>
        <w:sdt>
          <w:sdtPr>
            <w:id w:val="262111508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FBEED4" w14:textId="77777777" w:rsidR="00B47226" w:rsidRPr="00AD1CC9" w:rsidRDefault="00EF2C7B" w:rsidP="0025529A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7226" w14:paraId="66ECFB56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31E2DAB4" w14:textId="77777777" w:rsidR="00B47226" w:rsidRPr="00AD1CC9" w:rsidRDefault="00B47226" w:rsidP="0025529A">
            <w:pPr>
              <w:pStyle w:val="NRECCovercredits"/>
            </w:pPr>
            <w:r w:rsidRPr="00AD1CC9">
              <w:t>1.</w:t>
            </w:r>
            <w:r w:rsidR="00D538B5">
              <w:t>6</w:t>
            </w:r>
            <w:r w:rsidRPr="00AD1CC9">
              <w:t xml:space="preserve"> Date of final ethics approval</w:t>
            </w:r>
            <w:r w:rsidR="008D1356" w:rsidRPr="00AD1CC9">
              <w:t>:</w:t>
            </w:r>
          </w:p>
        </w:tc>
      </w:tr>
      <w:tr w:rsidR="00B47226" w14:paraId="54809DA1" w14:textId="77777777" w:rsidTr="00D538B5">
        <w:sdt>
          <w:sdtPr>
            <w:id w:val="8256504"/>
            <w:placeholder>
              <w:docPart w:val="4A97530D5BF24BDFB9870EFEA83AE8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30B2E" w14:textId="77777777" w:rsidR="00B47226" w:rsidRPr="00AD1CC9" w:rsidRDefault="00EF2C7B" w:rsidP="0025529A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47226" w14:paraId="66E14428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</w:tcBorders>
          </w:tcPr>
          <w:p w14:paraId="652C12FC" w14:textId="77777777" w:rsidR="00B47226" w:rsidRPr="00AD1CC9" w:rsidRDefault="008D1356" w:rsidP="0025529A">
            <w:pPr>
              <w:pStyle w:val="NRECCovercredits"/>
            </w:pPr>
            <w:r w:rsidRPr="00AD1CC9">
              <w:t xml:space="preserve">1.7 Have you requested </w:t>
            </w:r>
            <w:r w:rsidR="0092666C">
              <w:t xml:space="preserve">approval for </w:t>
            </w:r>
            <w:r w:rsidRPr="00AD1CC9">
              <w:t xml:space="preserve">any amendments or extensions from </w:t>
            </w:r>
            <w:r w:rsidR="00D538B5">
              <w:t>NREC COVID-19</w:t>
            </w:r>
            <w:r w:rsidRPr="00AD1CC9">
              <w:t>?</w:t>
            </w:r>
          </w:p>
        </w:tc>
      </w:tr>
      <w:tr w:rsidR="00B47226" w14:paraId="122C669F" w14:textId="77777777" w:rsidTr="00AD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6B00A0F9" w14:textId="157580F9" w:rsidR="00B47226" w:rsidRPr="00E54E9E" w:rsidRDefault="008D1356" w:rsidP="00E54E9E">
            <w:pPr>
              <w:pStyle w:val="NRECCovercredits"/>
            </w:pPr>
            <w:r w:rsidRPr="00E54E9E">
              <w:t xml:space="preserve">Yes   </w:t>
            </w:r>
            <w:sdt>
              <w:sdtPr>
                <w:id w:val="-62122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0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4E9E">
              <w:t xml:space="preserve">                       No    </w:t>
            </w:r>
            <w:sdt>
              <w:sdtPr>
                <w:id w:val="-20332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1356" w14:paraId="0C243917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4C69A678" w14:textId="77777777" w:rsidR="008D1356" w:rsidRPr="00AD1CC9" w:rsidRDefault="008D1356" w:rsidP="0025529A">
            <w:pPr>
              <w:pStyle w:val="NRECCovercredits"/>
              <w:rPr>
                <w:lang w:val="en-GB"/>
              </w:rPr>
            </w:pPr>
            <w:r w:rsidRPr="00AD1CC9">
              <w:rPr>
                <w:bCs/>
                <w:i/>
                <w:lang w:val="en-US"/>
              </w:rPr>
              <w:t>If yes, please confirm how many amendments and extensions you requested:</w:t>
            </w:r>
          </w:p>
        </w:tc>
      </w:tr>
      <w:tr w:rsidR="008D1356" w14:paraId="24ABDC6E" w14:textId="77777777" w:rsidTr="00D538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cs="Arial"/>
              <w:lang w:val="en-GB"/>
            </w:rPr>
            <w:id w:val="-982838989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AEE59E" w14:textId="77777777" w:rsidR="008D1356" w:rsidRPr="00AD1CC9" w:rsidRDefault="00EF2C7B" w:rsidP="00EF2C7B">
                <w:pPr>
                  <w:pStyle w:val="NRECCovercredits"/>
                  <w:rPr>
                    <w:rFonts w:cs="Arial"/>
                    <w:lang w:val="en-GB"/>
                  </w:rPr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342F5D" w14:textId="77777777" w:rsidR="00AD1CC9" w:rsidRDefault="00AD1CC9" w:rsidP="00AD1CC9">
      <w:pPr>
        <w:pStyle w:val="NRECCovercredits"/>
      </w:pPr>
    </w:p>
    <w:tbl>
      <w:tblPr>
        <w:tblStyle w:val="NRECTableStyleOn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AD1CC9" w14:paraId="073C9ABA" w14:textId="77777777" w:rsidTr="00AD1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D0A06F6" w14:textId="77777777" w:rsidR="00D538B5" w:rsidRDefault="00D538B5" w:rsidP="00AD1CC9">
            <w:pPr>
              <w:pStyle w:val="NRECCovercredits"/>
              <w:rPr>
                <w:b w:val="0"/>
              </w:rPr>
            </w:pPr>
          </w:p>
          <w:p w14:paraId="24B9CEBB" w14:textId="77777777" w:rsidR="00AD1CC9" w:rsidRDefault="00AD1CC9" w:rsidP="00AD1CC9">
            <w:pPr>
              <w:pStyle w:val="NRECCovercredits"/>
            </w:pPr>
            <w:r>
              <w:t>2</w:t>
            </w:r>
            <w:r w:rsidRPr="00AD1CC9">
              <w:t xml:space="preserve">.0 </w:t>
            </w:r>
            <w:r>
              <w:t>STUDY DURATION</w:t>
            </w:r>
          </w:p>
        </w:tc>
      </w:tr>
      <w:tr w:rsidR="00AD1CC9" w14:paraId="522120CE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3B088D4A" w14:textId="77777777" w:rsidR="00AD1CC9" w:rsidRDefault="00AD1CC9" w:rsidP="00AD1CC9">
            <w:pPr>
              <w:pStyle w:val="NRECCovercredits"/>
            </w:pPr>
            <w:r>
              <w:t xml:space="preserve">2.1 </w:t>
            </w:r>
            <w:r w:rsidR="00E54E9E">
              <w:t>W</w:t>
            </w:r>
            <w:r w:rsidR="00400D5C">
              <w:t>hat</w:t>
            </w:r>
            <w:r w:rsidR="00E54E9E">
              <w:t xml:space="preserve"> </w:t>
            </w:r>
            <w:proofErr w:type="gramStart"/>
            <w:r w:rsidR="00E54E9E">
              <w:t>was</w:t>
            </w:r>
            <w:proofErr w:type="gramEnd"/>
            <w:r w:rsidR="00E54E9E">
              <w:t xml:space="preserve"> the study start date?</w:t>
            </w:r>
          </w:p>
        </w:tc>
      </w:tr>
      <w:tr w:rsidR="00AD1CC9" w14:paraId="48F7AB23" w14:textId="77777777" w:rsidTr="00D538B5">
        <w:sdt>
          <w:sdtPr>
            <w:id w:val="514741298"/>
            <w:placeholder>
              <w:docPart w:val="4A97530D5BF24BDFB9870EFEA83AE8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45F44" w14:textId="77777777" w:rsidR="00AD1CC9" w:rsidRDefault="00EF2C7B" w:rsidP="00AD1CC9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1CC9" w14:paraId="5C0CB0D2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606D4C15" w14:textId="77777777" w:rsidR="00AD1CC9" w:rsidRDefault="00AD1CC9" w:rsidP="00AD1CC9">
            <w:pPr>
              <w:pStyle w:val="NRECCovercredits"/>
            </w:pPr>
            <w:r>
              <w:t xml:space="preserve">2.2 </w:t>
            </w:r>
            <w:r w:rsidR="00E54E9E">
              <w:t xml:space="preserve">What was the </w:t>
            </w:r>
            <w:r w:rsidR="008152AE">
              <w:t xml:space="preserve">study end </w:t>
            </w:r>
            <w:r w:rsidR="00E54E9E">
              <w:t>date?</w:t>
            </w:r>
          </w:p>
        </w:tc>
      </w:tr>
      <w:tr w:rsidR="00AD1CC9" w14:paraId="056E18EF" w14:textId="77777777" w:rsidTr="00D538B5">
        <w:sdt>
          <w:sdtPr>
            <w:id w:val="1481969162"/>
            <w:placeholder>
              <w:docPart w:val="4A97530D5BF24BDFB9870EFEA83AE8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85768" w14:textId="77777777" w:rsidR="00AD1CC9" w:rsidRDefault="00EF2C7B" w:rsidP="00AD1CC9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D1CC9" w14:paraId="25420793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</w:tcBorders>
          </w:tcPr>
          <w:p w14:paraId="6BBF4EE1" w14:textId="77777777" w:rsidR="00AD1CC9" w:rsidRDefault="00AD1CC9" w:rsidP="00AD1CC9">
            <w:pPr>
              <w:pStyle w:val="NRECCovercredits"/>
            </w:pPr>
            <w:r>
              <w:t xml:space="preserve">2.3 </w:t>
            </w:r>
            <w:r>
              <w:rPr>
                <w:rFonts w:cs="Arial"/>
              </w:rPr>
              <w:t>Did this study terminate prematurely?</w:t>
            </w:r>
          </w:p>
        </w:tc>
      </w:tr>
      <w:tr w:rsidR="00AD1CC9" w14:paraId="59700321" w14:textId="77777777" w:rsidTr="00AD1C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7129535D" w14:textId="77777777" w:rsidR="00AD1CC9" w:rsidRPr="00E54E9E" w:rsidRDefault="00AD1CC9" w:rsidP="00E54E9E">
            <w:pPr>
              <w:pStyle w:val="NRECCovercredits"/>
            </w:pPr>
            <w:r w:rsidRPr="00E54E9E">
              <w:t xml:space="preserve">Yes  </w:t>
            </w:r>
            <w:sdt>
              <w:sdtPr>
                <w:id w:val="15114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54E9E">
              <w:t xml:space="preserve">                       No    </w:t>
            </w:r>
            <w:sdt>
              <w:sdtPr>
                <w:id w:val="19922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826C4" w14:paraId="40B4853C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3934FC01" w14:textId="77777777" w:rsidR="000826C4" w:rsidRPr="008D1356" w:rsidRDefault="000826C4" w:rsidP="00AD1CC9">
            <w:pPr>
              <w:pStyle w:val="NRECCovercredits"/>
              <w:rPr>
                <w:b/>
                <w:color w:val="125057"/>
                <w:lang w:val="en-GB"/>
              </w:rPr>
            </w:pPr>
            <w:r w:rsidRPr="00AD1CC9">
              <w:rPr>
                <w:i/>
                <w:iCs/>
              </w:rPr>
              <w:t>If yes, please explain why</w:t>
            </w:r>
            <w:r>
              <w:t>:</w:t>
            </w:r>
          </w:p>
        </w:tc>
      </w:tr>
      <w:tr w:rsidR="000826C4" w14:paraId="7E508DDE" w14:textId="77777777" w:rsidTr="00D538B5">
        <w:sdt>
          <w:sdtPr>
            <w:rPr>
              <w:b/>
              <w:color w:val="125057"/>
              <w:lang w:val="en-GB"/>
            </w:rPr>
            <w:id w:val="-747953397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82496" w14:textId="77777777" w:rsidR="000826C4" w:rsidRPr="008D1356" w:rsidRDefault="00EF2C7B" w:rsidP="00AD1CC9">
                <w:pPr>
                  <w:pStyle w:val="NRECCovercredits"/>
                  <w:rPr>
                    <w:b/>
                    <w:color w:val="125057"/>
                    <w:lang w:val="en-GB"/>
                  </w:rPr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1CC9" w14:paraId="303573E9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735F75C1" w14:textId="77777777" w:rsidR="00AD1CC9" w:rsidRPr="000826C4" w:rsidRDefault="000826C4" w:rsidP="00AD1CC9">
            <w:pPr>
              <w:pStyle w:val="NRECCovercredits"/>
              <w:rPr>
                <w:i/>
                <w:iCs/>
              </w:rPr>
            </w:pPr>
            <w:r w:rsidRPr="000826C4">
              <w:rPr>
                <w:i/>
                <w:iCs/>
              </w:rPr>
              <w:t>If yes, please describe any</w:t>
            </w:r>
            <w:r w:rsidRPr="000826C4">
              <w:rPr>
                <w:rFonts w:cs="Arial"/>
                <w:i/>
                <w:iCs/>
              </w:rPr>
              <w:t xml:space="preserve"> potential implications for research participants as a result of terminating the study prematurely and the steps taken to address them.</w:t>
            </w:r>
          </w:p>
        </w:tc>
      </w:tr>
      <w:tr w:rsidR="00AD1CC9" w14:paraId="2E2274B9" w14:textId="77777777" w:rsidTr="00D538B5">
        <w:sdt>
          <w:sdtPr>
            <w:id w:val="1348141656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C82CC" w14:textId="77777777" w:rsidR="00AD1CC9" w:rsidRDefault="00EF2C7B" w:rsidP="00AD1CC9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AE4A1EA" w14:textId="77777777" w:rsidR="00AD1CC9" w:rsidRDefault="00AD1CC9" w:rsidP="00AD1CC9">
      <w:pPr>
        <w:pStyle w:val="NRECCovercredits"/>
      </w:pPr>
    </w:p>
    <w:tbl>
      <w:tblPr>
        <w:tblStyle w:val="NRECTableStyleOn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AD1CC9" w14:paraId="3879D5A8" w14:textId="77777777" w:rsidTr="0012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30247D81" w14:textId="77777777" w:rsidR="00D538B5" w:rsidRDefault="00D538B5" w:rsidP="001220C2">
            <w:pPr>
              <w:pStyle w:val="NRECCovercredits"/>
              <w:rPr>
                <w:b w:val="0"/>
              </w:rPr>
            </w:pPr>
          </w:p>
          <w:p w14:paraId="02EF7C22" w14:textId="77777777" w:rsidR="00AD1CC9" w:rsidRDefault="00AD1CC9" w:rsidP="001220C2">
            <w:pPr>
              <w:pStyle w:val="NRECCovercredits"/>
            </w:pPr>
            <w:r>
              <w:t>3</w:t>
            </w:r>
            <w:r w:rsidRPr="00AD1CC9">
              <w:t xml:space="preserve">.0 </w:t>
            </w:r>
            <w:r>
              <w:t>RECRUITMENT</w:t>
            </w:r>
          </w:p>
        </w:tc>
      </w:tr>
      <w:tr w:rsidR="00AD1CC9" w14:paraId="4F089E80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35065571" w14:textId="77777777" w:rsidR="00AD1CC9" w:rsidRDefault="000826C4" w:rsidP="001220C2">
            <w:pPr>
              <w:pStyle w:val="NRECCovercredits"/>
            </w:pPr>
            <w:r>
              <w:t>3</w:t>
            </w:r>
            <w:r w:rsidR="00AD1CC9">
              <w:t xml:space="preserve">.1 </w:t>
            </w:r>
            <w:r w:rsidR="00D538B5">
              <w:t>What was the p</w:t>
            </w:r>
            <w:r w:rsidR="00AD1CC9">
              <w:t xml:space="preserve">roposed number of participants </w:t>
            </w:r>
            <w:r w:rsidR="00D538B5">
              <w:t xml:space="preserve">to be </w:t>
            </w:r>
            <w:r w:rsidR="00AD1CC9">
              <w:t>recruited</w:t>
            </w:r>
            <w:r w:rsidR="00D538B5">
              <w:t>?</w:t>
            </w:r>
          </w:p>
        </w:tc>
      </w:tr>
      <w:tr w:rsidR="00AD1CC9" w14:paraId="045C6583" w14:textId="77777777" w:rsidTr="00D538B5">
        <w:sdt>
          <w:sdtPr>
            <w:id w:val="1895467993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B57529" w14:textId="77777777" w:rsidR="00AD1CC9" w:rsidRDefault="00EF2C7B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1CC9" w14:paraId="41C1DDC0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67AF0E3B" w14:textId="77777777" w:rsidR="00AD1CC9" w:rsidRDefault="000826C4" w:rsidP="001220C2">
            <w:pPr>
              <w:pStyle w:val="NRECCovercredits"/>
            </w:pPr>
            <w:r>
              <w:t>3</w:t>
            </w:r>
            <w:r w:rsidR="00AD1CC9">
              <w:t xml:space="preserve">.2 </w:t>
            </w:r>
            <w:r w:rsidR="00D538B5">
              <w:t>How many</w:t>
            </w:r>
            <w:r w:rsidR="00AD1CC9">
              <w:t xml:space="preserve"> participants</w:t>
            </w:r>
            <w:r w:rsidR="00D538B5">
              <w:t xml:space="preserve"> were </w:t>
            </w:r>
            <w:proofErr w:type="gramStart"/>
            <w:r w:rsidR="00D538B5">
              <w:t>actually</w:t>
            </w:r>
            <w:r w:rsidR="00AD1CC9">
              <w:t xml:space="preserve"> recruited</w:t>
            </w:r>
            <w:proofErr w:type="gramEnd"/>
            <w:r w:rsidR="00D538B5">
              <w:t>?</w:t>
            </w:r>
          </w:p>
        </w:tc>
      </w:tr>
      <w:tr w:rsidR="00AD1CC9" w14:paraId="4CD6C809" w14:textId="77777777" w:rsidTr="00D538B5">
        <w:sdt>
          <w:sdtPr>
            <w:id w:val="-1378165504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4F34E" w14:textId="77777777" w:rsidR="00AD1CC9" w:rsidRDefault="00EF2C7B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1CC9" w14:paraId="26F18B8C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66C4CCCC" w14:textId="77777777" w:rsidR="00AD1CC9" w:rsidRDefault="000826C4" w:rsidP="001220C2">
            <w:pPr>
              <w:pStyle w:val="NRECCovercredits"/>
            </w:pPr>
            <w:r>
              <w:t xml:space="preserve">3.3 Did you come across any </w:t>
            </w:r>
            <w:r w:rsidR="0006171C">
              <w:t>barriers to</w:t>
            </w:r>
            <w:r>
              <w:t xml:space="preserve"> the recruitment process?</w:t>
            </w:r>
          </w:p>
        </w:tc>
      </w:tr>
      <w:tr w:rsidR="00AD1CC9" w14:paraId="15578C6C" w14:textId="77777777" w:rsidTr="00D538B5">
        <w:sdt>
          <w:sdtPr>
            <w:id w:val="1132447001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340BE" w14:textId="77777777" w:rsidR="00AD1CC9" w:rsidRDefault="00EF2C7B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1CC9" w14:paraId="173F72CD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</w:tcBorders>
          </w:tcPr>
          <w:p w14:paraId="5AB2C514" w14:textId="77777777" w:rsidR="00AD1CC9" w:rsidRPr="00E13EB5" w:rsidRDefault="000826C4" w:rsidP="000826C4">
            <w:pPr>
              <w:rPr>
                <w:rFonts w:cs="Arial"/>
                <w:sz w:val="22"/>
              </w:rPr>
            </w:pPr>
            <w:r w:rsidRPr="00E13EB5">
              <w:rPr>
                <w:rFonts w:cs="Arial"/>
                <w:sz w:val="22"/>
              </w:rPr>
              <w:t xml:space="preserve">3.4 Were there any unexpected adverse events during your study?  </w:t>
            </w:r>
          </w:p>
        </w:tc>
      </w:tr>
      <w:tr w:rsidR="000826C4" w14:paraId="1101C665" w14:textId="77777777" w:rsidTr="0012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7823D07A" w14:textId="77777777" w:rsidR="000826C4" w:rsidRDefault="000826C4" w:rsidP="0025529A">
            <w:pPr>
              <w:pStyle w:val="NRECCovercredits"/>
            </w:pPr>
            <w:r w:rsidRPr="008D1356">
              <w:rPr>
                <w:lang w:val="en-GB"/>
              </w:rPr>
              <w:t xml:space="preserve">Yes   </w:t>
            </w:r>
            <w:sdt>
              <w:sdtPr>
                <w:rPr>
                  <w:lang w:val="en-GB"/>
                </w:rPr>
                <w:id w:val="81792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D1356">
              <w:rPr>
                <w:lang w:val="en-GB"/>
              </w:rPr>
              <w:t xml:space="preserve">                       No    </w:t>
            </w:r>
            <w:sdt>
              <w:sdtPr>
                <w:rPr>
                  <w:lang w:val="en-GB"/>
                </w:rPr>
                <w:id w:val="16406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826C4" w14:paraId="788F4269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0C24BDBA" w14:textId="77777777" w:rsidR="000826C4" w:rsidRDefault="000826C4" w:rsidP="0025529A">
            <w:pPr>
              <w:pStyle w:val="NRECCovercredits"/>
            </w:pPr>
            <w:r>
              <w:t>If yes, please provide details:</w:t>
            </w:r>
          </w:p>
        </w:tc>
      </w:tr>
      <w:tr w:rsidR="000826C4" w14:paraId="63F4B713" w14:textId="77777777" w:rsidTr="00D538B5">
        <w:sdt>
          <w:sdtPr>
            <w:id w:val="-1326967841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F3BF0A" w14:textId="77777777" w:rsidR="000826C4" w:rsidRDefault="00EF2C7B" w:rsidP="0025529A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26C4" w14:paraId="779B14BF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</w:tcBorders>
          </w:tcPr>
          <w:p w14:paraId="3E2048F1" w14:textId="77777777" w:rsidR="000826C4" w:rsidRDefault="000826C4" w:rsidP="0025529A">
            <w:pPr>
              <w:pStyle w:val="NRECCovercredits"/>
            </w:pPr>
            <w:r>
              <w:t>If yes, did you report the adverse event to the NREC COVID-19</w:t>
            </w:r>
            <w:r w:rsidR="005A766A">
              <w:t>?</w:t>
            </w:r>
          </w:p>
        </w:tc>
      </w:tr>
      <w:tr w:rsidR="000826C4" w14:paraId="795A49EA" w14:textId="77777777" w:rsidTr="0012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377E35E" w14:textId="77777777" w:rsidR="000826C4" w:rsidRDefault="000826C4" w:rsidP="0025529A">
            <w:pPr>
              <w:pStyle w:val="NRECCovercredits"/>
            </w:pPr>
            <w:r w:rsidRPr="008D1356">
              <w:rPr>
                <w:lang w:val="en-GB"/>
              </w:rPr>
              <w:t xml:space="preserve">Yes   </w:t>
            </w:r>
            <w:sdt>
              <w:sdtPr>
                <w:rPr>
                  <w:lang w:val="en-GB"/>
                </w:rPr>
                <w:id w:val="-213207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D1356">
              <w:rPr>
                <w:lang w:val="en-GB"/>
              </w:rPr>
              <w:t xml:space="preserve">                       N</w:t>
            </w:r>
            <w:r w:rsidR="0025529A">
              <w:rPr>
                <w:lang w:val="en-GB"/>
              </w:rPr>
              <w:t>o</w:t>
            </w:r>
            <w:r w:rsidRPr="008D1356">
              <w:rPr>
                <w:lang w:val="en-GB"/>
              </w:rPr>
              <w:t xml:space="preserve">   </w:t>
            </w:r>
            <w:sdt>
              <w:sdtPr>
                <w:rPr>
                  <w:lang w:val="en-GB"/>
                </w:rPr>
                <w:id w:val="107686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17D27BC3" w14:textId="77777777" w:rsidR="00C062C8" w:rsidRDefault="00C062C8" w:rsidP="00AD1CC9">
      <w:pPr>
        <w:pStyle w:val="NRECCovercredits"/>
      </w:pPr>
    </w:p>
    <w:tbl>
      <w:tblPr>
        <w:tblStyle w:val="NRECTableStyleOn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C062C8" w14:paraId="797896DC" w14:textId="77777777" w:rsidTr="00AB77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00E2B518" w14:textId="77777777" w:rsidR="00D538B5" w:rsidRDefault="00D538B5" w:rsidP="00AB77E7">
            <w:pPr>
              <w:pStyle w:val="NRECCovercredits"/>
              <w:rPr>
                <w:b w:val="0"/>
              </w:rPr>
            </w:pPr>
          </w:p>
          <w:p w14:paraId="144A179D" w14:textId="77777777" w:rsidR="00C062C8" w:rsidRDefault="00C062C8" w:rsidP="00AB77E7">
            <w:pPr>
              <w:pStyle w:val="NRECCovercredits"/>
            </w:pPr>
            <w:r>
              <w:t>4</w:t>
            </w:r>
            <w:r w:rsidRPr="00AD1CC9">
              <w:t xml:space="preserve">.0 </w:t>
            </w:r>
            <w:r>
              <w:t>RESEARCH FINDINGS</w:t>
            </w:r>
          </w:p>
        </w:tc>
      </w:tr>
      <w:tr w:rsidR="00C062C8" w14:paraId="1A4D55F3" w14:textId="77777777" w:rsidTr="00C0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22405D70" w14:textId="77777777" w:rsidR="00C062C8" w:rsidRDefault="00C062C8" w:rsidP="00AB77E7">
            <w:pPr>
              <w:pStyle w:val="NRECCovercredits"/>
            </w:pPr>
            <w:r>
              <w:t>4.1 Describe the research outcomes and identify whether the original study objectives were met. (500 words max.)</w:t>
            </w:r>
          </w:p>
        </w:tc>
      </w:tr>
      <w:tr w:rsidR="00C062C8" w:rsidRPr="0025529A" w14:paraId="6625B8A4" w14:textId="77777777" w:rsidTr="00C0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256178011"/>
              <w:placeholder>
                <w:docPart w:val="34DEC0233ABB4BCA94A93E09E6772E92"/>
              </w:placeholder>
              <w:showingPlcHdr/>
            </w:sdtPr>
            <w:sdtEndPr/>
            <w:sdtContent>
              <w:p w14:paraId="23E710F6" w14:textId="77777777" w:rsidR="00C062C8" w:rsidRDefault="00EF2C7B" w:rsidP="00AB77E7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82845B" w14:textId="77777777" w:rsidR="00EF2C7B" w:rsidRDefault="00EF2C7B" w:rsidP="00AB77E7">
            <w:pPr>
              <w:pStyle w:val="NRECCovercredits"/>
            </w:pPr>
          </w:p>
          <w:p w14:paraId="141C92D8" w14:textId="77777777" w:rsidR="00EF2C7B" w:rsidRDefault="00EF2C7B" w:rsidP="00AB77E7">
            <w:pPr>
              <w:pStyle w:val="NRECCovercredits"/>
            </w:pPr>
          </w:p>
          <w:p w14:paraId="273A1EA5" w14:textId="77777777" w:rsidR="00C062C8" w:rsidRDefault="00C062C8" w:rsidP="00AB77E7">
            <w:pPr>
              <w:pStyle w:val="NRECCovercredits"/>
            </w:pPr>
          </w:p>
          <w:p w14:paraId="7BB65FED" w14:textId="77777777" w:rsidR="00C062C8" w:rsidRDefault="00C062C8" w:rsidP="00AB77E7">
            <w:pPr>
              <w:pStyle w:val="NRECCovercredits"/>
            </w:pPr>
          </w:p>
          <w:p w14:paraId="1E8B0BF3" w14:textId="77777777" w:rsidR="00C062C8" w:rsidRDefault="00C062C8" w:rsidP="00AB77E7">
            <w:pPr>
              <w:pStyle w:val="NRECCovercredits"/>
            </w:pPr>
          </w:p>
          <w:p w14:paraId="57561EB3" w14:textId="77777777" w:rsidR="00C062C8" w:rsidRDefault="00C062C8" w:rsidP="00AB77E7">
            <w:pPr>
              <w:pStyle w:val="NRECCovercredits"/>
            </w:pPr>
          </w:p>
          <w:p w14:paraId="1DE4A66D" w14:textId="77777777" w:rsidR="00C062C8" w:rsidRDefault="00C062C8" w:rsidP="00AB77E7">
            <w:pPr>
              <w:pStyle w:val="NRECCovercredits"/>
            </w:pPr>
          </w:p>
          <w:p w14:paraId="67D15E90" w14:textId="77777777" w:rsidR="00C062C8" w:rsidRPr="0025529A" w:rsidRDefault="00C062C8" w:rsidP="00AB77E7">
            <w:pPr>
              <w:pStyle w:val="NRECCovercredits"/>
            </w:pPr>
          </w:p>
        </w:tc>
      </w:tr>
    </w:tbl>
    <w:p w14:paraId="50294EDC" w14:textId="77777777" w:rsidR="000826C4" w:rsidRDefault="000826C4" w:rsidP="00AD1CC9">
      <w:pPr>
        <w:pStyle w:val="NRECCovercredits"/>
      </w:pPr>
    </w:p>
    <w:tbl>
      <w:tblPr>
        <w:tblStyle w:val="NRECTableStyleOn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0826C4" w14:paraId="5AFE088C" w14:textId="77777777" w:rsidTr="0012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5BC31B3F" w14:textId="77777777" w:rsidR="00D538B5" w:rsidRDefault="00D538B5" w:rsidP="001220C2">
            <w:pPr>
              <w:pStyle w:val="NRECCovercredits"/>
              <w:rPr>
                <w:b w:val="0"/>
              </w:rPr>
            </w:pPr>
          </w:p>
          <w:p w14:paraId="66F92B1B" w14:textId="77777777" w:rsidR="005A766A" w:rsidRDefault="00C062C8" w:rsidP="001220C2">
            <w:pPr>
              <w:pStyle w:val="NRECCovercredits"/>
              <w:rPr>
                <w:b w:val="0"/>
              </w:rPr>
            </w:pPr>
            <w:r>
              <w:t>5</w:t>
            </w:r>
            <w:r w:rsidR="000826C4" w:rsidRPr="00AD1CC9">
              <w:t xml:space="preserve">.0 </w:t>
            </w:r>
            <w:r w:rsidR="0025529A">
              <w:t xml:space="preserve">DISEMINATION </w:t>
            </w:r>
            <w:r w:rsidR="005A766A">
              <w:t>OF RESULTS</w:t>
            </w:r>
          </w:p>
          <w:p w14:paraId="7FF7A83C" w14:textId="144BC9D4" w:rsidR="000826C4" w:rsidRPr="005A766A" w:rsidRDefault="0025529A" w:rsidP="001220C2">
            <w:pPr>
              <w:pStyle w:val="NRECCovercredits"/>
              <w:rPr>
                <w:b w:val="0"/>
                <w:bCs/>
              </w:rPr>
            </w:pPr>
            <w:r w:rsidRPr="005A766A">
              <w:rPr>
                <w:b w:val="0"/>
                <w:bCs/>
              </w:rPr>
              <w:t>N</w:t>
            </w:r>
            <w:r w:rsidR="005A766A" w:rsidRPr="005A766A">
              <w:rPr>
                <w:b w:val="0"/>
                <w:bCs/>
              </w:rPr>
              <w:t>OTE</w:t>
            </w:r>
            <w:r w:rsidRPr="005A766A">
              <w:rPr>
                <w:b w:val="0"/>
                <w:bCs/>
              </w:rPr>
              <w:t xml:space="preserve">: </w:t>
            </w:r>
            <w:r w:rsidR="005A766A" w:rsidRPr="005A766A">
              <w:rPr>
                <w:b w:val="0"/>
                <w:bCs/>
              </w:rPr>
              <w:t>T</w:t>
            </w:r>
            <w:r w:rsidRPr="005A766A">
              <w:rPr>
                <w:b w:val="0"/>
                <w:bCs/>
              </w:rPr>
              <w:t xml:space="preserve">he </w:t>
            </w:r>
            <w:r w:rsidR="005A766A" w:rsidRPr="005A766A">
              <w:rPr>
                <w:b w:val="0"/>
                <w:bCs/>
              </w:rPr>
              <w:t>NREC COVID-19 endorse</w:t>
            </w:r>
            <w:r w:rsidR="008152AE">
              <w:rPr>
                <w:b w:val="0"/>
                <w:bCs/>
              </w:rPr>
              <w:t>s</w:t>
            </w:r>
            <w:r w:rsidR="005A766A" w:rsidRPr="005A766A">
              <w:rPr>
                <w:b w:val="0"/>
                <w:bCs/>
              </w:rPr>
              <w:t xml:space="preserve"> the </w:t>
            </w:r>
            <w:r w:rsidR="005A766A" w:rsidRPr="005A766A">
              <w:rPr>
                <w:rFonts w:cs="Arial"/>
                <w:b w:val="0"/>
                <w:bCs/>
                <w:lang w:val="en-GB"/>
              </w:rPr>
              <w:t>Manifesto for EU COVID-19 Research. As part of this endorsement</w:t>
            </w:r>
            <w:r w:rsidR="00F60CCD">
              <w:rPr>
                <w:rFonts w:cs="Arial"/>
                <w:b w:val="0"/>
                <w:bCs/>
                <w:lang w:val="en-GB"/>
              </w:rPr>
              <w:t>,</w:t>
            </w:r>
            <w:r w:rsidR="005A766A" w:rsidRPr="005A766A">
              <w:rPr>
                <w:rFonts w:cs="Arial"/>
                <w:b w:val="0"/>
                <w:bCs/>
                <w:lang w:val="en-GB"/>
              </w:rPr>
              <w:t xml:space="preserve"> </w:t>
            </w:r>
            <w:r w:rsidR="008152AE">
              <w:rPr>
                <w:rFonts w:cs="Arial"/>
                <w:b w:val="0"/>
                <w:bCs/>
                <w:lang w:val="en-GB"/>
              </w:rPr>
              <w:t>the Committee and the National Office</w:t>
            </w:r>
            <w:r w:rsidR="005A766A" w:rsidRPr="005A766A">
              <w:rPr>
                <w:rFonts w:cs="Arial"/>
                <w:b w:val="0"/>
                <w:bCs/>
                <w:lang w:val="en-GB"/>
              </w:rPr>
              <w:t xml:space="preserve"> encourage </w:t>
            </w:r>
            <w:r w:rsidR="008152AE">
              <w:rPr>
                <w:rFonts w:cs="Arial"/>
                <w:b w:val="0"/>
                <w:bCs/>
                <w:lang w:val="en-GB"/>
              </w:rPr>
              <w:t xml:space="preserve">the Irish </w:t>
            </w:r>
            <w:r w:rsidR="005A766A" w:rsidRPr="005A766A">
              <w:rPr>
                <w:rFonts w:cs="Arial"/>
                <w:b w:val="0"/>
                <w:bCs/>
                <w:lang w:val="en-GB"/>
              </w:rPr>
              <w:t xml:space="preserve">research </w:t>
            </w:r>
            <w:r w:rsidR="005A766A" w:rsidRPr="005A766A">
              <w:rPr>
                <w:rFonts w:cs="Arial"/>
                <w:b w:val="0"/>
                <w:bCs/>
                <w:lang w:val="en-GB"/>
              </w:rPr>
              <w:lastRenderedPageBreak/>
              <w:t>community to make all COVID-19</w:t>
            </w:r>
            <w:r w:rsidR="008152AE">
              <w:rPr>
                <w:rFonts w:cs="Arial"/>
                <w:b w:val="0"/>
                <w:bCs/>
                <w:lang w:val="en-GB"/>
              </w:rPr>
              <w:t>-</w:t>
            </w:r>
            <w:r w:rsidR="005A766A" w:rsidRPr="005A766A">
              <w:rPr>
                <w:rFonts w:cs="Arial"/>
                <w:b w:val="0"/>
                <w:bCs/>
                <w:lang w:val="en-GB"/>
              </w:rPr>
              <w:t>re</w:t>
            </w:r>
            <w:r w:rsidR="004420FF">
              <w:rPr>
                <w:rFonts w:cs="Arial"/>
                <w:b w:val="0"/>
                <w:bCs/>
                <w:lang w:val="en-GB"/>
              </w:rPr>
              <w:t>la</w:t>
            </w:r>
            <w:r w:rsidR="005A766A" w:rsidRPr="005A766A">
              <w:rPr>
                <w:rFonts w:cs="Arial"/>
                <w:b w:val="0"/>
                <w:bCs/>
                <w:lang w:val="en-GB"/>
              </w:rPr>
              <w:t>ted research outputs openly available</w:t>
            </w:r>
            <w:r w:rsidR="00E54E9E">
              <w:rPr>
                <w:rFonts w:cs="Arial"/>
                <w:b w:val="0"/>
                <w:bCs/>
                <w:lang w:val="en-GB"/>
              </w:rPr>
              <w:t xml:space="preserve"> </w:t>
            </w:r>
            <w:r w:rsidR="008152AE">
              <w:rPr>
                <w:rFonts w:cs="Arial"/>
                <w:b w:val="0"/>
                <w:bCs/>
                <w:lang w:val="en-GB"/>
              </w:rPr>
              <w:t>in a timely and accessible manner</w:t>
            </w:r>
            <w:r w:rsidR="005A766A" w:rsidRPr="005A766A">
              <w:rPr>
                <w:rFonts w:cs="Arial"/>
                <w:b w:val="0"/>
                <w:bCs/>
                <w:lang w:val="en-GB"/>
              </w:rPr>
              <w:t>.</w:t>
            </w:r>
          </w:p>
        </w:tc>
      </w:tr>
      <w:tr w:rsidR="000826C4" w14:paraId="71123306" w14:textId="77777777" w:rsidTr="002E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5E9ABB59" w14:textId="77777777" w:rsidR="000826C4" w:rsidRDefault="00E54E9E" w:rsidP="001220C2">
            <w:pPr>
              <w:pStyle w:val="NRECCovercredits"/>
            </w:pPr>
            <w:r>
              <w:lastRenderedPageBreak/>
              <w:t>5</w:t>
            </w:r>
            <w:r w:rsidR="000826C4">
              <w:t xml:space="preserve">.1 </w:t>
            </w:r>
            <w:r w:rsidRPr="00E54E9E">
              <w:t>Please provide the name (s) of the journal (s) you are submitting to</w:t>
            </w:r>
          </w:p>
        </w:tc>
      </w:tr>
      <w:tr w:rsidR="00E54E9E" w14:paraId="42CA1F86" w14:textId="77777777" w:rsidTr="002E6138">
        <w:sdt>
          <w:sdtPr>
            <w:id w:val="-332685282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C6A62" w14:textId="77777777" w:rsidR="00E54E9E" w:rsidRDefault="00EF2C7B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3EB5" w14:paraId="20EFD04C" w14:textId="77777777" w:rsidTr="002E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5F281D10" w14:textId="77777777" w:rsidR="00E13EB5" w:rsidRDefault="00E13EB5" w:rsidP="001220C2">
            <w:pPr>
              <w:pStyle w:val="NRECCovercredits"/>
            </w:pPr>
            <w:r>
              <w:t xml:space="preserve">5.2 </w:t>
            </w:r>
            <w:r w:rsidR="002E6138">
              <w:t>Have you presented, or plan to present, the study results at any meetings or conferences? Please detail below.</w:t>
            </w:r>
          </w:p>
        </w:tc>
      </w:tr>
      <w:tr w:rsidR="00E13EB5" w14:paraId="20E393D8" w14:textId="77777777" w:rsidTr="002E6138">
        <w:sdt>
          <w:sdtPr>
            <w:id w:val="-44304576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6B326" w14:textId="77777777" w:rsidR="00E13EB5" w:rsidRDefault="00EF2C7B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E9E" w14:paraId="32481FAD" w14:textId="77777777" w:rsidTr="002E6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</w:tcBorders>
          </w:tcPr>
          <w:p w14:paraId="55AB938B" w14:textId="77777777" w:rsidR="00E54E9E" w:rsidRDefault="00E54E9E" w:rsidP="001220C2">
            <w:pPr>
              <w:pStyle w:val="NRECCovercredits"/>
            </w:pPr>
            <w:r>
              <w:t>5.2 Is the journal (s) Open Access?</w:t>
            </w:r>
          </w:p>
        </w:tc>
      </w:tr>
      <w:tr w:rsidR="00E54E9E" w14:paraId="134CE050" w14:textId="77777777" w:rsidTr="0012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13F40412" w14:textId="439E338B" w:rsidR="00E54E9E" w:rsidRDefault="004420FF" w:rsidP="001220C2">
            <w:pPr>
              <w:pStyle w:val="NRECCovercredits"/>
            </w:pPr>
            <w:r>
              <w:t>Y</w:t>
            </w:r>
            <w:r w:rsidR="00E54E9E" w:rsidRPr="008D1356">
              <w:rPr>
                <w:lang w:val="en-GB"/>
              </w:rPr>
              <w:t xml:space="preserve">es   </w:t>
            </w:r>
            <w:sdt>
              <w:sdtPr>
                <w:rPr>
                  <w:lang w:val="en-GB"/>
                </w:rPr>
                <w:id w:val="4508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4E9E" w:rsidRPr="008D1356">
              <w:rPr>
                <w:lang w:val="en-GB"/>
              </w:rPr>
              <w:t xml:space="preserve">                       No    </w:t>
            </w:r>
            <w:sdt>
              <w:sdtPr>
                <w:rPr>
                  <w:lang w:val="en-GB"/>
                </w:rPr>
                <w:id w:val="-11196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54E9E" w14:paraId="26376CD5" w14:textId="77777777" w:rsidTr="0012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07461244" w14:textId="77777777" w:rsidR="00E54E9E" w:rsidRDefault="00E54E9E" w:rsidP="001220C2">
            <w:pPr>
              <w:pStyle w:val="NRECCovercredits"/>
            </w:pPr>
            <w:r>
              <w:t>5.3 Do you intend to make your data and / or underlying code available?</w:t>
            </w:r>
          </w:p>
        </w:tc>
      </w:tr>
      <w:tr w:rsidR="00E54E9E" w14:paraId="1D1092F6" w14:textId="77777777" w:rsidTr="00122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3756EEB6" w14:textId="77777777" w:rsidR="00E54E9E" w:rsidRDefault="00E54E9E" w:rsidP="001220C2">
            <w:pPr>
              <w:pStyle w:val="NRECCovercredits"/>
            </w:pPr>
            <w:r w:rsidRPr="008D1356">
              <w:rPr>
                <w:lang w:val="en-GB"/>
              </w:rPr>
              <w:t xml:space="preserve">Yes   </w:t>
            </w:r>
            <w:sdt>
              <w:sdtPr>
                <w:rPr>
                  <w:lang w:val="en-GB"/>
                </w:rPr>
                <w:id w:val="-56958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8D1356">
              <w:rPr>
                <w:lang w:val="en-GB"/>
              </w:rPr>
              <w:t xml:space="preserve">                       No    </w:t>
            </w:r>
            <w:sdt>
              <w:sdtPr>
                <w:rPr>
                  <w:lang w:val="en-GB"/>
                </w:rPr>
                <w:id w:val="-106941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C7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E54E9E" w14:paraId="565A9F9C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1FE2AEDA" w14:textId="77777777" w:rsidR="00E54E9E" w:rsidRPr="00E54E9E" w:rsidRDefault="00E54E9E" w:rsidP="001220C2">
            <w:pPr>
              <w:pStyle w:val="NRECCovercredits"/>
              <w:rPr>
                <w:i/>
                <w:iCs/>
              </w:rPr>
            </w:pPr>
            <w:r w:rsidRPr="00E54E9E">
              <w:rPr>
                <w:i/>
                <w:iCs/>
              </w:rPr>
              <w:t>If yes, please provide details below:</w:t>
            </w:r>
          </w:p>
        </w:tc>
      </w:tr>
      <w:tr w:rsidR="000826C4" w14:paraId="2F32A7F5" w14:textId="77777777" w:rsidTr="00D538B5">
        <w:sdt>
          <w:sdtPr>
            <w:id w:val="1157033514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AA0946" w14:textId="77777777" w:rsidR="000826C4" w:rsidRDefault="00EF2C7B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E9E" w14:paraId="655696DD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456240A3" w14:textId="77777777" w:rsidR="00E54E9E" w:rsidRPr="00E54E9E" w:rsidRDefault="00E54E9E" w:rsidP="001220C2">
            <w:pPr>
              <w:pStyle w:val="NRECCovercredits"/>
              <w:rPr>
                <w:i/>
                <w:iCs/>
              </w:rPr>
            </w:pPr>
            <w:r w:rsidRPr="00E54E9E">
              <w:rPr>
                <w:i/>
                <w:iCs/>
              </w:rPr>
              <w:t>If no, please explain why below:</w:t>
            </w:r>
          </w:p>
        </w:tc>
      </w:tr>
      <w:tr w:rsidR="00E54E9E" w14:paraId="35F533CC" w14:textId="77777777" w:rsidTr="00D538B5">
        <w:sdt>
          <w:sdtPr>
            <w:id w:val="-2006042215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E67A78" w14:textId="77777777" w:rsidR="00E54E9E" w:rsidRDefault="00EF2C7B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D0E9A9" w14:textId="77777777" w:rsidR="000826C4" w:rsidRDefault="000826C4" w:rsidP="00AD1CC9">
      <w:pPr>
        <w:pStyle w:val="NRECCovercredits"/>
      </w:pPr>
    </w:p>
    <w:tbl>
      <w:tblPr>
        <w:tblStyle w:val="NRECTableStyleOn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F60CCD" w14:paraId="00A21A55" w14:textId="77777777" w:rsidTr="001220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</w:tcPr>
          <w:p w14:paraId="5BA0B5FC" w14:textId="77777777" w:rsidR="00D538B5" w:rsidRDefault="00D538B5" w:rsidP="001220C2">
            <w:pPr>
              <w:pStyle w:val="NRECCovercredits"/>
              <w:rPr>
                <w:b w:val="0"/>
              </w:rPr>
            </w:pPr>
          </w:p>
          <w:p w14:paraId="3F726A3A" w14:textId="77777777" w:rsidR="00F60CCD" w:rsidRDefault="00C062C8" w:rsidP="001220C2">
            <w:pPr>
              <w:pStyle w:val="NRECCovercredits"/>
              <w:rPr>
                <w:b w:val="0"/>
              </w:rPr>
            </w:pPr>
            <w:r>
              <w:t xml:space="preserve">6.0 </w:t>
            </w:r>
            <w:r w:rsidR="00EF2C7B">
              <w:t>FINAL DECLARATION</w:t>
            </w:r>
          </w:p>
          <w:p w14:paraId="2361F935" w14:textId="0BBA1A77" w:rsidR="00EF2C7B" w:rsidRPr="00EF2C7B" w:rsidRDefault="00EF2C7B" w:rsidP="00EF2C7B">
            <w:pPr>
              <w:rPr>
                <w:rFonts w:cs="Arial"/>
                <w:b w:val="0"/>
                <w:bCs/>
                <w:lang w:val="en-GB"/>
              </w:rPr>
            </w:pPr>
            <w:r w:rsidRPr="00EF2C7B">
              <w:rPr>
                <w:rFonts w:cs="Arial"/>
                <w:b w:val="0"/>
                <w:bCs/>
                <w:lang w:val="en-GB"/>
              </w:rPr>
              <w:t xml:space="preserve">I declare that the information contained in this </w:t>
            </w:r>
            <w:r w:rsidR="00965F8F">
              <w:rPr>
                <w:rFonts w:cs="Arial"/>
                <w:b w:val="0"/>
                <w:bCs/>
                <w:lang w:val="en-GB"/>
              </w:rPr>
              <w:t>End of Study Report</w:t>
            </w:r>
            <w:r w:rsidRPr="00EF2C7B">
              <w:rPr>
                <w:rFonts w:cs="Arial"/>
                <w:b w:val="0"/>
                <w:bCs/>
                <w:lang w:val="en-GB"/>
              </w:rPr>
              <w:t xml:space="preserve"> is true, complete and accurate.   </w:t>
            </w:r>
          </w:p>
        </w:tc>
      </w:tr>
      <w:tr w:rsidR="00C062C8" w14:paraId="4DD21ED3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bottom w:val="single" w:sz="4" w:space="0" w:color="auto"/>
            </w:tcBorders>
          </w:tcPr>
          <w:p w14:paraId="65D8EB92" w14:textId="77777777" w:rsidR="00C062C8" w:rsidRDefault="00C062C8" w:rsidP="001220C2">
            <w:pPr>
              <w:pStyle w:val="NRECCovercredits"/>
            </w:pPr>
            <w:r>
              <w:t>6.1 Signature of Princip</w:t>
            </w:r>
            <w:r w:rsidR="00E54E9E">
              <w:t>al</w:t>
            </w:r>
            <w:r>
              <w:t xml:space="preserve"> Investigator</w:t>
            </w:r>
            <w:r w:rsidR="006B2C94">
              <w:t>:</w:t>
            </w:r>
          </w:p>
        </w:tc>
      </w:tr>
      <w:tr w:rsidR="00C062C8" w14:paraId="21B47BA7" w14:textId="77777777" w:rsidTr="00D53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F135" w14:textId="77777777" w:rsidR="00D538B5" w:rsidRDefault="00D538B5" w:rsidP="001220C2">
            <w:pPr>
              <w:pStyle w:val="NRECCovercredits"/>
            </w:pPr>
          </w:p>
          <w:sdt>
            <w:sdtPr>
              <w:id w:val="-411541851"/>
              <w:placeholder>
                <w:docPart w:val="DefaultPlaceholder_-1854013440"/>
              </w:placeholder>
              <w:showingPlcHdr/>
            </w:sdtPr>
            <w:sdtContent>
              <w:bookmarkStart w:id="0" w:name="_GoBack" w:displacedByCustomXml="prev"/>
              <w:p w14:paraId="30A41488" w14:textId="1E18C3FA" w:rsidR="00CF7054" w:rsidRDefault="00CF7054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C062C8" w14:paraId="0C4B1D97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23F86BC5" w14:textId="77777777" w:rsidR="00C062C8" w:rsidRDefault="00C062C8" w:rsidP="001220C2">
            <w:pPr>
              <w:pStyle w:val="NRECCovercredits"/>
            </w:pPr>
            <w:r>
              <w:t>6.2 Print name of Princip</w:t>
            </w:r>
            <w:r w:rsidR="00E54E9E">
              <w:t>al</w:t>
            </w:r>
            <w:r>
              <w:t xml:space="preserve"> Investigator</w:t>
            </w:r>
            <w:r w:rsidR="006B2C94">
              <w:t>:</w:t>
            </w:r>
          </w:p>
        </w:tc>
      </w:tr>
      <w:tr w:rsidR="00C062C8" w14:paraId="751A286B" w14:textId="77777777" w:rsidTr="00D538B5">
        <w:sdt>
          <w:sdtPr>
            <w:id w:val="-1897660560"/>
            <w:placeholder>
              <w:docPart w:val="34DEC0233ABB4BCA94A93E09E6772E9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AE619" w14:textId="77777777" w:rsidR="00C062C8" w:rsidRDefault="00432CAA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62C8" w14:paraId="59AD9E22" w14:textId="77777777" w:rsidTr="00D5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4" w:type="dxa"/>
            <w:tcBorders>
              <w:top w:val="single" w:sz="4" w:space="0" w:color="auto"/>
              <w:bottom w:val="single" w:sz="4" w:space="0" w:color="auto"/>
            </w:tcBorders>
          </w:tcPr>
          <w:p w14:paraId="078D7AD3" w14:textId="77777777" w:rsidR="00C062C8" w:rsidRDefault="00C062C8" w:rsidP="001220C2">
            <w:pPr>
              <w:pStyle w:val="NRECCovercredits"/>
            </w:pPr>
            <w:r>
              <w:t xml:space="preserve">6.3 </w:t>
            </w:r>
            <w:r w:rsidR="0006171C">
              <w:t>Submission d</w:t>
            </w:r>
            <w:r w:rsidR="00E54E9E">
              <w:t>ate</w:t>
            </w:r>
            <w:r w:rsidR="006B2C94">
              <w:t>:</w:t>
            </w:r>
          </w:p>
        </w:tc>
      </w:tr>
      <w:tr w:rsidR="00C062C8" w14:paraId="14F4B089" w14:textId="77777777" w:rsidTr="00D538B5">
        <w:sdt>
          <w:sdtPr>
            <w:id w:val="156423911"/>
            <w:placeholder>
              <w:docPart w:val="4A97530D5BF24BDFB9870EFEA83AE8C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986201" w14:textId="77777777" w:rsidR="00C062C8" w:rsidRDefault="00EF2C7B" w:rsidP="001220C2">
                <w:pPr>
                  <w:pStyle w:val="NRECCovercredits"/>
                </w:pPr>
                <w:r w:rsidRPr="006C0D0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A25281A" w14:textId="77777777" w:rsidR="000826C4" w:rsidRDefault="000826C4" w:rsidP="00AD1CC9">
      <w:pPr>
        <w:pStyle w:val="NRECCovercredits"/>
      </w:pPr>
    </w:p>
    <w:sectPr w:rsidR="000826C4" w:rsidSect="001C066F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A3A6C" w14:textId="77777777" w:rsidR="004420FF" w:rsidRDefault="004420FF" w:rsidP="008E0671">
      <w:r>
        <w:separator/>
      </w:r>
    </w:p>
    <w:p w14:paraId="55CFF921" w14:textId="77777777" w:rsidR="004420FF" w:rsidRDefault="004420FF" w:rsidP="008E0671"/>
    <w:p w14:paraId="26955429" w14:textId="77777777" w:rsidR="004420FF" w:rsidRDefault="004420FF" w:rsidP="008E0671"/>
    <w:p w14:paraId="49CA7552" w14:textId="77777777" w:rsidR="004420FF" w:rsidRDefault="004420FF" w:rsidP="008E0671"/>
    <w:p w14:paraId="7703AF1D" w14:textId="77777777" w:rsidR="004420FF" w:rsidRDefault="004420FF" w:rsidP="008E0671"/>
    <w:p w14:paraId="6361F40D" w14:textId="77777777" w:rsidR="004420FF" w:rsidRDefault="004420FF" w:rsidP="008E0671"/>
  </w:endnote>
  <w:endnote w:type="continuationSeparator" w:id="0">
    <w:p w14:paraId="0C51D6E0" w14:textId="77777777" w:rsidR="004420FF" w:rsidRDefault="004420FF" w:rsidP="008E0671">
      <w:r>
        <w:continuationSeparator/>
      </w:r>
    </w:p>
    <w:p w14:paraId="3AAD1895" w14:textId="77777777" w:rsidR="004420FF" w:rsidRDefault="004420FF" w:rsidP="008E0671"/>
    <w:p w14:paraId="1D94D15D" w14:textId="77777777" w:rsidR="004420FF" w:rsidRDefault="004420FF" w:rsidP="008E0671"/>
    <w:p w14:paraId="7130B054" w14:textId="77777777" w:rsidR="004420FF" w:rsidRDefault="004420FF" w:rsidP="008E0671"/>
    <w:p w14:paraId="73E974A8" w14:textId="77777777" w:rsidR="004420FF" w:rsidRDefault="004420FF" w:rsidP="008E0671"/>
    <w:p w14:paraId="5E2D51D5" w14:textId="77777777" w:rsidR="004420FF" w:rsidRDefault="004420FF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974086"/>
      <w:docPartObj>
        <w:docPartGallery w:val="Page Numbers (Bottom of Page)"/>
        <w:docPartUnique/>
      </w:docPartObj>
    </w:sdtPr>
    <w:sdtEndPr/>
    <w:sdtContent>
      <w:p w14:paraId="43BF6523" w14:textId="77777777" w:rsidR="00E43390" w:rsidRDefault="00E43390" w:rsidP="008E0671">
        <w:pPr>
          <w:pStyle w:val="Footer"/>
        </w:pPr>
        <w:r w:rsidRPr="00392435">
          <w:fldChar w:fldCharType="begin"/>
        </w:r>
        <w:r w:rsidRPr="00392435">
          <w:instrText xml:space="preserve"> PAGE   \* MERGEFORMAT </w:instrText>
        </w:r>
        <w:r w:rsidRPr="00392435">
          <w:fldChar w:fldCharType="separate"/>
        </w:r>
        <w:r w:rsidR="00BE0738">
          <w:rPr>
            <w:noProof/>
          </w:rPr>
          <w:t>1</w:t>
        </w:r>
        <w:r w:rsidRPr="00392435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2537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A0A2" w14:textId="77777777" w:rsidR="004420FF" w:rsidRPr="00C3449B" w:rsidRDefault="004420FF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56EAEAE9" w14:textId="77777777" w:rsidR="004420FF" w:rsidRPr="00C3449B" w:rsidRDefault="004420FF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56916B89" w14:textId="77777777" w:rsidR="004420FF" w:rsidRPr="00C3449B" w:rsidRDefault="004420FF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CFFA" w14:textId="77777777" w:rsidR="00E966F3" w:rsidRDefault="00F2646B">
    <w:pPr>
      <w:pStyle w:val="Header"/>
    </w:pPr>
    <w:r>
      <w:rPr>
        <w:noProof/>
      </w:rPr>
      <w:pict w14:anchorId="2AD3E1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4" o:spid="_x0000_s2053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CFE9" w14:textId="77777777" w:rsidR="00E966F3" w:rsidRDefault="00F2646B">
    <w:pPr>
      <w:pStyle w:val="Header"/>
    </w:pPr>
    <w:r>
      <w:rPr>
        <w:noProof/>
      </w:rPr>
      <w:pict w14:anchorId="1D904D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5" o:spid="_x0000_s2052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2DD5" w14:textId="77777777" w:rsidR="00E43390" w:rsidRDefault="00F2646B" w:rsidP="00FA0D6E">
    <w:r>
      <w:rPr>
        <w:noProof/>
      </w:rPr>
      <w:pict w14:anchorId="43F02A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3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E51F" w14:textId="77777777" w:rsidR="00DB7C20" w:rsidRDefault="00F2646B">
    <w:pPr>
      <w:pStyle w:val="Header"/>
    </w:pPr>
    <w:r>
      <w:rPr>
        <w:noProof/>
      </w:rPr>
      <w:pict w14:anchorId="6F8ED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le"/>
      <w:tag w:val=""/>
      <w:id w:val="-998654625"/>
      <w:placeholder>
        <w:docPart w:val="42FE9DED968343759D5774F744DF686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92506BB" w14:textId="77777777" w:rsidR="00E43390" w:rsidRPr="004A4330" w:rsidRDefault="00E966F3" w:rsidP="004E1CCD">
        <w:pPr>
          <w:pStyle w:val="NRECHeader"/>
        </w:pPr>
        <w:r>
          <w:t xml:space="preserve">NREC </w:t>
        </w:r>
        <w:r w:rsidR="008610F1">
          <w:t>COVID-19 End of Study Report</w: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020E" w14:textId="77777777" w:rsidR="00DB7C20" w:rsidRDefault="00F2646B">
    <w:pPr>
      <w:pStyle w:val="Header"/>
    </w:pPr>
    <w:r>
      <w:rPr>
        <w:noProof/>
      </w:rPr>
      <w:pict w14:anchorId="5574F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011047"/>
    <w:multiLevelType w:val="hybridMultilevel"/>
    <w:tmpl w:val="71983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3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1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6DC8669A"/>
    <w:multiLevelType w:val="hybridMultilevel"/>
    <w:tmpl w:val="F82433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4"/>
  </w:num>
  <w:num w:numId="8">
    <w:abstractNumId w:val="6"/>
  </w:num>
  <w:num w:numId="9">
    <w:abstractNumId w:val="6"/>
  </w:num>
  <w:num w:numId="10">
    <w:abstractNumId w:val="13"/>
  </w:num>
  <w:num w:numId="11">
    <w:abstractNumId w:val="8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  <w:num w:numId="16">
    <w:abstractNumId w:val="0"/>
  </w:num>
  <w:num w:numId="17">
    <w:abstractNumId w:val="0"/>
  </w:num>
  <w:num w:numId="18">
    <w:abstractNumId w:val="8"/>
  </w:num>
  <w:num w:numId="19">
    <w:abstractNumId w:val="19"/>
  </w:num>
  <w:num w:numId="20">
    <w:abstractNumId w:val="12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11"/>
  </w:num>
  <w:num w:numId="27">
    <w:abstractNumId w:val="17"/>
  </w:num>
  <w:num w:numId="28">
    <w:abstractNumId w:val="2"/>
  </w:num>
  <w:num w:numId="29">
    <w:abstractNumId w:val="16"/>
  </w:num>
  <w:num w:numId="30">
    <w:abstractNumId w:val="9"/>
  </w:num>
  <w:num w:numId="31">
    <w:abstractNumId w:val="20"/>
  </w:num>
  <w:num w:numId="32">
    <w:abstractNumId w:val="1"/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h76j3sPTwvh8OMOFMs8p1ubngyTnytsDmFnXzQnvLYzt6EGnBlxlu0Spmgx7KyKKv8/QTNslb2zkfw1PdW/34A==" w:salt="FwW1REIX/D4kqld8LVkY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FF"/>
    <w:rsid w:val="00000E9E"/>
    <w:rsid w:val="00001F63"/>
    <w:rsid w:val="00002062"/>
    <w:rsid w:val="0000342D"/>
    <w:rsid w:val="00004081"/>
    <w:rsid w:val="000048A8"/>
    <w:rsid w:val="0000567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6257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71C"/>
    <w:rsid w:val="00062543"/>
    <w:rsid w:val="00062C64"/>
    <w:rsid w:val="00063657"/>
    <w:rsid w:val="00063F7F"/>
    <w:rsid w:val="00064ACB"/>
    <w:rsid w:val="00065A18"/>
    <w:rsid w:val="000661A4"/>
    <w:rsid w:val="000663E5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26C4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5E5A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51C7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610D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066F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521"/>
    <w:rsid w:val="001D3F21"/>
    <w:rsid w:val="001D46E5"/>
    <w:rsid w:val="001D4FDA"/>
    <w:rsid w:val="001D535E"/>
    <w:rsid w:val="001D572B"/>
    <w:rsid w:val="001D592E"/>
    <w:rsid w:val="001D5932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529A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50CF"/>
    <w:rsid w:val="002A67AF"/>
    <w:rsid w:val="002A6BDF"/>
    <w:rsid w:val="002A7DBF"/>
    <w:rsid w:val="002B01FA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D0198"/>
    <w:rsid w:val="002D132A"/>
    <w:rsid w:val="002D3B54"/>
    <w:rsid w:val="002D5547"/>
    <w:rsid w:val="002D5930"/>
    <w:rsid w:val="002E05EB"/>
    <w:rsid w:val="002E0C57"/>
    <w:rsid w:val="002E21D2"/>
    <w:rsid w:val="002E2F96"/>
    <w:rsid w:val="002E37BF"/>
    <w:rsid w:val="002E5568"/>
    <w:rsid w:val="002E6138"/>
    <w:rsid w:val="002E66E3"/>
    <w:rsid w:val="002E7070"/>
    <w:rsid w:val="002E7288"/>
    <w:rsid w:val="002F081E"/>
    <w:rsid w:val="002F19FA"/>
    <w:rsid w:val="002F1C42"/>
    <w:rsid w:val="002F1C48"/>
    <w:rsid w:val="002F261E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D92"/>
    <w:rsid w:val="00330C03"/>
    <w:rsid w:val="00330CE6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E103A"/>
    <w:rsid w:val="003E2391"/>
    <w:rsid w:val="003E239D"/>
    <w:rsid w:val="003E2543"/>
    <w:rsid w:val="003E289B"/>
    <w:rsid w:val="003E3605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5C"/>
    <w:rsid w:val="00400DD0"/>
    <w:rsid w:val="0040106C"/>
    <w:rsid w:val="004018CC"/>
    <w:rsid w:val="004039CF"/>
    <w:rsid w:val="00403A2E"/>
    <w:rsid w:val="00404316"/>
    <w:rsid w:val="0040778D"/>
    <w:rsid w:val="00407EC4"/>
    <w:rsid w:val="00410391"/>
    <w:rsid w:val="00410632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BA2"/>
    <w:rsid w:val="00432CAA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0FF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47589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501CE"/>
    <w:rsid w:val="0055108D"/>
    <w:rsid w:val="00551DE2"/>
    <w:rsid w:val="005527D4"/>
    <w:rsid w:val="00556A1D"/>
    <w:rsid w:val="00561576"/>
    <w:rsid w:val="005615C1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5CC0"/>
    <w:rsid w:val="005A766A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FC"/>
    <w:rsid w:val="005E102A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C9C"/>
    <w:rsid w:val="00601083"/>
    <w:rsid w:val="00601E7C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7D00"/>
    <w:rsid w:val="00661143"/>
    <w:rsid w:val="006618B2"/>
    <w:rsid w:val="00662E3B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1013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2C94"/>
    <w:rsid w:val="006B44D0"/>
    <w:rsid w:val="006B458E"/>
    <w:rsid w:val="006B464B"/>
    <w:rsid w:val="006B55D6"/>
    <w:rsid w:val="006B5FDF"/>
    <w:rsid w:val="006B6500"/>
    <w:rsid w:val="006B7B75"/>
    <w:rsid w:val="006C0123"/>
    <w:rsid w:val="006C116A"/>
    <w:rsid w:val="006C1B9D"/>
    <w:rsid w:val="006C23E6"/>
    <w:rsid w:val="006C2595"/>
    <w:rsid w:val="006C2B2F"/>
    <w:rsid w:val="006C2FEE"/>
    <w:rsid w:val="006C7E2A"/>
    <w:rsid w:val="006D0FF4"/>
    <w:rsid w:val="006D1453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ED0"/>
    <w:rsid w:val="007105EE"/>
    <w:rsid w:val="0071283B"/>
    <w:rsid w:val="00712C9A"/>
    <w:rsid w:val="00712F9C"/>
    <w:rsid w:val="00713882"/>
    <w:rsid w:val="007144C9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D83"/>
    <w:rsid w:val="00765ECF"/>
    <w:rsid w:val="00766539"/>
    <w:rsid w:val="0076744F"/>
    <w:rsid w:val="0076789A"/>
    <w:rsid w:val="00767A64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37D2"/>
    <w:rsid w:val="007A4A08"/>
    <w:rsid w:val="007B196F"/>
    <w:rsid w:val="007B22A5"/>
    <w:rsid w:val="007B28C7"/>
    <w:rsid w:val="007B3898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1077B"/>
    <w:rsid w:val="00810A2D"/>
    <w:rsid w:val="00812264"/>
    <w:rsid w:val="008152AE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0F1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17BD"/>
    <w:rsid w:val="008721AD"/>
    <w:rsid w:val="00872263"/>
    <w:rsid w:val="00872728"/>
    <w:rsid w:val="008755A7"/>
    <w:rsid w:val="008758E1"/>
    <w:rsid w:val="008768C9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27FB"/>
    <w:rsid w:val="008C3496"/>
    <w:rsid w:val="008C4C44"/>
    <w:rsid w:val="008C5265"/>
    <w:rsid w:val="008C60DB"/>
    <w:rsid w:val="008C6A40"/>
    <w:rsid w:val="008C73DD"/>
    <w:rsid w:val="008C7686"/>
    <w:rsid w:val="008D135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21343"/>
    <w:rsid w:val="00921538"/>
    <w:rsid w:val="0092294B"/>
    <w:rsid w:val="00923185"/>
    <w:rsid w:val="00923247"/>
    <w:rsid w:val="009236CD"/>
    <w:rsid w:val="00924654"/>
    <w:rsid w:val="009252E0"/>
    <w:rsid w:val="0092666C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5F55"/>
    <w:rsid w:val="00965F8F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80FB3"/>
    <w:rsid w:val="00981389"/>
    <w:rsid w:val="009816F9"/>
    <w:rsid w:val="00982316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A01434"/>
    <w:rsid w:val="00A02577"/>
    <w:rsid w:val="00A03C70"/>
    <w:rsid w:val="00A03F6A"/>
    <w:rsid w:val="00A047AB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B5C"/>
    <w:rsid w:val="00A214CE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710B"/>
    <w:rsid w:val="00A723FF"/>
    <w:rsid w:val="00A724C9"/>
    <w:rsid w:val="00A72CFB"/>
    <w:rsid w:val="00A72E3C"/>
    <w:rsid w:val="00A738E8"/>
    <w:rsid w:val="00A74105"/>
    <w:rsid w:val="00A757ED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1CC9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701B"/>
    <w:rsid w:val="00B20300"/>
    <w:rsid w:val="00B203ED"/>
    <w:rsid w:val="00B20B11"/>
    <w:rsid w:val="00B2107D"/>
    <w:rsid w:val="00B21213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226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CD1"/>
    <w:rsid w:val="00B65F4B"/>
    <w:rsid w:val="00B6713C"/>
    <w:rsid w:val="00B674A2"/>
    <w:rsid w:val="00B678BF"/>
    <w:rsid w:val="00B67D9D"/>
    <w:rsid w:val="00B7039B"/>
    <w:rsid w:val="00B71A40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F7F"/>
    <w:rsid w:val="00BA40D1"/>
    <w:rsid w:val="00BA46F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3606"/>
    <w:rsid w:val="00C03B4E"/>
    <w:rsid w:val="00C03FCC"/>
    <w:rsid w:val="00C03FF4"/>
    <w:rsid w:val="00C062C8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4E1B"/>
    <w:rsid w:val="00CD578D"/>
    <w:rsid w:val="00CD57AF"/>
    <w:rsid w:val="00CD5E0B"/>
    <w:rsid w:val="00CD610F"/>
    <w:rsid w:val="00CD760D"/>
    <w:rsid w:val="00CD79F9"/>
    <w:rsid w:val="00CE0760"/>
    <w:rsid w:val="00CE2416"/>
    <w:rsid w:val="00CE2828"/>
    <w:rsid w:val="00CE2A18"/>
    <w:rsid w:val="00CE3209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054"/>
    <w:rsid w:val="00CF7FC8"/>
    <w:rsid w:val="00D00893"/>
    <w:rsid w:val="00D00C37"/>
    <w:rsid w:val="00D00E44"/>
    <w:rsid w:val="00D03630"/>
    <w:rsid w:val="00D0394D"/>
    <w:rsid w:val="00D0466E"/>
    <w:rsid w:val="00D04F56"/>
    <w:rsid w:val="00D05447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1D51"/>
    <w:rsid w:val="00D32FD6"/>
    <w:rsid w:val="00D34820"/>
    <w:rsid w:val="00D375B9"/>
    <w:rsid w:val="00D41552"/>
    <w:rsid w:val="00D418C1"/>
    <w:rsid w:val="00D4394E"/>
    <w:rsid w:val="00D44AD3"/>
    <w:rsid w:val="00D4561C"/>
    <w:rsid w:val="00D46AB1"/>
    <w:rsid w:val="00D4787E"/>
    <w:rsid w:val="00D52AC5"/>
    <w:rsid w:val="00D538B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D63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3EB5"/>
    <w:rsid w:val="00E148F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50BC"/>
    <w:rsid w:val="00E452BF"/>
    <w:rsid w:val="00E473FF"/>
    <w:rsid w:val="00E47FFB"/>
    <w:rsid w:val="00E53C0E"/>
    <w:rsid w:val="00E54696"/>
    <w:rsid w:val="00E547B2"/>
    <w:rsid w:val="00E54E9E"/>
    <w:rsid w:val="00E56C70"/>
    <w:rsid w:val="00E5713E"/>
    <w:rsid w:val="00E6090A"/>
    <w:rsid w:val="00E62517"/>
    <w:rsid w:val="00E6406C"/>
    <w:rsid w:val="00E6767E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2C7B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46B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0CCD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8A8"/>
    <w:rsid w:val="00F97361"/>
    <w:rsid w:val="00FA03C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32BC8EB9"/>
  <w15:docId w15:val="{DC3FBF73-96E1-4404-8F40-883664C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1C066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8610F1"/>
    <w:rPr>
      <w:caps/>
      <w:color w:val="243F60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B1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office@nrec.ie" TargetMode="Externa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rbfs01\nrec\Applications\COVID-19%20TEMPLATE%20FORMS\NREC%20COVID-19%20end%20of%20study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DEC0233ABB4BCA94A93E09E6772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670B-A145-4CFB-B4F6-ED2122EB9F8E}"/>
      </w:docPartPr>
      <w:docPartBody>
        <w:p w:rsidR="00000000" w:rsidRDefault="003C3847">
          <w:pPr>
            <w:pStyle w:val="34DEC0233ABB4BCA94A93E09E6772E92"/>
          </w:pPr>
          <w:r w:rsidRPr="006C0D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7530D5BF24BDFB9870EFEA83A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DBE-137C-4955-BF3F-82C6736EDC3B}"/>
      </w:docPartPr>
      <w:docPartBody>
        <w:p w:rsidR="00000000" w:rsidRDefault="003C3847">
          <w:pPr>
            <w:pStyle w:val="4A97530D5BF24BDFB9870EFEA83AE8C2"/>
          </w:pPr>
          <w:r w:rsidRPr="006C0D0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FE9DED968343759D5774F744DF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CAAD-EF9E-4D02-9F43-827A33771AF3}"/>
      </w:docPartPr>
      <w:docPartBody>
        <w:p w:rsidR="00000000" w:rsidRDefault="003C3847">
          <w:pPr>
            <w:pStyle w:val="42FE9DED968343759D5774F744DF686F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E4FC-D3C3-4A9C-B41D-CBC6FBFD3530}"/>
      </w:docPartPr>
      <w:docPartBody>
        <w:p w:rsidR="00000000" w:rsidRDefault="003C3847">
          <w:r w:rsidRPr="006C0D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47"/>
    <w:rsid w:val="003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847"/>
    <w:rPr>
      <w:color w:val="808080"/>
    </w:rPr>
  </w:style>
  <w:style w:type="paragraph" w:customStyle="1" w:styleId="34DEC0233ABB4BCA94A93E09E6772E92">
    <w:name w:val="34DEC0233ABB4BCA94A93E09E6772E92"/>
  </w:style>
  <w:style w:type="paragraph" w:customStyle="1" w:styleId="4A97530D5BF24BDFB9870EFEA83AE8C2">
    <w:name w:val="4A97530D5BF24BDFB9870EFEA83AE8C2"/>
  </w:style>
  <w:style w:type="paragraph" w:customStyle="1" w:styleId="42FE9DED968343759D5774F744DF686F">
    <w:name w:val="42FE9DED968343759D5774F744DF6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6B5F0F-FE9F-4C72-8E09-98B11B0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NREC COVID-19 end of study report template</Template>
  <TotalTime>14</TotalTime>
  <Pages>4</Pages>
  <Words>642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 COVID-19 End of Study Report</vt:lpstr>
    </vt:vector>
  </TitlesOfParts>
  <Company>Microsoft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 COVID-19 End of Study Report</dc:title>
  <dc:creator>Aileen Sheehy</dc:creator>
  <cp:lastModifiedBy>Aileen Sheehy</cp:lastModifiedBy>
  <cp:revision>5</cp:revision>
  <cp:lastPrinted>2018-11-14T17:03:00Z</cp:lastPrinted>
  <dcterms:created xsi:type="dcterms:W3CDTF">2020-11-10T16:18:00Z</dcterms:created>
  <dcterms:modified xsi:type="dcterms:W3CDTF">2020-11-10T16:32:00Z</dcterms:modified>
</cp:coreProperties>
</file>