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64FCFEC8" w:rsidR="009A6D8D" w:rsidRPr="00F46974" w:rsidRDefault="00667135" w:rsidP="00F46974">
      <w:pPr>
        <w:pStyle w:val="NRECFirstPagetitle"/>
      </w:pPr>
      <w:r>
        <w:t xml:space="preserve">National Research Ethics Committee </w:t>
      </w:r>
      <w:r w:rsidR="00204003">
        <w:t xml:space="preserve">for </w:t>
      </w:r>
      <w:r w:rsidR="003C39EB">
        <w:t>Clinical Trials</w:t>
      </w:r>
    </w:p>
    <w:p w14:paraId="304376ED" w14:textId="68F81253" w:rsidR="009A6D8D" w:rsidRPr="00F46974" w:rsidRDefault="00667135" w:rsidP="00F46974">
      <w:pPr>
        <w:pStyle w:val="NRECFirstPagesub-title"/>
      </w:pPr>
      <w:r>
        <w:t xml:space="preserve">Appendix </w:t>
      </w:r>
      <w:r w:rsidR="00FA0F06">
        <w:t xml:space="preserve">form: </w:t>
      </w:r>
      <w:r w:rsidR="00204003">
        <w:t>C</w:t>
      </w:r>
      <w:r w:rsidR="003C39EB">
        <w:t>linical trials of investigational medicinal production in combination with exposure to radiation</w:t>
      </w:r>
    </w:p>
    <w:p w14:paraId="5B7F8653" w14:textId="70551E15" w:rsidR="00667135" w:rsidRPr="00D91A69" w:rsidRDefault="00667135" w:rsidP="00D91A69">
      <w:pPr>
        <w:pStyle w:val="NRECDate"/>
      </w:pPr>
      <w:r>
        <w:t>Version 1.0</w:t>
      </w:r>
    </w:p>
    <w:p w14:paraId="2BE8BE6D" w14:textId="0B7559D9" w:rsidR="00F81D19" w:rsidRDefault="00F81D19" w:rsidP="008E0671">
      <w:pPr>
        <w:pStyle w:val="NRECCovercredits"/>
      </w:pPr>
    </w:p>
    <w:p w14:paraId="30048358" w14:textId="4A210B2D" w:rsidR="00196AB8" w:rsidRDefault="00196AB8" w:rsidP="008E0671">
      <w:pPr>
        <w:pStyle w:val="NRECCovercredits"/>
      </w:pPr>
    </w:p>
    <w:p w14:paraId="70B6911D" w14:textId="26EA0896" w:rsidR="00196AB8" w:rsidRDefault="00196AB8" w:rsidP="008E0671">
      <w:pPr>
        <w:pStyle w:val="NRECCovercredits"/>
      </w:pPr>
    </w:p>
    <w:p w14:paraId="7B58307D" w14:textId="01492EFD" w:rsidR="00196AB8" w:rsidRDefault="00196AB8" w:rsidP="008E0671">
      <w:pPr>
        <w:pStyle w:val="NRECCovercredits"/>
      </w:pPr>
    </w:p>
    <w:p w14:paraId="6F9C51E2" w14:textId="5AFE5139" w:rsidR="00196AB8" w:rsidRDefault="00196AB8" w:rsidP="008E0671">
      <w:pPr>
        <w:pStyle w:val="NRECCovercredits"/>
      </w:pPr>
    </w:p>
    <w:p w14:paraId="697EE254" w14:textId="77777777" w:rsidR="00196AB8" w:rsidRDefault="00196AB8" w:rsidP="008E0671">
      <w:pPr>
        <w:pStyle w:val="NRECCovercredits"/>
      </w:pPr>
    </w:p>
    <w:p w14:paraId="1B35946E" w14:textId="77777777" w:rsidR="00196AB8" w:rsidRPr="002251B3" w:rsidRDefault="00196AB8" w:rsidP="00196AB8">
      <w:pPr>
        <w:pStyle w:val="NRECText"/>
        <w:rPr>
          <w:b/>
          <w:bCs/>
        </w:rPr>
      </w:pPr>
      <w:r w:rsidRPr="002251B3">
        <w:rPr>
          <w:b/>
          <w:bCs/>
        </w:rPr>
        <w:t>Instructions</w:t>
      </w:r>
    </w:p>
    <w:p w14:paraId="76E9F6DF" w14:textId="600DE20B" w:rsidR="00FA0F06" w:rsidRDefault="00196AB8" w:rsidP="00FA0F06">
      <w:pPr>
        <w:pStyle w:val="ListParagraph"/>
        <w:numPr>
          <w:ilvl w:val="0"/>
          <w:numId w:val="36"/>
        </w:numPr>
      </w:pPr>
      <w:r w:rsidRPr="00146820">
        <w:t>This App</w:t>
      </w:r>
      <w:r w:rsidR="003C39EB">
        <w:t>endix must be submitted along with the main application form for ethics review</w:t>
      </w:r>
      <w:r w:rsidR="00FA0F06">
        <w:t xml:space="preserve"> to </w:t>
      </w:r>
      <w:hyperlink r:id="rId8" w:history="1">
        <w:r w:rsidR="00FA0F06" w:rsidRPr="00B07D93">
          <w:rPr>
            <w:rStyle w:val="Hyperlink"/>
          </w:rPr>
          <w:t>clinicaltrials@nrec.ie</w:t>
        </w:r>
      </w:hyperlink>
      <w:r w:rsidR="00FA0F06">
        <w:t xml:space="preserve"> .</w:t>
      </w:r>
    </w:p>
    <w:p w14:paraId="212A04B3" w14:textId="0D238AD2" w:rsidR="00FA0F06" w:rsidRPr="00FA0F06" w:rsidRDefault="00FA0F06" w:rsidP="00FA0F06">
      <w:pPr>
        <w:pStyle w:val="ListParagraph"/>
        <w:numPr>
          <w:ilvl w:val="0"/>
          <w:numId w:val="36"/>
        </w:numPr>
      </w:pPr>
      <w:r w:rsidRPr="00FA0F06">
        <w:rPr>
          <w:szCs w:val="24"/>
        </w:rPr>
        <w:t xml:space="preserve">All sections of the </w:t>
      </w:r>
      <w:r>
        <w:rPr>
          <w:szCs w:val="24"/>
        </w:rPr>
        <w:t>Appendix</w:t>
      </w:r>
      <w:r w:rsidRPr="00FA0F06">
        <w:rPr>
          <w:szCs w:val="24"/>
        </w:rPr>
        <w:t xml:space="preserve"> form should be completed. If a section does not apply, select “No” or “N/A”, or enter “N/A” in the text box, as appropriate</w:t>
      </w:r>
      <w:r>
        <w:rPr>
          <w:szCs w:val="24"/>
        </w:rPr>
        <w:t>.</w:t>
      </w:r>
    </w:p>
    <w:p w14:paraId="64031121" w14:textId="631EE978" w:rsidR="00FA0F06" w:rsidRPr="00FA0F06" w:rsidRDefault="00FA0F06" w:rsidP="00FA0F06">
      <w:pPr>
        <w:pStyle w:val="NRECCovercredits"/>
        <w:numPr>
          <w:ilvl w:val="0"/>
          <w:numId w:val="36"/>
        </w:numPr>
        <w:rPr>
          <w:sz w:val="24"/>
          <w:szCs w:val="24"/>
        </w:rPr>
      </w:pPr>
      <w:r w:rsidRPr="00FA0F06">
        <w:rPr>
          <w:sz w:val="24"/>
          <w:szCs w:val="24"/>
        </w:rPr>
        <w:t>Digital signatures are accepted and encouraged</w:t>
      </w:r>
      <w:r>
        <w:rPr>
          <w:sz w:val="24"/>
          <w:szCs w:val="24"/>
        </w:rPr>
        <w:t>.</w:t>
      </w:r>
    </w:p>
    <w:p w14:paraId="64B5117A" w14:textId="55E9E959" w:rsidR="00FA0F06" w:rsidRPr="00FA0F06" w:rsidRDefault="00FA0F06" w:rsidP="00FA0F06">
      <w:pPr>
        <w:pStyle w:val="NRECCovercredits"/>
        <w:numPr>
          <w:ilvl w:val="0"/>
          <w:numId w:val="36"/>
        </w:numPr>
        <w:rPr>
          <w:sz w:val="24"/>
          <w:szCs w:val="24"/>
        </w:rPr>
      </w:pPr>
      <w:r w:rsidRPr="00FA0F06">
        <w:rPr>
          <w:sz w:val="24"/>
          <w:szCs w:val="24"/>
        </w:rPr>
        <w:t>Please provide a copy of this</w:t>
      </w:r>
      <w:r>
        <w:rPr>
          <w:sz w:val="24"/>
          <w:szCs w:val="24"/>
        </w:rPr>
        <w:t xml:space="preserve"> Application and Appendix</w:t>
      </w:r>
      <w:r w:rsidRPr="00FA0F06">
        <w:rPr>
          <w:sz w:val="24"/>
          <w:szCs w:val="24"/>
        </w:rPr>
        <w:t xml:space="preserve"> to your Research Office or equivalent body in your research institution</w:t>
      </w:r>
    </w:p>
    <w:p w14:paraId="116C6424" w14:textId="77777777" w:rsidR="00FA0F06" w:rsidRPr="00FA0F06" w:rsidRDefault="00FA0F06" w:rsidP="00FA0F06">
      <w:pPr>
        <w:pStyle w:val="ListParagraph"/>
        <w:widowControl w:val="0"/>
        <w:numPr>
          <w:ilvl w:val="0"/>
          <w:numId w:val="36"/>
        </w:numPr>
        <w:autoSpaceDE w:val="0"/>
        <w:autoSpaceDN w:val="0"/>
        <w:adjustRightInd w:val="0"/>
        <w:jc w:val="both"/>
        <w:rPr>
          <w:rFonts w:cs="Arial"/>
          <w:szCs w:val="24"/>
        </w:rPr>
      </w:pPr>
      <w:r w:rsidRPr="00FA0F06">
        <w:rPr>
          <w:szCs w:val="24"/>
        </w:rPr>
        <w:t xml:space="preserve">All communications to the NRECs should be directed to the National Office via </w:t>
      </w:r>
      <w:hyperlink r:id="rId9" w:history="1">
        <w:r w:rsidRPr="00FA0F06">
          <w:rPr>
            <w:rStyle w:val="Hyperlink"/>
            <w:szCs w:val="24"/>
          </w:rPr>
          <w:t>clinicalrials@nrec.ie</w:t>
        </w:r>
      </w:hyperlink>
    </w:p>
    <w:p w14:paraId="1ADE2807" w14:textId="47B3A961" w:rsidR="00196AB8" w:rsidRDefault="00196AB8" w:rsidP="008E0671">
      <w:pPr>
        <w:pStyle w:val="NRECCovercredits"/>
        <w:sectPr w:rsidR="00196AB8" w:rsidSect="00596A5C">
          <w:headerReference w:type="even" r:id="rId10"/>
          <w:headerReference w:type="default" r:id="rId11"/>
          <w:footerReference w:type="default" r:id="rId12"/>
          <w:headerReference w:type="first" r:id="rId13"/>
          <w:pgSz w:w="11900" w:h="16840" w:code="9"/>
          <w:pgMar w:top="3119" w:right="1191" w:bottom="3119" w:left="1191" w:header="709" w:footer="709" w:gutter="0"/>
          <w:pgNumType w:start="0"/>
          <w:cols w:space="708"/>
          <w:titlePg/>
          <w:docGrid w:linePitch="360"/>
        </w:sectPr>
      </w:pPr>
    </w:p>
    <w:p w14:paraId="28BD17CA" w14:textId="2C81C820" w:rsidR="003C39EB" w:rsidRPr="00C308FA" w:rsidRDefault="00FA0F06" w:rsidP="003C39EB">
      <w:pPr>
        <w:spacing w:before="240" w:after="360"/>
        <w:rPr>
          <w:rFonts w:eastAsia="Calibri" w:cs="Times New Roman"/>
          <w:noProof/>
          <w:color w:val="125057"/>
          <w:sz w:val="32"/>
          <w:szCs w:val="32"/>
        </w:rPr>
      </w:pPr>
      <w:r>
        <w:rPr>
          <w:rFonts w:eastAsia="Calibri" w:cs="Times New Roman"/>
          <w:noProof/>
          <w:color w:val="125057"/>
          <w:sz w:val="32"/>
          <w:szCs w:val="32"/>
        </w:rPr>
        <w:lastRenderedPageBreak/>
        <w:t xml:space="preserve">1.0 </w:t>
      </w:r>
      <w:r w:rsidR="003C39EB" w:rsidRPr="00C308FA">
        <w:rPr>
          <w:rFonts w:eastAsia="Calibri" w:cs="Times New Roman"/>
          <w:noProof/>
          <w:color w:val="125057"/>
          <w:sz w:val="32"/>
          <w:szCs w:val="32"/>
        </w:rPr>
        <w:t xml:space="preserve">General </w:t>
      </w:r>
    </w:p>
    <w:tbl>
      <w:tblPr>
        <w:tblStyle w:val="NRECTableStyleOne"/>
        <w:tblW w:w="9064" w:type="dxa"/>
        <w:tblLook w:val="04A0" w:firstRow="1" w:lastRow="0" w:firstColumn="1" w:lastColumn="0" w:noHBand="0" w:noVBand="1"/>
      </w:tblPr>
      <w:tblGrid>
        <w:gridCol w:w="4949"/>
        <w:gridCol w:w="4115"/>
      </w:tblGrid>
      <w:tr w:rsidR="003C39EB" w:rsidRPr="00C308FA" w14:paraId="1C02F9F7"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794660F8" w14:textId="5557F427" w:rsidR="003C39EB" w:rsidRPr="00C308FA" w:rsidRDefault="003C39EB" w:rsidP="00FF1EA5">
            <w:pPr>
              <w:tabs>
                <w:tab w:val="left" w:pos="2370"/>
                <w:tab w:val="center" w:pos="4513"/>
              </w:tabs>
              <w:rPr>
                <w:rFonts w:eastAsia="Calibri" w:cs="Times New Roman"/>
                <w:b w:val="0"/>
                <w:caps/>
                <w:color w:val="243F60"/>
                <w:spacing w:val="5"/>
                <w:lang w:eastAsia="ja-JP"/>
              </w:rPr>
            </w:pPr>
            <w:r w:rsidRPr="00AE6394">
              <w:rPr>
                <w:rFonts w:eastAsia="Calibri" w:cs="Times New Roman"/>
                <w:b w:val="0"/>
                <w:color w:val="FFFFFF"/>
                <w:spacing w:val="5"/>
              </w:rPr>
              <w:t xml:space="preserve">1.1 (a) </w:t>
            </w:r>
            <w:r w:rsidR="00FA0F06" w:rsidRPr="00AE6394">
              <w:rPr>
                <w:rFonts w:eastAsia="Calibri" w:cs="Times New Roman"/>
                <w:b w:val="0"/>
                <w:color w:val="FFFFFF"/>
                <w:spacing w:val="5"/>
              </w:rPr>
              <w:t>D</w:t>
            </w:r>
            <w:r w:rsidRPr="00AE6394">
              <w:rPr>
                <w:rFonts w:eastAsia="Calibri" w:cs="Times New Roman"/>
                <w:b w:val="0"/>
                <w:color w:val="FFFFFF"/>
                <w:spacing w:val="5"/>
              </w:rPr>
              <w:t xml:space="preserve">oes this study involve exposure to radiation?  </w:t>
            </w:r>
          </w:p>
        </w:tc>
      </w:tr>
      <w:tr w:rsidR="003C39EB" w:rsidRPr="00C308FA" w14:paraId="6E35ECC5"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hideMark/>
          </w:tcPr>
          <w:p w14:paraId="393C338D" w14:textId="4D8C1876" w:rsidR="003C39EB" w:rsidRPr="00C308FA" w:rsidRDefault="003C39EB" w:rsidP="00FF1EA5">
            <w:pPr>
              <w:tabs>
                <w:tab w:val="left" w:pos="2370"/>
                <w:tab w:val="center" w:pos="4513"/>
              </w:tabs>
              <w:contextualSpacing/>
              <w:rPr>
                <w:rFonts w:eastAsia="Calibri" w:cs="Arial"/>
                <w:caps/>
                <w:color w:val="3D3733"/>
                <w:spacing w:val="5"/>
                <w:szCs w:val="24"/>
              </w:rPr>
            </w:pPr>
            <w:sdt>
              <w:sdtPr>
                <w:rPr>
                  <w:rFonts w:eastAsia="Calibri" w:cs="Times New Roman"/>
                  <w:caps/>
                  <w:color w:val="243F60"/>
                  <w:spacing w:val="5"/>
                  <w:lang w:val="en-US"/>
                </w:rPr>
                <w:id w:val="1480494442"/>
                <w14:checkbox>
                  <w14:checked w14:val="0"/>
                  <w14:checkedState w14:val="2612" w14:font="MS Gothic"/>
                  <w14:uncheckedState w14:val="2610" w14:font="MS Gothic"/>
                </w14:checkbox>
              </w:sdtPr>
              <w:sdtContent>
                <w:r w:rsidRPr="00C308FA">
                  <w:rPr>
                    <w:rFonts w:ascii="Segoe UI Symbol" w:eastAsia="Calibri" w:hAnsi="Segoe UI Symbol" w:cs="Segoe UI Symbol"/>
                    <w:caps/>
                    <w:color w:val="243F60"/>
                    <w:spacing w:val="5"/>
                    <w:lang w:val="en-US"/>
                  </w:rPr>
                  <w:t>☐</w:t>
                </w:r>
              </w:sdtContent>
            </w:sdt>
            <w:r w:rsidRPr="00AE6394">
              <w:rPr>
                <w:rFonts w:eastAsia="Calibri" w:cs="Times New Roman"/>
                <w:szCs w:val="24"/>
              </w:rPr>
              <w:t xml:space="preserve"> </w:t>
            </w:r>
            <w:r w:rsidR="00FA0F06" w:rsidRPr="00AE6394">
              <w:rPr>
                <w:rFonts w:eastAsia="Calibri" w:cs="Times New Roman"/>
                <w:szCs w:val="24"/>
              </w:rPr>
              <w:t>Y</w:t>
            </w:r>
            <w:r w:rsidRPr="00AE6394">
              <w:rPr>
                <w:rFonts w:eastAsia="Calibri" w:cs="Times New Roman"/>
                <w:szCs w:val="24"/>
              </w:rPr>
              <w:t xml:space="preserve">es   </w:t>
            </w:r>
            <w:sdt>
              <w:sdtPr>
                <w:rPr>
                  <w:rFonts w:eastAsia="Calibri" w:cs="Times New Roman"/>
                </w:rPr>
                <w:id w:val="-1839687835"/>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Times New Roman"/>
                <w:szCs w:val="24"/>
              </w:rPr>
              <w:t xml:space="preserve"> </w:t>
            </w:r>
            <w:r w:rsidR="00FA0F06" w:rsidRPr="00AE6394">
              <w:rPr>
                <w:rFonts w:eastAsia="Calibri" w:cs="Times New Roman"/>
                <w:szCs w:val="24"/>
              </w:rPr>
              <w:t>N</w:t>
            </w:r>
            <w:r w:rsidRPr="00AE6394">
              <w:rPr>
                <w:rFonts w:eastAsia="Calibri" w:cs="Times New Roman"/>
                <w:szCs w:val="24"/>
              </w:rPr>
              <w:t>o</w:t>
            </w:r>
          </w:p>
        </w:tc>
        <w:tc>
          <w:tcPr>
            <w:tcW w:w="4115" w:type="dxa"/>
          </w:tcPr>
          <w:p w14:paraId="55927240"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
              </w:rPr>
            </w:pPr>
          </w:p>
        </w:tc>
      </w:tr>
    </w:tbl>
    <w:p w14:paraId="25C93482" w14:textId="77777777" w:rsidR="003C39EB" w:rsidRPr="00C308FA" w:rsidRDefault="003C39EB" w:rsidP="003C39EB">
      <w:pPr>
        <w:spacing w:after="0" w:line="240" w:lineRule="auto"/>
        <w:jc w:val="both"/>
        <w:rPr>
          <w:rFonts w:ascii="Verdana" w:eastAsia="Calibri" w:hAnsi="Verdana" w:cs="Arial"/>
          <w:color w:val="666699"/>
          <w:spacing w:val="5"/>
          <w:highlight w:val="cyan"/>
        </w:rPr>
      </w:pPr>
    </w:p>
    <w:p w14:paraId="32F02B48" w14:textId="77777777" w:rsidR="003C39EB" w:rsidRPr="00C308FA" w:rsidRDefault="003C39EB" w:rsidP="003C39EB">
      <w:pPr>
        <w:spacing w:after="0" w:line="240" w:lineRule="auto"/>
        <w:rPr>
          <w:rFonts w:ascii="Verdana" w:eastAsia="Calibri" w:hAnsi="Verdana" w:cs="Arial"/>
        </w:rPr>
      </w:pPr>
    </w:p>
    <w:p w14:paraId="42B92AA5" w14:textId="1A7C5422" w:rsidR="003C39EB" w:rsidRPr="00C308FA" w:rsidRDefault="003C39EB" w:rsidP="003C39EB">
      <w:pPr>
        <w:rPr>
          <w:rFonts w:eastAsia="Calibri" w:cs="Times New Roman"/>
        </w:rPr>
      </w:pPr>
      <w:r w:rsidRPr="00AE6394">
        <w:rPr>
          <w:rFonts w:eastAsia="Calibri" w:cs="Times New Roman"/>
        </w:rPr>
        <w:t xml:space="preserve">If answer is </w:t>
      </w:r>
      <w:r w:rsidRPr="00AE6394">
        <w:rPr>
          <w:rFonts w:eastAsia="Calibri" w:cs="Times New Roman"/>
          <w:u w:val="single"/>
        </w:rPr>
        <w:t>no</w:t>
      </w:r>
      <w:r w:rsidRPr="00AE6394">
        <w:rPr>
          <w:rFonts w:eastAsia="Calibri" w:cs="Times New Roman"/>
        </w:rPr>
        <w:t>, please do no</w:t>
      </w:r>
      <w:r w:rsidR="00F93D76" w:rsidRPr="00AE6394">
        <w:rPr>
          <w:rFonts w:eastAsia="Calibri" w:cs="Times New Roman"/>
        </w:rPr>
        <w:t>t</w:t>
      </w:r>
      <w:r w:rsidRPr="00AE6394">
        <w:rPr>
          <w:rFonts w:eastAsia="Calibri" w:cs="Times New Roman"/>
        </w:rPr>
        <w:t xml:space="preserve"> complete this NREC-CT appendix form.</w:t>
      </w:r>
    </w:p>
    <w:p w14:paraId="54A5CC57" w14:textId="77777777" w:rsidR="003C39EB" w:rsidRPr="00C308FA" w:rsidRDefault="003C39EB" w:rsidP="003C39EB">
      <w:pPr>
        <w:spacing w:after="0" w:line="240" w:lineRule="auto"/>
        <w:rPr>
          <w:rFonts w:ascii="Verdana" w:eastAsia="Calibri" w:hAnsi="Verdana" w:cs="Arial"/>
        </w:rPr>
      </w:pPr>
    </w:p>
    <w:tbl>
      <w:tblPr>
        <w:tblStyle w:val="NRECTableStyleOne"/>
        <w:tblW w:w="9064" w:type="dxa"/>
        <w:tblLook w:val="04A0" w:firstRow="1" w:lastRow="0" w:firstColumn="1" w:lastColumn="0" w:noHBand="0" w:noVBand="1"/>
      </w:tblPr>
      <w:tblGrid>
        <w:gridCol w:w="2127"/>
        <w:gridCol w:w="2312"/>
        <w:gridCol w:w="2312"/>
        <w:gridCol w:w="2313"/>
      </w:tblGrid>
      <w:tr w:rsidR="003C39EB" w:rsidRPr="00C308FA" w14:paraId="5C6DF0AE"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4"/>
          </w:tcPr>
          <w:p w14:paraId="779CFB9F" w14:textId="4D2725EB" w:rsidR="003C39EB" w:rsidRPr="00C308FA" w:rsidRDefault="003C39EB" w:rsidP="00FF1EA5">
            <w:pPr>
              <w:rPr>
                <w:rFonts w:eastAsia="Calibri" w:cs="Times New Roman"/>
                <w:b w:val="0"/>
                <w:iCs/>
                <w:caps/>
                <w:color w:val="FFFFFF"/>
                <w:spacing w:val="5"/>
              </w:rPr>
            </w:pPr>
            <w:r w:rsidRPr="00AE6394">
              <w:rPr>
                <w:rFonts w:eastAsia="Calibri" w:cs="Times New Roman"/>
                <w:b w:val="0"/>
                <w:iCs/>
                <w:color w:val="FFFFFF"/>
                <w:spacing w:val="5"/>
              </w:rPr>
              <w:t xml:space="preserve">1.1 (b) </w:t>
            </w:r>
            <w:r w:rsidR="00FA0F06" w:rsidRPr="00AE6394">
              <w:rPr>
                <w:rFonts w:eastAsia="Calibri" w:cs="Times New Roman"/>
                <w:b w:val="0"/>
                <w:iCs/>
                <w:color w:val="FFFFFF"/>
                <w:spacing w:val="5"/>
              </w:rPr>
              <w:t>I</w:t>
            </w:r>
            <w:r w:rsidRPr="00AE6394">
              <w:rPr>
                <w:rFonts w:eastAsia="Calibri" w:cs="Times New Roman"/>
                <w:b w:val="0"/>
                <w:iCs/>
                <w:color w:val="FFFFFF"/>
                <w:spacing w:val="5"/>
              </w:rPr>
              <w:t xml:space="preserve">f yes, please specify: </w:t>
            </w:r>
          </w:p>
        </w:tc>
      </w:tr>
      <w:tr w:rsidR="003C39EB" w:rsidRPr="00C308FA" w14:paraId="65C33AD7"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00B72F09" w14:textId="0F1EBF24" w:rsidR="003C39EB" w:rsidRPr="00C308FA" w:rsidRDefault="00FA0F06" w:rsidP="00FF1EA5">
            <w:pPr>
              <w:tabs>
                <w:tab w:val="left" w:pos="2370"/>
                <w:tab w:val="center" w:pos="4513"/>
              </w:tabs>
              <w:contextualSpacing/>
              <w:rPr>
                <w:rFonts w:eastAsia="Calibri" w:cs="Times New Roman"/>
                <w:caps/>
                <w:spacing w:val="5"/>
              </w:rPr>
            </w:pPr>
            <w:r w:rsidRPr="00AE6394">
              <w:rPr>
                <w:rFonts w:eastAsia="Calibri" w:cs="Times New Roman"/>
                <w:spacing w:val="5"/>
              </w:rPr>
              <w:t>i</w:t>
            </w:r>
            <w:r w:rsidR="003C39EB" w:rsidRPr="00AE6394">
              <w:rPr>
                <w:rFonts w:eastAsia="Calibri" w:cs="Times New Roman"/>
                <w:spacing w:val="5"/>
              </w:rPr>
              <w:t xml:space="preserve">)  </w:t>
            </w:r>
            <w:r w:rsidRPr="00AE6394">
              <w:rPr>
                <w:rFonts w:eastAsia="Calibri" w:cs="Times New Roman"/>
                <w:spacing w:val="5"/>
              </w:rPr>
              <w:t>E</w:t>
            </w:r>
            <w:r w:rsidR="003C39EB" w:rsidRPr="00AE6394">
              <w:rPr>
                <w:rFonts w:eastAsia="Calibri" w:cs="Times New Roman"/>
                <w:spacing w:val="5"/>
              </w:rPr>
              <w:t>xposure to radioactive materials</w:t>
            </w:r>
          </w:p>
        </w:tc>
        <w:tc>
          <w:tcPr>
            <w:tcW w:w="6937" w:type="dxa"/>
            <w:gridSpan w:val="3"/>
            <w:hideMark/>
          </w:tcPr>
          <w:p w14:paraId="0E942E5C" w14:textId="30DBABD4"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szCs w:val="24"/>
              </w:rPr>
            </w:pPr>
            <w:sdt>
              <w:sdtPr>
                <w:rPr>
                  <w:rFonts w:eastAsia="Calibri" w:cs="Times New Roman"/>
                  <w:lang w:val="en-US"/>
                </w:rPr>
                <w:id w:val="-1953391480"/>
                <w14:checkbox>
                  <w14:checked w14:val="0"/>
                  <w14:checkedState w14:val="2612" w14:font="MS Gothic"/>
                  <w14:uncheckedState w14:val="2610" w14:font="MS Gothic"/>
                </w14:checkbox>
              </w:sdtPr>
              <w:sdtContent>
                <w:r w:rsidRPr="00C308FA">
                  <w:rPr>
                    <w:rFonts w:ascii="Segoe UI Symbol" w:eastAsia="Calibri" w:hAnsi="Segoe UI Symbol" w:cs="Segoe UI Symbol"/>
                    <w:lang w:val="en-US"/>
                  </w:rPr>
                  <w:t>☐</w:t>
                </w:r>
              </w:sdtContent>
            </w:sdt>
            <w:r w:rsidRPr="00AE6394">
              <w:rPr>
                <w:rFonts w:eastAsia="Calibri" w:cs="Arial"/>
                <w:szCs w:val="24"/>
              </w:rPr>
              <w:t xml:space="preserve"> </w:t>
            </w:r>
            <w:r w:rsidR="00FA0F06" w:rsidRPr="00AE6394">
              <w:rPr>
                <w:rFonts w:eastAsia="Calibri" w:cs="Arial"/>
                <w:szCs w:val="24"/>
              </w:rPr>
              <w:t>Y</w:t>
            </w:r>
            <w:r w:rsidRPr="00AE6394">
              <w:rPr>
                <w:rFonts w:eastAsia="Calibri" w:cs="Arial"/>
                <w:szCs w:val="24"/>
              </w:rPr>
              <w:t xml:space="preserve">es   </w:t>
            </w:r>
            <w:sdt>
              <w:sdtPr>
                <w:rPr>
                  <w:rFonts w:eastAsia="Calibri" w:cs="Arial"/>
                </w:rPr>
                <w:id w:val="-582989715"/>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Arial"/>
                <w:szCs w:val="24"/>
              </w:rPr>
              <w:t xml:space="preserve"> </w:t>
            </w:r>
            <w:r w:rsidR="00FA0F06" w:rsidRPr="00AE6394">
              <w:rPr>
                <w:rFonts w:eastAsia="Calibri" w:cs="Arial"/>
                <w:szCs w:val="24"/>
              </w:rPr>
              <w:t>N</w:t>
            </w:r>
            <w:r w:rsidRPr="00AE6394">
              <w:rPr>
                <w:rFonts w:eastAsia="Calibri" w:cs="Arial"/>
                <w:szCs w:val="24"/>
              </w:rPr>
              <w:t>o</w:t>
            </w:r>
          </w:p>
        </w:tc>
      </w:tr>
      <w:tr w:rsidR="003C39EB" w:rsidRPr="00C308FA" w14:paraId="0B232DDF" w14:textId="77777777" w:rsidTr="00FF1EA5">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0DB53106" w14:textId="23C15C18" w:rsidR="003C39EB" w:rsidRPr="00C308FA" w:rsidRDefault="00FA0F06" w:rsidP="00FF1EA5">
            <w:pPr>
              <w:tabs>
                <w:tab w:val="left" w:pos="2370"/>
                <w:tab w:val="center" w:pos="4513"/>
              </w:tabs>
              <w:contextualSpacing/>
              <w:rPr>
                <w:rFonts w:eastAsia="Calibri" w:cs="Times New Roman"/>
                <w:caps/>
                <w:spacing w:val="5"/>
              </w:rPr>
            </w:pPr>
            <w:r w:rsidRPr="00AE6394">
              <w:rPr>
                <w:rFonts w:eastAsia="Calibri" w:cs="Times New Roman"/>
                <w:spacing w:val="5"/>
              </w:rPr>
              <w:t>i</w:t>
            </w:r>
            <w:r w:rsidR="003C39EB" w:rsidRPr="00AE6394">
              <w:rPr>
                <w:rFonts w:eastAsia="Calibri" w:cs="Times New Roman"/>
                <w:spacing w:val="5"/>
              </w:rPr>
              <w:t xml:space="preserve">i)  </w:t>
            </w:r>
            <w:r w:rsidRPr="00AE6394">
              <w:rPr>
                <w:rFonts w:eastAsia="Calibri" w:cs="Times New Roman"/>
                <w:spacing w:val="5"/>
              </w:rPr>
              <w:t>T</w:t>
            </w:r>
            <w:r w:rsidR="003C39EB" w:rsidRPr="00AE6394">
              <w:rPr>
                <w:rFonts w:eastAsia="Calibri" w:cs="Times New Roman"/>
                <w:spacing w:val="5"/>
              </w:rPr>
              <w:t>herapeutic ionising radiation</w:t>
            </w:r>
          </w:p>
        </w:tc>
        <w:tc>
          <w:tcPr>
            <w:tcW w:w="6937" w:type="dxa"/>
            <w:gridSpan w:val="3"/>
            <w:hideMark/>
          </w:tcPr>
          <w:p w14:paraId="7B2665FA" w14:textId="2F31141F" w:rsidR="003C39EB" w:rsidRPr="00C308FA" w:rsidRDefault="003C39EB" w:rsidP="00FF1EA5">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eastAsia="Calibri" w:cs="Arial"/>
                <w:szCs w:val="24"/>
              </w:rPr>
            </w:pPr>
            <w:sdt>
              <w:sdtPr>
                <w:rPr>
                  <w:rFonts w:eastAsia="Calibri" w:cs="Times New Roman"/>
                  <w:lang w:val="en-US"/>
                </w:rPr>
                <w:id w:val="1465010663"/>
                <w14:checkbox>
                  <w14:checked w14:val="0"/>
                  <w14:checkedState w14:val="2612" w14:font="MS Gothic"/>
                  <w14:uncheckedState w14:val="2610" w14:font="MS Gothic"/>
                </w14:checkbox>
              </w:sdtPr>
              <w:sdtContent>
                <w:r w:rsidRPr="00C308FA">
                  <w:rPr>
                    <w:rFonts w:ascii="Segoe UI Symbol" w:eastAsia="Calibri" w:hAnsi="Segoe UI Symbol" w:cs="Segoe UI Symbol"/>
                    <w:lang w:val="en-US"/>
                  </w:rPr>
                  <w:t>☐</w:t>
                </w:r>
              </w:sdtContent>
            </w:sdt>
            <w:r w:rsidRPr="00AE6394">
              <w:rPr>
                <w:rFonts w:eastAsia="Calibri" w:cs="Arial"/>
                <w:szCs w:val="24"/>
              </w:rPr>
              <w:t xml:space="preserve"> </w:t>
            </w:r>
            <w:r w:rsidR="00FA0F06" w:rsidRPr="00AE6394">
              <w:rPr>
                <w:rFonts w:eastAsia="Calibri" w:cs="Arial"/>
                <w:szCs w:val="24"/>
              </w:rPr>
              <w:t>Y</w:t>
            </w:r>
            <w:r w:rsidRPr="00AE6394">
              <w:rPr>
                <w:rFonts w:eastAsia="Calibri" w:cs="Arial"/>
                <w:szCs w:val="24"/>
              </w:rPr>
              <w:t xml:space="preserve">es   </w:t>
            </w:r>
            <w:sdt>
              <w:sdtPr>
                <w:rPr>
                  <w:rFonts w:eastAsia="Calibri" w:cs="Arial"/>
                </w:rPr>
                <w:id w:val="47123511"/>
                <w14:checkbox>
                  <w14:checked w14:val="0"/>
                  <w14:checkedState w14:val="2612" w14:font="MS Gothic"/>
                  <w14:uncheckedState w14:val="2610" w14:font="MS Gothic"/>
                </w14:checkbox>
              </w:sdtPr>
              <w:sdtContent>
                <w:r w:rsidRPr="00AE6394">
                  <w:rPr>
                    <w:rFonts w:ascii="MS Gothic" w:eastAsia="MS Gothic" w:hAnsi="MS Gothic" w:cs="Arial" w:hint="eastAsia"/>
                  </w:rPr>
                  <w:t>☐</w:t>
                </w:r>
              </w:sdtContent>
            </w:sdt>
            <w:r w:rsidRPr="00AE6394">
              <w:rPr>
                <w:rFonts w:eastAsia="Calibri" w:cs="Arial"/>
                <w:szCs w:val="24"/>
              </w:rPr>
              <w:t xml:space="preserve"> </w:t>
            </w:r>
            <w:r w:rsidR="00FA0F06" w:rsidRPr="00AE6394">
              <w:rPr>
                <w:rFonts w:eastAsia="Calibri" w:cs="Arial"/>
                <w:szCs w:val="24"/>
              </w:rPr>
              <w:t>N</w:t>
            </w:r>
            <w:r w:rsidRPr="00AE6394">
              <w:rPr>
                <w:rFonts w:eastAsia="Calibri" w:cs="Arial"/>
                <w:szCs w:val="24"/>
              </w:rPr>
              <w:t>o</w:t>
            </w:r>
          </w:p>
        </w:tc>
      </w:tr>
      <w:tr w:rsidR="003C39EB" w:rsidRPr="00C308FA" w14:paraId="399A8D6D"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5FA375D6" w14:textId="57355799" w:rsidR="003C39EB" w:rsidRPr="00C308FA" w:rsidRDefault="00FA0F06" w:rsidP="00FF1EA5">
            <w:pPr>
              <w:tabs>
                <w:tab w:val="left" w:pos="2370"/>
                <w:tab w:val="center" w:pos="4513"/>
              </w:tabs>
              <w:contextualSpacing/>
              <w:rPr>
                <w:rFonts w:eastAsia="Calibri" w:cs="Times New Roman"/>
                <w:caps/>
                <w:spacing w:val="5"/>
              </w:rPr>
            </w:pPr>
            <w:r w:rsidRPr="00AE6394">
              <w:rPr>
                <w:rFonts w:eastAsia="Calibri" w:cs="Times New Roman"/>
                <w:spacing w:val="5"/>
              </w:rPr>
              <w:t>i</w:t>
            </w:r>
            <w:r w:rsidR="003C39EB" w:rsidRPr="00AE6394">
              <w:rPr>
                <w:rFonts w:eastAsia="Calibri" w:cs="Times New Roman"/>
                <w:spacing w:val="5"/>
              </w:rPr>
              <w:t xml:space="preserve">ii)  </w:t>
            </w:r>
            <w:r w:rsidRPr="00AE6394">
              <w:rPr>
                <w:rFonts w:eastAsia="Calibri" w:cs="Times New Roman"/>
                <w:spacing w:val="5"/>
              </w:rPr>
              <w:t>D</w:t>
            </w:r>
            <w:r w:rsidR="003C39EB" w:rsidRPr="00AE6394">
              <w:rPr>
                <w:rFonts w:eastAsia="Calibri" w:cs="Times New Roman"/>
                <w:spacing w:val="5"/>
              </w:rPr>
              <w:t xml:space="preserve">iagnostic ionising radiation  </w:t>
            </w:r>
          </w:p>
        </w:tc>
        <w:tc>
          <w:tcPr>
            <w:tcW w:w="6937" w:type="dxa"/>
            <w:gridSpan w:val="3"/>
            <w:hideMark/>
          </w:tcPr>
          <w:p w14:paraId="1CEC8AEE" w14:textId="4FF4FB83"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szCs w:val="24"/>
              </w:rPr>
            </w:pPr>
            <w:sdt>
              <w:sdtPr>
                <w:rPr>
                  <w:rFonts w:eastAsia="Calibri" w:cs="Times New Roman"/>
                  <w:lang w:val="en-US"/>
                </w:rPr>
                <w:id w:val="663671117"/>
                <w14:checkbox>
                  <w14:checked w14:val="0"/>
                  <w14:checkedState w14:val="2612" w14:font="MS Gothic"/>
                  <w14:uncheckedState w14:val="2610" w14:font="MS Gothic"/>
                </w14:checkbox>
              </w:sdtPr>
              <w:sdtContent>
                <w:r w:rsidRPr="00C308FA">
                  <w:rPr>
                    <w:rFonts w:ascii="Segoe UI Symbol" w:eastAsia="Calibri" w:hAnsi="Segoe UI Symbol" w:cs="Segoe UI Symbol"/>
                    <w:lang w:val="en-US"/>
                  </w:rPr>
                  <w:t>☐</w:t>
                </w:r>
              </w:sdtContent>
            </w:sdt>
            <w:r w:rsidRPr="00AE6394">
              <w:rPr>
                <w:rFonts w:eastAsia="Calibri" w:cs="Arial"/>
                <w:szCs w:val="24"/>
              </w:rPr>
              <w:t xml:space="preserve"> </w:t>
            </w:r>
            <w:r w:rsidR="00FA0F06" w:rsidRPr="00AE6394">
              <w:rPr>
                <w:rFonts w:eastAsia="Calibri" w:cs="Arial"/>
                <w:szCs w:val="24"/>
              </w:rPr>
              <w:t>Y</w:t>
            </w:r>
            <w:r w:rsidRPr="00AE6394">
              <w:rPr>
                <w:rFonts w:eastAsia="Calibri" w:cs="Arial"/>
                <w:szCs w:val="24"/>
              </w:rPr>
              <w:t xml:space="preserve">es   </w:t>
            </w:r>
            <w:sdt>
              <w:sdtPr>
                <w:rPr>
                  <w:rFonts w:eastAsia="Calibri" w:cs="Arial"/>
                </w:rPr>
                <w:id w:val="501083181"/>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Arial"/>
                <w:szCs w:val="24"/>
              </w:rPr>
              <w:t xml:space="preserve"> </w:t>
            </w:r>
            <w:r w:rsidR="00FA0F06" w:rsidRPr="00AE6394">
              <w:rPr>
                <w:rFonts w:eastAsia="Calibri" w:cs="Arial"/>
                <w:szCs w:val="24"/>
              </w:rPr>
              <w:t>N</w:t>
            </w:r>
            <w:r w:rsidRPr="00AE6394">
              <w:rPr>
                <w:rFonts w:eastAsia="Calibri" w:cs="Arial"/>
                <w:szCs w:val="24"/>
              </w:rPr>
              <w:t>o</w:t>
            </w:r>
          </w:p>
        </w:tc>
      </w:tr>
      <w:tr w:rsidR="003C39EB" w:rsidRPr="00C308FA" w14:paraId="62A61B3E" w14:textId="77777777" w:rsidTr="00FF1EA5">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79305494" w14:textId="00FA1B00" w:rsidR="003C39EB" w:rsidRPr="00C308FA" w:rsidRDefault="00FA0F06" w:rsidP="00FF1EA5">
            <w:pPr>
              <w:tabs>
                <w:tab w:val="left" w:pos="2370"/>
                <w:tab w:val="center" w:pos="4513"/>
              </w:tabs>
              <w:contextualSpacing/>
              <w:rPr>
                <w:rFonts w:eastAsia="Calibri" w:cs="Times New Roman"/>
                <w:caps/>
                <w:spacing w:val="5"/>
              </w:rPr>
            </w:pPr>
            <w:r w:rsidRPr="00AE6394">
              <w:rPr>
                <w:rFonts w:eastAsia="Calibri" w:cs="Times New Roman"/>
                <w:spacing w:val="5"/>
              </w:rPr>
              <w:t>i</w:t>
            </w:r>
            <w:r w:rsidR="003C39EB" w:rsidRPr="00AE6394">
              <w:rPr>
                <w:rFonts w:eastAsia="Calibri" w:cs="Times New Roman"/>
                <w:spacing w:val="5"/>
              </w:rPr>
              <w:t xml:space="preserve">v)   </w:t>
            </w:r>
            <w:r w:rsidRPr="00AE6394">
              <w:rPr>
                <w:rFonts w:eastAsia="Calibri" w:cs="Times New Roman"/>
                <w:spacing w:val="5"/>
              </w:rPr>
              <w:t>O</w:t>
            </w:r>
            <w:r w:rsidR="003C39EB" w:rsidRPr="00AE6394">
              <w:rPr>
                <w:rFonts w:eastAsia="Calibri" w:cs="Times New Roman"/>
                <w:spacing w:val="5"/>
              </w:rPr>
              <w:t>ther</w:t>
            </w:r>
          </w:p>
        </w:tc>
        <w:tc>
          <w:tcPr>
            <w:tcW w:w="2312" w:type="dxa"/>
            <w:hideMark/>
          </w:tcPr>
          <w:p w14:paraId="4E29A4A1" w14:textId="570E2ECA" w:rsidR="003C39EB" w:rsidRPr="00C308FA" w:rsidRDefault="003C39EB" w:rsidP="00FF1EA5">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eastAsia="Calibri" w:cs="Arial"/>
                <w:szCs w:val="24"/>
              </w:rPr>
            </w:pPr>
            <w:sdt>
              <w:sdtPr>
                <w:rPr>
                  <w:rFonts w:eastAsia="Calibri" w:cs="Times New Roman"/>
                  <w:lang w:val="en-US"/>
                </w:rPr>
                <w:id w:val="1432392852"/>
                <w14:checkbox>
                  <w14:checked w14:val="0"/>
                  <w14:checkedState w14:val="2612" w14:font="MS Gothic"/>
                  <w14:uncheckedState w14:val="2610" w14:font="MS Gothic"/>
                </w14:checkbox>
              </w:sdtPr>
              <w:sdtContent>
                <w:r w:rsidRPr="00C308FA">
                  <w:rPr>
                    <w:rFonts w:ascii="Segoe UI Symbol" w:eastAsia="Calibri" w:hAnsi="Segoe UI Symbol" w:cs="Segoe UI Symbol"/>
                    <w:lang w:val="en-US"/>
                  </w:rPr>
                  <w:t>☐</w:t>
                </w:r>
              </w:sdtContent>
            </w:sdt>
            <w:r w:rsidRPr="00AE6394">
              <w:rPr>
                <w:rFonts w:eastAsia="Calibri" w:cs="Arial"/>
                <w:szCs w:val="24"/>
              </w:rPr>
              <w:t xml:space="preserve"> </w:t>
            </w:r>
            <w:r w:rsidR="00FA0F06" w:rsidRPr="00AE6394">
              <w:rPr>
                <w:rFonts w:eastAsia="Calibri" w:cs="Arial"/>
                <w:szCs w:val="24"/>
              </w:rPr>
              <w:t>Y</w:t>
            </w:r>
            <w:r w:rsidRPr="00AE6394">
              <w:rPr>
                <w:rFonts w:eastAsia="Calibri" w:cs="Arial"/>
                <w:szCs w:val="24"/>
              </w:rPr>
              <w:t xml:space="preserve">es   </w:t>
            </w:r>
            <w:sdt>
              <w:sdtPr>
                <w:rPr>
                  <w:rFonts w:eastAsia="Calibri" w:cs="Arial"/>
                </w:rPr>
                <w:id w:val="-1494176641"/>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Arial"/>
                <w:szCs w:val="24"/>
              </w:rPr>
              <w:t xml:space="preserve"> </w:t>
            </w:r>
            <w:r w:rsidR="00FA0F06" w:rsidRPr="00AE6394">
              <w:rPr>
                <w:rFonts w:eastAsia="Calibri" w:cs="Arial"/>
                <w:szCs w:val="24"/>
              </w:rPr>
              <w:t>N</w:t>
            </w:r>
            <w:r w:rsidRPr="00AE6394">
              <w:rPr>
                <w:rFonts w:eastAsia="Calibri" w:cs="Arial"/>
                <w:szCs w:val="24"/>
              </w:rPr>
              <w:t>o</w:t>
            </w:r>
          </w:p>
        </w:tc>
        <w:tc>
          <w:tcPr>
            <w:tcW w:w="2312" w:type="dxa"/>
          </w:tcPr>
          <w:p w14:paraId="2E9D9FDD" w14:textId="325EC52C" w:rsidR="003C39EB" w:rsidRPr="00C308FA" w:rsidRDefault="003C39EB" w:rsidP="00FF1EA5">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eastAsia="Calibri" w:cs="Times New Roman"/>
                <w:caps/>
                <w:spacing w:val="5"/>
              </w:rPr>
            </w:pPr>
            <w:r w:rsidRPr="00AE6394">
              <w:rPr>
                <w:rFonts w:eastAsia="Calibri" w:cs="Times New Roman"/>
                <w:spacing w:val="5"/>
              </w:rPr>
              <w:t>Details:</w:t>
            </w:r>
          </w:p>
        </w:tc>
        <w:sdt>
          <w:sdtPr>
            <w:rPr>
              <w:rFonts w:eastAsia="Calibri" w:cs="Arial"/>
              <w:szCs w:val="24"/>
            </w:rPr>
            <w:id w:val="909571583"/>
            <w:placeholder>
              <w:docPart w:val="A6AEEA088A054952854B8E2812BE87DB"/>
            </w:placeholder>
            <w:showingPlcHdr/>
          </w:sdtPr>
          <w:sdtContent>
            <w:tc>
              <w:tcPr>
                <w:tcW w:w="2313" w:type="dxa"/>
              </w:tcPr>
              <w:p w14:paraId="700A9FEC" w14:textId="77777777" w:rsidR="003C39EB" w:rsidRPr="00C308FA" w:rsidRDefault="003C39EB" w:rsidP="00FF1EA5">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C308FA">
                  <w:rPr>
                    <w:rFonts w:eastAsia="Calibri" w:cs="Times New Roman"/>
                    <w:color w:val="808080"/>
                  </w:rPr>
                  <w:t>Click or tap here to enter text.</w:t>
                </w:r>
              </w:p>
            </w:tc>
          </w:sdtContent>
        </w:sdt>
      </w:tr>
    </w:tbl>
    <w:p w14:paraId="196FF2C4" w14:textId="77777777" w:rsidR="003C39EB" w:rsidRPr="00C308FA" w:rsidRDefault="003C39EB" w:rsidP="003C39EB">
      <w:pPr>
        <w:spacing w:after="0" w:line="240" w:lineRule="auto"/>
        <w:jc w:val="both"/>
        <w:rPr>
          <w:rFonts w:ascii="Verdana" w:eastAsia="Calibri" w:hAnsi="Verdana" w:cs="Arial"/>
        </w:rPr>
      </w:pPr>
    </w:p>
    <w:p w14:paraId="76C1097D" w14:textId="77777777" w:rsidR="003C39EB" w:rsidRPr="00C308FA" w:rsidRDefault="003C39EB" w:rsidP="003C39EB">
      <w:pPr>
        <w:spacing w:after="0" w:line="240" w:lineRule="auto"/>
        <w:rPr>
          <w:rFonts w:ascii="Verdana" w:eastAsia="Calibri" w:hAnsi="Verdana" w:cs="Arial"/>
        </w:rPr>
      </w:pPr>
    </w:p>
    <w:tbl>
      <w:tblPr>
        <w:tblStyle w:val="NRECTableStyleOne"/>
        <w:tblW w:w="9064" w:type="dxa"/>
        <w:tblLook w:val="04A0" w:firstRow="1" w:lastRow="0" w:firstColumn="1" w:lastColumn="0" w:noHBand="0" w:noVBand="1"/>
      </w:tblPr>
      <w:tblGrid>
        <w:gridCol w:w="4949"/>
        <w:gridCol w:w="4115"/>
      </w:tblGrid>
      <w:tr w:rsidR="003C39EB" w:rsidRPr="00C308FA" w14:paraId="22C222DF"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695FAC4" w14:textId="75FCAFEE" w:rsidR="003C39EB" w:rsidRPr="00C308FA" w:rsidRDefault="003C39EB" w:rsidP="00FF1EA5">
            <w:pPr>
              <w:tabs>
                <w:tab w:val="left" w:pos="2370"/>
                <w:tab w:val="center" w:pos="4513"/>
              </w:tabs>
              <w:rPr>
                <w:rFonts w:eastAsia="Calibri" w:cs="Times New Roman"/>
                <w:b w:val="0"/>
                <w:caps/>
                <w:color w:val="FFFFFF"/>
                <w:spacing w:val="5"/>
                <w:lang w:eastAsia="ja-JP"/>
              </w:rPr>
            </w:pPr>
            <w:r w:rsidRPr="00AE6394">
              <w:rPr>
                <w:rFonts w:eastAsia="Calibri" w:cs="Times New Roman"/>
                <w:b w:val="0"/>
                <w:color w:val="FFFFFF"/>
                <w:spacing w:val="5"/>
              </w:rPr>
              <w:t xml:space="preserve">1.2 (a) </w:t>
            </w:r>
            <w:r w:rsidR="00FA0F06" w:rsidRPr="00AE6394">
              <w:rPr>
                <w:rFonts w:eastAsia="Calibri" w:cs="Times New Roman"/>
                <w:b w:val="0"/>
                <w:color w:val="FFFFFF"/>
                <w:spacing w:val="5"/>
              </w:rPr>
              <w:t>D</w:t>
            </w:r>
            <w:r w:rsidRPr="00AE6394">
              <w:rPr>
                <w:rFonts w:eastAsia="Calibri" w:cs="Times New Roman"/>
                <w:b w:val="0"/>
                <w:color w:val="FFFFFF"/>
                <w:spacing w:val="5"/>
              </w:rPr>
              <w:t xml:space="preserve">oes this study involve additional radiation exposure other than normally received as part of standard care?  </w:t>
            </w:r>
          </w:p>
        </w:tc>
      </w:tr>
      <w:tr w:rsidR="003C39EB" w:rsidRPr="00C308FA" w14:paraId="5374AB4B"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hideMark/>
          </w:tcPr>
          <w:p w14:paraId="0CC08D8C" w14:textId="7A8B89F2" w:rsidR="003C39EB" w:rsidRPr="00C308FA" w:rsidRDefault="003C39EB" w:rsidP="00FF1EA5">
            <w:pPr>
              <w:tabs>
                <w:tab w:val="left" w:pos="2370"/>
                <w:tab w:val="center" w:pos="4513"/>
              </w:tabs>
              <w:contextualSpacing/>
              <w:rPr>
                <w:rFonts w:eastAsia="Calibri" w:cs="Arial"/>
                <w:caps/>
                <w:color w:val="3D3733"/>
                <w:spacing w:val="5"/>
                <w:szCs w:val="24"/>
              </w:rPr>
            </w:pPr>
            <w:sdt>
              <w:sdtPr>
                <w:rPr>
                  <w:rFonts w:eastAsia="Calibri" w:cs="Times New Roman"/>
                  <w:caps/>
                  <w:color w:val="243F60"/>
                  <w:spacing w:val="5"/>
                  <w:lang w:val="en-US"/>
                </w:rPr>
                <w:id w:val="1849985721"/>
                <w14:checkbox>
                  <w14:checked w14:val="0"/>
                  <w14:checkedState w14:val="2612" w14:font="MS Gothic"/>
                  <w14:uncheckedState w14:val="2610" w14:font="MS Gothic"/>
                </w14:checkbox>
              </w:sdtPr>
              <w:sdtContent>
                <w:r w:rsidRPr="00C308FA">
                  <w:rPr>
                    <w:rFonts w:ascii="Segoe UI Symbol" w:eastAsia="Calibri" w:hAnsi="Segoe UI Symbol" w:cs="Segoe UI Symbol"/>
                    <w:caps/>
                    <w:color w:val="243F60"/>
                    <w:spacing w:val="5"/>
                    <w:lang w:val="en-US"/>
                  </w:rPr>
                  <w:t>☐</w:t>
                </w:r>
              </w:sdtContent>
            </w:sdt>
            <w:r w:rsidRPr="00AE6394">
              <w:rPr>
                <w:rFonts w:eastAsia="Calibri" w:cs="Times New Roman"/>
                <w:szCs w:val="24"/>
              </w:rPr>
              <w:t xml:space="preserve"> </w:t>
            </w:r>
            <w:r w:rsidR="00FA0F06" w:rsidRPr="00AE6394">
              <w:rPr>
                <w:rFonts w:eastAsia="Calibri" w:cs="Times New Roman"/>
                <w:szCs w:val="24"/>
              </w:rPr>
              <w:t>Y</w:t>
            </w:r>
            <w:r w:rsidRPr="00AE6394">
              <w:rPr>
                <w:rFonts w:eastAsia="Calibri" w:cs="Times New Roman"/>
                <w:szCs w:val="24"/>
              </w:rPr>
              <w:t xml:space="preserve">es   </w:t>
            </w:r>
            <w:sdt>
              <w:sdtPr>
                <w:rPr>
                  <w:rFonts w:eastAsia="Calibri" w:cs="Times New Roman"/>
                </w:rPr>
                <w:id w:val="1039397584"/>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Times New Roman"/>
                <w:szCs w:val="24"/>
              </w:rPr>
              <w:t xml:space="preserve"> </w:t>
            </w:r>
            <w:r w:rsidR="00FA0F06" w:rsidRPr="00AE6394">
              <w:rPr>
                <w:rFonts w:eastAsia="Calibri" w:cs="Times New Roman"/>
                <w:szCs w:val="24"/>
              </w:rPr>
              <w:t>N</w:t>
            </w:r>
            <w:r w:rsidRPr="00AE6394">
              <w:rPr>
                <w:rFonts w:eastAsia="Calibri" w:cs="Times New Roman"/>
                <w:szCs w:val="24"/>
              </w:rPr>
              <w:t>o</w:t>
            </w:r>
          </w:p>
        </w:tc>
        <w:tc>
          <w:tcPr>
            <w:tcW w:w="4115" w:type="dxa"/>
          </w:tcPr>
          <w:p w14:paraId="5202E0BE"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
              </w:rPr>
            </w:pPr>
          </w:p>
        </w:tc>
      </w:tr>
    </w:tbl>
    <w:p w14:paraId="3DDC4705" w14:textId="77777777" w:rsidR="003C39EB" w:rsidRPr="00C308FA" w:rsidRDefault="003C39EB" w:rsidP="003C39EB">
      <w:pPr>
        <w:spacing w:after="0" w:line="240" w:lineRule="auto"/>
        <w:rPr>
          <w:rFonts w:ascii="Verdana" w:eastAsia="Calibri" w:hAnsi="Verdana" w:cs="Arial"/>
        </w:rPr>
      </w:pPr>
    </w:p>
    <w:p w14:paraId="469D5E70" w14:textId="77777777" w:rsidR="003C39EB" w:rsidRPr="00C308FA" w:rsidRDefault="003C39EB" w:rsidP="003C39EB">
      <w:pPr>
        <w:spacing w:after="0" w:line="240" w:lineRule="auto"/>
        <w:rPr>
          <w:rFonts w:ascii="Verdana" w:eastAsia="Calibri" w:hAnsi="Verdana" w:cs="Arial"/>
        </w:rPr>
      </w:pPr>
    </w:p>
    <w:tbl>
      <w:tblPr>
        <w:tblStyle w:val="NRECTableStyleOne"/>
        <w:tblW w:w="9064" w:type="dxa"/>
        <w:tblLook w:val="04A0" w:firstRow="1" w:lastRow="0" w:firstColumn="1" w:lastColumn="0" w:noHBand="0" w:noVBand="1"/>
      </w:tblPr>
      <w:tblGrid>
        <w:gridCol w:w="1134"/>
        <w:gridCol w:w="7930"/>
      </w:tblGrid>
      <w:tr w:rsidR="003C39EB" w:rsidRPr="00C308FA" w14:paraId="1B3C47DC"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1E3CBD71" w14:textId="4A15B847" w:rsidR="003C39EB" w:rsidRPr="00C308FA" w:rsidRDefault="003C39EB" w:rsidP="00FF1EA5">
            <w:pPr>
              <w:spacing w:after="0" w:line="240" w:lineRule="auto"/>
              <w:rPr>
                <w:rFonts w:eastAsia="Calibri" w:cs="Times New Roman"/>
                <w:b w:val="0"/>
                <w:caps/>
                <w:color w:val="FFFFFF"/>
                <w:spacing w:val="5"/>
              </w:rPr>
            </w:pPr>
            <w:r w:rsidRPr="00AE6394">
              <w:rPr>
                <w:rFonts w:eastAsia="Calibri" w:cs="Times New Roman"/>
                <w:b w:val="0"/>
                <w:color w:val="FFFFFF"/>
                <w:spacing w:val="5"/>
              </w:rPr>
              <w:t xml:space="preserve">1.2 (b) </w:t>
            </w:r>
            <w:r w:rsidR="00FA0F06" w:rsidRPr="00AE6394">
              <w:rPr>
                <w:rFonts w:eastAsia="Calibri" w:cs="Times New Roman"/>
                <w:b w:val="0"/>
                <w:color w:val="FFFFFF"/>
                <w:spacing w:val="5"/>
              </w:rPr>
              <w:t>I</w:t>
            </w:r>
            <w:r w:rsidRPr="00AE6394">
              <w:rPr>
                <w:rFonts w:eastAsia="Calibri" w:cs="Times New Roman"/>
                <w:b w:val="0"/>
                <w:color w:val="FFFFFF"/>
                <w:spacing w:val="5"/>
              </w:rPr>
              <w:t xml:space="preserve">f yes, please describe.  </w:t>
            </w:r>
          </w:p>
        </w:tc>
      </w:tr>
      <w:tr w:rsidR="003C39EB" w:rsidRPr="00C308FA" w14:paraId="6C05D34D"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729D720D" w14:textId="7AA10364"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564718929"/>
            <w:placeholder>
              <w:docPart w:val="A6AEEA088A054952854B8E2812BE87DB"/>
            </w:placeholder>
            <w:showingPlcHdr/>
          </w:sdtPr>
          <w:sdtContent>
            <w:tc>
              <w:tcPr>
                <w:tcW w:w="7930" w:type="dxa"/>
                <w:hideMark/>
              </w:tcPr>
              <w:p w14:paraId="1D2D403B"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36880FD5" w14:textId="77777777" w:rsidR="003C39EB" w:rsidRPr="00C308FA" w:rsidRDefault="003C39EB" w:rsidP="003C39EB">
      <w:pPr>
        <w:spacing w:after="0" w:line="240" w:lineRule="auto"/>
        <w:jc w:val="both"/>
        <w:rPr>
          <w:rFonts w:ascii="Verdana" w:eastAsia="Calibri" w:hAnsi="Verdana" w:cs="Arial"/>
          <w:spacing w:val="5"/>
        </w:rPr>
      </w:pPr>
    </w:p>
    <w:p w14:paraId="1CD436B9" w14:textId="77777777" w:rsidR="003C39EB" w:rsidRPr="00C308FA" w:rsidRDefault="003C39EB" w:rsidP="003C39EB">
      <w:pPr>
        <w:spacing w:after="0" w:line="240" w:lineRule="auto"/>
        <w:rPr>
          <w:rFonts w:ascii="Verdana" w:eastAsia="Calibri" w:hAnsi="Verdana" w:cs="Arial"/>
          <w:color w:val="243F60"/>
          <w:spacing w:val="5"/>
        </w:rPr>
      </w:pPr>
    </w:p>
    <w:tbl>
      <w:tblPr>
        <w:tblStyle w:val="NRECTableStyleOne"/>
        <w:tblW w:w="9064" w:type="dxa"/>
        <w:tblLook w:val="04A0" w:firstRow="1" w:lastRow="0" w:firstColumn="1" w:lastColumn="0" w:noHBand="0" w:noVBand="1"/>
      </w:tblPr>
      <w:tblGrid>
        <w:gridCol w:w="2127"/>
        <w:gridCol w:w="2312"/>
        <w:gridCol w:w="2312"/>
        <w:gridCol w:w="2313"/>
      </w:tblGrid>
      <w:tr w:rsidR="003C39EB" w:rsidRPr="00C308FA" w14:paraId="123DC308"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4"/>
          </w:tcPr>
          <w:p w14:paraId="1444109B" w14:textId="406A4A50" w:rsidR="003C39EB" w:rsidRPr="00C308FA" w:rsidRDefault="003C39EB" w:rsidP="00FF1EA5">
            <w:pPr>
              <w:spacing w:after="0" w:line="240" w:lineRule="auto"/>
              <w:rPr>
                <w:rFonts w:eastAsia="Calibri" w:cs="Times New Roman"/>
                <w:b w:val="0"/>
                <w:caps/>
                <w:color w:val="FFFFFF"/>
                <w:spacing w:val="5"/>
              </w:rPr>
            </w:pPr>
            <w:r w:rsidRPr="00AE6394">
              <w:rPr>
                <w:rFonts w:eastAsia="Calibri" w:cs="Times New Roman"/>
                <w:b w:val="0"/>
                <w:color w:val="FFFFFF"/>
                <w:spacing w:val="5"/>
              </w:rPr>
              <w:t xml:space="preserve">1.3 </w:t>
            </w:r>
            <w:r w:rsidR="00204003" w:rsidRPr="00AE6394">
              <w:rPr>
                <w:rFonts w:eastAsia="Calibri" w:cs="Times New Roman"/>
                <w:b w:val="0"/>
                <w:color w:val="FFFFFF"/>
                <w:spacing w:val="5"/>
              </w:rPr>
              <w:t>P</w:t>
            </w:r>
            <w:r w:rsidRPr="00AE6394">
              <w:rPr>
                <w:rFonts w:eastAsia="Calibri" w:cs="Times New Roman"/>
                <w:b w:val="0"/>
                <w:color w:val="FFFFFF"/>
                <w:spacing w:val="5"/>
              </w:rPr>
              <w:t xml:space="preserve">lease specify if this study is due to take place at a:  </w:t>
            </w:r>
          </w:p>
        </w:tc>
      </w:tr>
      <w:tr w:rsidR="003C39EB" w:rsidRPr="00C308FA" w14:paraId="2D2FE6B9"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666FD0A3" w14:textId="649F2CA2" w:rsidR="003C39EB" w:rsidRPr="00C308FA" w:rsidRDefault="00204003" w:rsidP="00FF1EA5">
            <w:pPr>
              <w:tabs>
                <w:tab w:val="left" w:pos="2370"/>
                <w:tab w:val="center" w:pos="4513"/>
              </w:tabs>
              <w:contextualSpacing/>
              <w:rPr>
                <w:rFonts w:eastAsia="Calibri" w:cs="Times New Roman"/>
                <w:caps/>
                <w:spacing w:val="5"/>
              </w:rPr>
            </w:pPr>
            <w:r w:rsidRPr="00AE6394">
              <w:rPr>
                <w:rFonts w:eastAsia="Calibri" w:cs="Times New Roman"/>
                <w:spacing w:val="5"/>
              </w:rPr>
              <w:t>i</w:t>
            </w:r>
            <w:r w:rsidR="003C39EB" w:rsidRPr="00AE6394">
              <w:rPr>
                <w:rFonts w:eastAsia="Calibri" w:cs="Times New Roman"/>
                <w:spacing w:val="5"/>
              </w:rPr>
              <w:t xml:space="preserve">) </w:t>
            </w:r>
            <w:r w:rsidRPr="00AE6394">
              <w:rPr>
                <w:rFonts w:eastAsia="Calibri" w:cs="Times New Roman"/>
                <w:spacing w:val="5"/>
              </w:rPr>
              <w:t>R</w:t>
            </w:r>
            <w:r w:rsidR="003C39EB" w:rsidRPr="00AE6394">
              <w:rPr>
                <w:rFonts w:eastAsia="Calibri" w:cs="Times New Roman"/>
                <w:spacing w:val="5"/>
              </w:rPr>
              <w:t>adiation oncology unit</w:t>
            </w:r>
          </w:p>
        </w:tc>
        <w:tc>
          <w:tcPr>
            <w:tcW w:w="6937" w:type="dxa"/>
            <w:gridSpan w:val="3"/>
            <w:hideMark/>
          </w:tcPr>
          <w:p w14:paraId="6AA3E909" w14:textId="78071E73"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szCs w:val="24"/>
              </w:rPr>
            </w:pPr>
            <w:sdt>
              <w:sdtPr>
                <w:rPr>
                  <w:rFonts w:eastAsia="Calibri" w:cs="Times New Roman"/>
                  <w:lang w:val="en-US"/>
                </w:rPr>
                <w:id w:val="1591434285"/>
                <w14:checkbox>
                  <w14:checked w14:val="0"/>
                  <w14:checkedState w14:val="2612" w14:font="MS Gothic"/>
                  <w14:uncheckedState w14:val="2610" w14:font="MS Gothic"/>
                </w14:checkbox>
              </w:sdtPr>
              <w:sdtContent>
                <w:r w:rsidRPr="00C308FA">
                  <w:rPr>
                    <w:rFonts w:ascii="Segoe UI Symbol" w:eastAsia="Calibri" w:hAnsi="Segoe UI Symbol" w:cs="Segoe UI Symbol"/>
                    <w:lang w:val="en-US"/>
                  </w:rPr>
                  <w:t>☐</w:t>
                </w:r>
              </w:sdtContent>
            </w:sdt>
            <w:r w:rsidR="00204003" w:rsidRPr="00AE6394">
              <w:rPr>
                <w:rFonts w:eastAsia="Calibri" w:cs="Arial"/>
                <w:szCs w:val="24"/>
              </w:rPr>
              <w:t xml:space="preserve"> Yes   </w:t>
            </w:r>
            <w:sdt>
              <w:sdtPr>
                <w:rPr>
                  <w:rFonts w:eastAsia="Calibri" w:cs="Arial"/>
                </w:rPr>
                <w:id w:val="-471288917"/>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Arial"/>
                <w:szCs w:val="24"/>
              </w:rPr>
              <w:t xml:space="preserve"> </w:t>
            </w:r>
            <w:r w:rsidR="00204003" w:rsidRPr="00AE6394">
              <w:rPr>
                <w:rFonts w:eastAsia="Calibri" w:cs="Arial"/>
                <w:szCs w:val="24"/>
              </w:rPr>
              <w:t>N</w:t>
            </w:r>
            <w:r w:rsidRPr="00AE6394">
              <w:rPr>
                <w:rFonts w:eastAsia="Calibri" w:cs="Arial"/>
                <w:szCs w:val="24"/>
              </w:rPr>
              <w:t>o</w:t>
            </w:r>
          </w:p>
        </w:tc>
      </w:tr>
      <w:tr w:rsidR="003C39EB" w:rsidRPr="00C308FA" w14:paraId="0B276BB1" w14:textId="77777777" w:rsidTr="00FF1EA5">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21B302A1" w14:textId="53DF1834" w:rsidR="003C39EB" w:rsidRPr="00C308FA" w:rsidRDefault="00204003" w:rsidP="00FF1EA5">
            <w:pPr>
              <w:tabs>
                <w:tab w:val="left" w:pos="2370"/>
                <w:tab w:val="center" w:pos="4513"/>
              </w:tabs>
              <w:contextualSpacing/>
              <w:rPr>
                <w:rFonts w:eastAsia="Calibri" w:cs="Times New Roman"/>
                <w:caps/>
                <w:spacing w:val="5"/>
              </w:rPr>
            </w:pPr>
            <w:r w:rsidRPr="00AE6394">
              <w:rPr>
                <w:rFonts w:eastAsia="Calibri" w:cs="Times New Roman"/>
                <w:spacing w:val="5"/>
              </w:rPr>
              <w:t>i</w:t>
            </w:r>
            <w:r w:rsidR="003C39EB" w:rsidRPr="00AE6394">
              <w:rPr>
                <w:rFonts w:eastAsia="Calibri" w:cs="Times New Roman"/>
                <w:spacing w:val="5"/>
              </w:rPr>
              <w:t xml:space="preserve">i) </w:t>
            </w:r>
            <w:r w:rsidRPr="00AE6394">
              <w:rPr>
                <w:rFonts w:eastAsia="Calibri" w:cs="Times New Roman"/>
                <w:spacing w:val="5"/>
              </w:rPr>
              <w:t>D</w:t>
            </w:r>
            <w:r w:rsidR="003C39EB" w:rsidRPr="00AE6394">
              <w:rPr>
                <w:rFonts w:eastAsia="Calibri" w:cs="Times New Roman"/>
                <w:spacing w:val="5"/>
              </w:rPr>
              <w:t xml:space="preserve">iagnostic imaging facility  </w:t>
            </w:r>
          </w:p>
        </w:tc>
        <w:tc>
          <w:tcPr>
            <w:tcW w:w="6937" w:type="dxa"/>
            <w:gridSpan w:val="3"/>
            <w:hideMark/>
          </w:tcPr>
          <w:p w14:paraId="6B788F89" w14:textId="75154C38" w:rsidR="003C39EB" w:rsidRPr="00C308FA" w:rsidRDefault="003C39EB" w:rsidP="00FF1EA5">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eastAsia="Calibri" w:cs="Arial"/>
                <w:szCs w:val="24"/>
              </w:rPr>
            </w:pPr>
            <w:sdt>
              <w:sdtPr>
                <w:rPr>
                  <w:rFonts w:eastAsia="Calibri" w:cs="Times New Roman"/>
                  <w:lang w:val="en-US"/>
                </w:rPr>
                <w:id w:val="345681896"/>
                <w14:checkbox>
                  <w14:checked w14:val="0"/>
                  <w14:checkedState w14:val="2612" w14:font="MS Gothic"/>
                  <w14:uncheckedState w14:val="2610" w14:font="MS Gothic"/>
                </w14:checkbox>
              </w:sdtPr>
              <w:sdtContent>
                <w:r w:rsidRPr="00C308FA">
                  <w:rPr>
                    <w:rFonts w:ascii="Segoe UI Symbol" w:eastAsia="Calibri" w:hAnsi="Segoe UI Symbol" w:cs="Segoe UI Symbol"/>
                    <w:lang w:val="en-US"/>
                  </w:rPr>
                  <w:t>☐</w:t>
                </w:r>
              </w:sdtContent>
            </w:sdt>
            <w:r w:rsidR="00204003" w:rsidRPr="00AE6394">
              <w:rPr>
                <w:rFonts w:eastAsia="Calibri" w:cs="Arial"/>
                <w:szCs w:val="24"/>
              </w:rPr>
              <w:t xml:space="preserve"> Yes   </w:t>
            </w:r>
            <w:sdt>
              <w:sdtPr>
                <w:rPr>
                  <w:rFonts w:eastAsia="Calibri" w:cs="Arial"/>
                </w:rPr>
                <w:id w:val="362025886"/>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Arial"/>
                <w:szCs w:val="24"/>
              </w:rPr>
              <w:t xml:space="preserve"> </w:t>
            </w:r>
            <w:r w:rsidR="00204003" w:rsidRPr="00AE6394">
              <w:rPr>
                <w:rFonts w:eastAsia="Calibri" w:cs="Arial"/>
                <w:szCs w:val="24"/>
              </w:rPr>
              <w:t>N</w:t>
            </w:r>
            <w:r w:rsidRPr="00AE6394">
              <w:rPr>
                <w:rFonts w:eastAsia="Calibri" w:cs="Arial"/>
                <w:szCs w:val="24"/>
              </w:rPr>
              <w:t>o</w:t>
            </w:r>
          </w:p>
        </w:tc>
      </w:tr>
      <w:tr w:rsidR="003C39EB" w:rsidRPr="00C308FA" w14:paraId="3AB6AAFE"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025B0E97" w14:textId="7A1B9581" w:rsidR="003C39EB" w:rsidRPr="00C308FA" w:rsidRDefault="00204003" w:rsidP="00FF1EA5">
            <w:pPr>
              <w:tabs>
                <w:tab w:val="left" w:pos="2370"/>
                <w:tab w:val="center" w:pos="4513"/>
              </w:tabs>
              <w:contextualSpacing/>
              <w:rPr>
                <w:rFonts w:eastAsia="Calibri" w:cs="Times New Roman"/>
                <w:caps/>
                <w:spacing w:val="5"/>
              </w:rPr>
            </w:pPr>
            <w:r w:rsidRPr="00AE6394">
              <w:rPr>
                <w:rFonts w:eastAsia="Calibri" w:cs="Times New Roman"/>
                <w:spacing w:val="5"/>
              </w:rPr>
              <w:t>i</w:t>
            </w:r>
            <w:r w:rsidR="003C39EB" w:rsidRPr="00AE6394">
              <w:rPr>
                <w:rFonts w:eastAsia="Calibri" w:cs="Times New Roman"/>
                <w:spacing w:val="5"/>
              </w:rPr>
              <w:t xml:space="preserve">ii) </w:t>
            </w:r>
            <w:r w:rsidRPr="00AE6394">
              <w:rPr>
                <w:rFonts w:eastAsia="Calibri" w:cs="Times New Roman"/>
                <w:spacing w:val="5"/>
              </w:rPr>
              <w:t>C</w:t>
            </w:r>
            <w:r w:rsidR="003C39EB" w:rsidRPr="00AE6394">
              <w:rPr>
                <w:rFonts w:eastAsia="Calibri" w:cs="Times New Roman"/>
                <w:spacing w:val="5"/>
              </w:rPr>
              <w:t xml:space="preserve">linical laboratory  </w:t>
            </w:r>
          </w:p>
        </w:tc>
        <w:tc>
          <w:tcPr>
            <w:tcW w:w="6937" w:type="dxa"/>
            <w:gridSpan w:val="3"/>
            <w:hideMark/>
          </w:tcPr>
          <w:p w14:paraId="7A4B6D8D" w14:textId="32A6E1EB"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szCs w:val="24"/>
              </w:rPr>
            </w:pPr>
            <w:sdt>
              <w:sdtPr>
                <w:rPr>
                  <w:rFonts w:eastAsia="Calibri" w:cs="Times New Roman"/>
                  <w:lang w:val="en-US"/>
                </w:rPr>
                <w:id w:val="-1666319077"/>
                <w14:checkbox>
                  <w14:checked w14:val="0"/>
                  <w14:checkedState w14:val="2612" w14:font="MS Gothic"/>
                  <w14:uncheckedState w14:val="2610" w14:font="MS Gothic"/>
                </w14:checkbox>
              </w:sdtPr>
              <w:sdtContent>
                <w:r w:rsidRPr="00C308FA">
                  <w:rPr>
                    <w:rFonts w:ascii="Segoe UI Symbol" w:eastAsia="Calibri" w:hAnsi="Segoe UI Symbol" w:cs="Segoe UI Symbol"/>
                    <w:lang w:val="en-US"/>
                  </w:rPr>
                  <w:t>☐</w:t>
                </w:r>
              </w:sdtContent>
            </w:sdt>
            <w:r w:rsidR="00204003" w:rsidRPr="00AE6394">
              <w:rPr>
                <w:rFonts w:eastAsia="Calibri" w:cs="Arial"/>
                <w:szCs w:val="24"/>
              </w:rPr>
              <w:t xml:space="preserve"> Yes   </w:t>
            </w:r>
            <w:sdt>
              <w:sdtPr>
                <w:rPr>
                  <w:rFonts w:eastAsia="Calibri" w:cs="Arial"/>
                </w:rPr>
                <w:id w:val="389927106"/>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Arial"/>
                <w:szCs w:val="24"/>
              </w:rPr>
              <w:t xml:space="preserve"> </w:t>
            </w:r>
            <w:r w:rsidR="00204003" w:rsidRPr="00AE6394">
              <w:rPr>
                <w:rFonts w:eastAsia="Calibri" w:cs="Arial"/>
                <w:szCs w:val="24"/>
              </w:rPr>
              <w:t>N</w:t>
            </w:r>
            <w:r w:rsidRPr="00AE6394">
              <w:rPr>
                <w:rFonts w:eastAsia="Calibri" w:cs="Arial"/>
                <w:szCs w:val="24"/>
              </w:rPr>
              <w:t>o</w:t>
            </w:r>
          </w:p>
        </w:tc>
      </w:tr>
      <w:tr w:rsidR="003C39EB" w:rsidRPr="00C308FA" w14:paraId="18437A65" w14:textId="77777777" w:rsidTr="00FF1EA5">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0CCAAAEB" w14:textId="2BB04981" w:rsidR="003C39EB" w:rsidRPr="00C308FA" w:rsidRDefault="00204003" w:rsidP="00FF1EA5">
            <w:pPr>
              <w:tabs>
                <w:tab w:val="left" w:pos="2370"/>
                <w:tab w:val="center" w:pos="4513"/>
              </w:tabs>
              <w:contextualSpacing/>
              <w:rPr>
                <w:rFonts w:eastAsia="Calibri" w:cs="Times New Roman"/>
                <w:caps/>
                <w:spacing w:val="5"/>
              </w:rPr>
            </w:pPr>
            <w:r w:rsidRPr="00AE6394">
              <w:rPr>
                <w:rFonts w:eastAsia="Calibri" w:cs="Times New Roman"/>
                <w:spacing w:val="5"/>
              </w:rPr>
              <w:t>i</w:t>
            </w:r>
            <w:r w:rsidR="003C39EB" w:rsidRPr="00AE6394">
              <w:rPr>
                <w:rFonts w:eastAsia="Calibri" w:cs="Times New Roman"/>
                <w:spacing w:val="5"/>
              </w:rPr>
              <w:t xml:space="preserve">v) </w:t>
            </w:r>
            <w:r w:rsidRPr="00AE6394">
              <w:rPr>
                <w:rFonts w:eastAsia="Calibri" w:cs="Times New Roman"/>
                <w:spacing w:val="5"/>
              </w:rPr>
              <w:t>A</w:t>
            </w:r>
            <w:r w:rsidR="003C39EB" w:rsidRPr="00AE6394">
              <w:rPr>
                <w:rFonts w:eastAsia="Calibri" w:cs="Times New Roman"/>
                <w:spacing w:val="5"/>
              </w:rPr>
              <w:t xml:space="preserve">cademic research centre  </w:t>
            </w:r>
          </w:p>
        </w:tc>
        <w:tc>
          <w:tcPr>
            <w:tcW w:w="6937" w:type="dxa"/>
            <w:gridSpan w:val="3"/>
            <w:hideMark/>
          </w:tcPr>
          <w:p w14:paraId="560BA846" w14:textId="3351BA9A" w:rsidR="003C39EB" w:rsidRPr="00C308FA" w:rsidRDefault="003C39EB" w:rsidP="00FF1EA5">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eastAsia="Calibri" w:cs="Arial"/>
                <w:szCs w:val="24"/>
              </w:rPr>
            </w:pPr>
            <w:sdt>
              <w:sdtPr>
                <w:rPr>
                  <w:rFonts w:eastAsia="Calibri" w:cs="Times New Roman"/>
                  <w:lang w:val="en-US"/>
                </w:rPr>
                <w:id w:val="1349678483"/>
                <w14:checkbox>
                  <w14:checked w14:val="0"/>
                  <w14:checkedState w14:val="2612" w14:font="MS Gothic"/>
                  <w14:uncheckedState w14:val="2610" w14:font="MS Gothic"/>
                </w14:checkbox>
              </w:sdtPr>
              <w:sdtContent>
                <w:r w:rsidRPr="00C308FA">
                  <w:rPr>
                    <w:rFonts w:ascii="Segoe UI Symbol" w:eastAsia="Calibri" w:hAnsi="Segoe UI Symbol" w:cs="Segoe UI Symbol"/>
                    <w:lang w:val="en-US"/>
                  </w:rPr>
                  <w:t>☐</w:t>
                </w:r>
              </w:sdtContent>
            </w:sdt>
            <w:r w:rsidR="00204003" w:rsidRPr="00AE6394">
              <w:rPr>
                <w:rFonts w:eastAsia="Calibri" w:cs="Arial"/>
                <w:szCs w:val="24"/>
              </w:rPr>
              <w:t xml:space="preserve"> Yes   </w:t>
            </w:r>
            <w:sdt>
              <w:sdtPr>
                <w:rPr>
                  <w:rFonts w:eastAsia="Calibri" w:cs="Arial"/>
                </w:rPr>
                <w:id w:val="1960842298"/>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Arial"/>
                <w:szCs w:val="24"/>
              </w:rPr>
              <w:t xml:space="preserve"> </w:t>
            </w:r>
            <w:r w:rsidR="00204003" w:rsidRPr="00AE6394">
              <w:rPr>
                <w:rFonts w:eastAsia="Calibri" w:cs="Arial"/>
                <w:szCs w:val="24"/>
              </w:rPr>
              <w:t>N</w:t>
            </w:r>
            <w:r w:rsidRPr="00AE6394">
              <w:rPr>
                <w:rFonts w:eastAsia="Calibri" w:cs="Arial"/>
                <w:szCs w:val="24"/>
              </w:rPr>
              <w:t>o</w:t>
            </w:r>
          </w:p>
        </w:tc>
      </w:tr>
      <w:tr w:rsidR="003C39EB" w:rsidRPr="00C308FA" w14:paraId="627BB9C6"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6FBB3CEB" w14:textId="26EC72B6" w:rsidR="003C39EB" w:rsidRPr="00C308FA" w:rsidRDefault="003C39EB" w:rsidP="00FF1EA5">
            <w:pPr>
              <w:tabs>
                <w:tab w:val="left" w:pos="2370"/>
                <w:tab w:val="center" w:pos="4513"/>
              </w:tabs>
              <w:contextualSpacing/>
              <w:rPr>
                <w:rFonts w:eastAsia="Calibri" w:cs="Times New Roman"/>
                <w:caps/>
                <w:spacing w:val="5"/>
              </w:rPr>
            </w:pPr>
            <w:r w:rsidRPr="00AE6394">
              <w:rPr>
                <w:rFonts w:eastAsia="Calibri" w:cs="Times New Roman"/>
                <w:spacing w:val="5"/>
              </w:rPr>
              <w:t xml:space="preserve">V) </w:t>
            </w:r>
            <w:r w:rsidR="00204003" w:rsidRPr="00AE6394">
              <w:rPr>
                <w:rFonts w:eastAsia="Calibri" w:cs="Times New Roman"/>
                <w:spacing w:val="5"/>
              </w:rPr>
              <w:t>O</w:t>
            </w:r>
            <w:r w:rsidRPr="00AE6394">
              <w:rPr>
                <w:rFonts w:eastAsia="Calibri" w:cs="Times New Roman"/>
                <w:spacing w:val="5"/>
              </w:rPr>
              <w:t>ther</w:t>
            </w:r>
          </w:p>
        </w:tc>
        <w:tc>
          <w:tcPr>
            <w:tcW w:w="2312" w:type="dxa"/>
            <w:hideMark/>
          </w:tcPr>
          <w:p w14:paraId="7D1D0777" w14:textId="1AB5F2B3"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szCs w:val="24"/>
              </w:rPr>
            </w:pPr>
            <w:sdt>
              <w:sdtPr>
                <w:rPr>
                  <w:rFonts w:eastAsia="Calibri" w:cs="Times New Roman"/>
                  <w:lang w:val="en-US"/>
                </w:rPr>
                <w:id w:val="1565605227"/>
                <w14:checkbox>
                  <w14:checked w14:val="0"/>
                  <w14:checkedState w14:val="2612" w14:font="MS Gothic"/>
                  <w14:uncheckedState w14:val="2610" w14:font="MS Gothic"/>
                </w14:checkbox>
              </w:sdtPr>
              <w:sdtContent>
                <w:r w:rsidRPr="00C308FA">
                  <w:rPr>
                    <w:rFonts w:ascii="Segoe UI Symbol" w:eastAsia="Calibri" w:hAnsi="Segoe UI Symbol" w:cs="Segoe UI Symbol"/>
                    <w:lang w:val="en-US"/>
                  </w:rPr>
                  <w:t>☐</w:t>
                </w:r>
              </w:sdtContent>
            </w:sdt>
            <w:r w:rsidR="00204003" w:rsidRPr="00AE6394">
              <w:rPr>
                <w:rFonts w:eastAsia="Calibri" w:cs="Arial"/>
                <w:szCs w:val="24"/>
              </w:rPr>
              <w:t xml:space="preserve"> Yes   </w:t>
            </w:r>
            <w:sdt>
              <w:sdtPr>
                <w:rPr>
                  <w:rFonts w:eastAsia="Calibri" w:cs="Arial"/>
                </w:rPr>
                <w:id w:val="-1979294700"/>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Arial"/>
                <w:szCs w:val="24"/>
              </w:rPr>
              <w:t xml:space="preserve"> </w:t>
            </w:r>
            <w:r w:rsidR="00204003" w:rsidRPr="00AE6394">
              <w:rPr>
                <w:rFonts w:eastAsia="Calibri" w:cs="Arial"/>
                <w:szCs w:val="24"/>
              </w:rPr>
              <w:t>N</w:t>
            </w:r>
            <w:r w:rsidRPr="00AE6394">
              <w:rPr>
                <w:rFonts w:eastAsia="Calibri" w:cs="Arial"/>
                <w:szCs w:val="24"/>
              </w:rPr>
              <w:t>o</w:t>
            </w:r>
          </w:p>
        </w:tc>
        <w:tc>
          <w:tcPr>
            <w:tcW w:w="2312" w:type="dxa"/>
          </w:tcPr>
          <w:p w14:paraId="5DB4696C" w14:textId="2EB4B721"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szCs w:val="24"/>
              </w:rPr>
            </w:pPr>
            <w:r w:rsidRPr="00AE6394">
              <w:rPr>
                <w:rFonts w:eastAsia="Calibri" w:cs="Times New Roman"/>
                <w:spacing w:val="5"/>
              </w:rPr>
              <w:t>Details:</w:t>
            </w:r>
          </w:p>
        </w:tc>
        <w:sdt>
          <w:sdtPr>
            <w:rPr>
              <w:rFonts w:eastAsia="Calibri" w:cs="Arial"/>
              <w:szCs w:val="24"/>
            </w:rPr>
            <w:id w:val="-1846003887"/>
            <w:placeholder>
              <w:docPart w:val="A6AEEA088A054952854B8E2812BE87DB"/>
            </w:placeholder>
            <w:showingPlcHdr/>
          </w:sdtPr>
          <w:sdtContent>
            <w:tc>
              <w:tcPr>
                <w:tcW w:w="2313" w:type="dxa"/>
              </w:tcPr>
              <w:p w14:paraId="6D3D448D"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szCs w:val="24"/>
                  </w:rPr>
                </w:pPr>
                <w:r w:rsidRPr="00C308FA">
                  <w:rPr>
                    <w:rFonts w:eastAsia="Calibri" w:cs="Times New Roman"/>
                    <w:color w:val="808080"/>
                  </w:rPr>
                  <w:t>Click or tap here to enter text.</w:t>
                </w:r>
              </w:p>
            </w:tc>
          </w:sdtContent>
        </w:sdt>
      </w:tr>
    </w:tbl>
    <w:p w14:paraId="3F92D824" w14:textId="77777777" w:rsidR="003C39EB" w:rsidRPr="00C308FA" w:rsidRDefault="003C39EB" w:rsidP="003C39EB">
      <w:pPr>
        <w:spacing w:after="0" w:line="240" w:lineRule="auto"/>
        <w:rPr>
          <w:rFonts w:ascii="Verdana" w:eastAsia="Calibri" w:hAnsi="Verdana" w:cs="Arial"/>
        </w:rPr>
      </w:pPr>
    </w:p>
    <w:p w14:paraId="7F7AB68A" w14:textId="77777777" w:rsidR="003C39EB" w:rsidRPr="00C308FA" w:rsidRDefault="003C39EB" w:rsidP="003C39EB">
      <w:pPr>
        <w:spacing w:after="0" w:line="240" w:lineRule="auto"/>
        <w:rPr>
          <w:rFonts w:ascii="Verdana" w:eastAsia="Calibri" w:hAnsi="Verdana" w:cs="Arial"/>
        </w:rPr>
      </w:pPr>
    </w:p>
    <w:tbl>
      <w:tblPr>
        <w:tblStyle w:val="NRECTableStyleOne"/>
        <w:tblW w:w="9064" w:type="dxa"/>
        <w:tblLook w:val="04A0" w:firstRow="1" w:lastRow="0" w:firstColumn="1" w:lastColumn="0" w:noHBand="0" w:noVBand="1"/>
      </w:tblPr>
      <w:tblGrid>
        <w:gridCol w:w="4949"/>
        <w:gridCol w:w="4115"/>
      </w:tblGrid>
      <w:tr w:rsidR="003C39EB" w:rsidRPr="00C308FA" w14:paraId="6F2E9901"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21B9C7B1" w14:textId="4592630E" w:rsidR="003C39EB" w:rsidRPr="00C308FA" w:rsidRDefault="003C39EB" w:rsidP="00FF1EA5">
            <w:pPr>
              <w:tabs>
                <w:tab w:val="left" w:pos="2370"/>
                <w:tab w:val="center" w:pos="4513"/>
              </w:tabs>
              <w:rPr>
                <w:rFonts w:eastAsia="Calibri" w:cs="Times New Roman"/>
                <w:b w:val="0"/>
                <w:caps/>
                <w:color w:val="FFFFFF"/>
                <w:spacing w:val="5"/>
                <w:lang w:eastAsia="ja-JP"/>
              </w:rPr>
            </w:pPr>
            <w:r w:rsidRPr="00AE6394">
              <w:rPr>
                <w:rFonts w:eastAsia="Calibri" w:cs="Times New Roman"/>
                <w:b w:val="0"/>
                <w:color w:val="FFFFFF"/>
                <w:spacing w:val="5"/>
              </w:rPr>
              <w:t xml:space="preserve">1.4 </w:t>
            </w:r>
            <w:r w:rsidR="00204003" w:rsidRPr="00AE6394">
              <w:rPr>
                <w:rFonts w:eastAsia="Calibri" w:cs="Times New Roman"/>
                <w:b w:val="0"/>
                <w:color w:val="FFFFFF"/>
                <w:spacing w:val="5"/>
              </w:rPr>
              <w:t>H</w:t>
            </w:r>
            <w:r w:rsidRPr="00AE6394">
              <w:rPr>
                <w:rFonts w:eastAsia="Calibri" w:cs="Times New Roman"/>
                <w:b w:val="0"/>
                <w:color w:val="FFFFFF"/>
                <w:spacing w:val="5"/>
              </w:rPr>
              <w:t xml:space="preserve">as each study site/institution in the republic of ireland been licensed by the radiation protection society of ireland?   </w:t>
            </w:r>
          </w:p>
        </w:tc>
      </w:tr>
      <w:tr w:rsidR="003C39EB" w:rsidRPr="00C308FA" w14:paraId="1852E23D"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hideMark/>
          </w:tcPr>
          <w:p w14:paraId="69B0B50B" w14:textId="69826A4C" w:rsidR="003C39EB" w:rsidRPr="00C308FA" w:rsidRDefault="003C39EB" w:rsidP="00FF1EA5">
            <w:pPr>
              <w:tabs>
                <w:tab w:val="left" w:pos="2370"/>
                <w:tab w:val="center" w:pos="4513"/>
              </w:tabs>
              <w:contextualSpacing/>
              <w:rPr>
                <w:rFonts w:eastAsia="Calibri" w:cs="Arial"/>
                <w:caps/>
                <w:color w:val="3D3733"/>
                <w:spacing w:val="5"/>
                <w:szCs w:val="24"/>
              </w:rPr>
            </w:pPr>
            <w:sdt>
              <w:sdtPr>
                <w:rPr>
                  <w:rFonts w:eastAsia="Calibri" w:cs="Times New Roman"/>
                  <w:caps/>
                  <w:color w:val="243F60"/>
                  <w:spacing w:val="5"/>
                  <w:lang w:val="en-US"/>
                </w:rPr>
                <w:id w:val="1292867594"/>
                <w14:checkbox>
                  <w14:checked w14:val="0"/>
                  <w14:checkedState w14:val="2612" w14:font="MS Gothic"/>
                  <w14:uncheckedState w14:val="2610" w14:font="MS Gothic"/>
                </w14:checkbox>
              </w:sdtPr>
              <w:sdtContent>
                <w:r w:rsidRPr="00C308FA">
                  <w:rPr>
                    <w:rFonts w:ascii="Segoe UI Symbol" w:eastAsia="Calibri" w:hAnsi="Segoe UI Symbol" w:cs="Segoe UI Symbol"/>
                    <w:caps/>
                    <w:color w:val="243F60"/>
                    <w:spacing w:val="5"/>
                    <w:lang w:val="en-US"/>
                  </w:rPr>
                  <w:t>☐</w:t>
                </w:r>
              </w:sdtContent>
            </w:sdt>
            <w:r w:rsidRPr="00AE6394">
              <w:rPr>
                <w:rFonts w:eastAsia="Calibri" w:cs="Times New Roman"/>
                <w:szCs w:val="24"/>
              </w:rPr>
              <w:t xml:space="preserve"> </w:t>
            </w:r>
            <w:r w:rsidR="00204003" w:rsidRPr="00AE6394">
              <w:rPr>
                <w:rFonts w:eastAsia="Calibri" w:cs="Times New Roman"/>
                <w:szCs w:val="24"/>
              </w:rPr>
              <w:t>Y</w:t>
            </w:r>
            <w:r w:rsidRPr="00AE6394">
              <w:rPr>
                <w:rFonts w:eastAsia="Calibri" w:cs="Times New Roman"/>
                <w:szCs w:val="24"/>
              </w:rPr>
              <w:t xml:space="preserve">es   </w:t>
            </w:r>
            <w:sdt>
              <w:sdtPr>
                <w:rPr>
                  <w:rFonts w:eastAsia="Calibri" w:cs="Times New Roman"/>
                </w:rPr>
                <w:id w:val="96298615"/>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Times New Roman"/>
                <w:szCs w:val="24"/>
              </w:rPr>
              <w:t xml:space="preserve"> </w:t>
            </w:r>
            <w:r w:rsidR="00204003" w:rsidRPr="00AE6394">
              <w:rPr>
                <w:rFonts w:eastAsia="Calibri" w:cs="Times New Roman"/>
                <w:szCs w:val="24"/>
              </w:rPr>
              <w:t>N</w:t>
            </w:r>
            <w:r w:rsidRPr="00AE6394">
              <w:rPr>
                <w:rFonts w:eastAsia="Calibri" w:cs="Times New Roman"/>
                <w:szCs w:val="24"/>
              </w:rPr>
              <w:t>o</w:t>
            </w:r>
          </w:p>
        </w:tc>
        <w:tc>
          <w:tcPr>
            <w:tcW w:w="4115" w:type="dxa"/>
          </w:tcPr>
          <w:p w14:paraId="3B1E6699"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
              </w:rPr>
            </w:pPr>
          </w:p>
        </w:tc>
      </w:tr>
    </w:tbl>
    <w:p w14:paraId="3EBDEBCB" w14:textId="77777777" w:rsidR="003C39EB" w:rsidRPr="00C308FA" w:rsidRDefault="003C39EB" w:rsidP="003C39EB">
      <w:pPr>
        <w:spacing w:after="0" w:line="240" w:lineRule="auto"/>
        <w:rPr>
          <w:rFonts w:ascii="Arial Narrow" w:eastAsia="Calibri" w:hAnsi="Arial Narrow" w:cs="Arial"/>
          <w:color w:val="666699"/>
          <w:spacing w:val="5"/>
        </w:rPr>
      </w:pPr>
    </w:p>
    <w:p w14:paraId="170B95FA" w14:textId="77777777" w:rsidR="003C39EB" w:rsidRPr="00C308FA" w:rsidRDefault="003C39EB" w:rsidP="003C39EB">
      <w:pPr>
        <w:spacing w:after="0" w:line="240" w:lineRule="auto"/>
        <w:rPr>
          <w:rFonts w:ascii="Arial Narrow" w:eastAsia="Calibri" w:hAnsi="Arial Narrow" w:cs="Arial"/>
          <w:color w:val="666699"/>
          <w:spacing w:val="5"/>
        </w:rPr>
      </w:pPr>
    </w:p>
    <w:p w14:paraId="32855962" w14:textId="2D903BCF" w:rsidR="003C39EB" w:rsidRPr="00C308FA" w:rsidRDefault="003C39EB" w:rsidP="003C39EB">
      <w:pPr>
        <w:spacing w:before="240" w:after="360"/>
        <w:rPr>
          <w:rFonts w:eastAsia="Calibri" w:cs="Times New Roman"/>
          <w:noProof/>
          <w:color w:val="125057"/>
          <w:sz w:val="32"/>
          <w:szCs w:val="32"/>
        </w:rPr>
      </w:pPr>
      <w:bookmarkStart w:id="0" w:name="_Toc246771276"/>
      <w:r w:rsidRPr="00AE6394">
        <w:rPr>
          <w:rFonts w:eastAsia="Calibri" w:cs="Times New Roman"/>
          <w:noProof/>
          <w:color w:val="125057"/>
          <w:sz w:val="32"/>
          <w:szCs w:val="32"/>
        </w:rPr>
        <w:t>2</w:t>
      </w:r>
      <w:r w:rsidR="00FA0F06" w:rsidRPr="00AE6394">
        <w:rPr>
          <w:rFonts w:eastAsia="Calibri" w:cs="Times New Roman"/>
          <w:noProof/>
          <w:color w:val="125057"/>
          <w:sz w:val="32"/>
          <w:szCs w:val="32"/>
        </w:rPr>
        <w:t>.0</w:t>
      </w:r>
      <w:r w:rsidRPr="00AE6394">
        <w:rPr>
          <w:rFonts w:eastAsia="Calibri" w:cs="Times New Roman"/>
          <w:noProof/>
          <w:color w:val="125057"/>
          <w:sz w:val="32"/>
          <w:szCs w:val="32"/>
        </w:rPr>
        <w:t xml:space="preserve"> </w:t>
      </w:r>
      <w:r w:rsidRPr="00AE6394">
        <w:rPr>
          <w:rFonts w:eastAsia="Calibri" w:cs="Times New Roman"/>
          <w:noProof/>
          <w:color w:val="125057"/>
          <w:sz w:val="32"/>
          <w:szCs w:val="32"/>
        </w:rPr>
        <w:tab/>
      </w:r>
      <w:r w:rsidR="00204003" w:rsidRPr="00AE6394">
        <w:rPr>
          <w:rFonts w:eastAsia="Calibri" w:cs="Times New Roman"/>
          <w:noProof/>
          <w:color w:val="125057"/>
          <w:sz w:val="32"/>
          <w:szCs w:val="32"/>
        </w:rPr>
        <w:t>R</w:t>
      </w:r>
      <w:r w:rsidRPr="00AE6394">
        <w:rPr>
          <w:rFonts w:eastAsia="Calibri" w:cs="Times New Roman"/>
          <w:noProof/>
          <w:color w:val="125057"/>
          <w:sz w:val="32"/>
          <w:szCs w:val="32"/>
        </w:rPr>
        <w:t>adiotherapy trials</w:t>
      </w:r>
      <w:bookmarkEnd w:id="0"/>
      <w:r w:rsidRPr="00AE6394">
        <w:rPr>
          <w:rFonts w:eastAsia="Calibri" w:cs="Times New Roman"/>
          <w:noProof/>
          <w:color w:val="125057"/>
          <w:sz w:val="32"/>
          <w:szCs w:val="32"/>
        </w:rPr>
        <w:t xml:space="preserve">  </w:t>
      </w:r>
    </w:p>
    <w:tbl>
      <w:tblPr>
        <w:tblStyle w:val="NRECTableStyleOne"/>
        <w:tblW w:w="9064" w:type="dxa"/>
        <w:tblLook w:val="04A0" w:firstRow="1" w:lastRow="0" w:firstColumn="1" w:lastColumn="0" w:noHBand="0" w:noVBand="1"/>
      </w:tblPr>
      <w:tblGrid>
        <w:gridCol w:w="4949"/>
        <w:gridCol w:w="4115"/>
      </w:tblGrid>
      <w:tr w:rsidR="003C39EB" w:rsidRPr="00C308FA" w14:paraId="0E7D8AFE"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0C2DBF8" w14:textId="0B6AADD7" w:rsidR="003C39EB" w:rsidRPr="00C308FA" w:rsidRDefault="003C39EB" w:rsidP="00FF1EA5">
            <w:pPr>
              <w:tabs>
                <w:tab w:val="left" w:pos="2370"/>
                <w:tab w:val="center" w:pos="4513"/>
              </w:tabs>
              <w:rPr>
                <w:rFonts w:eastAsia="Calibri" w:cs="Times New Roman"/>
                <w:b w:val="0"/>
                <w:caps/>
                <w:color w:val="FFFFFF"/>
                <w:spacing w:val="5"/>
                <w:lang w:eastAsia="ja-JP"/>
              </w:rPr>
            </w:pPr>
            <w:r w:rsidRPr="00AE6394">
              <w:rPr>
                <w:rFonts w:eastAsia="Calibri" w:cs="Times New Roman"/>
                <w:b w:val="0"/>
                <w:color w:val="FFFFFF"/>
                <w:spacing w:val="5"/>
              </w:rPr>
              <w:t xml:space="preserve">2.1 </w:t>
            </w:r>
            <w:r w:rsidR="00204003" w:rsidRPr="00AE6394">
              <w:rPr>
                <w:rFonts w:eastAsia="Calibri" w:cs="Times New Roman"/>
                <w:b w:val="0"/>
                <w:color w:val="FFFFFF"/>
                <w:spacing w:val="5"/>
              </w:rPr>
              <w:t>D</w:t>
            </w:r>
            <w:r w:rsidRPr="00AE6394">
              <w:rPr>
                <w:rFonts w:eastAsia="Calibri" w:cs="Times New Roman"/>
                <w:b w:val="0"/>
                <w:color w:val="FFFFFF"/>
                <w:spacing w:val="5"/>
              </w:rPr>
              <w:t xml:space="preserve">oes the study involve exposure of patients to radiotherapy?  </w:t>
            </w:r>
          </w:p>
        </w:tc>
      </w:tr>
      <w:tr w:rsidR="003C39EB" w:rsidRPr="00C308FA" w14:paraId="2ACF9CC7"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hideMark/>
          </w:tcPr>
          <w:p w14:paraId="0149FA35" w14:textId="5B5676D9" w:rsidR="003C39EB" w:rsidRPr="00C308FA" w:rsidRDefault="003C39EB" w:rsidP="00FF1EA5">
            <w:pPr>
              <w:tabs>
                <w:tab w:val="left" w:pos="2370"/>
                <w:tab w:val="center" w:pos="4513"/>
              </w:tabs>
              <w:contextualSpacing/>
              <w:rPr>
                <w:rFonts w:eastAsia="Calibri" w:cs="Arial"/>
                <w:caps/>
                <w:color w:val="3D3733"/>
                <w:spacing w:val="5"/>
                <w:szCs w:val="24"/>
              </w:rPr>
            </w:pPr>
            <w:sdt>
              <w:sdtPr>
                <w:rPr>
                  <w:rFonts w:eastAsia="Calibri" w:cs="Times New Roman"/>
                  <w:caps/>
                  <w:color w:val="243F60"/>
                  <w:spacing w:val="5"/>
                  <w:lang w:val="en-US"/>
                </w:rPr>
                <w:id w:val="893012576"/>
                <w14:checkbox>
                  <w14:checked w14:val="0"/>
                  <w14:checkedState w14:val="2612" w14:font="MS Gothic"/>
                  <w14:uncheckedState w14:val="2610" w14:font="MS Gothic"/>
                </w14:checkbox>
              </w:sdtPr>
              <w:sdtContent>
                <w:r w:rsidRPr="00C308FA">
                  <w:rPr>
                    <w:rFonts w:ascii="Segoe UI Symbol" w:eastAsia="Calibri" w:hAnsi="Segoe UI Symbol" w:cs="Segoe UI Symbol"/>
                    <w:caps/>
                    <w:color w:val="243F60"/>
                    <w:spacing w:val="5"/>
                    <w:lang w:val="en-US"/>
                  </w:rPr>
                  <w:t>☐</w:t>
                </w:r>
              </w:sdtContent>
            </w:sdt>
            <w:r w:rsidRPr="00AE6394">
              <w:rPr>
                <w:rFonts w:eastAsia="Calibri" w:cs="Times New Roman"/>
                <w:szCs w:val="24"/>
              </w:rPr>
              <w:t xml:space="preserve"> </w:t>
            </w:r>
            <w:r w:rsidR="00204003" w:rsidRPr="00AE6394">
              <w:rPr>
                <w:rFonts w:eastAsia="Calibri" w:cs="Times New Roman"/>
                <w:szCs w:val="24"/>
              </w:rPr>
              <w:t>Y</w:t>
            </w:r>
            <w:r w:rsidRPr="00AE6394">
              <w:rPr>
                <w:rFonts w:eastAsia="Calibri" w:cs="Times New Roman"/>
                <w:szCs w:val="24"/>
              </w:rPr>
              <w:t xml:space="preserve">es   </w:t>
            </w:r>
            <w:sdt>
              <w:sdtPr>
                <w:rPr>
                  <w:rFonts w:eastAsia="Calibri" w:cs="Times New Roman"/>
                </w:rPr>
                <w:id w:val="-828056573"/>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Times New Roman"/>
                <w:szCs w:val="24"/>
              </w:rPr>
              <w:t xml:space="preserve"> </w:t>
            </w:r>
            <w:r w:rsidR="00204003" w:rsidRPr="00AE6394">
              <w:rPr>
                <w:rFonts w:eastAsia="Calibri" w:cs="Times New Roman"/>
                <w:szCs w:val="24"/>
              </w:rPr>
              <w:t>N</w:t>
            </w:r>
            <w:r w:rsidRPr="00AE6394">
              <w:rPr>
                <w:rFonts w:eastAsia="Calibri" w:cs="Times New Roman"/>
                <w:szCs w:val="24"/>
              </w:rPr>
              <w:t>o</w:t>
            </w:r>
          </w:p>
        </w:tc>
        <w:tc>
          <w:tcPr>
            <w:tcW w:w="4115" w:type="dxa"/>
          </w:tcPr>
          <w:p w14:paraId="0E10851F"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
              </w:rPr>
            </w:pPr>
          </w:p>
        </w:tc>
      </w:tr>
    </w:tbl>
    <w:p w14:paraId="79BE4B34" w14:textId="77777777" w:rsidR="003C39EB" w:rsidRPr="00C308FA" w:rsidRDefault="003C39EB" w:rsidP="003C39EB">
      <w:pPr>
        <w:spacing w:after="0" w:line="240" w:lineRule="auto"/>
        <w:ind w:left="567" w:right="95" w:hanging="567"/>
        <w:rPr>
          <w:rFonts w:ascii="Verdana" w:eastAsia="Calibri" w:hAnsi="Verdana" w:cs="Arial"/>
          <w:spacing w:val="5"/>
        </w:rPr>
      </w:pPr>
    </w:p>
    <w:p w14:paraId="14580856" w14:textId="77777777" w:rsidR="003C39EB" w:rsidRPr="00C308FA" w:rsidRDefault="003C39EB" w:rsidP="003C39EB">
      <w:pPr>
        <w:spacing w:after="0" w:line="240" w:lineRule="auto"/>
        <w:ind w:left="567" w:right="95" w:hanging="567"/>
        <w:rPr>
          <w:rFonts w:ascii="Verdana" w:eastAsia="Calibri" w:hAnsi="Verdana" w:cs="Arial"/>
          <w:spacing w:val="5"/>
        </w:rPr>
      </w:pPr>
    </w:p>
    <w:p w14:paraId="10447F78" w14:textId="45B60D74" w:rsidR="003C39EB" w:rsidRPr="00C308FA" w:rsidRDefault="003C39EB" w:rsidP="003C39EB">
      <w:pPr>
        <w:rPr>
          <w:rFonts w:eastAsia="Calibri" w:cs="Times New Roman"/>
        </w:rPr>
      </w:pPr>
      <w:r w:rsidRPr="00AE6394">
        <w:rPr>
          <w:rFonts w:eastAsia="Calibri" w:cs="Times New Roman"/>
        </w:rPr>
        <w:t>If answer is no, please skip the remaining questions in subsection 2</w:t>
      </w:r>
      <w:r w:rsidR="00F93D76" w:rsidRPr="00AE6394">
        <w:rPr>
          <w:rFonts w:eastAsia="Calibri" w:cs="Times New Roman"/>
        </w:rPr>
        <w:t>.0</w:t>
      </w:r>
      <w:r w:rsidRPr="00AE6394">
        <w:rPr>
          <w:rFonts w:eastAsia="Calibri" w:cs="Times New Roman"/>
        </w:rPr>
        <w:t>.</w:t>
      </w:r>
    </w:p>
    <w:p w14:paraId="2EDAE939" w14:textId="77777777" w:rsidR="003C39EB" w:rsidRPr="00C308FA" w:rsidRDefault="003C39EB" w:rsidP="003C39EB">
      <w:pPr>
        <w:spacing w:after="0" w:line="240" w:lineRule="auto"/>
        <w:rPr>
          <w:rFonts w:ascii="Verdana" w:eastAsia="Calibri" w:hAnsi="Verdana" w:cs="Arial"/>
          <w:spacing w:val="5"/>
        </w:rPr>
      </w:pPr>
    </w:p>
    <w:tbl>
      <w:tblPr>
        <w:tblStyle w:val="NRECTableStyleOne"/>
        <w:tblW w:w="9064" w:type="dxa"/>
        <w:tblLook w:val="04A0" w:firstRow="1" w:lastRow="0" w:firstColumn="1" w:lastColumn="0" w:noHBand="0" w:noVBand="1"/>
      </w:tblPr>
      <w:tblGrid>
        <w:gridCol w:w="4949"/>
        <w:gridCol w:w="4115"/>
      </w:tblGrid>
      <w:tr w:rsidR="003C39EB" w:rsidRPr="00C308FA" w14:paraId="5D269738"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1F320640" w14:textId="5E33A398" w:rsidR="003C39EB" w:rsidRPr="00C308FA" w:rsidRDefault="003C39EB" w:rsidP="00FF1EA5">
            <w:pPr>
              <w:spacing w:after="0" w:line="240" w:lineRule="auto"/>
              <w:ind w:right="95"/>
              <w:rPr>
                <w:rFonts w:eastAsia="Calibri" w:cs="Times New Roman"/>
                <w:b w:val="0"/>
                <w:caps/>
                <w:color w:val="FFFFFF"/>
                <w:spacing w:val="5"/>
              </w:rPr>
            </w:pPr>
            <w:r w:rsidRPr="00AE6394">
              <w:rPr>
                <w:rFonts w:eastAsia="Calibri" w:cs="Times New Roman"/>
                <w:b w:val="0"/>
                <w:color w:val="FFFFFF"/>
                <w:spacing w:val="5"/>
              </w:rPr>
              <w:t xml:space="preserve">2.2 (a) </w:t>
            </w:r>
            <w:r w:rsidR="00F93D76" w:rsidRPr="00AE6394">
              <w:rPr>
                <w:rFonts w:eastAsia="Calibri" w:cs="Times New Roman"/>
                <w:b w:val="0"/>
                <w:color w:val="FFFFFF"/>
                <w:spacing w:val="5"/>
              </w:rPr>
              <w:t>I</w:t>
            </w:r>
            <w:r w:rsidRPr="00AE6394">
              <w:rPr>
                <w:rFonts w:eastAsia="Calibri" w:cs="Times New Roman"/>
                <w:b w:val="0"/>
                <w:color w:val="FFFFFF"/>
                <w:spacing w:val="5"/>
              </w:rPr>
              <w:t>s the planned radiotherapy part of standard treatment or is it experimental in terms of dose / technique / rationale?</w:t>
            </w:r>
          </w:p>
        </w:tc>
      </w:tr>
      <w:tr w:rsidR="003C39EB" w:rsidRPr="00C308FA" w14:paraId="2DE069C3"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hideMark/>
          </w:tcPr>
          <w:p w14:paraId="2C84349C" w14:textId="322D4A4F" w:rsidR="003C39EB" w:rsidRPr="00C308FA" w:rsidRDefault="003C39EB" w:rsidP="00FF1EA5">
            <w:pPr>
              <w:tabs>
                <w:tab w:val="left" w:pos="2370"/>
                <w:tab w:val="center" w:pos="4513"/>
              </w:tabs>
              <w:contextualSpacing/>
              <w:rPr>
                <w:rFonts w:eastAsia="Calibri" w:cs="Arial"/>
                <w:caps/>
                <w:color w:val="3D3733"/>
                <w:spacing w:val="5"/>
                <w:szCs w:val="24"/>
              </w:rPr>
            </w:pPr>
            <w:sdt>
              <w:sdtPr>
                <w:rPr>
                  <w:rFonts w:eastAsia="Calibri" w:cs="Times New Roman"/>
                  <w:caps/>
                  <w:color w:val="243F60"/>
                  <w:spacing w:val="5"/>
                  <w:lang w:val="en-US"/>
                </w:rPr>
                <w:id w:val="1857460607"/>
                <w14:checkbox>
                  <w14:checked w14:val="0"/>
                  <w14:checkedState w14:val="2612" w14:font="MS Gothic"/>
                  <w14:uncheckedState w14:val="2610" w14:font="MS Gothic"/>
                </w14:checkbox>
              </w:sdtPr>
              <w:sdtContent>
                <w:r w:rsidRPr="00C308FA">
                  <w:rPr>
                    <w:rFonts w:ascii="Segoe UI Symbol" w:eastAsia="Calibri" w:hAnsi="Segoe UI Symbol" w:cs="Segoe UI Symbol"/>
                    <w:caps/>
                    <w:color w:val="243F60"/>
                    <w:spacing w:val="5"/>
                    <w:lang w:val="en-US"/>
                  </w:rPr>
                  <w:t>☐</w:t>
                </w:r>
              </w:sdtContent>
            </w:sdt>
            <w:r w:rsidRPr="00AE6394">
              <w:rPr>
                <w:rFonts w:eastAsia="Calibri" w:cs="Times New Roman"/>
                <w:szCs w:val="24"/>
              </w:rPr>
              <w:t xml:space="preserve"> </w:t>
            </w:r>
            <w:r w:rsidR="00F93D76" w:rsidRPr="00AE6394">
              <w:rPr>
                <w:rFonts w:eastAsia="Calibri" w:cs="Times New Roman"/>
                <w:szCs w:val="24"/>
              </w:rPr>
              <w:t>S</w:t>
            </w:r>
            <w:r w:rsidRPr="00AE6394">
              <w:rPr>
                <w:rFonts w:eastAsia="Calibri" w:cs="Times New Roman"/>
                <w:szCs w:val="24"/>
              </w:rPr>
              <w:t xml:space="preserve">tandard treatment   </w:t>
            </w:r>
            <w:sdt>
              <w:sdtPr>
                <w:rPr>
                  <w:rFonts w:eastAsia="Calibri" w:cs="Times New Roman"/>
                </w:rPr>
                <w:id w:val="830342298"/>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Times New Roman"/>
                <w:szCs w:val="24"/>
              </w:rPr>
              <w:t xml:space="preserve"> </w:t>
            </w:r>
            <w:r w:rsidR="00F93D76" w:rsidRPr="00AE6394">
              <w:rPr>
                <w:rFonts w:eastAsia="Calibri" w:cs="Times New Roman"/>
                <w:szCs w:val="24"/>
              </w:rPr>
              <w:t>E</w:t>
            </w:r>
            <w:r w:rsidRPr="00AE6394">
              <w:rPr>
                <w:rFonts w:eastAsia="Calibri" w:cs="Times New Roman"/>
                <w:szCs w:val="24"/>
              </w:rPr>
              <w:t>xperimental</w:t>
            </w:r>
          </w:p>
        </w:tc>
        <w:tc>
          <w:tcPr>
            <w:tcW w:w="4115" w:type="dxa"/>
          </w:tcPr>
          <w:p w14:paraId="66E30269"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
              </w:rPr>
            </w:pPr>
          </w:p>
        </w:tc>
      </w:tr>
    </w:tbl>
    <w:p w14:paraId="15461BBC" w14:textId="77777777" w:rsidR="003C39EB" w:rsidRPr="00C308FA" w:rsidRDefault="003C39EB" w:rsidP="003C39EB">
      <w:pPr>
        <w:spacing w:after="0" w:line="240" w:lineRule="auto"/>
        <w:ind w:left="567" w:hanging="567"/>
        <w:jc w:val="both"/>
        <w:rPr>
          <w:rFonts w:ascii="Verdana" w:eastAsia="Calibri" w:hAnsi="Verdana" w:cs="Arial"/>
          <w:spacing w:val="5"/>
        </w:rPr>
      </w:pPr>
    </w:p>
    <w:p w14:paraId="3DA2B01F" w14:textId="77777777" w:rsidR="003C39EB" w:rsidRPr="00C308FA" w:rsidRDefault="003C39EB" w:rsidP="003C39EB">
      <w:pPr>
        <w:spacing w:after="0" w:line="240" w:lineRule="auto"/>
        <w:ind w:left="567" w:hanging="567"/>
        <w:jc w:val="both"/>
        <w:rPr>
          <w:rFonts w:ascii="Verdana" w:eastAsia="Calibri" w:hAnsi="Verdana" w:cs="Arial"/>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5A45665E"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254B7147" w14:textId="29C9F50F" w:rsidR="003C39EB" w:rsidRPr="00C308FA" w:rsidRDefault="003C39EB" w:rsidP="00FF1EA5">
            <w:pPr>
              <w:spacing w:after="0" w:line="240" w:lineRule="auto"/>
              <w:ind w:left="567" w:hanging="567"/>
              <w:rPr>
                <w:rFonts w:eastAsia="Calibri" w:cs="Times New Roman"/>
                <w:b w:val="0"/>
                <w:caps/>
                <w:color w:val="FFFFFF"/>
                <w:spacing w:val="5"/>
              </w:rPr>
            </w:pPr>
            <w:r w:rsidRPr="00AE6394">
              <w:rPr>
                <w:rFonts w:eastAsia="Calibri" w:cs="Times New Roman"/>
                <w:b w:val="0"/>
                <w:color w:val="FFFFFF"/>
                <w:spacing w:val="5"/>
              </w:rPr>
              <w:t xml:space="preserve">2.2 (b) </w:t>
            </w:r>
            <w:r w:rsidR="00F93D76" w:rsidRPr="00AE6394">
              <w:rPr>
                <w:rFonts w:eastAsia="Calibri" w:cs="Times New Roman"/>
                <w:b w:val="0"/>
                <w:color w:val="FFFFFF"/>
                <w:spacing w:val="5"/>
              </w:rPr>
              <w:t>I</w:t>
            </w:r>
            <w:r w:rsidRPr="00AE6394">
              <w:rPr>
                <w:rFonts w:eastAsia="Calibri" w:cs="Times New Roman"/>
                <w:b w:val="0"/>
                <w:color w:val="FFFFFF"/>
                <w:spacing w:val="5"/>
              </w:rPr>
              <w:t xml:space="preserve">f experimental, please elaborate. </w:t>
            </w:r>
          </w:p>
        </w:tc>
      </w:tr>
      <w:tr w:rsidR="003C39EB" w:rsidRPr="00C308FA" w14:paraId="0D15DEA1"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3374F91E" w14:textId="2A0B5312"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1080757325"/>
            <w:placeholder>
              <w:docPart w:val="A6AEEA088A054952854B8E2812BE87DB"/>
            </w:placeholder>
            <w:showingPlcHdr/>
          </w:sdtPr>
          <w:sdtContent>
            <w:tc>
              <w:tcPr>
                <w:tcW w:w="7930" w:type="dxa"/>
                <w:hideMark/>
              </w:tcPr>
              <w:p w14:paraId="2985CCFD"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1B0A7C5D" w14:textId="77777777" w:rsidR="003C39EB" w:rsidRPr="00C308FA" w:rsidRDefault="003C39EB" w:rsidP="003C39EB">
      <w:pPr>
        <w:spacing w:after="0" w:line="240" w:lineRule="auto"/>
        <w:ind w:left="567" w:hanging="567"/>
        <w:jc w:val="both"/>
        <w:rPr>
          <w:rFonts w:ascii="Verdana" w:eastAsia="Calibri" w:hAnsi="Verdana" w:cs="Arial"/>
          <w:spacing w:val="5"/>
        </w:rPr>
      </w:pPr>
    </w:p>
    <w:p w14:paraId="7C51C643" w14:textId="77777777" w:rsidR="003C39EB" w:rsidRPr="00C308FA" w:rsidRDefault="003C39EB" w:rsidP="003C39EB">
      <w:pPr>
        <w:spacing w:after="0" w:line="240" w:lineRule="auto"/>
        <w:ind w:left="567" w:hanging="567"/>
        <w:jc w:val="both"/>
        <w:rPr>
          <w:rFonts w:ascii="Verdana" w:eastAsia="Calibri" w:hAnsi="Verdana" w:cs="Arial"/>
          <w:spacing w:val="5"/>
          <w:u w:val="single"/>
        </w:rPr>
      </w:pPr>
    </w:p>
    <w:tbl>
      <w:tblPr>
        <w:tblStyle w:val="NRECTableStyleOne"/>
        <w:tblW w:w="9064" w:type="dxa"/>
        <w:tblLook w:val="04A0" w:firstRow="1" w:lastRow="0" w:firstColumn="1" w:lastColumn="0" w:noHBand="0" w:noVBand="1"/>
      </w:tblPr>
      <w:tblGrid>
        <w:gridCol w:w="9064"/>
      </w:tblGrid>
      <w:tr w:rsidR="003C39EB" w:rsidRPr="00C308FA" w14:paraId="10C99BFE"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tcPr>
          <w:p w14:paraId="682FE74E" w14:textId="107282CA" w:rsidR="003C39EB" w:rsidRPr="00C308FA" w:rsidRDefault="003C39EB" w:rsidP="00FF1EA5">
            <w:pPr>
              <w:rPr>
                <w:rFonts w:eastAsia="Calibri" w:cs="Times New Roman"/>
                <w:b w:val="0"/>
                <w:caps/>
                <w:color w:val="FFFFFF"/>
                <w:spacing w:val="5"/>
              </w:rPr>
            </w:pPr>
            <w:r w:rsidRPr="00AE6394">
              <w:rPr>
                <w:rFonts w:eastAsia="Calibri" w:cs="Times New Roman"/>
                <w:b w:val="0"/>
                <w:color w:val="FFFFFF"/>
                <w:spacing w:val="5"/>
              </w:rPr>
              <w:t xml:space="preserve">2.3 </w:t>
            </w:r>
            <w:r w:rsidR="0028493D" w:rsidRPr="00AE6394">
              <w:rPr>
                <w:rFonts w:eastAsia="Calibri" w:cs="Times New Roman"/>
                <w:b w:val="0"/>
                <w:color w:val="FFFFFF"/>
                <w:spacing w:val="5"/>
              </w:rPr>
              <w:t>I</w:t>
            </w:r>
            <w:r w:rsidRPr="00AE6394">
              <w:rPr>
                <w:rFonts w:eastAsia="Calibri" w:cs="Times New Roman"/>
                <w:b w:val="0"/>
                <w:color w:val="FFFFFF"/>
                <w:spacing w:val="5"/>
              </w:rPr>
              <w:t>n relation to the radiotherapy please provide details of the following:</w:t>
            </w:r>
          </w:p>
        </w:tc>
      </w:tr>
    </w:tbl>
    <w:p w14:paraId="21720E08" w14:textId="77777777" w:rsidR="003C39EB" w:rsidRPr="00C308FA" w:rsidRDefault="003C39EB" w:rsidP="003C39EB">
      <w:pPr>
        <w:spacing w:after="0" w:line="240" w:lineRule="auto"/>
        <w:ind w:left="567" w:hanging="567"/>
        <w:jc w:val="both"/>
        <w:rPr>
          <w:rFonts w:ascii="Verdana" w:eastAsia="Calibri" w:hAnsi="Verdana" w:cs="Arial"/>
          <w:spacing w:val="5"/>
          <w:u w:val="single"/>
        </w:rPr>
      </w:pPr>
    </w:p>
    <w:p w14:paraId="2F910992" w14:textId="77777777" w:rsidR="003C39EB" w:rsidRPr="00C308FA" w:rsidRDefault="003C39EB" w:rsidP="003C39EB">
      <w:pPr>
        <w:spacing w:after="0" w:line="240" w:lineRule="auto"/>
        <w:rPr>
          <w:rFonts w:ascii="Verdana" w:eastAsia="Calibri" w:hAnsi="Verdana" w:cs="Arial"/>
          <w:color w:val="800080"/>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4085DC93"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A28F683" w14:textId="50392887" w:rsidR="003C39EB" w:rsidRPr="00C308FA" w:rsidRDefault="003C39EB" w:rsidP="00FF1EA5">
            <w:pPr>
              <w:rPr>
                <w:rFonts w:eastAsia="Calibri" w:cs="Times New Roman"/>
                <w:b w:val="0"/>
                <w:caps/>
                <w:color w:val="FFFFFF"/>
                <w:spacing w:val="5"/>
              </w:rPr>
            </w:pPr>
            <w:r w:rsidRPr="00AE6394">
              <w:rPr>
                <w:rFonts w:eastAsia="Calibri" w:cs="Times New Roman"/>
                <w:b w:val="0"/>
                <w:color w:val="FFFFFF"/>
                <w:spacing w:val="5"/>
              </w:rPr>
              <w:t xml:space="preserve">2.3 (a) </w:t>
            </w:r>
            <w:r w:rsidR="0028493D" w:rsidRPr="00AE6394">
              <w:rPr>
                <w:rFonts w:eastAsia="Calibri" w:cs="Times New Roman"/>
                <w:b w:val="0"/>
                <w:color w:val="FFFFFF"/>
                <w:spacing w:val="5"/>
              </w:rPr>
              <w:t>D</w:t>
            </w:r>
            <w:r w:rsidRPr="00AE6394">
              <w:rPr>
                <w:rFonts w:eastAsia="Calibri" w:cs="Times New Roman"/>
                <w:b w:val="0"/>
                <w:color w:val="FFFFFF"/>
                <w:spacing w:val="5"/>
              </w:rPr>
              <w:t xml:space="preserve">ose delivery technique to be used </w:t>
            </w:r>
            <w:proofErr w:type="gramStart"/>
            <w:r w:rsidRPr="00AE6394">
              <w:rPr>
                <w:rFonts w:eastAsia="Calibri" w:cs="Times New Roman"/>
                <w:b w:val="0"/>
                <w:color w:val="FFFFFF"/>
                <w:spacing w:val="5"/>
              </w:rPr>
              <w:t>e.g.</w:t>
            </w:r>
            <w:proofErr w:type="gramEnd"/>
            <w:r w:rsidRPr="00AE6394">
              <w:rPr>
                <w:rFonts w:eastAsia="Calibri" w:cs="Times New Roman"/>
                <w:b w:val="0"/>
                <w:color w:val="FFFFFF"/>
                <w:spacing w:val="5"/>
              </w:rPr>
              <w:t xml:space="preserve"> 3-dcrt (3-dimensional conformal radiation therapy), imrt (intensity modulated radiation therapy).</w:t>
            </w:r>
          </w:p>
        </w:tc>
      </w:tr>
      <w:tr w:rsidR="003C39EB" w:rsidRPr="00C308FA" w14:paraId="12D79345"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6A6BDD33" w14:textId="17733A21"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1369341519"/>
            <w:placeholder>
              <w:docPart w:val="A6AEEA088A054952854B8E2812BE87DB"/>
            </w:placeholder>
            <w:showingPlcHdr/>
          </w:sdtPr>
          <w:sdtContent>
            <w:tc>
              <w:tcPr>
                <w:tcW w:w="7930" w:type="dxa"/>
                <w:hideMark/>
              </w:tcPr>
              <w:p w14:paraId="4711D9A6"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733968FF" w14:textId="77777777" w:rsidR="003C39EB" w:rsidRPr="00C308FA" w:rsidRDefault="003C39EB" w:rsidP="003C39EB">
      <w:pPr>
        <w:spacing w:after="0" w:line="240" w:lineRule="auto"/>
        <w:ind w:left="567" w:hanging="567"/>
        <w:jc w:val="both"/>
        <w:rPr>
          <w:rFonts w:ascii="Verdana" w:eastAsia="Calibri" w:hAnsi="Verdana" w:cs="Arial"/>
          <w:spacing w:val="5"/>
        </w:rPr>
      </w:pPr>
    </w:p>
    <w:p w14:paraId="7C7E01E8" w14:textId="77777777" w:rsidR="003C39EB" w:rsidRPr="00C308FA" w:rsidRDefault="003C39EB" w:rsidP="003C39EB">
      <w:pPr>
        <w:spacing w:after="0" w:line="240" w:lineRule="auto"/>
        <w:ind w:left="567" w:hanging="567"/>
        <w:jc w:val="both"/>
        <w:rPr>
          <w:rFonts w:ascii="Verdana" w:eastAsia="Calibri" w:hAnsi="Verdana" w:cs="Arial"/>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18965447"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91C2A7B" w14:textId="7041A285" w:rsidR="003C39EB" w:rsidRPr="00C308FA" w:rsidRDefault="003C39EB" w:rsidP="00FF1EA5">
            <w:pPr>
              <w:rPr>
                <w:rFonts w:eastAsia="Calibri" w:cs="Times New Roman"/>
                <w:b w:val="0"/>
                <w:caps/>
                <w:color w:val="FFFFFF"/>
                <w:spacing w:val="5"/>
              </w:rPr>
            </w:pPr>
            <w:r w:rsidRPr="00AE6394">
              <w:rPr>
                <w:rFonts w:eastAsia="Calibri" w:cs="Times New Roman"/>
                <w:b w:val="0"/>
                <w:color w:val="FFFFFF"/>
                <w:spacing w:val="5"/>
              </w:rPr>
              <w:t xml:space="preserve">2.3 (b) </w:t>
            </w:r>
            <w:r w:rsidR="0028493D" w:rsidRPr="00AE6394">
              <w:rPr>
                <w:rFonts w:eastAsia="Calibri" w:cs="Times New Roman"/>
                <w:b w:val="0"/>
                <w:color w:val="FFFFFF"/>
                <w:spacing w:val="5"/>
              </w:rPr>
              <w:t>I</w:t>
            </w:r>
            <w:r w:rsidRPr="00AE6394">
              <w:rPr>
                <w:rFonts w:eastAsia="Calibri" w:cs="Times New Roman"/>
                <w:b w:val="0"/>
                <w:color w:val="FFFFFF"/>
                <w:spacing w:val="5"/>
              </w:rPr>
              <w:t xml:space="preserve">maging/verification technique to be used </w:t>
            </w:r>
            <w:proofErr w:type="gramStart"/>
            <w:r w:rsidRPr="00AE6394">
              <w:rPr>
                <w:rFonts w:eastAsia="Calibri" w:cs="Times New Roman"/>
                <w:b w:val="0"/>
                <w:color w:val="FFFFFF"/>
                <w:spacing w:val="5"/>
              </w:rPr>
              <w:t>e.g.</w:t>
            </w:r>
            <w:proofErr w:type="gramEnd"/>
            <w:r w:rsidRPr="00AE6394">
              <w:rPr>
                <w:rFonts w:eastAsia="Calibri" w:cs="Times New Roman"/>
                <w:b w:val="0"/>
                <w:color w:val="FFFFFF"/>
                <w:spacing w:val="5"/>
              </w:rPr>
              <w:t xml:space="preserve"> Igrt (image guided radiation therapy) etc. </w:t>
            </w:r>
          </w:p>
        </w:tc>
      </w:tr>
      <w:tr w:rsidR="003C39EB" w:rsidRPr="00C308FA" w14:paraId="0DF5CD6B"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5A2BE5FB" w14:textId="230F4366"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1385095666"/>
            <w:placeholder>
              <w:docPart w:val="A6AEEA088A054952854B8E2812BE87DB"/>
            </w:placeholder>
            <w:showingPlcHdr/>
          </w:sdtPr>
          <w:sdtContent>
            <w:tc>
              <w:tcPr>
                <w:tcW w:w="7930" w:type="dxa"/>
                <w:hideMark/>
              </w:tcPr>
              <w:p w14:paraId="6122C53E"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29D638F2" w14:textId="77777777" w:rsidR="003C39EB" w:rsidRPr="00C308FA" w:rsidRDefault="003C39EB" w:rsidP="003C39EB">
      <w:pPr>
        <w:spacing w:after="0" w:line="240" w:lineRule="auto"/>
        <w:rPr>
          <w:rFonts w:ascii="Verdana" w:eastAsia="Calibri" w:hAnsi="Verdana" w:cs="Arial"/>
          <w:color w:val="800080"/>
          <w:spacing w:val="5"/>
        </w:rPr>
      </w:pPr>
    </w:p>
    <w:tbl>
      <w:tblPr>
        <w:tblStyle w:val="NRECTableStyleOne"/>
        <w:tblW w:w="9064" w:type="dxa"/>
        <w:tblLook w:val="04A0" w:firstRow="1" w:lastRow="0" w:firstColumn="1" w:lastColumn="0" w:noHBand="0" w:noVBand="1"/>
      </w:tblPr>
      <w:tblGrid>
        <w:gridCol w:w="2127"/>
        <w:gridCol w:w="6937"/>
      </w:tblGrid>
      <w:tr w:rsidR="003C39EB" w:rsidRPr="00C308FA" w14:paraId="0C01FF82"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1A5362CD" w14:textId="4C5A2CFF" w:rsidR="003C39EB" w:rsidRPr="00C308FA" w:rsidRDefault="003C39EB" w:rsidP="00FF1EA5">
            <w:pPr>
              <w:spacing w:after="0" w:line="240" w:lineRule="auto"/>
              <w:ind w:left="567" w:hanging="567"/>
              <w:rPr>
                <w:rFonts w:eastAsia="Calibri" w:cs="Times New Roman"/>
                <w:b w:val="0"/>
                <w:caps/>
                <w:color w:val="FFFFFF"/>
                <w:spacing w:val="5"/>
              </w:rPr>
            </w:pPr>
            <w:r w:rsidRPr="00AE6394">
              <w:rPr>
                <w:rFonts w:eastAsia="Calibri" w:cs="Times New Roman"/>
                <w:b w:val="0"/>
                <w:color w:val="FFFFFF"/>
                <w:spacing w:val="5"/>
              </w:rPr>
              <w:t xml:space="preserve">2.3 (c) </w:t>
            </w:r>
            <w:r w:rsidR="0028493D" w:rsidRPr="00AE6394">
              <w:rPr>
                <w:rFonts w:eastAsia="Calibri" w:cs="Times New Roman"/>
                <w:b w:val="0"/>
                <w:color w:val="FFFFFF"/>
                <w:spacing w:val="5"/>
              </w:rPr>
              <w:t>R</w:t>
            </w:r>
            <w:r w:rsidRPr="00AE6394">
              <w:rPr>
                <w:rFonts w:eastAsia="Calibri" w:cs="Times New Roman"/>
                <w:b w:val="0"/>
                <w:color w:val="FFFFFF"/>
                <w:spacing w:val="5"/>
              </w:rPr>
              <w:t xml:space="preserve">adiation treatment schedule:  </w:t>
            </w:r>
          </w:p>
        </w:tc>
      </w:tr>
      <w:tr w:rsidR="003C39EB" w:rsidRPr="00C308FA" w14:paraId="56833FE8"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43B3D812" w14:textId="6A239830" w:rsidR="003C39EB" w:rsidRPr="00C308FA" w:rsidRDefault="003C39EB" w:rsidP="00FF1EA5">
            <w:pPr>
              <w:rPr>
                <w:rFonts w:eastAsia="Calibri" w:cs="Times New Roman"/>
                <w:caps/>
                <w:spacing w:val="5"/>
              </w:rPr>
            </w:pPr>
            <w:r w:rsidRPr="00AE6394">
              <w:rPr>
                <w:rFonts w:eastAsia="Calibri" w:cs="Times New Roman"/>
                <w:spacing w:val="5"/>
              </w:rPr>
              <w:t xml:space="preserve">(i) </w:t>
            </w:r>
            <w:r w:rsidR="0028493D" w:rsidRPr="00AE6394">
              <w:rPr>
                <w:rFonts w:eastAsia="Calibri" w:cs="Times New Roman"/>
                <w:spacing w:val="5"/>
              </w:rPr>
              <w:t>T</w:t>
            </w:r>
            <w:r w:rsidRPr="00AE6394">
              <w:rPr>
                <w:rFonts w:eastAsia="Calibri" w:cs="Times New Roman"/>
                <w:spacing w:val="5"/>
              </w:rPr>
              <w:t>otal dose:</w:t>
            </w:r>
          </w:p>
        </w:tc>
        <w:sdt>
          <w:sdtPr>
            <w:rPr>
              <w:rFonts w:eastAsia="Calibri" w:cs="Arial"/>
              <w:iCs/>
              <w:szCs w:val="24"/>
            </w:rPr>
            <w:id w:val="1696500218"/>
            <w:placeholder>
              <w:docPart w:val="A6AEEA088A054952854B8E2812BE87DB"/>
            </w:placeholder>
            <w:showingPlcHdr/>
          </w:sdtPr>
          <w:sdtContent>
            <w:tc>
              <w:tcPr>
                <w:tcW w:w="6937" w:type="dxa"/>
                <w:hideMark/>
              </w:tcPr>
              <w:p w14:paraId="65750D11"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r w:rsidR="003C39EB" w:rsidRPr="00C308FA" w14:paraId="5F217FB1" w14:textId="77777777" w:rsidTr="00FF1EA5">
        <w:trPr>
          <w:trHeight w:val="451"/>
        </w:trPr>
        <w:tc>
          <w:tcPr>
            <w:cnfStyle w:val="001000000000" w:firstRow="0" w:lastRow="0" w:firstColumn="1" w:lastColumn="0" w:oddVBand="0" w:evenVBand="0" w:oddHBand="0" w:evenHBand="0" w:firstRowFirstColumn="0" w:firstRowLastColumn="0" w:lastRowFirstColumn="0" w:lastRowLastColumn="0"/>
            <w:tcW w:w="2127" w:type="dxa"/>
          </w:tcPr>
          <w:p w14:paraId="0437955B" w14:textId="74DA7688" w:rsidR="003C39EB" w:rsidRPr="00C308FA" w:rsidRDefault="003C39EB" w:rsidP="00FF1EA5">
            <w:pPr>
              <w:rPr>
                <w:rFonts w:eastAsia="Calibri" w:cs="Times New Roman"/>
                <w:caps/>
                <w:spacing w:val="5"/>
              </w:rPr>
            </w:pPr>
            <w:r w:rsidRPr="00AE6394">
              <w:rPr>
                <w:rFonts w:eastAsia="Calibri" w:cs="Times New Roman"/>
                <w:spacing w:val="5"/>
              </w:rPr>
              <w:lastRenderedPageBreak/>
              <w:t xml:space="preserve">(ii) </w:t>
            </w:r>
            <w:r w:rsidR="0028493D" w:rsidRPr="00AE6394">
              <w:rPr>
                <w:rFonts w:eastAsia="Calibri" w:cs="Times New Roman"/>
                <w:spacing w:val="5"/>
              </w:rPr>
              <w:t>D</w:t>
            </w:r>
            <w:r w:rsidRPr="00AE6394">
              <w:rPr>
                <w:rFonts w:eastAsia="Calibri" w:cs="Times New Roman"/>
                <w:spacing w:val="5"/>
              </w:rPr>
              <w:t xml:space="preserve">ose per fraction </w:t>
            </w:r>
          </w:p>
        </w:tc>
        <w:sdt>
          <w:sdtPr>
            <w:rPr>
              <w:rFonts w:eastAsia="Calibri" w:cs="Arial"/>
              <w:iCs/>
              <w:szCs w:val="24"/>
            </w:rPr>
            <w:id w:val="-1230995098"/>
            <w:placeholder>
              <w:docPart w:val="A6AEEA088A054952854B8E2812BE87DB"/>
            </w:placeholder>
            <w:showingPlcHdr/>
          </w:sdtPr>
          <w:sdtContent>
            <w:tc>
              <w:tcPr>
                <w:tcW w:w="6937" w:type="dxa"/>
                <w:hideMark/>
              </w:tcPr>
              <w:p w14:paraId="63697104" w14:textId="77777777" w:rsidR="003C39EB" w:rsidRPr="00C308FA" w:rsidRDefault="003C39EB" w:rsidP="00FF1EA5">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r w:rsidR="003C39EB" w:rsidRPr="00C308FA" w14:paraId="057DD372"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tcPr>
          <w:p w14:paraId="232C8FF4" w14:textId="7E6E887C" w:rsidR="003C39EB" w:rsidRPr="00C308FA" w:rsidRDefault="003C39EB" w:rsidP="00FF1EA5">
            <w:pPr>
              <w:rPr>
                <w:rFonts w:eastAsia="Calibri" w:cs="Times New Roman"/>
                <w:caps/>
                <w:spacing w:val="5"/>
              </w:rPr>
            </w:pPr>
            <w:r w:rsidRPr="00AE6394">
              <w:rPr>
                <w:rFonts w:eastAsia="Calibri" w:cs="Times New Roman"/>
                <w:spacing w:val="5"/>
              </w:rPr>
              <w:t xml:space="preserve">(iii) </w:t>
            </w:r>
            <w:r w:rsidR="0028493D" w:rsidRPr="00AE6394">
              <w:rPr>
                <w:rFonts w:eastAsia="Calibri" w:cs="Times New Roman"/>
                <w:spacing w:val="5"/>
              </w:rPr>
              <w:t>N</w:t>
            </w:r>
            <w:r w:rsidRPr="00AE6394">
              <w:rPr>
                <w:rFonts w:eastAsia="Calibri" w:cs="Times New Roman"/>
                <w:spacing w:val="5"/>
              </w:rPr>
              <w:t xml:space="preserve">umber of fractions per day </w:t>
            </w:r>
          </w:p>
        </w:tc>
        <w:sdt>
          <w:sdtPr>
            <w:rPr>
              <w:rFonts w:eastAsia="Calibri" w:cs="Arial"/>
              <w:iCs/>
              <w:szCs w:val="24"/>
            </w:rPr>
            <w:id w:val="-285965157"/>
            <w:placeholder>
              <w:docPart w:val="A6AEEA088A054952854B8E2812BE87DB"/>
            </w:placeholder>
            <w:showingPlcHdr/>
          </w:sdtPr>
          <w:sdtContent>
            <w:tc>
              <w:tcPr>
                <w:tcW w:w="6937" w:type="dxa"/>
                <w:hideMark/>
              </w:tcPr>
              <w:p w14:paraId="7F9B57A2"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47257DFA" w14:textId="77777777" w:rsidR="003C39EB" w:rsidRPr="00C308FA" w:rsidRDefault="003C39EB" w:rsidP="003C39EB">
      <w:pPr>
        <w:spacing w:after="0" w:line="240" w:lineRule="auto"/>
        <w:ind w:left="567" w:hanging="567"/>
        <w:jc w:val="both"/>
        <w:rPr>
          <w:rFonts w:ascii="Verdana" w:eastAsia="Calibri" w:hAnsi="Verdana" w:cs="Arial"/>
          <w:spacing w:val="5"/>
        </w:rPr>
      </w:pPr>
    </w:p>
    <w:p w14:paraId="045EB731" w14:textId="77777777" w:rsidR="003C39EB" w:rsidRPr="00C308FA" w:rsidRDefault="003C39EB" w:rsidP="003C39EB">
      <w:pPr>
        <w:spacing w:after="0" w:line="240" w:lineRule="auto"/>
        <w:rPr>
          <w:rFonts w:ascii="Verdana" w:eastAsia="Calibri" w:hAnsi="Verdana" w:cs="Arial"/>
          <w:color w:val="800080"/>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4E49712C"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0A67E56" w14:textId="79599D4A" w:rsidR="003C39EB" w:rsidRPr="00C308FA" w:rsidRDefault="003C39EB" w:rsidP="00FF1EA5">
            <w:pPr>
              <w:rPr>
                <w:rFonts w:eastAsia="Calibri" w:cs="Times New Roman"/>
                <w:b w:val="0"/>
                <w:caps/>
                <w:color w:val="FFFFFF"/>
                <w:spacing w:val="5"/>
              </w:rPr>
            </w:pPr>
            <w:r w:rsidRPr="00AE6394">
              <w:rPr>
                <w:rFonts w:eastAsia="Calibri" w:cs="Times New Roman"/>
                <w:b w:val="0"/>
                <w:color w:val="FFFFFF"/>
                <w:spacing w:val="5"/>
              </w:rPr>
              <w:t xml:space="preserve">2.3 (d) </w:t>
            </w:r>
            <w:r w:rsidR="0028493D" w:rsidRPr="00AE6394">
              <w:rPr>
                <w:rFonts w:eastAsia="Calibri" w:cs="Times New Roman"/>
                <w:b w:val="0"/>
                <w:color w:val="FFFFFF"/>
                <w:spacing w:val="5"/>
              </w:rPr>
              <w:t>E</w:t>
            </w:r>
            <w:r w:rsidRPr="00AE6394">
              <w:rPr>
                <w:rFonts w:eastAsia="Calibri" w:cs="Times New Roman"/>
                <w:b w:val="0"/>
                <w:color w:val="FFFFFF"/>
                <w:spacing w:val="5"/>
              </w:rPr>
              <w:t>xpected spectrum of acute and long-term radiation-induced side effects</w:t>
            </w:r>
          </w:p>
        </w:tc>
      </w:tr>
      <w:tr w:rsidR="003C39EB" w:rsidRPr="00C308FA" w14:paraId="3E1552B3"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72878D35" w14:textId="0B5671D2"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409663707"/>
            <w:placeholder>
              <w:docPart w:val="A6AEEA088A054952854B8E2812BE87DB"/>
            </w:placeholder>
            <w:showingPlcHdr/>
          </w:sdtPr>
          <w:sdtContent>
            <w:tc>
              <w:tcPr>
                <w:tcW w:w="7930" w:type="dxa"/>
                <w:hideMark/>
              </w:tcPr>
              <w:p w14:paraId="55411D7E"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53127465" w14:textId="77777777" w:rsidR="003C39EB" w:rsidRPr="00C308FA" w:rsidRDefault="003C39EB" w:rsidP="003C39EB">
      <w:pPr>
        <w:spacing w:after="0" w:line="240" w:lineRule="auto"/>
        <w:ind w:left="567" w:hanging="567"/>
        <w:jc w:val="both"/>
        <w:rPr>
          <w:rFonts w:ascii="Verdana" w:eastAsia="Calibri" w:hAnsi="Verdana" w:cs="Arial"/>
          <w:spacing w:val="5"/>
        </w:rPr>
      </w:pPr>
    </w:p>
    <w:p w14:paraId="06081898" w14:textId="152ACC77" w:rsidR="003C39EB" w:rsidRPr="00C308FA" w:rsidRDefault="003C39EB" w:rsidP="003C39EB">
      <w:pPr>
        <w:jc w:val="both"/>
        <w:rPr>
          <w:rFonts w:eastAsia="Calibri" w:cs="Times New Roman"/>
          <w:caps/>
          <w:color w:val="FFFFFF"/>
          <w:spacing w:val="5"/>
        </w:rPr>
      </w:pPr>
      <w:r w:rsidRPr="00AE6394">
        <w:rPr>
          <w:rFonts w:eastAsia="Calibri" w:cs="Times New Roman"/>
          <w:color w:val="FFFFFF"/>
          <w:spacing w:val="5"/>
        </w:rPr>
        <w:t xml:space="preserve">To the </w:t>
      </w:r>
      <w:proofErr w:type="gramStart"/>
      <w:r w:rsidRPr="00AE6394">
        <w:rPr>
          <w:rFonts w:eastAsia="Calibri" w:cs="Times New Roman"/>
          <w:color w:val="FFFFFF"/>
          <w:spacing w:val="5"/>
        </w:rPr>
        <w:t>radiotherapy</w:t>
      </w:r>
      <w:proofErr w:type="gramEnd"/>
      <w:r w:rsidRPr="00AE6394">
        <w:rPr>
          <w:rFonts w:eastAsia="Calibri" w:cs="Times New Roman"/>
          <w:color w:val="FFFFFF"/>
          <w:spacing w:val="5"/>
        </w:rPr>
        <w:t xml:space="preserve"> please provide details of the following:</w:t>
      </w:r>
    </w:p>
    <w:tbl>
      <w:tblPr>
        <w:tblStyle w:val="NRECTableStyleOne"/>
        <w:tblW w:w="9064" w:type="dxa"/>
        <w:tblLook w:val="04A0" w:firstRow="1" w:lastRow="0" w:firstColumn="1" w:lastColumn="0" w:noHBand="0" w:noVBand="1"/>
      </w:tblPr>
      <w:tblGrid>
        <w:gridCol w:w="9064"/>
      </w:tblGrid>
      <w:tr w:rsidR="003C39EB" w:rsidRPr="00C308FA" w14:paraId="568AA73E"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tcPr>
          <w:p w14:paraId="7FA420C8" w14:textId="4589B88F" w:rsidR="003C39EB" w:rsidRPr="00C308FA" w:rsidRDefault="003C39EB" w:rsidP="00FF1EA5">
            <w:pPr>
              <w:spacing w:after="0" w:line="240" w:lineRule="auto"/>
              <w:ind w:left="567" w:hanging="567"/>
              <w:rPr>
                <w:rFonts w:eastAsia="Calibri" w:cs="Times New Roman"/>
                <w:b w:val="0"/>
                <w:caps/>
                <w:color w:val="FFFFFF"/>
                <w:spacing w:val="5"/>
              </w:rPr>
            </w:pPr>
            <w:r w:rsidRPr="00AE6394">
              <w:rPr>
                <w:rFonts w:eastAsia="Calibri" w:cs="Times New Roman"/>
                <w:b w:val="0"/>
                <w:color w:val="FFFFFF"/>
                <w:spacing w:val="5"/>
              </w:rPr>
              <w:t xml:space="preserve">2.4 </w:t>
            </w:r>
            <w:r w:rsidR="0028493D" w:rsidRPr="00AE6394">
              <w:rPr>
                <w:rFonts w:eastAsia="Calibri" w:cs="Times New Roman"/>
                <w:b w:val="0"/>
                <w:color w:val="FFFFFF"/>
                <w:spacing w:val="5"/>
              </w:rPr>
              <w:t>R</w:t>
            </w:r>
            <w:r w:rsidRPr="00AE6394">
              <w:rPr>
                <w:rFonts w:eastAsia="Calibri" w:cs="Times New Roman"/>
                <w:b w:val="0"/>
                <w:color w:val="FFFFFF"/>
                <w:spacing w:val="5"/>
              </w:rPr>
              <w:t>adiotherapy planning</w:t>
            </w:r>
          </w:p>
        </w:tc>
      </w:tr>
    </w:tbl>
    <w:p w14:paraId="203EE8D7" w14:textId="77777777" w:rsidR="003C39EB" w:rsidRPr="00C308FA" w:rsidRDefault="003C39EB" w:rsidP="003C39EB">
      <w:pPr>
        <w:spacing w:after="0" w:line="240" w:lineRule="auto"/>
        <w:ind w:left="567" w:hanging="567"/>
        <w:jc w:val="both"/>
        <w:rPr>
          <w:rFonts w:ascii="Verdana" w:eastAsia="Calibri" w:hAnsi="Verdana" w:cs="Arial"/>
          <w:spacing w:val="5"/>
        </w:rPr>
      </w:pPr>
    </w:p>
    <w:p w14:paraId="2877487D" w14:textId="77777777" w:rsidR="003C39EB" w:rsidRPr="00C308FA" w:rsidRDefault="003C39EB" w:rsidP="003C39EB">
      <w:pPr>
        <w:spacing w:after="0" w:line="240" w:lineRule="auto"/>
        <w:ind w:left="567" w:hanging="567"/>
        <w:rPr>
          <w:rFonts w:ascii="Verdana" w:eastAsia="Calibri" w:hAnsi="Verdana" w:cs="Arial"/>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3069755C"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324A8B9" w14:textId="606D8E56" w:rsidR="003C39EB" w:rsidRPr="00C308FA" w:rsidRDefault="003C39EB" w:rsidP="00FF1EA5">
            <w:pPr>
              <w:rPr>
                <w:rFonts w:eastAsia="Calibri" w:cs="Times New Roman"/>
                <w:b w:val="0"/>
                <w:caps/>
                <w:color w:val="FFFFFF"/>
                <w:spacing w:val="5"/>
              </w:rPr>
            </w:pPr>
            <w:r w:rsidRPr="00AE6394">
              <w:rPr>
                <w:rFonts w:eastAsia="Calibri" w:cs="Times New Roman"/>
                <w:b w:val="0"/>
                <w:color w:val="FFFFFF"/>
                <w:spacing w:val="5"/>
              </w:rPr>
              <w:t xml:space="preserve">2.4 (a) </w:t>
            </w:r>
            <w:r w:rsidR="0028493D" w:rsidRPr="00AE6394">
              <w:rPr>
                <w:rFonts w:eastAsia="Calibri" w:cs="Times New Roman"/>
                <w:b w:val="0"/>
                <w:color w:val="FFFFFF"/>
                <w:spacing w:val="5"/>
              </w:rPr>
              <w:t>P</w:t>
            </w:r>
            <w:r w:rsidRPr="00AE6394">
              <w:rPr>
                <w:rFonts w:eastAsia="Calibri" w:cs="Times New Roman"/>
                <w:b w:val="0"/>
                <w:color w:val="FFFFFF"/>
                <w:spacing w:val="5"/>
              </w:rPr>
              <w:t>lanning volumes of interest (tumour related volume and organs at risk)</w:t>
            </w:r>
          </w:p>
        </w:tc>
      </w:tr>
      <w:tr w:rsidR="003C39EB" w:rsidRPr="00C308FA" w14:paraId="2CC38524"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58C80E15" w14:textId="2F9E3127"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321743224"/>
            <w:placeholder>
              <w:docPart w:val="A6AEEA088A054952854B8E2812BE87DB"/>
            </w:placeholder>
            <w:showingPlcHdr/>
          </w:sdtPr>
          <w:sdtContent>
            <w:tc>
              <w:tcPr>
                <w:tcW w:w="7930" w:type="dxa"/>
                <w:hideMark/>
              </w:tcPr>
              <w:p w14:paraId="0DD12D4C"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63D78952" w14:textId="77777777" w:rsidR="003C39EB" w:rsidRPr="00C308FA" w:rsidRDefault="003C39EB" w:rsidP="003C39EB">
      <w:pPr>
        <w:spacing w:after="0" w:line="240" w:lineRule="auto"/>
        <w:ind w:left="567" w:hanging="567"/>
        <w:jc w:val="both"/>
        <w:rPr>
          <w:rFonts w:ascii="Verdana" w:eastAsia="Calibri" w:hAnsi="Verdana" w:cs="Arial"/>
          <w:spacing w:val="5"/>
        </w:rPr>
      </w:pPr>
    </w:p>
    <w:p w14:paraId="5EBC076C" w14:textId="77777777" w:rsidR="003C39EB" w:rsidRPr="00C308FA" w:rsidRDefault="003C39EB" w:rsidP="003C39EB">
      <w:pPr>
        <w:spacing w:after="0" w:line="240" w:lineRule="auto"/>
        <w:rPr>
          <w:rFonts w:ascii="Verdana" w:eastAsia="Calibri" w:hAnsi="Verdana" w:cs="Arial"/>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32481159"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E75A501" w14:textId="6A66BDA0" w:rsidR="003C39EB" w:rsidRPr="00C308FA" w:rsidRDefault="003C39EB" w:rsidP="00FF1EA5">
            <w:pPr>
              <w:tabs>
                <w:tab w:val="left" w:pos="2370"/>
                <w:tab w:val="center" w:pos="4513"/>
              </w:tabs>
              <w:rPr>
                <w:rFonts w:eastAsia="Calibri" w:cs="Times New Roman"/>
                <w:b w:val="0"/>
                <w:caps/>
                <w:color w:val="FFFFFF"/>
                <w:spacing w:val="5"/>
                <w:lang w:eastAsia="ja-JP"/>
              </w:rPr>
            </w:pPr>
            <w:r w:rsidRPr="00AE6394">
              <w:rPr>
                <w:rFonts w:eastAsia="Calibri" w:cs="Times New Roman"/>
                <w:b w:val="0"/>
                <w:color w:val="FFFFFF"/>
                <w:spacing w:val="5"/>
              </w:rPr>
              <w:t xml:space="preserve">2.4 (b) </w:t>
            </w:r>
            <w:r w:rsidR="0028493D" w:rsidRPr="00AE6394">
              <w:rPr>
                <w:rFonts w:eastAsia="Calibri" w:cs="Times New Roman"/>
                <w:b w:val="0"/>
                <w:color w:val="FFFFFF"/>
                <w:spacing w:val="5"/>
              </w:rPr>
              <w:t>P</w:t>
            </w:r>
            <w:r w:rsidRPr="00AE6394">
              <w:rPr>
                <w:rFonts w:eastAsia="Calibri" w:cs="Times New Roman"/>
                <w:b w:val="0"/>
                <w:color w:val="FFFFFF"/>
                <w:spacing w:val="5"/>
              </w:rPr>
              <w:t>lanning dose volume constraints (dvcs) for organs at risk (oars).</w:t>
            </w:r>
          </w:p>
        </w:tc>
      </w:tr>
      <w:tr w:rsidR="003C39EB" w:rsidRPr="00C308FA" w14:paraId="4AC3F89A"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11CE5216" w14:textId="71C97976"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12810716"/>
            <w:placeholder>
              <w:docPart w:val="A6AEEA088A054952854B8E2812BE87DB"/>
            </w:placeholder>
            <w:showingPlcHdr/>
          </w:sdtPr>
          <w:sdtContent>
            <w:tc>
              <w:tcPr>
                <w:tcW w:w="7930" w:type="dxa"/>
                <w:hideMark/>
              </w:tcPr>
              <w:p w14:paraId="332FC5CC"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5B250F73" w14:textId="77777777" w:rsidR="003C39EB" w:rsidRPr="00C308FA" w:rsidRDefault="003C39EB" w:rsidP="003C39EB">
      <w:pPr>
        <w:spacing w:after="0" w:line="240" w:lineRule="auto"/>
        <w:ind w:left="567" w:hanging="567"/>
        <w:jc w:val="both"/>
        <w:rPr>
          <w:rFonts w:ascii="Verdana" w:eastAsia="Calibri" w:hAnsi="Verdana" w:cs="Arial"/>
          <w:spacing w:val="5"/>
        </w:rPr>
      </w:pPr>
    </w:p>
    <w:p w14:paraId="37CE9102" w14:textId="77777777" w:rsidR="003C39EB" w:rsidRPr="00C308FA" w:rsidRDefault="003C39EB" w:rsidP="003C39EB">
      <w:pPr>
        <w:spacing w:after="0" w:line="240" w:lineRule="auto"/>
        <w:rPr>
          <w:rFonts w:ascii="Verdana" w:eastAsia="Calibri" w:hAnsi="Verdana" w:cs="Arial"/>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648ACAAE"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A9DD897" w14:textId="082CD607" w:rsidR="003C39EB" w:rsidRPr="00C308FA" w:rsidRDefault="003C39EB" w:rsidP="00FF1EA5">
            <w:pPr>
              <w:rPr>
                <w:rFonts w:eastAsia="Calibri" w:cs="Times New Roman"/>
                <w:b w:val="0"/>
                <w:caps/>
                <w:color w:val="FFFFFF"/>
                <w:spacing w:val="5"/>
              </w:rPr>
            </w:pPr>
            <w:r w:rsidRPr="00AE6394">
              <w:rPr>
                <w:rFonts w:eastAsia="Calibri" w:cs="Times New Roman"/>
                <w:b w:val="0"/>
                <w:color w:val="FFFFFF"/>
                <w:spacing w:val="5"/>
              </w:rPr>
              <w:t xml:space="preserve">2.4 (c) </w:t>
            </w:r>
            <w:r w:rsidR="0028493D" w:rsidRPr="00AE6394">
              <w:rPr>
                <w:rFonts w:eastAsia="Calibri" w:cs="Times New Roman"/>
                <w:b w:val="0"/>
                <w:color w:val="FFFFFF"/>
                <w:spacing w:val="5"/>
              </w:rPr>
              <w:t>D</w:t>
            </w:r>
            <w:r w:rsidRPr="00AE6394">
              <w:rPr>
                <w:rFonts w:eastAsia="Calibri" w:cs="Times New Roman"/>
                <w:b w:val="0"/>
                <w:color w:val="FFFFFF"/>
                <w:spacing w:val="5"/>
              </w:rPr>
              <w:t xml:space="preserve">etails of patient positioning/set-up/immobilization, inclusive of pre-treatment preparation </w:t>
            </w:r>
            <w:proofErr w:type="gramStart"/>
            <w:r w:rsidRPr="00AE6394">
              <w:rPr>
                <w:rFonts w:eastAsia="Calibri" w:cs="Times New Roman"/>
                <w:b w:val="0"/>
                <w:color w:val="FFFFFF"/>
                <w:spacing w:val="5"/>
              </w:rPr>
              <w:t>e.g.</w:t>
            </w:r>
            <w:proofErr w:type="gramEnd"/>
            <w:r w:rsidRPr="00AE6394">
              <w:rPr>
                <w:rFonts w:eastAsia="Calibri" w:cs="Times New Roman"/>
                <w:b w:val="0"/>
                <w:color w:val="FFFFFF"/>
                <w:spacing w:val="5"/>
              </w:rPr>
              <w:t xml:space="preserve"> Bladder filling protocol, iv contrast etc.</w:t>
            </w:r>
          </w:p>
        </w:tc>
      </w:tr>
      <w:tr w:rsidR="003C39EB" w:rsidRPr="00C308FA" w14:paraId="5A05BCCC"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3B8E6D66" w14:textId="0D094C36"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310530953"/>
            <w:placeholder>
              <w:docPart w:val="A6AEEA088A054952854B8E2812BE87DB"/>
            </w:placeholder>
            <w:showingPlcHdr/>
          </w:sdtPr>
          <w:sdtContent>
            <w:tc>
              <w:tcPr>
                <w:tcW w:w="7930" w:type="dxa"/>
                <w:hideMark/>
              </w:tcPr>
              <w:p w14:paraId="6207A304"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2928D0FA" w14:textId="77777777" w:rsidR="003C39EB" w:rsidRPr="00C308FA" w:rsidRDefault="003C39EB" w:rsidP="003C39EB">
      <w:pPr>
        <w:spacing w:after="0" w:line="240" w:lineRule="auto"/>
        <w:ind w:left="567" w:hanging="567"/>
        <w:jc w:val="both"/>
        <w:rPr>
          <w:rFonts w:ascii="Verdana" w:eastAsia="Calibri" w:hAnsi="Verdana" w:cs="Arial"/>
          <w:spacing w:val="5"/>
        </w:rPr>
      </w:pPr>
    </w:p>
    <w:p w14:paraId="1DE5CBC2" w14:textId="77777777" w:rsidR="003C39EB" w:rsidRPr="00C308FA" w:rsidRDefault="003C39EB" w:rsidP="003C39EB">
      <w:pPr>
        <w:spacing w:after="0" w:line="240" w:lineRule="auto"/>
        <w:ind w:left="567" w:hanging="567"/>
        <w:rPr>
          <w:rFonts w:ascii="Verdana" w:eastAsia="Calibri" w:hAnsi="Verdana" w:cs="Arial"/>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42884F12"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13C68927" w14:textId="0377C833" w:rsidR="003C39EB" w:rsidRPr="00C308FA" w:rsidRDefault="003C39EB" w:rsidP="00FF1EA5">
            <w:pPr>
              <w:rPr>
                <w:rFonts w:eastAsia="Calibri" w:cs="Times New Roman"/>
                <w:b w:val="0"/>
                <w:caps/>
                <w:color w:val="FFFFFF"/>
                <w:spacing w:val="5"/>
              </w:rPr>
            </w:pPr>
            <w:r w:rsidRPr="00AE6394">
              <w:rPr>
                <w:rFonts w:eastAsia="Calibri" w:cs="Times New Roman"/>
                <w:b w:val="0"/>
                <w:color w:val="FFFFFF"/>
                <w:spacing w:val="5"/>
              </w:rPr>
              <w:t xml:space="preserve">2.4 (d) </w:t>
            </w:r>
            <w:r w:rsidR="0028493D" w:rsidRPr="00AE6394">
              <w:rPr>
                <w:rFonts w:eastAsia="Calibri" w:cs="Times New Roman"/>
                <w:b w:val="0"/>
                <w:color w:val="FFFFFF"/>
                <w:spacing w:val="5"/>
              </w:rPr>
              <w:t>D</w:t>
            </w:r>
            <w:r w:rsidRPr="00AE6394">
              <w:rPr>
                <w:rFonts w:eastAsia="Calibri" w:cs="Times New Roman"/>
                <w:b w:val="0"/>
                <w:color w:val="FFFFFF"/>
                <w:spacing w:val="5"/>
              </w:rPr>
              <w:t>etails of radiotherapy plan evaluation parameters (</w:t>
            </w:r>
            <w:proofErr w:type="gramStart"/>
            <w:r w:rsidRPr="00AE6394">
              <w:rPr>
                <w:rFonts w:eastAsia="Calibri" w:cs="Times New Roman"/>
                <w:b w:val="0"/>
                <w:color w:val="FFFFFF"/>
                <w:spacing w:val="5"/>
              </w:rPr>
              <w:t>i.e.</w:t>
            </w:r>
            <w:proofErr w:type="gramEnd"/>
            <w:r w:rsidRPr="00AE6394">
              <w:rPr>
                <w:rFonts w:eastAsia="Calibri" w:cs="Times New Roman"/>
                <w:b w:val="0"/>
                <w:color w:val="FFFFFF"/>
                <w:spacing w:val="5"/>
              </w:rPr>
              <w:t xml:space="preserve"> Planning target volume [ptv] coverage)</w:t>
            </w:r>
          </w:p>
        </w:tc>
      </w:tr>
      <w:tr w:rsidR="003C39EB" w:rsidRPr="00C308FA" w14:paraId="10942292"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024E3E55" w14:textId="125D77DF"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1824392772"/>
            <w:placeholder>
              <w:docPart w:val="A6AEEA088A054952854B8E2812BE87DB"/>
            </w:placeholder>
            <w:showingPlcHdr/>
          </w:sdtPr>
          <w:sdtContent>
            <w:tc>
              <w:tcPr>
                <w:tcW w:w="7930" w:type="dxa"/>
                <w:hideMark/>
              </w:tcPr>
              <w:p w14:paraId="0EB9FFB9"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1DFEF4A9" w14:textId="77777777" w:rsidR="003C39EB" w:rsidRPr="00C308FA" w:rsidRDefault="003C39EB" w:rsidP="003C39EB">
      <w:pPr>
        <w:spacing w:after="0" w:line="240" w:lineRule="auto"/>
        <w:ind w:left="567" w:hanging="567"/>
        <w:jc w:val="both"/>
        <w:rPr>
          <w:rFonts w:ascii="Verdana" w:eastAsia="Calibri" w:hAnsi="Verdana" w:cs="Arial"/>
          <w:spacing w:val="5"/>
        </w:rPr>
      </w:pPr>
    </w:p>
    <w:p w14:paraId="58FCC505" w14:textId="77777777" w:rsidR="003C39EB" w:rsidRPr="00C308FA" w:rsidRDefault="003C39EB" w:rsidP="003C39EB">
      <w:pPr>
        <w:spacing w:after="0" w:line="240" w:lineRule="auto"/>
        <w:ind w:left="567" w:hanging="567"/>
        <w:jc w:val="both"/>
        <w:rPr>
          <w:rFonts w:ascii="Verdana" w:eastAsia="Calibri" w:hAnsi="Verdana" w:cs="Arial"/>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6BBCB4CE"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741F318C" w14:textId="3B115F92" w:rsidR="003C39EB" w:rsidRPr="00C308FA" w:rsidRDefault="003C39EB" w:rsidP="00FF1EA5">
            <w:pPr>
              <w:spacing w:after="0" w:line="240" w:lineRule="auto"/>
              <w:ind w:left="567" w:hanging="567"/>
              <w:rPr>
                <w:rFonts w:eastAsia="Calibri" w:cs="Times New Roman"/>
                <w:b w:val="0"/>
                <w:caps/>
                <w:color w:val="FFFFFF"/>
                <w:spacing w:val="5"/>
              </w:rPr>
            </w:pPr>
            <w:r w:rsidRPr="00AE6394">
              <w:rPr>
                <w:rFonts w:eastAsia="Calibri" w:cs="Times New Roman"/>
                <w:b w:val="0"/>
                <w:color w:val="FFFFFF"/>
                <w:spacing w:val="5"/>
              </w:rPr>
              <w:t xml:space="preserve">2.4 (e) </w:t>
            </w:r>
            <w:r w:rsidR="0028493D" w:rsidRPr="00AE6394">
              <w:rPr>
                <w:rFonts w:eastAsia="Calibri" w:cs="Times New Roman"/>
                <w:b w:val="0"/>
                <w:color w:val="FFFFFF"/>
                <w:spacing w:val="5"/>
              </w:rPr>
              <w:t>W</w:t>
            </w:r>
            <w:r w:rsidRPr="00AE6394">
              <w:rPr>
                <w:rFonts w:eastAsia="Calibri" w:cs="Times New Roman"/>
                <w:b w:val="0"/>
                <w:color w:val="FFFFFF"/>
                <w:spacing w:val="5"/>
              </w:rPr>
              <w:t>hat toxicity scoring criteria are to be used?</w:t>
            </w:r>
          </w:p>
        </w:tc>
      </w:tr>
      <w:tr w:rsidR="003C39EB" w:rsidRPr="00C308FA" w14:paraId="1F4CD375"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417120DF" w14:textId="30B2F734"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2048979257"/>
            <w:placeholder>
              <w:docPart w:val="A6AEEA088A054952854B8E2812BE87DB"/>
            </w:placeholder>
            <w:showingPlcHdr/>
          </w:sdtPr>
          <w:sdtContent>
            <w:tc>
              <w:tcPr>
                <w:tcW w:w="7930" w:type="dxa"/>
                <w:hideMark/>
              </w:tcPr>
              <w:p w14:paraId="2C06E35B"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6158E839" w14:textId="77777777" w:rsidR="003C39EB" w:rsidRPr="00C308FA" w:rsidRDefault="003C39EB" w:rsidP="003C39EB">
      <w:pPr>
        <w:spacing w:after="0" w:line="240" w:lineRule="auto"/>
        <w:rPr>
          <w:rFonts w:ascii="Verdana" w:eastAsia="Calibri" w:hAnsi="Verdana" w:cs="Arial"/>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4BB8074B"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2AD1BFCE" w14:textId="09D2C306" w:rsidR="003C39EB" w:rsidRPr="00C308FA" w:rsidRDefault="003C39EB" w:rsidP="00FF1EA5">
            <w:pPr>
              <w:rPr>
                <w:rFonts w:eastAsia="Calibri" w:cs="Times New Roman"/>
                <w:b w:val="0"/>
                <w:caps/>
                <w:color w:val="FFFFFF"/>
                <w:spacing w:val="5"/>
              </w:rPr>
            </w:pPr>
            <w:r w:rsidRPr="00AE6394">
              <w:rPr>
                <w:rFonts w:eastAsia="Calibri" w:cs="Times New Roman"/>
                <w:b w:val="0"/>
                <w:color w:val="FFFFFF"/>
                <w:spacing w:val="5"/>
              </w:rPr>
              <w:t xml:space="preserve">2.5 </w:t>
            </w:r>
            <w:r w:rsidR="0028493D" w:rsidRPr="00AE6394">
              <w:rPr>
                <w:rFonts w:eastAsia="Calibri" w:cs="Times New Roman"/>
                <w:b w:val="0"/>
                <w:color w:val="FFFFFF"/>
                <w:spacing w:val="5"/>
              </w:rPr>
              <w:t>F</w:t>
            </w:r>
            <w:r w:rsidRPr="00AE6394">
              <w:rPr>
                <w:rFonts w:eastAsia="Calibri" w:cs="Times New Roman"/>
                <w:b w:val="0"/>
                <w:color w:val="FFFFFF"/>
                <w:spacing w:val="5"/>
              </w:rPr>
              <w:t>or experimental radiotherapy, please provide the following information:</w:t>
            </w:r>
          </w:p>
        </w:tc>
      </w:tr>
      <w:tr w:rsidR="003C39EB" w:rsidRPr="00C308FA" w14:paraId="12137E73"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shd w:val="clear" w:color="auto" w:fill="EC7923"/>
          </w:tcPr>
          <w:p w14:paraId="6DFCB0B2" w14:textId="52F10EDD" w:rsidR="003C39EB" w:rsidRPr="00C308FA" w:rsidRDefault="003C39EB" w:rsidP="00FF1EA5">
            <w:pPr>
              <w:rPr>
                <w:rFonts w:eastAsia="Calibri" w:cs="Times New Roman"/>
                <w:caps/>
                <w:color w:val="FFFFFF"/>
                <w:spacing w:val="5"/>
              </w:rPr>
            </w:pPr>
            <w:r w:rsidRPr="00AE6394">
              <w:rPr>
                <w:rFonts w:eastAsia="Calibri" w:cs="Times New Roman"/>
                <w:color w:val="FFFFFF"/>
                <w:spacing w:val="5"/>
              </w:rPr>
              <w:lastRenderedPageBreak/>
              <w:t xml:space="preserve">(a) </w:t>
            </w:r>
            <w:r w:rsidR="00105C8C">
              <w:rPr>
                <w:rFonts w:eastAsia="Calibri" w:cs="Times New Roman"/>
                <w:color w:val="FFFFFF"/>
                <w:spacing w:val="5"/>
              </w:rPr>
              <w:t>S</w:t>
            </w:r>
            <w:r w:rsidRPr="00AE6394">
              <w:rPr>
                <w:rFonts w:eastAsia="Calibri" w:cs="Times New Roman"/>
                <w:color w:val="FFFFFF"/>
                <w:spacing w:val="5"/>
              </w:rPr>
              <w:t>tandard alternatives.  Please ensure to detail and contrast the experimental protocol with ‘standard’ therapy.</w:t>
            </w:r>
          </w:p>
        </w:tc>
      </w:tr>
      <w:tr w:rsidR="003C39EB" w:rsidRPr="00C308FA" w14:paraId="6955F380" w14:textId="77777777" w:rsidTr="00FF1EA5">
        <w:trPr>
          <w:trHeight w:val="451"/>
        </w:trPr>
        <w:tc>
          <w:tcPr>
            <w:cnfStyle w:val="001000000000" w:firstRow="0" w:lastRow="0" w:firstColumn="1" w:lastColumn="0" w:oddVBand="0" w:evenVBand="0" w:oddHBand="0" w:evenHBand="0" w:firstRowFirstColumn="0" w:firstRowLastColumn="0" w:lastRowFirstColumn="0" w:lastRowLastColumn="0"/>
            <w:tcW w:w="1134" w:type="dxa"/>
            <w:shd w:val="clear" w:color="auto" w:fill="F8E7DB"/>
            <w:hideMark/>
          </w:tcPr>
          <w:p w14:paraId="10E6B6E8" w14:textId="28C79A47"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1328049997"/>
            <w:placeholder>
              <w:docPart w:val="A6AEEA088A054952854B8E2812BE87DB"/>
            </w:placeholder>
            <w:showingPlcHdr/>
          </w:sdtPr>
          <w:sdtContent>
            <w:tc>
              <w:tcPr>
                <w:tcW w:w="7930" w:type="dxa"/>
                <w:shd w:val="clear" w:color="auto" w:fill="F8E7DB"/>
                <w:hideMark/>
              </w:tcPr>
              <w:p w14:paraId="7E038D70" w14:textId="77777777" w:rsidR="003C39EB" w:rsidRPr="00C308FA" w:rsidRDefault="003C39EB" w:rsidP="00FF1EA5">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r w:rsidR="003C39EB" w:rsidRPr="00C308FA" w14:paraId="3210D1C1"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shd w:val="clear" w:color="auto" w:fill="EC7923"/>
          </w:tcPr>
          <w:p w14:paraId="216B7268" w14:textId="58A9F6B7" w:rsidR="003C39EB" w:rsidRPr="00C308FA" w:rsidRDefault="003C39EB" w:rsidP="00FF1EA5">
            <w:pPr>
              <w:rPr>
                <w:rFonts w:eastAsia="MS Mincho" w:cs="Times New Roman"/>
                <w:color w:val="243F60"/>
                <w:spacing w:val="5"/>
                <w:szCs w:val="24"/>
                <w:lang w:eastAsia="ja-JP"/>
              </w:rPr>
            </w:pPr>
            <w:r w:rsidRPr="00AE6394">
              <w:rPr>
                <w:rFonts w:eastAsia="Calibri" w:cs="Times New Roman"/>
                <w:color w:val="FFFFFF"/>
                <w:spacing w:val="5"/>
              </w:rPr>
              <w:t xml:space="preserve">(b) </w:t>
            </w:r>
            <w:r w:rsidR="00105C8C">
              <w:rPr>
                <w:rFonts w:eastAsia="Calibri" w:cs="Times New Roman"/>
                <w:color w:val="FFFFFF"/>
                <w:spacing w:val="5"/>
              </w:rPr>
              <w:t>P</w:t>
            </w:r>
            <w:r w:rsidRPr="00AE6394">
              <w:rPr>
                <w:rFonts w:eastAsia="Calibri" w:cs="Times New Roman"/>
                <w:color w:val="FFFFFF"/>
                <w:spacing w:val="5"/>
              </w:rPr>
              <w:t xml:space="preserve">otential additional risks/toxicities associated with the experimental protocol. </w:t>
            </w:r>
          </w:p>
        </w:tc>
      </w:tr>
      <w:tr w:rsidR="003C39EB" w:rsidRPr="00C308FA" w14:paraId="7245CE6A" w14:textId="77777777" w:rsidTr="00FF1EA5">
        <w:trPr>
          <w:trHeight w:val="451"/>
        </w:trPr>
        <w:tc>
          <w:tcPr>
            <w:cnfStyle w:val="001000000000" w:firstRow="0" w:lastRow="0" w:firstColumn="1" w:lastColumn="0" w:oddVBand="0" w:evenVBand="0" w:oddHBand="0" w:evenHBand="0" w:firstRowFirstColumn="0" w:firstRowLastColumn="0" w:lastRowFirstColumn="0" w:lastRowLastColumn="0"/>
            <w:tcW w:w="1134" w:type="dxa"/>
            <w:shd w:val="clear" w:color="auto" w:fill="F8E7DB"/>
            <w:hideMark/>
          </w:tcPr>
          <w:p w14:paraId="4A4BA803" w14:textId="2E60E98B"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527793837"/>
            <w:placeholder>
              <w:docPart w:val="A6AEEA088A054952854B8E2812BE87DB"/>
            </w:placeholder>
            <w:showingPlcHdr/>
          </w:sdtPr>
          <w:sdtContent>
            <w:tc>
              <w:tcPr>
                <w:tcW w:w="7930" w:type="dxa"/>
                <w:shd w:val="clear" w:color="auto" w:fill="F8E7DB"/>
                <w:hideMark/>
              </w:tcPr>
              <w:p w14:paraId="53795F31" w14:textId="77777777" w:rsidR="003C39EB" w:rsidRPr="00C308FA" w:rsidRDefault="003C39EB" w:rsidP="00FF1EA5">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7B0C9CC2" w14:textId="77777777" w:rsidR="003C39EB" w:rsidRPr="00C308FA" w:rsidRDefault="003C39EB" w:rsidP="003C39EB">
      <w:pPr>
        <w:spacing w:after="0" w:line="240" w:lineRule="auto"/>
        <w:ind w:left="567" w:hanging="567"/>
        <w:jc w:val="both"/>
        <w:rPr>
          <w:rFonts w:ascii="Verdana" w:eastAsia="Calibri" w:hAnsi="Verdana" w:cs="Arial"/>
          <w:spacing w:val="5"/>
        </w:rPr>
      </w:pPr>
    </w:p>
    <w:p w14:paraId="2DE6C02E" w14:textId="77777777" w:rsidR="003C39EB" w:rsidRPr="00C308FA" w:rsidRDefault="003C39EB" w:rsidP="003C39EB">
      <w:pPr>
        <w:spacing w:after="0" w:line="240" w:lineRule="auto"/>
        <w:rPr>
          <w:rFonts w:ascii="Verdana" w:eastAsia="Calibri" w:hAnsi="Verdana" w:cs="Arial"/>
          <w:color w:val="800080"/>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021BDF2E"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8676860" w14:textId="61C07D4D" w:rsidR="003C39EB" w:rsidRPr="00C308FA" w:rsidRDefault="003C39EB" w:rsidP="00FF1EA5">
            <w:pPr>
              <w:rPr>
                <w:rFonts w:eastAsia="Calibri" w:cs="Times New Roman"/>
                <w:b w:val="0"/>
                <w:caps/>
                <w:color w:val="FFFFFF"/>
                <w:spacing w:val="5"/>
              </w:rPr>
            </w:pPr>
            <w:r w:rsidRPr="00AE6394">
              <w:rPr>
                <w:rFonts w:eastAsia="Calibri" w:cs="Times New Roman"/>
                <w:b w:val="0"/>
                <w:color w:val="FFFFFF"/>
                <w:spacing w:val="5"/>
              </w:rPr>
              <w:t xml:space="preserve">2.6 (a) </w:t>
            </w:r>
            <w:r w:rsidR="0028493D" w:rsidRPr="00AE6394">
              <w:rPr>
                <w:rFonts w:eastAsia="Calibri" w:cs="Times New Roman"/>
                <w:b w:val="0"/>
                <w:color w:val="FFFFFF"/>
                <w:spacing w:val="5"/>
              </w:rPr>
              <w:t>R</w:t>
            </w:r>
            <w:r w:rsidRPr="00AE6394">
              <w:rPr>
                <w:rFonts w:eastAsia="Calibri" w:cs="Times New Roman"/>
                <w:b w:val="0"/>
                <w:color w:val="FFFFFF"/>
                <w:spacing w:val="5"/>
              </w:rPr>
              <w:t xml:space="preserve">adiotherapy quality assurance at delivery: please describe the quality assurance programme </w:t>
            </w:r>
            <w:proofErr w:type="gramStart"/>
            <w:r w:rsidRPr="00AE6394">
              <w:rPr>
                <w:rFonts w:eastAsia="Calibri" w:cs="Times New Roman"/>
                <w:b w:val="0"/>
                <w:color w:val="FFFFFF"/>
                <w:spacing w:val="5"/>
              </w:rPr>
              <w:t>i.e.</w:t>
            </w:r>
            <w:proofErr w:type="gramEnd"/>
            <w:r w:rsidRPr="00AE6394">
              <w:rPr>
                <w:rFonts w:eastAsia="Calibri" w:cs="Times New Roman"/>
                <w:b w:val="0"/>
                <w:color w:val="FFFFFF"/>
                <w:spacing w:val="5"/>
              </w:rPr>
              <w:t xml:space="preserve"> Physics quality assurance (beam and dose).</w:t>
            </w:r>
          </w:p>
        </w:tc>
      </w:tr>
      <w:tr w:rsidR="003C39EB" w:rsidRPr="00C308FA" w14:paraId="46E46C96"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024D92F3" w14:textId="554E8963"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2096889169"/>
            <w:placeholder>
              <w:docPart w:val="A6AEEA088A054952854B8E2812BE87DB"/>
            </w:placeholder>
            <w:showingPlcHdr/>
          </w:sdtPr>
          <w:sdtContent>
            <w:tc>
              <w:tcPr>
                <w:tcW w:w="7930" w:type="dxa"/>
                <w:hideMark/>
              </w:tcPr>
              <w:p w14:paraId="750B2056"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442697AD" w14:textId="77777777" w:rsidR="003C39EB" w:rsidRPr="00C308FA" w:rsidRDefault="003C39EB" w:rsidP="003C39EB">
      <w:pPr>
        <w:spacing w:after="0" w:line="240" w:lineRule="auto"/>
        <w:ind w:left="567" w:hanging="567"/>
        <w:jc w:val="both"/>
        <w:rPr>
          <w:rFonts w:ascii="Verdana" w:eastAsia="Calibri" w:hAnsi="Verdana" w:cs="Arial"/>
          <w:spacing w:val="5"/>
        </w:rPr>
      </w:pPr>
    </w:p>
    <w:p w14:paraId="179591E1" w14:textId="77777777" w:rsidR="003C39EB" w:rsidRPr="00C308FA" w:rsidRDefault="003C39EB" w:rsidP="003C39EB">
      <w:pPr>
        <w:spacing w:after="0" w:line="240" w:lineRule="auto"/>
        <w:jc w:val="both"/>
        <w:rPr>
          <w:rFonts w:ascii="Verdana" w:eastAsia="Calibri" w:hAnsi="Verdana" w:cs="Arial"/>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00F62923"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00A29E5" w14:textId="379DCCAF" w:rsidR="003C39EB" w:rsidRPr="00C308FA" w:rsidRDefault="003C39EB" w:rsidP="00FF1EA5">
            <w:pPr>
              <w:rPr>
                <w:rFonts w:eastAsia="Calibri" w:cs="Times New Roman"/>
                <w:b w:val="0"/>
                <w:caps/>
                <w:color w:val="FFFFFF"/>
                <w:spacing w:val="5"/>
              </w:rPr>
            </w:pPr>
            <w:r w:rsidRPr="00AE6394">
              <w:rPr>
                <w:rFonts w:eastAsia="Calibri" w:cs="Times New Roman"/>
                <w:b w:val="0"/>
                <w:color w:val="FFFFFF"/>
                <w:spacing w:val="5"/>
              </w:rPr>
              <w:t xml:space="preserve">2.6 (b) </w:t>
            </w:r>
            <w:r w:rsidR="0028493D" w:rsidRPr="00AE6394">
              <w:rPr>
                <w:rFonts w:eastAsia="Calibri" w:cs="Times New Roman"/>
                <w:b w:val="0"/>
                <w:color w:val="FFFFFF"/>
                <w:spacing w:val="5"/>
              </w:rPr>
              <w:t>R</w:t>
            </w:r>
            <w:r w:rsidRPr="00AE6394">
              <w:rPr>
                <w:rFonts w:eastAsia="Calibri" w:cs="Times New Roman"/>
                <w:b w:val="0"/>
                <w:color w:val="FFFFFF"/>
                <w:spacing w:val="5"/>
              </w:rPr>
              <w:t xml:space="preserve">adiotherapy quality assurance at delivery: please describe the quality assurance programme </w:t>
            </w:r>
            <w:proofErr w:type="gramStart"/>
            <w:r w:rsidRPr="00AE6394">
              <w:rPr>
                <w:rFonts w:eastAsia="Calibri" w:cs="Times New Roman"/>
                <w:b w:val="0"/>
                <w:color w:val="FFFFFF"/>
                <w:spacing w:val="5"/>
              </w:rPr>
              <w:t>i.e.</w:t>
            </w:r>
            <w:proofErr w:type="gramEnd"/>
            <w:r w:rsidRPr="00AE6394">
              <w:rPr>
                <w:rFonts w:eastAsia="Calibri" w:cs="Times New Roman"/>
                <w:b w:val="0"/>
                <w:color w:val="FFFFFF"/>
                <w:spacing w:val="5"/>
              </w:rPr>
              <w:t xml:space="preserve"> Clinical quality assurance.</w:t>
            </w:r>
          </w:p>
        </w:tc>
      </w:tr>
      <w:tr w:rsidR="003C39EB" w:rsidRPr="00C308FA" w14:paraId="7EF6CB38"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7E94C940" w14:textId="27BA6E6D"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1718895553"/>
            <w:placeholder>
              <w:docPart w:val="A6AEEA088A054952854B8E2812BE87DB"/>
            </w:placeholder>
            <w:showingPlcHdr/>
          </w:sdtPr>
          <w:sdtContent>
            <w:tc>
              <w:tcPr>
                <w:tcW w:w="7930" w:type="dxa"/>
                <w:hideMark/>
              </w:tcPr>
              <w:p w14:paraId="2CF99C88"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5CDF1DED" w14:textId="77777777" w:rsidR="003C39EB" w:rsidRPr="00C308FA" w:rsidRDefault="003C39EB" w:rsidP="003C39EB">
      <w:pPr>
        <w:spacing w:after="0" w:line="240" w:lineRule="auto"/>
        <w:rPr>
          <w:rFonts w:ascii="Verdana" w:eastAsia="Calibri" w:hAnsi="Verdana" w:cs="Arial"/>
          <w:spacing w:val="5"/>
        </w:rPr>
      </w:pPr>
    </w:p>
    <w:p w14:paraId="768BED3A" w14:textId="77777777" w:rsidR="003C39EB" w:rsidRPr="00C308FA" w:rsidRDefault="003C39EB" w:rsidP="003C39EB">
      <w:pPr>
        <w:spacing w:after="0" w:line="240" w:lineRule="auto"/>
        <w:ind w:left="709" w:hanging="709"/>
        <w:jc w:val="both"/>
        <w:rPr>
          <w:rFonts w:ascii="Verdana" w:eastAsia="Calibri" w:hAnsi="Verdana" w:cs="Arial"/>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5F56CE46"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7118CBFE" w14:textId="66FCF679" w:rsidR="003C39EB" w:rsidRPr="00C308FA" w:rsidRDefault="003C39EB" w:rsidP="00FF1EA5">
            <w:pPr>
              <w:rPr>
                <w:rFonts w:eastAsia="Calibri" w:cs="Times New Roman"/>
                <w:b w:val="0"/>
                <w:caps/>
                <w:color w:val="FFFFFF"/>
                <w:spacing w:val="5"/>
              </w:rPr>
            </w:pPr>
            <w:r w:rsidRPr="00AE6394">
              <w:rPr>
                <w:rFonts w:eastAsia="Calibri" w:cs="Times New Roman"/>
                <w:b w:val="0"/>
                <w:color w:val="FFFFFF"/>
                <w:spacing w:val="5"/>
              </w:rPr>
              <w:t xml:space="preserve">2.7 </w:t>
            </w:r>
            <w:r w:rsidR="0028493D" w:rsidRPr="00AE6394">
              <w:rPr>
                <w:rFonts w:eastAsia="Calibri" w:cs="Times New Roman"/>
                <w:b w:val="0"/>
                <w:color w:val="FFFFFF"/>
                <w:spacing w:val="5"/>
              </w:rPr>
              <w:t>C</w:t>
            </w:r>
            <w:r w:rsidRPr="00AE6394">
              <w:rPr>
                <w:rFonts w:eastAsia="Calibri" w:cs="Times New Roman"/>
                <w:b w:val="0"/>
                <w:color w:val="FFFFFF"/>
                <w:spacing w:val="5"/>
              </w:rPr>
              <w:t>linical monitoring/assessment during radiotherapy and supportive care:  please provide a detailed summary of the clinical monitoring of patients included in the study / trial.</w:t>
            </w:r>
          </w:p>
        </w:tc>
      </w:tr>
      <w:tr w:rsidR="003C39EB" w:rsidRPr="00C308FA" w14:paraId="7805FFA0"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20344F23" w14:textId="7A577EC4"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275460834"/>
            <w:placeholder>
              <w:docPart w:val="A6AEEA088A054952854B8E2812BE87DB"/>
            </w:placeholder>
            <w:showingPlcHdr/>
          </w:sdtPr>
          <w:sdtContent>
            <w:tc>
              <w:tcPr>
                <w:tcW w:w="7930" w:type="dxa"/>
                <w:hideMark/>
              </w:tcPr>
              <w:p w14:paraId="11CCC749"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192CA19A" w14:textId="77777777" w:rsidR="003C39EB" w:rsidRPr="00C308FA" w:rsidRDefault="003C39EB" w:rsidP="003C39EB">
      <w:pPr>
        <w:spacing w:after="0" w:line="240" w:lineRule="auto"/>
        <w:ind w:left="709" w:hanging="709"/>
        <w:jc w:val="both"/>
        <w:rPr>
          <w:rFonts w:ascii="Verdana" w:eastAsia="Calibri" w:hAnsi="Verdana" w:cs="Arial"/>
          <w:spacing w:val="5"/>
        </w:rPr>
      </w:pPr>
    </w:p>
    <w:p w14:paraId="604049D0" w14:textId="77777777" w:rsidR="003C39EB" w:rsidRPr="00C308FA" w:rsidRDefault="003C39EB" w:rsidP="003C39EB">
      <w:pPr>
        <w:spacing w:after="0" w:line="240" w:lineRule="auto"/>
        <w:rPr>
          <w:rFonts w:ascii="Times New Roman" w:eastAsia="Calibri" w:hAnsi="Times New Roman" w:cs="Times New Roman"/>
          <w:color w:val="243F60"/>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072FC9CD"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1D5CAB99" w14:textId="3895F7E5" w:rsidR="003C39EB" w:rsidRPr="00C308FA" w:rsidRDefault="003C39EB" w:rsidP="00FF1EA5">
            <w:pPr>
              <w:spacing w:after="0" w:line="240" w:lineRule="auto"/>
              <w:ind w:left="709" w:hanging="709"/>
              <w:rPr>
                <w:rFonts w:eastAsia="Calibri" w:cs="Times New Roman"/>
                <w:b w:val="0"/>
                <w:caps/>
                <w:color w:val="FFFFFF"/>
                <w:spacing w:val="5"/>
              </w:rPr>
            </w:pPr>
            <w:r w:rsidRPr="00AE6394">
              <w:rPr>
                <w:rFonts w:eastAsia="Calibri" w:cs="Times New Roman"/>
                <w:b w:val="0"/>
                <w:color w:val="FFFFFF"/>
                <w:spacing w:val="5"/>
              </w:rPr>
              <w:t xml:space="preserve">2.8 </w:t>
            </w:r>
            <w:r w:rsidR="0028493D" w:rsidRPr="00AE6394">
              <w:rPr>
                <w:rFonts w:eastAsia="Calibri" w:cs="Times New Roman"/>
                <w:b w:val="0"/>
                <w:color w:val="FFFFFF"/>
                <w:spacing w:val="5"/>
              </w:rPr>
              <w:t>C</w:t>
            </w:r>
            <w:r w:rsidRPr="00AE6394">
              <w:rPr>
                <w:rFonts w:eastAsia="Calibri" w:cs="Times New Roman"/>
                <w:b w:val="0"/>
                <w:color w:val="FFFFFF"/>
                <w:spacing w:val="5"/>
              </w:rPr>
              <w:t xml:space="preserve">riteria for radiotherapy adverse event reporting </w:t>
            </w:r>
          </w:p>
        </w:tc>
      </w:tr>
      <w:tr w:rsidR="003C39EB" w:rsidRPr="00C308FA" w14:paraId="75456E40"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4F5D804F" w14:textId="429406EE"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1705899033"/>
            <w:placeholder>
              <w:docPart w:val="A6AEEA088A054952854B8E2812BE87DB"/>
            </w:placeholder>
            <w:showingPlcHdr/>
          </w:sdtPr>
          <w:sdtContent>
            <w:tc>
              <w:tcPr>
                <w:tcW w:w="7930" w:type="dxa"/>
                <w:hideMark/>
              </w:tcPr>
              <w:p w14:paraId="51103170"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03A381EB" w14:textId="77777777" w:rsidR="003C39EB" w:rsidRPr="00C308FA" w:rsidRDefault="003C39EB" w:rsidP="003C39EB">
      <w:pPr>
        <w:spacing w:after="0" w:line="240" w:lineRule="auto"/>
        <w:rPr>
          <w:rFonts w:ascii="Times New Roman" w:eastAsia="Calibri" w:hAnsi="Times New Roman" w:cs="Times New Roman"/>
          <w:color w:val="243F60"/>
          <w:spacing w:val="5"/>
        </w:rPr>
      </w:pPr>
    </w:p>
    <w:p w14:paraId="32BBC0CE" w14:textId="77777777" w:rsidR="003C39EB" w:rsidRPr="00C308FA" w:rsidRDefault="003C39EB" w:rsidP="003C39EB">
      <w:pPr>
        <w:spacing w:after="0" w:line="240" w:lineRule="auto"/>
        <w:rPr>
          <w:rFonts w:ascii="Times New Roman" w:eastAsia="Calibri" w:hAnsi="Times New Roman" w:cs="Times New Roman"/>
          <w:color w:val="243F60"/>
          <w:spacing w:val="5"/>
        </w:rPr>
      </w:pPr>
    </w:p>
    <w:p w14:paraId="67E06DA9" w14:textId="44991FE2" w:rsidR="003C39EB" w:rsidRPr="00C308FA" w:rsidRDefault="003C39EB" w:rsidP="003C39EB">
      <w:pPr>
        <w:spacing w:before="240" w:after="360"/>
        <w:rPr>
          <w:rFonts w:eastAsia="Calibri" w:cs="Times New Roman"/>
          <w:noProof/>
          <w:color w:val="243F60"/>
          <w:spacing w:val="5"/>
          <w:sz w:val="32"/>
          <w:szCs w:val="32"/>
        </w:rPr>
      </w:pPr>
      <w:bookmarkStart w:id="1" w:name="_Toc246771277"/>
      <w:r w:rsidRPr="00AE6394">
        <w:rPr>
          <w:rFonts w:eastAsia="Calibri" w:cs="Times New Roman"/>
          <w:noProof/>
          <w:color w:val="125057"/>
          <w:sz w:val="32"/>
          <w:szCs w:val="32"/>
        </w:rPr>
        <w:t>3</w:t>
      </w:r>
      <w:r w:rsidR="0028493D" w:rsidRPr="00AE6394">
        <w:rPr>
          <w:rFonts w:eastAsia="Calibri" w:cs="Times New Roman"/>
          <w:noProof/>
          <w:color w:val="125057"/>
          <w:sz w:val="32"/>
          <w:szCs w:val="32"/>
        </w:rPr>
        <w:t>.0</w:t>
      </w:r>
      <w:r w:rsidRPr="00AE6394">
        <w:rPr>
          <w:rFonts w:eastAsia="Calibri" w:cs="Times New Roman"/>
          <w:noProof/>
          <w:color w:val="125057"/>
          <w:sz w:val="32"/>
          <w:szCs w:val="32"/>
        </w:rPr>
        <w:tab/>
      </w:r>
      <w:r w:rsidR="0028493D" w:rsidRPr="00AE6394">
        <w:rPr>
          <w:rFonts w:eastAsia="Calibri" w:cs="Times New Roman"/>
          <w:noProof/>
          <w:color w:val="125057"/>
          <w:sz w:val="32"/>
          <w:szCs w:val="32"/>
        </w:rPr>
        <w:t>R</w:t>
      </w:r>
      <w:r w:rsidRPr="00AE6394">
        <w:rPr>
          <w:rFonts w:eastAsia="Calibri" w:cs="Times New Roman"/>
          <w:noProof/>
          <w:color w:val="125057"/>
          <w:sz w:val="32"/>
          <w:szCs w:val="32"/>
        </w:rPr>
        <w:t>adionuclides</w:t>
      </w:r>
      <w:bookmarkEnd w:id="1"/>
    </w:p>
    <w:p w14:paraId="27DBC988" w14:textId="7FA5C0E4" w:rsidR="003C39EB" w:rsidRPr="00C308FA" w:rsidRDefault="003C39EB" w:rsidP="003C39EB">
      <w:pPr>
        <w:rPr>
          <w:rFonts w:eastAsia="Calibri" w:cs="Times New Roman"/>
        </w:rPr>
      </w:pPr>
      <w:r w:rsidRPr="00AE6394">
        <w:rPr>
          <w:rFonts w:eastAsia="Calibri" w:cs="Times New Roman"/>
        </w:rPr>
        <w:t>Please complete the tables below for each radionuclide to be administered.</w:t>
      </w:r>
    </w:p>
    <w:p w14:paraId="35CF37C8" w14:textId="31E9F49C" w:rsidR="003C39EB" w:rsidRPr="00C308FA" w:rsidRDefault="003C39EB" w:rsidP="003C39EB">
      <w:pPr>
        <w:spacing w:after="0" w:line="240" w:lineRule="auto"/>
        <w:rPr>
          <w:rFonts w:ascii="Verdana" w:eastAsia="Calibri" w:hAnsi="Verdana" w:cs="Arial"/>
          <w:spacing w:val="5"/>
        </w:rPr>
      </w:pPr>
      <w:r w:rsidRPr="00AE6394">
        <w:rPr>
          <w:rFonts w:ascii="Verdana" w:eastAsia="Calibri" w:hAnsi="Verdana" w:cs="Arial"/>
          <w:spacing w:val="5"/>
        </w:rPr>
        <w:tab/>
      </w:r>
    </w:p>
    <w:tbl>
      <w:tblPr>
        <w:tblStyle w:val="NRECTableStyleOne"/>
        <w:tblW w:w="9064" w:type="dxa"/>
        <w:tblLook w:val="04A0" w:firstRow="1" w:lastRow="0" w:firstColumn="1" w:lastColumn="0" w:noHBand="0" w:noVBand="1"/>
      </w:tblPr>
      <w:tblGrid>
        <w:gridCol w:w="4949"/>
        <w:gridCol w:w="4115"/>
      </w:tblGrid>
      <w:tr w:rsidR="003C39EB" w:rsidRPr="00C308FA" w14:paraId="14E8C3B2"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99BB12C" w14:textId="51994B07" w:rsidR="003C39EB" w:rsidRPr="00C308FA" w:rsidRDefault="003C39EB" w:rsidP="00FF1EA5">
            <w:pPr>
              <w:tabs>
                <w:tab w:val="left" w:pos="2370"/>
                <w:tab w:val="center" w:pos="4513"/>
              </w:tabs>
              <w:rPr>
                <w:rFonts w:eastAsia="Calibri" w:cs="Times New Roman"/>
                <w:b w:val="0"/>
                <w:caps/>
                <w:color w:val="FFFFFF"/>
                <w:spacing w:val="5"/>
                <w:lang w:eastAsia="ja-JP"/>
              </w:rPr>
            </w:pPr>
            <w:r w:rsidRPr="00AE6394">
              <w:rPr>
                <w:rFonts w:eastAsia="Calibri" w:cs="Times New Roman"/>
                <w:b w:val="0"/>
                <w:color w:val="FFFFFF"/>
                <w:spacing w:val="5"/>
              </w:rPr>
              <w:t xml:space="preserve">3.1 (a) </w:t>
            </w:r>
            <w:r w:rsidR="0028493D" w:rsidRPr="00AE6394">
              <w:rPr>
                <w:rFonts w:eastAsia="Calibri" w:cs="Times New Roman"/>
                <w:b w:val="0"/>
                <w:color w:val="FFFFFF"/>
                <w:spacing w:val="5"/>
              </w:rPr>
              <w:t>W</w:t>
            </w:r>
            <w:r w:rsidRPr="00AE6394">
              <w:rPr>
                <w:rFonts w:eastAsia="Calibri" w:cs="Times New Roman"/>
                <w:b w:val="0"/>
                <w:color w:val="FFFFFF"/>
                <w:spacing w:val="5"/>
              </w:rPr>
              <w:t>ill any of the study participants be patients?</w:t>
            </w:r>
          </w:p>
        </w:tc>
      </w:tr>
      <w:tr w:rsidR="003C39EB" w:rsidRPr="00C308FA" w14:paraId="16172AE7"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hideMark/>
          </w:tcPr>
          <w:p w14:paraId="40A84DEB" w14:textId="6B796302" w:rsidR="003C39EB" w:rsidRPr="00C308FA" w:rsidRDefault="003C39EB" w:rsidP="00FF1EA5">
            <w:pPr>
              <w:tabs>
                <w:tab w:val="left" w:pos="2370"/>
                <w:tab w:val="center" w:pos="4513"/>
              </w:tabs>
              <w:contextualSpacing/>
              <w:rPr>
                <w:rFonts w:eastAsia="Calibri" w:cs="Arial"/>
                <w:caps/>
                <w:color w:val="3D3733"/>
                <w:spacing w:val="5"/>
                <w:szCs w:val="24"/>
              </w:rPr>
            </w:pPr>
            <w:sdt>
              <w:sdtPr>
                <w:rPr>
                  <w:rFonts w:eastAsia="Calibri" w:cs="Times New Roman"/>
                  <w:caps/>
                  <w:color w:val="243F60"/>
                  <w:spacing w:val="5"/>
                  <w:lang w:val="en-US"/>
                </w:rPr>
                <w:id w:val="126664511"/>
                <w14:checkbox>
                  <w14:checked w14:val="0"/>
                  <w14:checkedState w14:val="2612" w14:font="MS Gothic"/>
                  <w14:uncheckedState w14:val="2610" w14:font="MS Gothic"/>
                </w14:checkbox>
              </w:sdtPr>
              <w:sdtContent>
                <w:r w:rsidRPr="00C308FA">
                  <w:rPr>
                    <w:rFonts w:ascii="Segoe UI Symbol" w:eastAsia="Calibri" w:hAnsi="Segoe UI Symbol" w:cs="Segoe UI Symbol"/>
                    <w:caps/>
                    <w:color w:val="243F60"/>
                    <w:spacing w:val="5"/>
                    <w:lang w:val="en-US"/>
                  </w:rPr>
                  <w:t>☐</w:t>
                </w:r>
              </w:sdtContent>
            </w:sdt>
            <w:r w:rsidRPr="00AE6394">
              <w:rPr>
                <w:rFonts w:eastAsia="Calibri" w:cs="Times New Roman"/>
                <w:szCs w:val="24"/>
              </w:rPr>
              <w:t xml:space="preserve"> </w:t>
            </w:r>
            <w:r w:rsidR="0028493D" w:rsidRPr="00AE6394">
              <w:rPr>
                <w:rFonts w:eastAsia="Calibri" w:cs="Times New Roman"/>
                <w:szCs w:val="24"/>
              </w:rPr>
              <w:t>Y</w:t>
            </w:r>
            <w:r w:rsidRPr="00AE6394">
              <w:rPr>
                <w:rFonts w:eastAsia="Calibri" w:cs="Times New Roman"/>
                <w:szCs w:val="24"/>
              </w:rPr>
              <w:t xml:space="preserve">es   </w:t>
            </w:r>
            <w:sdt>
              <w:sdtPr>
                <w:rPr>
                  <w:rFonts w:eastAsia="Calibri" w:cs="Times New Roman"/>
                </w:rPr>
                <w:id w:val="-1086073729"/>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Times New Roman"/>
                <w:szCs w:val="24"/>
              </w:rPr>
              <w:t xml:space="preserve"> </w:t>
            </w:r>
            <w:r w:rsidR="0028493D" w:rsidRPr="00AE6394">
              <w:rPr>
                <w:rFonts w:eastAsia="Calibri" w:cs="Times New Roman"/>
                <w:szCs w:val="24"/>
              </w:rPr>
              <w:t>N</w:t>
            </w:r>
            <w:r w:rsidRPr="00AE6394">
              <w:rPr>
                <w:rFonts w:eastAsia="Calibri" w:cs="Times New Roman"/>
                <w:szCs w:val="24"/>
              </w:rPr>
              <w:t>o</w:t>
            </w:r>
          </w:p>
        </w:tc>
        <w:tc>
          <w:tcPr>
            <w:tcW w:w="4115" w:type="dxa"/>
          </w:tcPr>
          <w:p w14:paraId="13C20A70"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
              </w:rPr>
            </w:pPr>
          </w:p>
        </w:tc>
      </w:tr>
    </w:tbl>
    <w:p w14:paraId="11D5ACF3" w14:textId="77777777" w:rsidR="003C39EB" w:rsidRPr="00C308FA" w:rsidRDefault="003C39EB" w:rsidP="003C39EB">
      <w:pPr>
        <w:spacing w:after="0" w:line="240" w:lineRule="auto"/>
        <w:rPr>
          <w:rFonts w:ascii="Verdana" w:eastAsia="Calibri" w:hAnsi="Verdana" w:cs="Arial"/>
          <w:color w:val="243F60"/>
          <w:spacing w:val="5"/>
          <w:bdr w:val="single" w:sz="4" w:space="0" w:color="auto" w:frame="1"/>
        </w:rPr>
      </w:pPr>
    </w:p>
    <w:p w14:paraId="4D588F43" w14:textId="77777777" w:rsidR="003C39EB" w:rsidRPr="00C308FA" w:rsidRDefault="003C39EB" w:rsidP="003C39EB">
      <w:pPr>
        <w:spacing w:after="0" w:line="240" w:lineRule="auto"/>
        <w:rPr>
          <w:rFonts w:ascii="Verdana" w:eastAsia="Calibri" w:hAnsi="Verdana" w:cs="Arial"/>
          <w:color w:val="243F60"/>
          <w:spacing w:val="5"/>
          <w:bdr w:val="single" w:sz="4" w:space="0" w:color="auto" w:frame="1"/>
        </w:rPr>
      </w:pPr>
    </w:p>
    <w:tbl>
      <w:tblPr>
        <w:tblStyle w:val="NRECTableStyleOne"/>
        <w:tblW w:w="5000" w:type="pct"/>
        <w:tblLook w:val="04A0" w:firstRow="1" w:lastRow="0" w:firstColumn="1" w:lastColumn="0" w:noHBand="0" w:noVBand="1"/>
      </w:tblPr>
      <w:tblGrid>
        <w:gridCol w:w="2141"/>
        <w:gridCol w:w="1724"/>
        <w:gridCol w:w="1099"/>
        <w:gridCol w:w="1984"/>
        <w:gridCol w:w="2078"/>
      </w:tblGrid>
      <w:tr w:rsidR="003C39EB" w:rsidRPr="00C308FA" w14:paraId="2765D9B8" w14:textId="77777777" w:rsidTr="00FF1EA5">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000" w:type="pct"/>
            <w:gridSpan w:val="5"/>
          </w:tcPr>
          <w:p w14:paraId="597CE4E4" w14:textId="26016C9C" w:rsidR="003C39EB" w:rsidRPr="00C308FA" w:rsidRDefault="003C39EB" w:rsidP="00FF1EA5">
            <w:pPr>
              <w:spacing w:after="0" w:line="240" w:lineRule="auto"/>
              <w:rPr>
                <w:rFonts w:eastAsia="Calibri" w:cs="Times New Roman"/>
                <w:b w:val="0"/>
                <w:caps/>
                <w:color w:val="FFFFFF"/>
                <w:spacing w:val="5"/>
              </w:rPr>
            </w:pPr>
            <w:r w:rsidRPr="00AE6394">
              <w:rPr>
                <w:rFonts w:eastAsia="Calibri" w:cs="Times New Roman"/>
                <w:b w:val="0"/>
                <w:color w:val="FFFFFF"/>
                <w:spacing w:val="5"/>
              </w:rPr>
              <w:t>Details of patients to be studied</w:t>
            </w:r>
            <w:r w:rsidR="0028493D" w:rsidRPr="00AE6394">
              <w:rPr>
                <w:rFonts w:eastAsia="Calibri" w:cs="Times New Roman"/>
                <w:b w:val="0"/>
                <w:color w:val="FFFFFF"/>
                <w:spacing w:val="5"/>
              </w:rPr>
              <w:t>:</w:t>
            </w:r>
          </w:p>
        </w:tc>
      </w:tr>
      <w:tr w:rsidR="003C39EB" w:rsidRPr="00C308FA" w14:paraId="315956C3" w14:textId="77777777" w:rsidTr="002849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186" w:type="pct"/>
            <w:tcBorders>
              <w:bottom w:val="single" w:sz="4" w:space="0" w:color="auto"/>
            </w:tcBorders>
            <w:shd w:val="clear" w:color="auto" w:fill="EC7923"/>
          </w:tcPr>
          <w:p w14:paraId="095E27FC" w14:textId="7A0C5250" w:rsidR="003C39EB" w:rsidRPr="00C308FA" w:rsidRDefault="003C39EB" w:rsidP="00FF1EA5">
            <w:pPr>
              <w:spacing w:after="0" w:line="240" w:lineRule="auto"/>
              <w:jc w:val="center"/>
              <w:rPr>
                <w:rFonts w:eastAsia="Calibri" w:cs="Times New Roman"/>
                <w:caps/>
                <w:color w:val="FFFFFF"/>
                <w:spacing w:val="5"/>
              </w:rPr>
            </w:pPr>
            <w:r w:rsidRPr="00AE6394">
              <w:rPr>
                <w:rFonts w:eastAsia="Calibri" w:cs="Times New Roman"/>
                <w:color w:val="FFFFFF"/>
                <w:spacing w:val="5"/>
              </w:rPr>
              <w:lastRenderedPageBreak/>
              <w:t>Number (whole study)</w:t>
            </w:r>
          </w:p>
        </w:tc>
        <w:tc>
          <w:tcPr>
            <w:tcW w:w="955" w:type="pct"/>
            <w:tcBorders>
              <w:bottom w:val="single" w:sz="4" w:space="0" w:color="auto"/>
            </w:tcBorders>
            <w:shd w:val="clear" w:color="auto" w:fill="EC7923"/>
          </w:tcPr>
          <w:p w14:paraId="7C30B49A" w14:textId="40BBE6CC"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caps/>
                <w:color w:val="FFFFFF"/>
                <w:spacing w:val="5"/>
              </w:rPr>
            </w:pPr>
            <w:r w:rsidRPr="00AE6394">
              <w:rPr>
                <w:rFonts w:eastAsia="Calibri" w:cs="Times New Roman"/>
                <w:color w:val="FFFFFF"/>
                <w:spacing w:val="5"/>
              </w:rPr>
              <w:t>Age range</w:t>
            </w:r>
          </w:p>
        </w:tc>
        <w:tc>
          <w:tcPr>
            <w:tcW w:w="609" w:type="pct"/>
            <w:tcBorders>
              <w:bottom w:val="single" w:sz="4" w:space="0" w:color="auto"/>
            </w:tcBorders>
            <w:shd w:val="clear" w:color="auto" w:fill="EC7923"/>
          </w:tcPr>
          <w:p w14:paraId="738D71C7" w14:textId="13794214"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caps/>
                <w:color w:val="FFFFFF"/>
                <w:spacing w:val="5"/>
              </w:rPr>
            </w:pPr>
            <w:r w:rsidRPr="00AE6394">
              <w:rPr>
                <w:rFonts w:eastAsia="Calibri" w:cs="Times New Roman"/>
                <w:color w:val="FFFFFF"/>
                <w:spacing w:val="5"/>
              </w:rPr>
              <w:t>Sex</w:t>
            </w:r>
          </w:p>
        </w:tc>
        <w:tc>
          <w:tcPr>
            <w:tcW w:w="1099" w:type="pct"/>
            <w:tcBorders>
              <w:bottom w:val="single" w:sz="4" w:space="0" w:color="auto"/>
            </w:tcBorders>
            <w:shd w:val="clear" w:color="auto" w:fill="EC7923"/>
          </w:tcPr>
          <w:p w14:paraId="1452C69F" w14:textId="55DDFCAA"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caps/>
                <w:color w:val="FFFFFF"/>
                <w:spacing w:val="5"/>
              </w:rPr>
            </w:pPr>
            <w:r w:rsidRPr="00AE6394">
              <w:rPr>
                <w:rFonts w:eastAsia="Calibri" w:cs="Times New Roman"/>
                <w:color w:val="FFFFFF"/>
                <w:spacing w:val="5"/>
              </w:rPr>
              <w:t>Clinical condition</w:t>
            </w:r>
          </w:p>
        </w:tc>
        <w:tc>
          <w:tcPr>
            <w:tcW w:w="1151" w:type="pct"/>
            <w:tcBorders>
              <w:bottom w:val="single" w:sz="4" w:space="0" w:color="auto"/>
            </w:tcBorders>
            <w:shd w:val="clear" w:color="auto" w:fill="EC7923"/>
          </w:tcPr>
          <w:p w14:paraId="469A87D2" w14:textId="7B28DD35"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caps/>
                <w:color w:val="FFFFFF"/>
                <w:spacing w:val="5"/>
              </w:rPr>
            </w:pPr>
            <w:r w:rsidRPr="00AE6394">
              <w:rPr>
                <w:rFonts w:eastAsia="Calibri" w:cs="Times New Roman"/>
                <w:color w:val="FFFFFF"/>
                <w:spacing w:val="5"/>
              </w:rPr>
              <w:t>Total effective of target tissue dose per individual</w:t>
            </w:r>
          </w:p>
        </w:tc>
      </w:tr>
      <w:tr w:rsidR="003C39EB" w:rsidRPr="00C308FA" w14:paraId="69792369" w14:textId="77777777" w:rsidTr="0028493D">
        <w:trPr>
          <w:trHeight w:val="460"/>
        </w:trPr>
        <w:sdt>
          <w:sdtPr>
            <w:rPr>
              <w:rFonts w:eastAsia="Calibri" w:cs="Times New Roman"/>
              <w:sz w:val="20"/>
              <w:szCs w:val="20"/>
            </w:rPr>
            <w:id w:val="1793247879"/>
            <w:placeholder>
              <w:docPart w:val="A6AEEA088A054952854B8E2812BE87DB"/>
            </w:placeholder>
            <w:showingPlcHdr/>
          </w:sdtPr>
          <w:sdtContent>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single" w:sz="4" w:space="0" w:color="auto"/>
                  <w:bottom w:val="single" w:sz="4" w:space="0" w:color="auto"/>
                  <w:right w:val="single" w:sz="4" w:space="0" w:color="auto"/>
                </w:tcBorders>
              </w:tcPr>
              <w:p w14:paraId="4B6237A7" w14:textId="77777777" w:rsidR="003C39EB" w:rsidRPr="00C308FA" w:rsidRDefault="003C39EB" w:rsidP="00FF1EA5">
                <w:pPr>
                  <w:spacing w:after="0" w:line="240" w:lineRule="auto"/>
                  <w:jc w:val="center"/>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1641916529"/>
            <w:placeholder>
              <w:docPart w:val="A6AEEA088A054952854B8E2812BE87DB"/>
            </w:placeholder>
            <w:showingPlcHdr/>
          </w:sdtPr>
          <w:sdtContent>
            <w:tc>
              <w:tcPr>
                <w:tcW w:w="955" w:type="pct"/>
                <w:tcBorders>
                  <w:top w:val="single" w:sz="4" w:space="0" w:color="auto"/>
                  <w:left w:val="single" w:sz="4" w:space="0" w:color="auto"/>
                  <w:bottom w:val="single" w:sz="4" w:space="0" w:color="auto"/>
                  <w:right w:val="single" w:sz="4" w:space="0" w:color="auto"/>
                </w:tcBorders>
              </w:tcPr>
              <w:p w14:paraId="11FDE015" w14:textId="77777777" w:rsidR="003C39EB" w:rsidRPr="00C308FA" w:rsidRDefault="003C39EB" w:rsidP="00FF1E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746390604"/>
            <w:placeholder>
              <w:docPart w:val="A6AEEA088A054952854B8E2812BE87DB"/>
            </w:placeholder>
            <w:showingPlcHdr/>
          </w:sdtPr>
          <w:sdtContent>
            <w:tc>
              <w:tcPr>
                <w:tcW w:w="609" w:type="pct"/>
                <w:tcBorders>
                  <w:top w:val="single" w:sz="4" w:space="0" w:color="auto"/>
                  <w:left w:val="single" w:sz="4" w:space="0" w:color="auto"/>
                  <w:bottom w:val="single" w:sz="4" w:space="0" w:color="auto"/>
                  <w:right w:val="single" w:sz="4" w:space="0" w:color="auto"/>
                </w:tcBorders>
              </w:tcPr>
              <w:p w14:paraId="538A3402" w14:textId="77777777" w:rsidR="003C39EB" w:rsidRPr="00C308FA" w:rsidRDefault="003C39EB" w:rsidP="00FF1E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1806853051"/>
            <w:placeholder>
              <w:docPart w:val="A6AEEA088A054952854B8E2812BE87DB"/>
            </w:placeholder>
            <w:showingPlcHdr/>
          </w:sdtPr>
          <w:sdtContent>
            <w:tc>
              <w:tcPr>
                <w:tcW w:w="1099" w:type="pct"/>
                <w:tcBorders>
                  <w:top w:val="single" w:sz="4" w:space="0" w:color="auto"/>
                  <w:left w:val="single" w:sz="4" w:space="0" w:color="auto"/>
                  <w:bottom w:val="single" w:sz="4" w:space="0" w:color="auto"/>
                  <w:right w:val="single" w:sz="4" w:space="0" w:color="auto"/>
                </w:tcBorders>
              </w:tcPr>
              <w:p w14:paraId="77FA1B46" w14:textId="77777777" w:rsidR="003C39EB" w:rsidRPr="00C308FA" w:rsidRDefault="003C39EB" w:rsidP="00FF1E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1609728100"/>
            <w:placeholder>
              <w:docPart w:val="A6AEEA088A054952854B8E2812BE87DB"/>
            </w:placeholder>
            <w:showingPlcHdr/>
          </w:sdtPr>
          <w:sdtContent>
            <w:tc>
              <w:tcPr>
                <w:tcW w:w="1151" w:type="pct"/>
                <w:tcBorders>
                  <w:top w:val="single" w:sz="4" w:space="0" w:color="auto"/>
                  <w:left w:val="single" w:sz="4" w:space="0" w:color="auto"/>
                  <w:bottom w:val="single" w:sz="4" w:space="0" w:color="auto"/>
                  <w:right w:val="single" w:sz="4" w:space="0" w:color="auto"/>
                </w:tcBorders>
              </w:tcPr>
              <w:p w14:paraId="50F53182" w14:textId="77777777" w:rsidR="003C39EB" w:rsidRPr="00C308FA" w:rsidRDefault="003C39EB" w:rsidP="00FF1E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tr>
      <w:tr w:rsidR="003C39EB" w:rsidRPr="00C308FA" w14:paraId="4A9FAEB0" w14:textId="77777777" w:rsidTr="0028493D">
        <w:trPr>
          <w:cnfStyle w:val="000000100000" w:firstRow="0" w:lastRow="0" w:firstColumn="0" w:lastColumn="0" w:oddVBand="0" w:evenVBand="0" w:oddHBand="1" w:evenHBand="0" w:firstRowFirstColumn="0" w:firstRowLastColumn="0" w:lastRowFirstColumn="0" w:lastRowLastColumn="0"/>
          <w:trHeight w:val="460"/>
        </w:trPr>
        <w:sdt>
          <w:sdtPr>
            <w:rPr>
              <w:rFonts w:eastAsia="Calibri" w:cs="Times New Roman"/>
              <w:sz w:val="20"/>
              <w:szCs w:val="20"/>
            </w:rPr>
            <w:id w:val="579105483"/>
            <w:placeholder>
              <w:docPart w:val="A6AEEA088A054952854B8E2812BE87DB"/>
            </w:placeholder>
            <w:showingPlcHdr/>
          </w:sdtPr>
          <w:sdtContent>
            <w:tc>
              <w:tcPr>
                <w:cnfStyle w:val="001000000000" w:firstRow="0" w:lastRow="0" w:firstColumn="1" w:lastColumn="0" w:oddVBand="0" w:evenVBand="0" w:oddHBand="0" w:evenHBand="0" w:firstRowFirstColumn="0" w:firstRowLastColumn="0" w:lastRowFirstColumn="0" w:lastRowLastColumn="0"/>
                <w:tcW w:w="1186" w:type="pct"/>
                <w:tcBorders>
                  <w:top w:val="single" w:sz="4" w:space="0" w:color="auto"/>
                  <w:left w:val="single" w:sz="4" w:space="0" w:color="auto"/>
                  <w:bottom w:val="single" w:sz="4" w:space="0" w:color="auto"/>
                  <w:right w:val="single" w:sz="4" w:space="0" w:color="auto"/>
                </w:tcBorders>
              </w:tcPr>
              <w:p w14:paraId="67507585" w14:textId="77777777" w:rsidR="003C39EB" w:rsidRPr="00C308FA" w:rsidRDefault="003C39EB" w:rsidP="00FF1EA5">
                <w:pPr>
                  <w:spacing w:after="0" w:line="240" w:lineRule="auto"/>
                  <w:jc w:val="center"/>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2147111504"/>
            <w:placeholder>
              <w:docPart w:val="A6AEEA088A054952854B8E2812BE87DB"/>
            </w:placeholder>
            <w:showingPlcHdr/>
          </w:sdtPr>
          <w:sdtContent>
            <w:tc>
              <w:tcPr>
                <w:tcW w:w="955" w:type="pct"/>
                <w:tcBorders>
                  <w:top w:val="single" w:sz="4" w:space="0" w:color="auto"/>
                  <w:left w:val="single" w:sz="4" w:space="0" w:color="auto"/>
                  <w:bottom w:val="single" w:sz="4" w:space="0" w:color="auto"/>
                  <w:right w:val="single" w:sz="4" w:space="0" w:color="auto"/>
                </w:tcBorders>
              </w:tcPr>
              <w:p w14:paraId="14B94B42" w14:textId="77777777"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1532143529"/>
            <w:placeholder>
              <w:docPart w:val="A6AEEA088A054952854B8E2812BE87DB"/>
            </w:placeholder>
            <w:showingPlcHdr/>
          </w:sdtPr>
          <w:sdtContent>
            <w:tc>
              <w:tcPr>
                <w:tcW w:w="609" w:type="pct"/>
                <w:tcBorders>
                  <w:top w:val="single" w:sz="4" w:space="0" w:color="auto"/>
                  <w:left w:val="single" w:sz="4" w:space="0" w:color="auto"/>
                  <w:bottom w:val="single" w:sz="4" w:space="0" w:color="auto"/>
                  <w:right w:val="single" w:sz="4" w:space="0" w:color="auto"/>
                </w:tcBorders>
              </w:tcPr>
              <w:p w14:paraId="2388D196" w14:textId="77777777"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303618674"/>
            <w:placeholder>
              <w:docPart w:val="A6AEEA088A054952854B8E2812BE87DB"/>
            </w:placeholder>
            <w:showingPlcHdr/>
          </w:sdtPr>
          <w:sdtContent>
            <w:tc>
              <w:tcPr>
                <w:tcW w:w="1099" w:type="pct"/>
                <w:tcBorders>
                  <w:top w:val="single" w:sz="4" w:space="0" w:color="auto"/>
                  <w:left w:val="single" w:sz="4" w:space="0" w:color="auto"/>
                  <w:bottom w:val="single" w:sz="4" w:space="0" w:color="auto"/>
                  <w:right w:val="single" w:sz="4" w:space="0" w:color="auto"/>
                </w:tcBorders>
              </w:tcPr>
              <w:p w14:paraId="52DD1A38" w14:textId="77777777"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1707944379"/>
            <w:placeholder>
              <w:docPart w:val="A6AEEA088A054952854B8E2812BE87DB"/>
            </w:placeholder>
            <w:showingPlcHdr/>
          </w:sdtPr>
          <w:sdtContent>
            <w:tc>
              <w:tcPr>
                <w:tcW w:w="1151" w:type="pct"/>
                <w:tcBorders>
                  <w:top w:val="single" w:sz="4" w:space="0" w:color="auto"/>
                  <w:left w:val="single" w:sz="4" w:space="0" w:color="auto"/>
                  <w:bottom w:val="single" w:sz="4" w:space="0" w:color="auto"/>
                  <w:right w:val="single" w:sz="4" w:space="0" w:color="auto"/>
                </w:tcBorders>
              </w:tcPr>
              <w:p w14:paraId="0743AF10" w14:textId="77777777"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tr>
    </w:tbl>
    <w:p w14:paraId="6AFD606A" w14:textId="77777777" w:rsidR="003C39EB" w:rsidRPr="00C308FA" w:rsidRDefault="003C39EB" w:rsidP="003C39EB">
      <w:pPr>
        <w:spacing w:after="0" w:line="240" w:lineRule="auto"/>
        <w:rPr>
          <w:rFonts w:ascii="Verdana" w:eastAsia="Calibri" w:hAnsi="Verdana" w:cs="Arial"/>
          <w:color w:val="243F60"/>
          <w:spacing w:val="5"/>
          <w:bdr w:val="single" w:sz="4" w:space="0" w:color="auto" w:frame="1"/>
        </w:rPr>
      </w:pPr>
    </w:p>
    <w:p w14:paraId="1568B17B" w14:textId="77777777" w:rsidR="003C39EB" w:rsidRPr="00C308FA" w:rsidRDefault="003C39EB" w:rsidP="003C39EB">
      <w:pPr>
        <w:spacing w:after="0" w:line="240" w:lineRule="auto"/>
        <w:rPr>
          <w:rFonts w:ascii="Verdana" w:eastAsia="Calibri" w:hAnsi="Verdana" w:cs="Arial"/>
          <w:color w:val="243F60"/>
          <w:spacing w:val="5"/>
          <w:bdr w:val="single" w:sz="4" w:space="0" w:color="auto" w:frame="1"/>
        </w:rPr>
      </w:pPr>
    </w:p>
    <w:tbl>
      <w:tblPr>
        <w:tblStyle w:val="NRECTableStyleOne"/>
        <w:tblW w:w="9064" w:type="dxa"/>
        <w:tblLook w:val="04A0" w:firstRow="1" w:lastRow="0" w:firstColumn="1" w:lastColumn="0" w:noHBand="0" w:noVBand="1"/>
      </w:tblPr>
      <w:tblGrid>
        <w:gridCol w:w="4949"/>
        <w:gridCol w:w="4115"/>
      </w:tblGrid>
      <w:tr w:rsidR="003C39EB" w:rsidRPr="00C308FA" w14:paraId="3D5F88CA"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6C6D6F9B" w14:textId="529A9699" w:rsidR="003C39EB" w:rsidRPr="00C308FA" w:rsidRDefault="003C39EB" w:rsidP="00FF1EA5">
            <w:pPr>
              <w:tabs>
                <w:tab w:val="left" w:pos="2370"/>
                <w:tab w:val="center" w:pos="4513"/>
              </w:tabs>
              <w:rPr>
                <w:rFonts w:eastAsia="Calibri" w:cs="Times New Roman"/>
                <w:b w:val="0"/>
                <w:caps/>
                <w:color w:val="FFFFFF"/>
                <w:spacing w:val="5"/>
                <w:lang w:eastAsia="ja-JP"/>
              </w:rPr>
            </w:pPr>
            <w:r w:rsidRPr="00AE6394">
              <w:rPr>
                <w:rFonts w:eastAsia="Calibri" w:cs="Times New Roman"/>
                <w:b w:val="0"/>
                <w:color w:val="FFFFFF"/>
                <w:spacing w:val="5"/>
              </w:rPr>
              <w:t xml:space="preserve">3.1 (b) </w:t>
            </w:r>
            <w:r w:rsidR="0028493D" w:rsidRPr="00AE6394">
              <w:rPr>
                <w:rFonts w:eastAsia="Calibri" w:cs="Times New Roman"/>
                <w:b w:val="0"/>
                <w:color w:val="FFFFFF"/>
                <w:spacing w:val="5"/>
              </w:rPr>
              <w:t>W</w:t>
            </w:r>
            <w:r w:rsidRPr="00AE6394">
              <w:rPr>
                <w:rFonts w:eastAsia="Calibri" w:cs="Times New Roman"/>
                <w:b w:val="0"/>
                <w:color w:val="FFFFFF"/>
                <w:spacing w:val="5"/>
              </w:rPr>
              <w:t>ill any of the study participants be healthy volunteers?</w:t>
            </w:r>
          </w:p>
        </w:tc>
      </w:tr>
      <w:tr w:rsidR="003C39EB" w:rsidRPr="00C308FA" w14:paraId="26CA9A63"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hideMark/>
          </w:tcPr>
          <w:p w14:paraId="150F946A" w14:textId="7231EC25" w:rsidR="003C39EB" w:rsidRPr="00C308FA" w:rsidRDefault="003C39EB" w:rsidP="00FF1EA5">
            <w:pPr>
              <w:tabs>
                <w:tab w:val="left" w:pos="2370"/>
                <w:tab w:val="center" w:pos="4513"/>
              </w:tabs>
              <w:contextualSpacing/>
              <w:rPr>
                <w:rFonts w:eastAsia="Calibri" w:cs="Arial"/>
                <w:caps/>
                <w:color w:val="3D3733"/>
                <w:spacing w:val="5"/>
                <w:szCs w:val="24"/>
              </w:rPr>
            </w:pPr>
            <w:sdt>
              <w:sdtPr>
                <w:rPr>
                  <w:rFonts w:eastAsia="Calibri" w:cs="Times New Roman"/>
                  <w:caps/>
                  <w:color w:val="243F60"/>
                  <w:spacing w:val="5"/>
                  <w:lang w:val="en-US"/>
                </w:rPr>
                <w:id w:val="144170763"/>
                <w14:checkbox>
                  <w14:checked w14:val="0"/>
                  <w14:checkedState w14:val="2612" w14:font="MS Gothic"/>
                  <w14:uncheckedState w14:val="2610" w14:font="MS Gothic"/>
                </w14:checkbox>
              </w:sdtPr>
              <w:sdtContent>
                <w:r w:rsidRPr="00C308FA">
                  <w:rPr>
                    <w:rFonts w:ascii="Segoe UI Symbol" w:eastAsia="Calibri" w:hAnsi="Segoe UI Symbol" w:cs="Segoe UI Symbol"/>
                    <w:caps/>
                    <w:color w:val="243F60"/>
                    <w:spacing w:val="5"/>
                    <w:lang w:val="en-US"/>
                  </w:rPr>
                  <w:t>☐</w:t>
                </w:r>
              </w:sdtContent>
            </w:sdt>
            <w:r w:rsidRPr="00AE6394">
              <w:rPr>
                <w:rFonts w:eastAsia="Calibri" w:cs="Times New Roman"/>
                <w:szCs w:val="24"/>
              </w:rPr>
              <w:t xml:space="preserve"> </w:t>
            </w:r>
            <w:r w:rsidR="0028493D" w:rsidRPr="00AE6394">
              <w:rPr>
                <w:rFonts w:eastAsia="Calibri" w:cs="Times New Roman"/>
                <w:szCs w:val="24"/>
              </w:rPr>
              <w:t>Y</w:t>
            </w:r>
            <w:r w:rsidRPr="00AE6394">
              <w:rPr>
                <w:rFonts w:eastAsia="Calibri" w:cs="Times New Roman"/>
                <w:szCs w:val="24"/>
              </w:rPr>
              <w:t xml:space="preserve">es   </w:t>
            </w:r>
            <w:sdt>
              <w:sdtPr>
                <w:rPr>
                  <w:rFonts w:eastAsia="Calibri" w:cs="Times New Roman"/>
                </w:rPr>
                <w:id w:val="-906379737"/>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Times New Roman"/>
                <w:szCs w:val="24"/>
              </w:rPr>
              <w:t xml:space="preserve"> </w:t>
            </w:r>
            <w:r w:rsidR="0028493D" w:rsidRPr="00AE6394">
              <w:rPr>
                <w:rFonts w:eastAsia="Calibri" w:cs="Times New Roman"/>
                <w:szCs w:val="24"/>
              </w:rPr>
              <w:t>N</w:t>
            </w:r>
            <w:r w:rsidRPr="00AE6394">
              <w:rPr>
                <w:rFonts w:eastAsia="Calibri" w:cs="Times New Roman"/>
                <w:szCs w:val="24"/>
              </w:rPr>
              <w:t>o</w:t>
            </w:r>
          </w:p>
        </w:tc>
        <w:tc>
          <w:tcPr>
            <w:tcW w:w="4115" w:type="dxa"/>
          </w:tcPr>
          <w:p w14:paraId="11BD509F"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
              </w:rPr>
            </w:pPr>
          </w:p>
        </w:tc>
      </w:tr>
    </w:tbl>
    <w:p w14:paraId="45918B66" w14:textId="77777777" w:rsidR="003C39EB" w:rsidRPr="00C308FA" w:rsidRDefault="003C39EB" w:rsidP="003C39EB">
      <w:pPr>
        <w:spacing w:after="0" w:line="240" w:lineRule="auto"/>
        <w:rPr>
          <w:rFonts w:ascii="Verdana" w:eastAsia="Calibri" w:hAnsi="Verdana" w:cs="Arial"/>
          <w:spacing w:val="5"/>
        </w:rPr>
      </w:pPr>
    </w:p>
    <w:p w14:paraId="7B9DB42C" w14:textId="77777777" w:rsidR="003C39EB" w:rsidRPr="00C308FA" w:rsidRDefault="003C39EB" w:rsidP="003C39EB">
      <w:pPr>
        <w:spacing w:after="0" w:line="240" w:lineRule="auto"/>
        <w:ind w:left="-426"/>
        <w:rPr>
          <w:rFonts w:ascii="Verdana" w:eastAsia="Calibri" w:hAnsi="Verdana" w:cs="Arial"/>
          <w:spacing w:val="5"/>
        </w:rPr>
      </w:pPr>
    </w:p>
    <w:tbl>
      <w:tblPr>
        <w:tblStyle w:val="NRECTableStyleOne"/>
        <w:tblW w:w="5000" w:type="pct"/>
        <w:tblLook w:val="04A0" w:firstRow="1" w:lastRow="0" w:firstColumn="1" w:lastColumn="0" w:noHBand="0" w:noVBand="1"/>
      </w:tblPr>
      <w:tblGrid>
        <w:gridCol w:w="2139"/>
        <w:gridCol w:w="1724"/>
        <w:gridCol w:w="1099"/>
        <w:gridCol w:w="4064"/>
      </w:tblGrid>
      <w:tr w:rsidR="003C39EB" w:rsidRPr="00C308FA" w14:paraId="2316A826" w14:textId="77777777" w:rsidTr="00FF1EA5">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000" w:type="pct"/>
            <w:gridSpan w:val="4"/>
          </w:tcPr>
          <w:p w14:paraId="6C16004E" w14:textId="26D7788E" w:rsidR="003C39EB" w:rsidRPr="00C308FA" w:rsidRDefault="003C39EB" w:rsidP="00FF1EA5">
            <w:pPr>
              <w:spacing w:after="0" w:line="240" w:lineRule="auto"/>
              <w:rPr>
                <w:rFonts w:eastAsia="Calibri" w:cs="Times New Roman"/>
                <w:b w:val="0"/>
                <w:caps/>
                <w:color w:val="FFFFFF"/>
                <w:spacing w:val="5"/>
              </w:rPr>
            </w:pPr>
            <w:r w:rsidRPr="00AE6394">
              <w:rPr>
                <w:rFonts w:eastAsia="Calibri" w:cs="Times New Roman"/>
                <w:b w:val="0"/>
                <w:color w:val="FFFFFF"/>
                <w:spacing w:val="5"/>
              </w:rPr>
              <w:t>Details of healthy volunteers to be studied</w:t>
            </w:r>
          </w:p>
        </w:tc>
      </w:tr>
      <w:tr w:rsidR="003C39EB" w:rsidRPr="00C308FA" w14:paraId="64B24E9C" w14:textId="77777777" w:rsidTr="0028493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185" w:type="pct"/>
            <w:tcBorders>
              <w:bottom w:val="single" w:sz="4" w:space="0" w:color="auto"/>
            </w:tcBorders>
            <w:shd w:val="clear" w:color="auto" w:fill="EC7923"/>
          </w:tcPr>
          <w:p w14:paraId="373D7E5D" w14:textId="2222DCCA" w:rsidR="003C39EB" w:rsidRPr="00C308FA" w:rsidRDefault="003C39EB" w:rsidP="00FF1EA5">
            <w:pPr>
              <w:spacing w:after="0" w:line="240" w:lineRule="auto"/>
              <w:jc w:val="center"/>
              <w:rPr>
                <w:rFonts w:eastAsia="Calibri" w:cs="Times New Roman"/>
                <w:caps/>
                <w:color w:val="FFFFFF"/>
                <w:spacing w:val="5"/>
              </w:rPr>
            </w:pPr>
            <w:r w:rsidRPr="00AE6394">
              <w:rPr>
                <w:rFonts w:eastAsia="Calibri" w:cs="Times New Roman"/>
                <w:color w:val="FFFFFF"/>
                <w:spacing w:val="5"/>
              </w:rPr>
              <w:t>Number (whole study)</w:t>
            </w:r>
          </w:p>
        </w:tc>
        <w:tc>
          <w:tcPr>
            <w:tcW w:w="955" w:type="pct"/>
            <w:tcBorders>
              <w:bottom w:val="single" w:sz="4" w:space="0" w:color="auto"/>
            </w:tcBorders>
            <w:shd w:val="clear" w:color="auto" w:fill="EC7923"/>
          </w:tcPr>
          <w:p w14:paraId="4D259757" w14:textId="0ACBC1EC"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caps/>
                <w:color w:val="FFFFFF"/>
                <w:spacing w:val="5"/>
              </w:rPr>
            </w:pPr>
            <w:r w:rsidRPr="00AE6394">
              <w:rPr>
                <w:rFonts w:eastAsia="Calibri" w:cs="Times New Roman"/>
                <w:color w:val="FFFFFF"/>
                <w:spacing w:val="5"/>
              </w:rPr>
              <w:t>Age range</w:t>
            </w:r>
          </w:p>
        </w:tc>
        <w:tc>
          <w:tcPr>
            <w:tcW w:w="609" w:type="pct"/>
            <w:tcBorders>
              <w:bottom w:val="single" w:sz="4" w:space="0" w:color="auto"/>
            </w:tcBorders>
            <w:shd w:val="clear" w:color="auto" w:fill="EC7923"/>
          </w:tcPr>
          <w:p w14:paraId="362BD17A" w14:textId="04889F4B"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caps/>
                <w:color w:val="FFFFFF"/>
                <w:spacing w:val="5"/>
              </w:rPr>
            </w:pPr>
            <w:r w:rsidRPr="00AE6394">
              <w:rPr>
                <w:rFonts w:eastAsia="Calibri" w:cs="Times New Roman"/>
                <w:color w:val="FFFFFF"/>
                <w:spacing w:val="5"/>
              </w:rPr>
              <w:t>Sex</w:t>
            </w:r>
          </w:p>
        </w:tc>
        <w:tc>
          <w:tcPr>
            <w:tcW w:w="2251" w:type="pct"/>
            <w:tcBorders>
              <w:bottom w:val="single" w:sz="4" w:space="0" w:color="auto"/>
            </w:tcBorders>
            <w:shd w:val="clear" w:color="auto" w:fill="EC7923"/>
          </w:tcPr>
          <w:p w14:paraId="4A100C3D" w14:textId="0E1152A8"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caps/>
                <w:color w:val="FFFFFF"/>
                <w:spacing w:val="5"/>
              </w:rPr>
            </w:pPr>
            <w:r w:rsidRPr="00AE6394">
              <w:rPr>
                <w:rFonts w:eastAsia="Calibri" w:cs="Times New Roman"/>
                <w:color w:val="FFFFFF"/>
                <w:spacing w:val="5"/>
              </w:rPr>
              <w:t>Total effective dose per individual</w:t>
            </w:r>
          </w:p>
        </w:tc>
      </w:tr>
      <w:tr w:rsidR="003C39EB" w:rsidRPr="00C308FA" w14:paraId="3FD98D3A" w14:textId="77777777" w:rsidTr="0028493D">
        <w:trPr>
          <w:trHeight w:val="460"/>
        </w:trPr>
        <w:sdt>
          <w:sdtPr>
            <w:rPr>
              <w:rFonts w:eastAsia="Calibri" w:cs="Times New Roman"/>
              <w:sz w:val="20"/>
              <w:szCs w:val="20"/>
            </w:rPr>
            <w:id w:val="-347176777"/>
            <w:placeholder>
              <w:docPart w:val="A6AEEA088A054952854B8E2812BE87DB"/>
            </w:placeholder>
            <w:showingPlcHdr/>
          </w:sdtPr>
          <w:sdtContent>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auto"/>
                  <w:left w:val="single" w:sz="4" w:space="0" w:color="auto"/>
                  <w:bottom w:val="single" w:sz="4" w:space="0" w:color="auto"/>
                  <w:right w:val="single" w:sz="4" w:space="0" w:color="auto"/>
                </w:tcBorders>
              </w:tcPr>
              <w:p w14:paraId="277E9755" w14:textId="77777777" w:rsidR="003C39EB" w:rsidRPr="00C308FA" w:rsidRDefault="003C39EB" w:rsidP="00FF1EA5">
                <w:pPr>
                  <w:spacing w:after="0" w:line="240" w:lineRule="auto"/>
                  <w:jc w:val="center"/>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2044240338"/>
            <w:placeholder>
              <w:docPart w:val="A6AEEA088A054952854B8E2812BE87DB"/>
            </w:placeholder>
            <w:showingPlcHdr/>
          </w:sdtPr>
          <w:sdtContent>
            <w:tc>
              <w:tcPr>
                <w:tcW w:w="955" w:type="pct"/>
                <w:tcBorders>
                  <w:top w:val="single" w:sz="4" w:space="0" w:color="auto"/>
                  <w:left w:val="single" w:sz="4" w:space="0" w:color="auto"/>
                  <w:bottom w:val="single" w:sz="4" w:space="0" w:color="auto"/>
                  <w:right w:val="single" w:sz="4" w:space="0" w:color="auto"/>
                </w:tcBorders>
              </w:tcPr>
              <w:p w14:paraId="3E80577E" w14:textId="77777777" w:rsidR="003C39EB" w:rsidRPr="00C308FA" w:rsidRDefault="003C39EB" w:rsidP="00FF1E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1384014920"/>
            <w:placeholder>
              <w:docPart w:val="A6AEEA088A054952854B8E2812BE87DB"/>
            </w:placeholder>
            <w:showingPlcHdr/>
          </w:sdtPr>
          <w:sdtContent>
            <w:tc>
              <w:tcPr>
                <w:tcW w:w="609" w:type="pct"/>
                <w:tcBorders>
                  <w:top w:val="single" w:sz="4" w:space="0" w:color="auto"/>
                  <w:left w:val="single" w:sz="4" w:space="0" w:color="auto"/>
                  <w:bottom w:val="single" w:sz="4" w:space="0" w:color="auto"/>
                  <w:right w:val="single" w:sz="4" w:space="0" w:color="auto"/>
                </w:tcBorders>
              </w:tcPr>
              <w:p w14:paraId="5CA95EC7" w14:textId="77777777" w:rsidR="003C39EB" w:rsidRPr="00C308FA" w:rsidRDefault="003C39EB" w:rsidP="00FF1E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2027098528"/>
            <w:placeholder>
              <w:docPart w:val="A6AEEA088A054952854B8E2812BE87DB"/>
            </w:placeholder>
            <w:showingPlcHdr/>
          </w:sdtPr>
          <w:sdtContent>
            <w:tc>
              <w:tcPr>
                <w:tcW w:w="2251" w:type="pct"/>
                <w:tcBorders>
                  <w:top w:val="single" w:sz="4" w:space="0" w:color="auto"/>
                  <w:left w:val="single" w:sz="4" w:space="0" w:color="auto"/>
                  <w:bottom w:val="single" w:sz="4" w:space="0" w:color="auto"/>
                  <w:right w:val="single" w:sz="4" w:space="0" w:color="auto"/>
                </w:tcBorders>
              </w:tcPr>
              <w:p w14:paraId="68A5E89C" w14:textId="77777777" w:rsidR="003C39EB" w:rsidRPr="00C308FA" w:rsidRDefault="003C39EB" w:rsidP="00FF1E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tr>
      <w:tr w:rsidR="003C39EB" w:rsidRPr="00C308FA" w14:paraId="1EBB5BE8" w14:textId="77777777" w:rsidTr="0028493D">
        <w:trPr>
          <w:cnfStyle w:val="000000100000" w:firstRow="0" w:lastRow="0" w:firstColumn="0" w:lastColumn="0" w:oddVBand="0" w:evenVBand="0" w:oddHBand="1" w:evenHBand="0" w:firstRowFirstColumn="0" w:firstRowLastColumn="0" w:lastRowFirstColumn="0" w:lastRowLastColumn="0"/>
          <w:trHeight w:val="460"/>
        </w:trPr>
        <w:sdt>
          <w:sdtPr>
            <w:rPr>
              <w:rFonts w:eastAsia="Calibri" w:cs="Times New Roman"/>
              <w:sz w:val="20"/>
              <w:szCs w:val="20"/>
            </w:rPr>
            <w:id w:val="-1803761551"/>
            <w:placeholder>
              <w:docPart w:val="A6AEEA088A054952854B8E2812BE87DB"/>
            </w:placeholder>
            <w:showingPlcHdr/>
          </w:sdtPr>
          <w:sdtContent>
            <w:tc>
              <w:tcPr>
                <w:cnfStyle w:val="001000000000" w:firstRow="0" w:lastRow="0" w:firstColumn="1" w:lastColumn="0" w:oddVBand="0" w:evenVBand="0" w:oddHBand="0" w:evenHBand="0" w:firstRowFirstColumn="0" w:firstRowLastColumn="0" w:lastRowFirstColumn="0" w:lastRowLastColumn="0"/>
                <w:tcW w:w="1185" w:type="pct"/>
                <w:tcBorders>
                  <w:top w:val="single" w:sz="4" w:space="0" w:color="auto"/>
                  <w:left w:val="single" w:sz="4" w:space="0" w:color="auto"/>
                  <w:bottom w:val="single" w:sz="4" w:space="0" w:color="auto"/>
                  <w:right w:val="single" w:sz="4" w:space="0" w:color="auto"/>
                </w:tcBorders>
              </w:tcPr>
              <w:p w14:paraId="180BBAC5" w14:textId="77777777" w:rsidR="003C39EB" w:rsidRPr="00C308FA" w:rsidRDefault="003C39EB" w:rsidP="00FF1EA5">
                <w:pPr>
                  <w:spacing w:after="0" w:line="240" w:lineRule="auto"/>
                  <w:jc w:val="center"/>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1454401241"/>
            <w:placeholder>
              <w:docPart w:val="A6AEEA088A054952854B8E2812BE87DB"/>
            </w:placeholder>
            <w:showingPlcHdr/>
          </w:sdtPr>
          <w:sdtContent>
            <w:tc>
              <w:tcPr>
                <w:tcW w:w="955" w:type="pct"/>
                <w:tcBorders>
                  <w:top w:val="single" w:sz="4" w:space="0" w:color="auto"/>
                  <w:left w:val="single" w:sz="4" w:space="0" w:color="auto"/>
                  <w:bottom w:val="single" w:sz="4" w:space="0" w:color="auto"/>
                  <w:right w:val="single" w:sz="4" w:space="0" w:color="auto"/>
                </w:tcBorders>
              </w:tcPr>
              <w:p w14:paraId="1508E319" w14:textId="77777777"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1287034085"/>
            <w:placeholder>
              <w:docPart w:val="A6AEEA088A054952854B8E2812BE87DB"/>
            </w:placeholder>
            <w:showingPlcHdr/>
          </w:sdtPr>
          <w:sdtContent>
            <w:tc>
              <w:tcPr>
                <w:tcW w:w="609" w:type="pct"/>
                <w:tcBorders>
                  <w:top w:val="single" w:sz="4" w:space="0" w:color="auto"/>
                  <w:left w:val="single" w:sz="4" w:space="0" w:color="auto"/>
                  <w:bottom w:val="single" w:sz="4" w:space="0" w:color="auto"/>
                  <w:right w:val="single" w:sz="4" w:space="0" w:color="auto"/>
                </w:tcBorders>
              </w:tcPr>
              <w:p w14:paraId="10FCED28" w14:textId="77777777"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sdt>
          <w:sdtPr>
            <w:rPr>
              <w:rFonts w:eastAsia="Calibri" w:cs="Times New Roman"/>
              <w:sz w:val="20"/>
              <w:szCs w:val="20"/>
            </w:rPr>
            <w:id w:val="-270395426"/>
            <w:placeholder>
              <w:docPart w:val="A6AEEA088A054952854B8E2812BE87DB"/>
            </w:placeholder>
            <w:showingPlcHdr/>
          </w:sdtPr>
          <w:sdtContent>
            <w:tc>
              <w:tcPr>
                <w:tcW w:w="2251" w:type="pct"/>
                <w:tcBorders>
                  <w:top w:val="single" w:sz="4" w:space="0" w:color="auto"/>
                  <w:left w:val="single" w:sz="4" w:space="0" w:color="auto"/>
                  <w:bottom w:val="single" w:sz="4" w:space="0" w:color="auto"/>
                  <w:right w:val="single" w:sz="4" w:space="0" w:color="auto"/>
                </w:tcBorders>
              </w:tcPr>
              <w:p w14:paraId="5222DE6A" w14:textId="77777777" w:rsidR="003C39EB" w:rsidRPr="00C308FA" w:rsidRDefault="003C39EB" w:rsidP="00FF1E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C308FA">
                  <w:rPr>
                    <w:rFonts w:eastAsia="Calibri" w:cs="Times New Roman"/>
                    <w:color w:val="808080"/>
                  </w:rPr>
                  <w:t>Click or tap here to enter text.</w:t>
                </w:r>
              </w:p>
            </w:tc>
          </w:sdtContent>
        </w:sdt>
      </w:tr>
    </w:tbl>
    <w:p w14:paraId="14C18D21" w14:textId="77777777" w:rsidR="003C39EB" w:rsidRPr="00C308FA" w:rsidRDefault="003C39EB" w:rsidP="003C39EB">
      <w:pPr>
        <w:spacing w:after="0" w:line="240" w:lineRule="auto"/>
        <w:ind w:left="-426"/>
        <w:rPr>
          <w:rFonts w:ascii="Verdana" w:eastAsia="Calibri" w:hAnsi="Verdana" w:cs="Arial"/>
          <w:spacing w:val="5"/>
        </w:rPr>
      </w:pPr>
    </w:p>
    <w:p w14:paraId="604FE727" w14:textId="77777777" w:rsidR="003C39EB" w:rsidRPr="00C308FA" w:rsidRDefault="003C39EB" w:rsidP="003C39EB">
      <w:pPr>
        <w:spacing w:after="0" w:line="240" w:lineRule="auto"/>
        <w:jc w:val="both"/>
        <w:rPr>
          <w:rFonts w:ascii="Verdana" w:eastAsia="Calibri" w:hAnsi="Verdana" w:cs="Arial"/>
          <w:spacing w:val="5"/>
          <w:u w:val="single"/>
        </w:rPr>
      </w:pPr>
    </w:p>
    <w:tbl>
      <w:tblPr>
        <w:tblStyle w:val="NRECTableStyleOne"/>
        <w:tblW w:w="9064" w:type="dxa"/>
        <w:tblLook w:val="04A0" w:firstRow="1" w:lastRow="0" w:firstColumn="1" w:lastColumn="0" w:noHBand="0" w:noVBand="1"/>
      </w:tblPr>
      <w:tblGrid>
        <w:gridCol w:w="9064"/>
      </w:tblGrid>
      <w:tr w:rsidR="003C39EB" w:rsidRPr="00C308FA" w14:paraId="31790EA0"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tcPr>
          <w:p w14:paraId="7463BDE6" w14:textId="19758101" w:rsidR="003C39EB" w:rsidRPr="00C308FA" w:rsidRDefault="003C39EB" w:rsidP="00FF1EA5">
            <w:pPr>
              <w:spacing w:after="0" w:line="240" w:lineRule="auto"/>
              <w:jc w:val="both"/>
              <w:rPr>
                <w:rFonts w:eastAsia="Calibri" w:cs="Times New Roman"/>
                <w:b w:val="0"/>
                <w:caps/>
                <w:color w:val="FFFFFF"/>
                <w:spacing w:val="5"/>
              </w:rPr>
            </w:pPr>
            <w:r w:rsidRPr="00AE6394">
              <w:rPr>
                <w:rFonts w:eastAsia="Calibri" w:cs="Times New Roman"/>
                <w:b w:val="0"/>
                <w:color w:val="FFFFFF"/>
                <w:spacing w:val="5"/>
              </w:rPr>
              <w:t xml:space="preserve">3.2 </w:t>
            </w:r>
            <w:r w:rsidR="003449EA" w:rsidRPr="00AE6394">
              <w:rPr>
                <w:rFonts w:eastAsia="Calibri" w:cs="Times New Roman"/>
                <w:b w:val="0"/>
                <w:color w:val="FFFFFF"/>
                <w:spacing w:val="5"/>
              </w:rPr>
              <w:t>D</w:t>
            </w:r>
            <w:r w:rsidRPr="00AE6394">
              <w:rPr>
                <w:rFonts w:eastAsia="Calibri" w:cs="Times New Roman"/>
                <w:b w:val="0"/>
                <w:color w:val="FFFFFF"/>
                <w:spacing w:val="5"/>
              </w:rPr>
              <w:t>ose and risk assessment</w:t>
            </w:r>
          </w:p>
        </w:tc>
      </w:tr>
    </w:tbl>
    <w:p w14:paraId="0C32E386" w14:textId="77777777" w:rsidR="003C39EB" w:rsidRPr="00C308FA" w:rsidRDefault="003C39EB" w:rsidP="003C39EB">
      <w:pPr>
        <w:spacing w:after="0" w:line="240" w:lineRule="auto"/>
        <w:jc w:val="both"/>
        <w:rPr>
          <w:rFonts w:ascii="Verdana" w:eastAsia="Calibri" w:hAnsi="Verdana" w:cs="Arial"/>
          <w:spacing w:val="5"/>
        </w:rPr>
      </w:pPr>
    </w:p>
    <w:tbl>
      <w:tblPr>
        <w:tblStyle w:val="NRECTableStyleOne"/>
        <w:tblW w:w="9064" w:type="dxa"/>
        <w:tblLook w:val="04A0" w:firstRow="1" w:lastRow="0" w:firstColumn="1" w:lastColumn="0" w:noHBand="0" w:noVBand="1"/>
      </w:tblPr>
      <w:tblGrid>
        <w:gridCol w:w="1134"/>
        <w:gridCol w:w="7930"/>
      </w:tblGrid>
      <w:tr w:rsidR="003C39EB" w:rsidRPr="00C308FA" w14:paraId="572B0836"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174F4587" w14:textId="18569580" w:rsidR="003C39EB" w:rsidRPr="00C308FA" w:rsidRDefault="003C39EB" w:rsidP="00FF1EA5">
            <w:pPr>
              <w:spacing w:after="0" w:line="240" w:lineRule="auto"/>
              <w:rPr>
                <w:rFonts w:eastAsia="Calibri" w:cs="Times New Roman"/>
                <w:b w:val="0"/>
                <w:caps/>
                <w:color w:val="FFFFFF"/>
                <w:spacing w:val="5"/>
              </w:rPr>
            </w:pPr>
            <w:r w:rsidRPr="00AE6394">
              <w:rPr>
                <w:rFonts w:eastAsia="Calibri" w:cs="Times New Roman"/>
                <w:b w:val="0"/>
                <w:color w:val="FFFFFF"/>
                <w:spacing w:val="5"/>
              </w:rPr>
              <w:t xml:space="preserve">3.2 (a) </w:t>
            </w:r>
            <w:r w:rsidR="003449EA" w:rsidRPr="00AE6394">
              <w:rPr>
                <w:rFonts w:eastAsia="Calibri" w:cs="Times New Roman"/>
                <w:b w:val="0"/>
                <w:color w:val="FFFFFF"/>
                <w:spacing w:val="5"/>
              </w:rPr>
              <w:t>W</w:t>
            </w:r>
            <w:r w:rsidRPr="00AE6394">
              <w:rPr>
                <w:rFonts w:eastAsia="Calibri" w:cs="Times New Roman"/>
                <w:b w:val="0"/>
                <w:color w:val="FFFFFF"/>
                <w:spacing w:val="5"/>
              </w:rPr>
              <w:t xml:space="preserve">hat is the total research protocol dose from the exposure (if any)? </w:t>
            </w:r>
          </w:p>
        </w:tc>
      </w:tr>
      <w:tr w:rsidR="003C39EB" w:rsidRPr="00C308FA" w14:paraId="76D778B7"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28E6D3FD" w14:textId="58EA5B23"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155153933"/>
            <w:placeholder>
              <w:docPart w:val="A6AEEA088A054952854B8E2812BE87DB"/>
            </w:placeholder>
            <w:showingPlcHdr/>
          </w:sdtPr>
          <w:sdtContent>
            <w:tc>
              <w:tcPr>
                <w:tcW w:w="7930" w:type="dxa"/>
                <w:hideMark/>
              </w:tcPr>
              <w:p w14:paraId="3A5F589E"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433F0415" w14:textId="77777777" w:rsidR="003C39EB" w:rsidRPr="00C308FA" w:rsidRDefault="003C39EB" w:rsidP="003C39EB">
      <w:pPr>
        <w:spacing w:after="0" w:line="240" w:lineRule="auto"/>
        <w:rPr>
          <w:rFonts w:eastAsia="Calibri" w:cs="Arial"/>
          <w:spacing w:val="5"/>
          <w:u w:val="single"/>
        </w:rPr>
      </w:pPr>
    </w:p>
    <w:p w14:paraId="638C805B" w14:textId="77777777" w:rsidR="003C39EB" w:rsidRPr="00C308FA" w:rsidRDefault="003C39EB" w:rsidP="003C39EB">
      <w:pPr>
        <w:spacing w:after="0" w:line="240" w:lineRule="auto"/>
        <w:jc w:val="both"/>
        <w:rPr>
          <w:rFonts w:eastAsia="Calibri" w:cs="Arial"/>
          <w:spacing w:val="5"/>
          <w:u w:val="single"/>
        </w:rPr>
      </w:pPr>
    </w:p>
    <w:tbl>
      <w:tblPr>
        <w:tblStyle w:val="NRECTableStyleOne"/>
        <w:tblW w:w="9064" w:type="dxa"/>
        <w:tblLook w:val="04A0" w:firstRow="1" w:lastRow="0" w:firstColumn="1" w:lastColumn="0" w:noHBand="0" w:noVBand="1"/>
      </w:tblPr>
      <w:tblGrid>
        <w:gridCol w:w="1134"/>
        <w:gridCol w:w="7930"/>
      </w:tblGrid>
      <w:tr w:rsidR="003C39EB" w:rsidRPr="00C308FA" w14:paraId="4631F349"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2024FE06" w14:textId="3B351230" w:rsidR="003C39EB" w:rsidRPr="00C308FA" w:rsidRDefault="003C39EB" w:rsidP="00FF1EA5">
            <w:pPr>
              <w:spacing w:after="0" w:line="240" w:lineRule="auto"/>
              <w:rPr>
                <w:rFonts w:eastAsia="Calibri" w:cs="Times New Roman"/>
                <w:b w:val="0"/>
                <w:caps/>
                <w:color w:val="FFFFFF"/>
                <w:spacing w:val="5"/>
              </w:rPr>
            </w:pPr>
            <w:r w:rsidRPr="00AE6394">
              <w:rPr>
                <w:rFonts w:eastAsia="Calibri" w:cs="Times New Roman"/>
                <w:b w:val="0"/>
                <w:color w:val="FFFFFF"/>
                <w:spacing w:val="5"/>
              </w:rPr>
              <w:t xml:space="preserve">3.2 (b) </w:t>
            </w:r>
            <w:r w:rsidR="003449EA" w:rsidRPr="00AE6394">
              <w:rPr>
                <w:rFonts w:eastAsia="Calibri" w:cs="Times New Roman"/>
                <w:b w:val="0"/>
                <w:color w:val="FFFFFF"/>
                <w:spacing w:val="5"/>
              </w:rPr>
              <w:t>W</w:t>
            </w:r>
            <w:r w:rsidRPr="00AE6394">
              <w:rPr>
                <w:rFonts w:eastAsia="Calibri" w:cs="Times New Roman"/>
                <w:b w:val="0"/>
                <w:color w:val="FFFFFF"/>
                <w:spacing w:val="5"/>
              </w:rPr>
              <w:t xml:space="preserve">hat component of this is the additional dose over and above standard practice? What are the risks associated with this dose? </w:t>
            </w:r>
          </w:p>
        </w:tc>
      </w:tr>
      <w:tr w:rsidR="003C39EB" w:rsidRPr="00C308FA" w14:paraId="4373EF02"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054F1FD3" w14:textId="4DE7AA1D"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1897733059"/>
            <w:placeholder>
              <w:docPart w:val="A6AEEA088A054952854B8E2812BE87DB"/>
            </w:placeholder>
            <w:showingPlcHdr/>
          </w:sdtPr>
          <w:sdtContent>
            <w:tc>
              <w:tcPr>
                <w:tcW w:w="7930" w:type="dxa"/>
                <w:hideMark/>
              </w:tcPr>
              <w:p w14:paraId="47848F22"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51A4E988" w14:textId="77777777" w:rsidR="003C39EB" w:rsidRPr="00C308FA" w:rsidRDefault="003C39EB" w:rsidP="003C39EB">
      <w:pPr>
        <w:spacing w:after="0" w:line="240" w:lineRule="auto"/>
        <w:jc w:val="both"/>
        <w:rPr>
          <w:rFonts w:eastAsia="Calibri" w:cs="Arial"/>
          <w:spacing w:val="5"/>
          <w:u w:val="single"/>
        </w:rPr>
      </w:pPr>
    </w:p>
    <w:p w14:paraId="3E9FDD06" w14:textId="77777777" w:rsidR="003C39EB" w:rsidRPr="00C308FA" w:rsidRDefault="003C39EB" w:rsidP="003C39EB">
      <w:pPr>
        <w:tabs>
          <w:tab w:val="left" w:pos="4300"/>
        </w:tabs>
        <w:spacing w:after="0" w:line="240" w:lineRule="auto"/>
        <w:rPr>
          <w:rFonts w:eastAsia="Calibri" w:cs="Arial"/>
          <w:spacing w:val="5"/>
          <w:u w:val="single"/>
        </w:rPr>
      </w:pPr>
    </w:p>
    <w:tbl>
      <w:tblPr>
        <w:tblStyle w:val="NRECTableStyleOne"/>
        <w:tblW w:w="9064" w:type="dxa"/>
        <w:tblLook w:val="04A0" w:firstRow="1" w:lastRow="0" w:firstColumn="1" w:lastColumn="0" w:noHBand="0" w:noVBand="1"/>
      </w:tblPr>
      <w:tblGrid>
        <w:gridCol w:w="2127"/>
        <w:gridCol w:w="6937"/>
      </w:tblGrid>
      <w:tr w:rsidR="003C39EB" w:rsidRPr="00C308FA" w14:paraId="30995C1D"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15EF081F" w14:textId="1B38723E" w:rsidR="003C39EB" w:rsidRPr="00C308FA" w:rsidRDefault="003C39EB" w:rsidP="00FF1EA5">
            <w:pPr>
              <w:spacing w:after="0" w:line="240" w:lineRule="auto"/>
              <w:rPr>
                <w:rFonts w:eastAsia="Calibri" w:cs="Times New Roman"/>
                <w:b w:val="0"/>
                <w:caps/>
                <w:color w:val="FFFFFF"/>
                <w:spacing w:val="5"/>
              </w:rPr>
            </w:pPr>
            <w:r w:rsidRPr="00AE6394">
              <w:rPr>
                <w:rFonts w:eastAsia="Calibri" w:cs="Times New Roman"/>
                <w:b w:val="0"/>
                <w:color w:val="FFFFFF"/>
                <w:spacing w:val="5"/>
              </w:rPr>
              <w:t xml:space="preserve">3.2 (c) </w:t>
            </w:r>
            <w:r w:rsidR="00AE6394" w:rsidRPr="00AE6394">
              <w:rPr>
                <w:rFonts w:eastAsia="Calibri" w:cs="Times New Roman"/>
                <w:b w:val="0"/>
                <w:color w:val="FFFFFF"/>
                <w:spacing w:val="5"/>
              </w:rPr>
              <w:t>D</w:t>
            </w:r>
            <w:r w:rsidRPr="00AE6394">
              <w:rPr>
                <w:rFonts w:eastAsia="Calibri" w:cs="Times New Roman"/>
                <w:b w:val="0"/>
                <w:color w:val="FFFFFF"/>
                <w:spacing w:val="5"/>
              </w:rPr>
              <w:t>eclaration by medical physicist (for section 3</w:t>
            </w:r>
            <w:r w:rsidR="00105C8C">
              <w:rPr>
                <w:rFonts w:eastAsia="Calibri" w:cs="Times New Roman"/>
                <w:b w:val="0"/>
                <w:color w:val="FFFFFF"/>
                <w:spacing w:val="5"/>
              </w:rPr>
              <w:t>.0</w:t>
            </w:r>
            <w:r w:rsidRPr="00AE6394">
              <w:rPr>
                <w:rFonts w:eastAsia="Calibri" w:cs="Times New Roman"/>
                <w:b w:val="0"/>
                <w:color w:val="FFFFFF"/>
                <w:spacing w:val="5"/>
              </w:rPr>
              <w:t xml:space="preserve"> radionuclides).</w:t>
            </w:r>
          </w:p>
          <w:p w14:paraId="0E17580B" w14:textId="20F73785" w:rsidR="003C39EB" w:rsidRPr="00C308FA" w:rsidRDefault="003C39EB" w:rsidP="00FF1EA5">
            <w:pPr>
              <w:spacing w:after="0" w:line="240" w:lineRule="auto"/>
              <w:rPr>
                <w:rFonts w:eastAsia="Calibri" w:cs="Times New Roman"/>
                <w:b w:val="0"/>
                <w:caps/>
                <w:color w:val="FFFFFF"/>
                <w:spacing w:val="5"/>
              </w:rPr>
            </w:pPr>
            <w:r w:rsidRPr="00AE6394">
              <w:rPr>
                <w:rFonts w:eastAsia="Calibri" w:cs="Times New Roman"/>
                <w:b w:val="0"/>
                <w:color w:val="FFFFFF"/>
                <w:spacing w:val="5"/>
              </w:rPr>
              <w:lastRenderedPageBreak/>
              <w:t xml:space="preserve">I am satisfied that the information in sub-section h3.1 and the assessment in sub-section 3.2 provide a reasonable estimate of the ionising radiation exposure planned in this research and the associated risks. </w:t>
            </w:r>
          </w:p>
        </w:tc>
      </w:tr>
      <w:tr w:rsidR="003C39EB" w:rsidRPr="00C308FA" w14:paraId="3FAFE9BA"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hideMark/>
          </w:tcPr>
          <w:p w14:paraId="066F8E45" w14:textId="39D81E35" w:rsidR="003C39EB" w:rsidRPr="00C308FA" w:rsidRDefault="003C39EB" w:rsidP="00FF1EA5">
            <w:pPr>
              <w:tabs>
                <w:tab w:val="left" w:pos="2370"/>
                <w:tab w:val="center" w:pos="4513"/>
              </w:tabs>
              <w:contextualSpacing/>
              <w:rPr>
                <w:rFonts w:eastAsia="Calibri" w:cs="Times New Roman"/>
                <w:iCs/>
                <w:szCs w:val="24"/>
              </w:rPr>
            </w:pPr>
            <w:r w:rsidRPr="00AE6394">
              <w:rPr>
                <w:rFonts w:eastAsia="Calibri" w:cs="Times New Roman"/>
                <w:iCs/>
                <w:szCs w:val="24"/>
              </w:rPr>
              <w:lastRenderedPageBreak/>
              <w:t>Signature:</w:t>
            </w:r>
          </w:p>
          <w:p w14:paraId="00B1965B" w14:textId="77777777" w:rsidR="003C39EB" w:rsidRPr="00C308FA" w:rsidRDefault="003C39EB" w:rsidP="00FF1EA5">
            <w:pPr>
              <w:tabs>
                <w:tab w:val="left" w:pos="2370"/>
                <w:tab w:val="center" w:pos="4513"/>
              </w:tabs>
              <w:contextualSpacing/>
              <w:rPr>
                <w:rFonts w:eastAsia="Calibri" w:cs="Arial"/>
                <w:iCs/>
                <w:szCs w:val="24"/>
              </w:rPr>
            </w:pPr>
          </w:p>
        </w:tc>
        <w:tc>
          <w:tcPr>
            <w:tcW w:w="6937" w:type="dxa"/>
            <w:hideMark/>
          </w:tcPr>
          <w:p w14:paraId="37E1D7C2"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MS Mincho" w:cs="Arial"/>
                <w:iCs/>
                <w:szCs w:val="24"/>
                <w:lang w:val="en-US" w:eastAsia="ja-JP"/>
              </w:rPr>
            </w:pPr>
          </w:p>
          <w:sdt>
            <w:sdtPr>
              <w:rPr>
                <w:rFonts w:eastAsia="MS Mincho" w:cs="Arial"/>
                <w:iCs/>
                <w:szCs w:val="24"/>
                <w:lang w:val="en-US" w:eastAsia="ja-JP"/>
              </w:rPr>
              <w:id w:val="-1360431329"/>
              <w:placeholder>
                <w:docPart w:val="DefaultPlaceholder_-1854013440"/>
              </w:placeholder>
            </w:sdtPr>
            <w:sdtContent>
              <w:p w14:paraId="6E1EF7E1" w14:textId="358F59CD"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MS Mincho" w:cs="Arial"/>
                    <w:iCs/>
                    <w:szCs w:val="24"/>
                    <w:lang w:val="en-US" w:eastAsia="ja-JP"/>
                  </w:rPr>
                </w:pPr>
              </w:p>
              <w:p w14:paraId="35186634" w14:textId="60BFB4FE" w:rsidR="003C39EB" w:rsidRPr="00C308FA" w:rsidRDefault="00AE6394"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MS Mincho" w:cs="Arial"/>
                    <w:iCs/>
                    <w:szCs w:val="24"/>
                    <w:lang w:val="en-US" w:eastAsia="ja-JP"/>
                  </w:rPr>
                </w:pPr>
              </w:p>
            </w:sdtContent>
          </w:sdt>
          <w:p w14:paraId="0415AF49"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MS Mincho" w:cs="Arial"/>
                <w:iCs/>
                <w:szCs w:val="24"/>
                <w:lang w:val="en-US" w:eastAsia="ja-JP"/>
              </w:rPr>
            </w:pPr>
          </w:p>
          <w:p w14:paraId="4EF2478E"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p>
        </w:tc>
      </w:tr>
      <w:tr w:rsidR="003C39EB" w:rsidRPr="00C308FA" w14:paraId="086DBA6F" w14:textId="77777777" w:rsidTr="00FF1EA5">
        <w:trPr>
          <w:trHeight w:val="451"/>
        </w:trPr>
        <w:tc>
          <w:tcPr>
            <w:cnfStyle w:val="001000000000" w:firstRow="0" w:lastRow="0" w:firstColumn="1" w:lastColumn="0" w:oddVBand="0" w:evenVBand="0" w:oddHBand="0" w:evenHBand="0" w:firstRowFirstColumn="0" w:firstRowLastColumn="0" w:lastRowFirstColumn="0" w:lastRowLastColumn="0"/>
            <w:tcW w:w="2127" w:type="dxa"/>
            <w:hideMark/>
          </w:tcPr>
          <w:p w14:paraId="5AA667ED" w14:textId="6392AC02" w:rsidR="003C39EB" w:rsidRPr="00C308FA" w:rsidRDefault="003C39EB" w:rsidP="00FF1EA5">
            <w:pPr>
              <w:tabs>
                <w:tab w:val="left" w:pos="2370"/>
                <w:tab w:val="center" w:pos="4513"/>
              </w:tabs>
              <w:contextualSpacing/>
              <w:rPr>
                <w:rFonts w:eastAsia="Calibri" w:cs="Arial"/>
                <w:iCs/>
                <w:szCs w:val="24"/>
              </w:rPr>
            </w:pPr>
            <w:r w:rsidRPr="00AE6394">
              <w:rPr>
                <w:rFonts w:eastAsia="Calibri" w:cs="Times New Roman"/>
                <w:iCs/>
                <w:szCs w:val="24"/>
              </w:rPr>
              <w:t>Date:</w:t>
            </w:r>
          </w:p>
        </w:tc>
        <w:sdt>
          <w:sdtPr>
            <w:rPr>
              <w:rFonts w:eastAsia="Calibri" w:cs="Arial"/>
              <w:iCs/>
              <w:szCs w:val="24"/>
            </w:rPr>
            <w:id w:val="209304299"/>
            <w:placeholder>
              <w:docPart w:val="CBB1DC7E0C044022B7CBCB88053D502B"/>
            </w:placeholder>
            <w:showingPlcHdr/>
            <w:date>
              <w:dateFormat w:val="dd/MM/yyyy"/>
              <w:lid w:val="en-IE"/>
              <w:storeMappedDataAs w:val="dateTime"/>
              <w:calendar w:val="gregorian"/>
            </w:date>
          </w:sdtPr>
          <w:sdtContent>
            <w:tc>
              <w:tcPr>
                <w:tcW w:w="6937" w:type="dxa"/>
                <w:hideMark/>
              </w:tcPr>
              <w:p w14:paraId="3CEDC364" w14:textId="77777777" w:rsidR="003C39EB" w:rsidRPr="00C308FA" w:rsidRDefault="003C39EB" w:rsidP="00FF1EA5">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eastAsia="Calibri" w:cs="Arial"/>
                    <w:iCs/>
                    <w:szCs w:val="24"/>
                  </w:rPr>
                </w:pPr>
                <w:r w:rsidRPr="00C308FA">
                  <w:rPr>
                    <w:rFonts w:eastAsia="Calibri" w:cs="Times New Roman"/>
                    <w:color w:val="808080"/>
                  </w:rPr>
                  <w:t>Click or tap to enter a date.</w:t>
                </w:r>
              </w:p>
            </w:tc>
          </w:sdtContent>
        </w:sdt>
      </w:tr>
      <w:tr w:rsidR="003C39EB" w:rsidRPr="00C308FA" w14:paraId="35CFA97B"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hideMark/>
          </w:tcPr>
          <w:p w14:paraId="7495E566" w14:textId="0EB387FE" w:rsidR="003C39EB" w:rsidRPr="00C308FA" w:rsidRDefault="003C39EB" w:rsidP="00FF1EA5">
            <w:pPr>
              <w:tabs>
                <w:tab w:val="left" w:pos="2370"/>
                <w:tab w:val="center" w:pos="4513"/>
              </w:tabs>
              <w:contextualSpacing/>
              <w:rPr>
                <w:rFonts w:eastAsia="Calibri" w:cs="Arial"/>
                <w:iCs/>
                <w:szCs w:val="24"/>
              </w:rPr>
            </w:pPr>
            <w:r w:rsidRPr="00AE6394">
              <w:rPr>
                <w:rFonts w:eastAsia="Calibri" w:cs="Times New Roman"/>
                <w:iCs/>
                <w:szCs w:val="24"/>
              </w:rPr>
              <w:t>Print name:</w:t>
            </w:r>
          </w:p>
        </w:tc>
        <w:sdt>
          <w:sdtPr>
            <w:rPr>
              <w:rFonts w:eastAsia="Calibri" w:cs="Arial"/>
              <w:iCs/>
              <w:szCs w:val="24"/>
            </w:rPr>
            <w:id w:val="-185289287"/>
            <w:placeholder>
              <w:docPart w:val="A6AEEA088A054952854B8E2812BE87DB"/>
            </w:placeholder>
            <w:showingPlcHdr/>
          </w:sdtPr>
          <w:sdtContent>
            <w:tc>
              <w:tcPr>
                <w:tcW w:w="6937" w:type="dxa"/>
                <w:hideMark/>
              </w:tcPr>
              <w:p w14:paraId="358E7949"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7AA5A3DB" w14:textId="2ADE2123" w:rsidR="003C39EB" w:rsidRPr="00C308FA" w:rsidRDefault="003C39EB" w:rsidP="003C39EB">
      <w:pPr>
        <w:tabs>
          <w:tab w:val="left" w:pos="4300"/>
        </w:tabs>
        <w:spacing w:after="0" w:line="240" w:lineRule="auto"/>
        <w:rPr>
          <w:rFonts w:eastAsia="Calibri" w:cs="Arial"/>
          <w:spacing w:val="5"/>
          <w:u w:val="single"/>
        </w:rPr>
      </w:pPr>
      <w:r w:rsidRPr="00AE6394">
        <w:rPr>
          <w:rFonts w:eastAsia="Calibri" w:cs="Arial"/>
          <w:spacing w:val="5"/>
          <w:u w:val="single"/>
        </w:rPr>
        <w:t xml:space="preserve"> </w:t>
      </w:r>
    </w:p>
    <w:p w14:paraId="3F8BF009" w14:textId="77777777" w:rsidR="003C39EB" w:rsidRPr="00C308FA" w:rsidRDefault="003C39EB" w:rsidP="003C39EB">
      <w:pPr>
        <w:tabs>
          <w:tab w:val="left" w:pos="4300"/>
        </w:tabs>
        <w:spacing w:after="0" w:line="240" w:lineRule="auto"/>
        <w:rPr>
          <w:rFonts w:eastAsia="Calibri" w:cs="Arial"/>
          <w:spacing w:val="5"/>
          <w:u w:val="single"/>
        </w:rPr>
      </w:pPr>
    </w:p>
    <w:p w14:paraId="76845D43" w14:textId="7D03E053" w:rsidR="003C39EB" w:rsidRPr="00C308FA" w:rsidRDefault="003C39EB" w:rsidP="003C39EB">
      <w:pPr>
        <w:spacing w:before="240" w:after="360"/>
        <w:rPr>
          <w:rFonts w:eastAsia="Calibri" w:cs="Times New Roman"/>
          <w:noProof/>
          <w:color w:val="243F60"/>
          <w:spacing w:val="5"/>
          <w:sz w:val="32"/>
          <w:szCs w:val="32"/>
        </w:rPr>
      </w:pPr>
      <w:r w:rsidRPr="00AE6394">
        <w:rPr>
          <w:rFonts w:eastAsia="Calibri" w:cs="Times New Roman"/>
          <w:noProof/>
          <w:color w:val="125057"/>
          <w:sz w:val="32"/>
          <w:szCs w:val="32"/>
        </w:rPr>
        <w:t>4</w:t>
      </w:r>
      <w:r w:rsidR="00AE6394" w:rsidRPr="00AE6394">
        <w:rPr>
          <w:rFonts w:eastAsia="Calibri" w:cs="Times New Roman"/>
          <w:noProof/>
          <w:color w:val="125057"/>
          <w:sz w:val="32"/>
          <w:szCs w:val="32"/>
        </w:rPr>
        <w:t>.0</w:t>
      </w:r>
      <w:r w:rsidRPr="00AE6394">
        <w:rPr>
          <w:rFonts w:eastAsia="Calibri" w:cs="Times New Roman"/>
          <w:noProof/>
          <w:color w:val="125057"/>
          <w:sz w:val="32"/>
          <w:szCs w:val="32"/>
        </w:rPr>
        <w:tab/>
        <w:t xml:space="preserve"> </w:t>
      </w:r>
      <w:r w:rsidR="00AE6394" w:rsidRPr="00AE6394">
        <w:rPr>
          <w:rFonts w:eastAsia="Calibri" w:cs="Times New Roman"/>
          <w:noProof/>
          <w:color w:val="125057"/>
          <w:sz w:val="32"/>
          <w:szCs w:val="32"/>
        </w:rPr>
        <w:t>C</w:t>
      </w:r>
      <w:r w:rsidRPr="00AE6394">
        <w:rPr>
          <w:rFonts w:eastAsia="Calibri" w:cs="Times New Roman"/>
          <w:noProof/>
          <w:color w:val="125057"/>
          <w:sz w:val="32"/>
          <w:szCs w:val="32"/>
        </w:rPr>
        <w:t xml:space="preserve">linical assessment  </w:t>
      </w:r>
    </w:p>
    <w:tbl>
      <w:tblPr>
        <w:tblStyle w:val="NRECTableStyleOne"/>
        <w:tblW w:w="9064" w:type="dxa"/>
        <w:tblLook w:val="04A0" w:firstRow="1" w:lastRow="0" w:firstColumn="1" w:lastColumn="0" w:noHBand="0" w:noVBand="1"/>
      </w:tblPr>
      <w:tblGrid>
        <w:gridCol w:w="4949"/>
        <w:gridCol w:w="4115"/>
      </w:tblGrid>
      <w:tr w:rsidR="003C39EB" w:rsidRPr="00C308FA" w14:paraId="0561C664"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4EFAC4EE" w14:textId="436B5742" w:rsidR="003C39EB" w:rsidRPr="00C308FA" w:rsidRDefault="003C39EB" w:rsidP="00FF1EA5">
            <w:pPr>
              <w:tabs>
                <w:tab w:val="left" w:pos="2370"/>
                <w:tab w:val="center" w:pos="4513"/>
              </w:tabs>
              <w:rPr>
                <w:rFonts w:eastAsia="Calibri" w:cs="Times New Roman"/>
                <w:b w:val="0"/>
                <w:caps/>
                <w:color w:val="FFFFFF"/>
                <w:spacing w:val="5"/>
                <w:lang w:eastAsia="ja-JP"/>
              </w:rPr>
            </w:pPr>
            <w:r w:rsidRPr="00AE6394">
              <w:rPr>
                <w:rFonts w:eastAsia="Calibri" w:cs="Times New Roman"/>
                <w:b w:val="0"/>
                <w:color w:val="FFFFFF"/>
                <w:spacing w:val="5"/>
              </w:rPr>
              <w:t xml:space="preserve">4.1 </w:t>
            </w:r>
            <w:r w:rsidR="00AE6394" w:rsidRPr="00AE6394">
              <w:rPr>
                <w:rFonts w:eastAsia="Calibri" w:cs="Times New Roman"/>
                <w:b w:val="0"/>
                <w:color w:val="FFFFFF"/>
                <w:spacing w:val="5"/>
              </w:rPr>
              <w:t>W</w:t>
            </w:r>
            <w:r w:rsidRPr="00AE6394">
              <w:rPr>
                <w:rFonts w:eastAsia="Calibri" w:cs="Times New Roman"/>
                <w:b w:val="0"/>
                <w:color w:val="FFFFFF"/>
                <w:spacing w:val="5"/>
              </w:rPr>
              <w:t xml:space="preserve">ill the exposure exceed the exposure that might be received as part of normal care?  </w:t>
            </w:r>
          </w:p>
        </w:tc>
      </w:tr>
      <w:tr w:rsidR="003C39EB" w:rsidRPr="00C308FA" w14:paraId="3893E33A"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949" w:type="dxa"/>
            <w:hideMark/>
          </w:tcPr>
          <w:p w14:paraId="13049B56" w14:textId="2B684B00" w:rsidR="003C39EB" w:rsidRPr="00C308FA" w:rsidRDefault="003C39EB" w:rsidP="00FF1EA5">
            <w:pPr>
              <w:tabs>
                <w:tab w:val="left" w:pos="2370"/>
                <w:tab w:val="center" w:pos="4513"/>
              </w:tabs>
              <w:contextualSpacing/>
              <w:rPr>
                <w:rFonts w:eastAsia="Calibri" w:cs="Arial"/>
                <w:caps/>
                <w:color w:val="3D3733"/>
                <w:spacing w:val="5"/>
                <w:szCs w:val="24"/>
              </w:rPr>
            </w:pPr>
            <w:sdt>
              <w:sdtPr>
                <w:rPr>
                  <w:rFonts w:eastAsia="Calibri" w:cs="Times New Roman"/>
                  <w:caps/>
                  <w:color w:val="243F60"/>
                  <w:spacing w:val="5"/>
                  <w:lang w:val="en-US"/>
                </w:rPr>
                <w:id w:val="-1258976002"/>
                <w14:checkbox>
                  <w14:checked w14:val="0"/>
                  <w14:checkedState w14:val="2612" w14:font="MS Gothic"/>
                  <w14:uncheckedState w14:val="2610" w14:font="MS Gothic"/>
                </w14:checkbox>
              </w:sdtPr>
              <w:sdtContent>
                <w:r w:rsidRPr="00C308FA">
                  <w:rPr>
                    <w:rFonts w:ascii="Segoe UI Symbol" w:eastAsia="Calibri" w:hAnsi="Segoe UI Symbol" w:cs="Segoe UI Symbol"/>
                    <w:caps/>
                    <w:color w:val="243F60"/>
                    <w:spacing w:val="5"/>
                    <w:lang w:val="en-US"/>
                  </w:rPr>
                  <w:t>☐</w:t>
                </w:r>
              </w:sdtContent>
            </w:sdt>
            <w:r w:rsidRPr="00AE6394">
              <w:rPr>
                <w:rFonts w:eastAsia="Calibri" w:cs="Times New Roman"/>
                <w:szCs w:val="24"/>
              </w:rPr>
              <w:t xml:space="preserve"> </w:t>
            </w:r>
            <w:r w:rsidR="00AE6394" w:rsidRPr="00AE6394">
              <w:rPr>
                <w:rFonts w:eastAsia="Calibri" w:cs="Times New Roman"/>
                <w:szCs w:val="24"/>
              </w:rPr>
              <w:t>Y</w:t>
            </w:r>
            <w:r w:rsidRPr="00AE6394">
              <w:rPr>
                <w:rFonts w:eastAsia="Calibri" w:cs="Times New Roman"/>
                <w:szCs w:val="24"/>
              </w:rPr>
              <w:t xml:space="preserve">es   </w:t>
            </w:r>
            <w:sdt>
              <w:sdtPr>
                <w:rPr>
                  <w:rFonts w:eastAsia="Calibri" w:cs="Times New Roman"/>
                </w:rPr>
                <w:id w:val="253493986"/>
                <w14:checkbox>
                  <w14:checked w14:val="0"/>
                  <w14:checkedState w14:val="2612" w14:font="MS Gothic"/>
                  <w14:uncheckedState w14:val="2610" w14:font="MS Gothic"/>
                </w14:checkbox>
              </w:sdtPr>
              <w:sdtContent>
                <w:r w:rsidRPr="00C308FA">
                  <w:rPr>
                    <w:rFonts w:ascii="Segoe UI Symbol" w:eastAsia="Calibri" w:hAnsi="Segoe UI Symbol" w:cs="Segoe UI Symbol"/>
                  </w:rPr>
                  <w:t>☐</w:t>
                </w:r>
              </w:sdtContent>
            </w:sdt>
            <w:r w:rsidRPr="00AE6394">
              <w:rPr>
                <w:rFonts w:eastAsia="Calibri" w:cs="Times New Roman"/>
                <w:szCs w:val="24"/>
              </w:rPr>
              <w:t xml:space="preserve"> </w:t>
            </w:r>
            <w:r w:rsidR="00AE6394" w:rsidRPr="00AE6394">
              <w:rPr>
                <w:rFonts w:eastAsia="Calibri" w:cs="Times New Roman"/>
                <w:szCs w:val="24"/>
              </w:rPr>
              <w:t>N</w:t>
            </w:r>
            <w:r w:rsidRPr="00AE6394">
              <w:rPr>
                <w:rFonts w:eastAsia="Calibri" w:cs="Times New Roman"/>
                <w:szCs w:val="24"/>
              </w:rPr>
              <w:t>o</w:t>
            </w:r>
          </w:p>
        </w:tc>
        <w:tc>
          <w:tcPr>
            <w:tcW w:w="4115" w:type="dxa"/>
          </w:tcPr>
          <w:p w14:paraId="32C7DDC7"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
              </w:rPr>
            </w:pPr>
          </w:p>
        </w:tc>
      </w:tr>
    </w:tbl>
    <w:p w14:paraId="1C80E9EF" w14:textId="77777777" w:rsidR="003C39EB" w:rsidRPr="00C308FA" w:rsidRDefault="003C39EB" w:rsidP="003C39EB">
      <w:pPr>
        <w:spacing w:after="0" w:line="240" w:lineRule="auto"/>
        <w:rPr>
          <w:rFonts w:ascii="Verdana" w:eastAsia="Calibri" w:hAnsi="Verdana" w:cs="Arial"/>
          <w:spacing w:val="5"/>
        </w:rPr>
      </w:pPr>
    </w:p>
    <w:p w14:paraId="189B42B4" w14:textId="77777777" w:rsidR="003C39EB" w:rsidRPr="00C308FA" w:rsidRDefault="003C39EB" w:rsidP="003C39EB">
      <w:pPr>
        <w:spacing w:after="0" w:line="240" w:lineRule="auto"/>
        <w:jc w:val="both"/>
        <w:rPr>
          <w:rFonts w:ascii="Verdana" w:eastAsia="Calibri" w:hAnsi="Verdana" w:cs="Arial"/>
          <w:spacing w:val="5"/>
          <w:u w:val="single"/>
        </w:rPr>
      </w:pPr>
    </w:p>
    <w:tbl>
      <w:tblPr>
        <w:tblStyle w:val="NRECTableStyleOne"/>
        <w:tblW w:w="9064" w:type="dxa"/>
        <w:tblLook w:val="04A0" w:firstRow="1" w:lastRow="0" w:firstColumn="1" w:lastColumn="0" w:noHBand="0" w:noVBand="1"/>
      </w:tblPr>
      <w:tblGrid>
        <w:gridCol w:w="9064"/>
      </w:tblGrid>
      <w:tr w:rsidR="003C39EB" w:rsidRPr="00C308FA" w14:paraId="0DD70C45"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tcPr>
          <w:p w14:paraId="175AB4CE" w14:textId="6337687C" w:rsidR="003C39EB" w:rsidRPr="00C308FA" w:rsidRDefault="003C39EB" w:rsidP="00FF1EA5">
            <w:pPr>
              <w:spacing w:after="0" w:line="240" w:lineRule="auto"/>
              <w:rPr>
                <w:rFonts w:eastAsia="Calibri" w:cs="Times New Roman"/>
                <w:b w:val="0"/>
                <w:caps/>
                <w:color w:val="FFFFFF"/>
                <w:spacing w:val="5"/>
              </w:rPr>
            </w:pPr>
            <w:r w:rsidRPr="00AE6394">
              <w:rPr>
                <w:rFonts w:eastAsia="Calibri" w:cs="Times New Roman"/>
                <w:b w:val="0"/>
                <w:color w:val="FFFFFF"/>
                <w:spacing w:val="5"/>
              </w:rPr>
              <w:t>4.2</w:t>
            </w:r>
            <w:r w:rsidR="00AE6394" w:rsidRPr="00AE6394">
              <w:rPr>
                <w:rFonts w:eastAsia="Calibri" w:cs="Times New Roman"/>
                <w:b w:val="0"/>
                <w:color w:val="FFFFFF"/>
                <w:spacing w:val="5"/>
              </w:rPr>
              <w:t xml:space="preserve"> A</w:t>
            </w:r>
            <w:r w:rsidRPr="00AE6394">
              <w:rPr>
                <w:rFonts w:eastAsia="Calibri" w:cs="Times New Roman"/>
                <w:b w:val="0"/>
                <w:color w:val="FFFFFF"/>
                <w:spacing w:val="5"/>
              </w:rPr>
              <w:t>ssessment of additional exposure</w:t>
            </w:r>
          </w:p>
        </w:tc>
      </w:tr>
    </w:tbl>
    <w:p w14:paraId="0DFE66D8" w14:textId="3377883D" w:rsidR="003C39EB" w:rsidRPr="00C308FA" w:rsidRDefault="003C39EB" w:rsidP="003C39EB">
      <w:pPr>
        <w:spacing w:after="0" w:line="240" w:lineRule="auto"/>
        <w:jc w:val="both"/>
        <w:rPr>
          <w:rFonts w:ascii="Verdana" w:eastAsia="Calibri" w:hAnsi="Verdana" w:cs="Arial"/>
          <w:spacing w:val="5"/>
        </w:rPr>
      </w:pPr>
      <w:r w:rsidRPr="00AE6394">
        <w:rPr>
          <w:rFonts w:ascii="Verdana" w:eastAsia="Calibri" w:hAnsi="Verdana" w:cs="Arial"/>
          <w:spacing w:val="5"/>
        </w:rPr>
        <w:t xml:space="preserve">  </w:t>
      </w:r>
      <w:r w:rsidRPr="00AE6394">
        <w:rPr>
          <w:rFonts w:ascii="Verdana" w:eastAsia="Calibri" w:hAnsi="Verdana" w:cs="Arial"/>
          <w:color w:val="993366"/>
          <w:spacing w:val="5"/>
        </w:rPr>
        <w:tab/>
      </w:r>
    </w:p>
    <w:tbl>
      <w:tblPr>
        <w:tblStyle w:val="NRECTableStyleOne"/>
        <w:tblW w:w="9064" w:type="dxa"/>
        <w:tblLook w:val="04A0" w:firstRow="1" w:lastRow="0" w:firstColumn="1" w:lastColumn="0" w:noHBand="0" w:noVBand="1"/>
      </w:tblPr>
      <w:tblGrid>
        <w:gridCol w:w="1134"/>
        <w:gridCol w:w="7930"/>
      </w:tblGrid>
      <w:tr w:rsidR="003C39EB" w:rsidRPr="00C308FA" w14:paraId="16165693"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73BC33A6" w14:textId="2C773633" w:rsidR="003C39EB" w:rsidRPr="00C308FA" w:rsidRDefault="003C39EB" w:rsidP="00FF1EA5">
            <w:pPr>
              <w:spacing w:after="0" w:line="240" w:lineRule="auto"/>
              <w:rPr>
                <w:rFonts w:eastAsia="Calibri" w:cs="Times New Roman"/>
                <w:b w:val="0"/>
                <w:caps/>
                <w:color w:val="FFFFFF"/>
                <w:spacing w:val="5"/>
              </w:rPr>
            </w:pPr>
            <w:r w:rsidRPr="00AE6394">
              <w:rPr>
                <w:rFonts w:eastAsia="Calibri" w:cs="Times New Roman"/>
                <w:b w:val="0"/>
                <w:color w:val="FFFFFF"/>
                <w:spacing w:val="5"/>
              </w:rPr>
              <w:t xml:space="preserve">4.2 (a) </w:t>
            </w:r>
            <w:r w:rsidR="00AE6394" w:rsidRPr="00AE6394">
              <w:rPr>
                <w:rFonts w:eastAsia="Calibri" w:cs="Times New Roman"/>
                <w:b w:val="0"/>
                <w:color w:val="FFFFFF"/>
                <w:spacing w:val="5"/>
              </w:rPr>
              <w:t>P</w:t>
            </w:r>
            <w:r w:rsidRPr="00AE6394">
              <w:rPr>
                <w:rFonts w:eastAsia="Calibri" w:cs="Times New Roman"/>
                <w:b w:val="0"/>
                <w:color w:val="FFFFFF"/>
                <w:spacing w:val="5"/>
              </w:rPr>
              <w:t>lease explain how the planned exposure compares with normal practice and assess whether it is appropriate, using language comprehensible to a lay person. Consideration should be given to the specific objectives of the exposure, the characteristics of participants, the potential diagnostic or therapeutic benefits to the participant, the potential benefits to society, the risk to the participant and the availability of alternative techniques involving less, or no, ionising radiation.</w:t>
            </w:r>
          </w:p>
        </w:tc>
      </w:tr>
      <w:tr w:rsidR="003C39EB" w:rsidRPr="00C308FA" w14:paraId="32886D35"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72041533" w14:textId="04DCC265"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1863237295"/>
            <w:placeholder>
              <w:docPart w:val="A6AEEA088A054952854B8E2812BE87DB"/>
            </w:placeholder>
            <w:showingPlcHdr/>
          </w:sdtPr>
          <w:sdtContent>
            <w:tc>
              <w:tcPr>
                <w:tcW w:w="7930" w:type="dxa"/>
                <w:hideMark/>
              </w:tcPr>
              <w:p w14:paraId="21AE3087"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36D24CA4" w14:textId="77777777" w:rsidR="003C39EB" w:rsidRPr="00C308FA" w:rsidRDefault="003C39EB" w:rsidP="003C39EB">
      <w:pPr>
        <w:spacing w:after="0" w:line="240" w:lineRule="auto"/>
        <w:jc w:val="both"/>
        <w:rPr>
          <w:rFonts w:ascii="Verdana" w:eastAsia="Calibri" w:hAnsi="Verdana" w:cs="Arial"/>
          <w:spacing w:val="5"/>
        </w:rPr>
      </w:pPr>
    </w:p>
    <w:p w14:paraId="3CD306DF" w14:textId="77777777" w:rsidR="003C39EB" w:rsidRPr="00C308FA" w:rsidRDefault="003C39EB" w:rsidP="003C39EB">
      <w:pPr>
        <w:spacing w:after="0" w:line="240" w:lineRule="auto"/>
        <w:rPr>
          <w:rFonts w:eastAsia="Calibri" w:cs="Arial"/>
          <w:spacing w:val="5"/>
          <w:u w:val="single"/>
        </w:rPr>
      </w:pPr>
    </w:p>
    <w:tbl>
      <w:tblPr>
        <w:tblStyle w:val="NRECTableStyleOne"/>
        <w:tblW w:w="9064" w:type="dxa"/>
        <w:tblLook w:val="04A0" w:firstRow="1" w:lastRow="0" w:firstColumn="1" w:lastColumn="0" w:noHBand="0" w:noVBand="1"/>
      </w:tblPr>
      <w:tblGrid>
        <w:gridCol w:w="1134"/>
        <w:gridCol w:w="7930"/>
      </w:tblGrid>
      <w:tr w:rsidR="003C39EB" w:rsidRPr="00C308FA" w14:paraId="5DF5E09A"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06BB63F2" w14:textId="06E4DE03" w:rsidR="003C39EB" w:rsidRPr="00C308FA" w:rsidRDefault="003C39EB" w:rsidP="00FF1EA5">
            <w:pPr>
              <w:spacing w:after="0" w:line="240" w:lineRule="auto"/>
              <w:rPr>
                <w:rFonts w:eastAsia="Calibri" w:cs="Times New Roman"/>
                <w:b w:val="0"/>
                <w:caps/>
                <w:color w:val="FFFFFF"/>
                <w:spacing w:val="5"/>
              </w:rPr>
            </w:pPr>
            <w:r w:rsidRPr="00AE6394">
              <w:rPr>
                <w:rFonts w:eastAsia="Calibri" w:cs="Times New Roman"/>
                <w:b w:val="0"/>
                <w:color w:val="FFFFFF"/>
                <w:spacing w:val="5"/>
              </w:rPr>
              <w:t xml:space="preserve">4.2 (b) </w:t>
            </w:r>
            <w:r w:rsidR="00AE6394" w:rsidRPr="00AE6394">
              <w:rPr>
                <w:rFonts w:eastAsia="Calibri" w:cs="Times New Roman"/>
                <w:b w:val="0"/>
                <w:color w:val="FFFFFF"/>
                <w:spacing w:val="5"/>
              </w:rPr>
              <w:t>I</w:t>
            </w:r>
            <w:r w:rsidRPr="00AE6394">
              <w:rPr>
                <w:rFonts w:eastAsia="Calibri" w:cs="Times New Roman"/>
                <w:b w:val="0"/>
                <w:color w:val="FFFFFF"/>
                <w:spacing w:val="5"/>
              </w:rPr>
              <w:t>f pregnant or breastfeeding mothers are to be studied give reasons and details of special radiation protection measures to be taken.</w:t>
            </w:r>
          </w:p>
        </w:tc>
      </w:tr>
      <w:tr w:rsidR="003C39EB" w:rsidRPr="00C308FA" w14:paraId="1BCB5E3F"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134" w:type="dxa"/>
            <w:hideMark/>
          </w:tcPr>
          <w:p w14:paraId="3CB65BCC" w14:textId="08D5E9A0" w:rsidR="003C39EB" w:rsidRPr="00C308FA" w:rsidRDefault="003C39EB" w:rsidP="00FF1EA5">
            <w:pPr>
              <w:tabs>
                <w:tab w:val="left" w:pos="2370"/>
                <w:tab w:val="center" w:pos="4513"/>
              </w:tabs>
              <w:contextualSpacing/>
              <w:rPr>
                <w:rFonts w:eastAsia="Calibri" w:cs="Arial"/>
                <w:iCs/>
              </w:rPr>
            </w:pPr>
            <w:r w:rsidRPr="00AE6394">
              <w:rPr>
                <w:rFonts w:eastAsia="Calibri" w:cs="Times New Roman"/>
                <w:iCs/>
                <w:szCs w:val="24"/>
              </w:rPr>
              <w:t>Answer:</w:t>
            </w:r>
          </w:p>
        </w:tc>
        <w:sdt>
          <w:sdtPr>
            <w:rPr>
              <w:rFonts w:eastAsia="Calibri" w:cs="Arial"/>
              <w:iCs/>
              <w:szCs w:val="24"/>
            </w:rPr>
            <w:id w:val="-335691684"/>
            <w:placeholder>
              <w:docPart w:val="A6AEEA088A054952854B8E2812BE87DB"/>
            </w:placeholder>
            <w:showingPlcHdr/>
          </w:sdtPr>
          <w:sdtContent>
            <w:tc>
              <w:tcPr>
                <w:tcW w:w="7930" w:type="dxa"/>
                <w:hideMark/>
              </w:tcPr>
              <w:p w14:paraId="3AEC7182"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63EB5E71" w14:textId="77777777" w:rsidR="003C39EB" w:rsidRPr="00C308FA" w:rsidRDefault="003C39EB" w:rsidP="003C39EB">
      <w:pPr>
        <w:spacing w:after="0" w:line="240" w:lineRule="auto"/>
        <w:rPr>
          <w:rFonts w:ascii="Verdana" w:eastAsia="Calibri" w:hAnsi="Verdana" w:cs="Arial"/>
          <w:spacing w:val="5"/>
        </w:rPr>
      </w:pPr>
    </w:p>
    <w:p w14:paraId="579300CC" w14:textId="77777777" w:rsidR="003C39EB" w:rsidRPr="00C308FA" w:rsidRDefault="003C39EB" w:rsidP="003C39EB">
      <w:pPr>
        <w:rPr>
          <w:rFonts w:eastAsia="Calibri" w:cs="Arial"/>
          <w:spacing w:val="5"/>
          <w:u w:val="single"/>
        </w:rPr>
      </w:pPr>
    </w:p>
    <w:tbl>
      <w:tblPr>
        <w:tblStyle w:val="NRECTableStyleOne"/>
        <w:tblW w:w="9064" w:type="dxa"/>
        <w:tblLook w:val="04A0" w:firstRow="1" w:lastRow="0" w:firstColumn="1" w:lastColumn="0" w:noHBand="0" w:noVBand="1"/>
      </w:tblPr>
      <w:tblGrid>
        <w:gridCol w:w="2127"/>
        <w:gridCol w:w="6937"/>
      </w:tblGrid>
      <w:tr w:rsidR="003C39EB" w:rsidRPr="00C308FA" w14:paraId="00D8E685" w14:textId="77777777" w:rsidTr="00FF1EA5">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9064" w:type="dxa"/>
            <w:gridSpan w:val="2"/>
          </w:tcPr>
          <w:p w14:paraId="3D927397" w14:textId="3923730B" w:rsidR="003C39EB" w:rsidRPr="00C308FA" w:rsidRDefault="003C39EB" w:rsidP="00FF1EA5">
            <w:pPr>
              <w:spacing w:after="0" w:line="240" w:lineRule="auto"/>
              <w:rPr>
                <w:rFonts w:eastAsia="Calibri" w:cs="Times New Roman"/>
                <w:b w:val="0"/>
                <w:caps/>
                <w:color w:val="FFFFFF"/>
                <w:spacing w:val="5"/>
              </w:rPr>
            </w:pPr>
            <w:r w:rsidRPr="00AE6394">
              <w:rPr>
                <w:rFonts w:eastAsia="Calibri" w:cs="Times New Roman"/>
                <w:b w:val="0"/>
                <w:color w:val="FFFFFF"/>
                <w:spacing w:val="5"/>
              </w:rPr>
              <w:t>4.3</w:t>
            </w:r>
            <w:r w:rsidRPr="00AE6394">
              <w:rPr>
                <w:rFonts w:eastAsia="Calibri" w:cs="Times New Roman"/>
                <w:b w:val="0"/>
                <w:color w:val="FFFFFF"/>
                <w:spacing w:val="5"/>
              </w:rPr>
              <w:tab/>
            </w:r>
            <w:r w:rsidR="00AE6394" w:rsidRPr="00AE6394">
              <w:rPr>
                <w:rFonts w:eastAsia="Calibri" w:cs="Times New Roman"/>
                <w:b w:val="0"/>
                <w:color w:val="FFFFFF"/>
                <w:spacing w:val="5"/>
              </w:rPr>
              <w:t>D</w:t>
            </w:r>
            <w:r w:rsidRPr="00AE6394">
              <w:rPr>
                <w:rFonts w:eastAsia="Calibri" w:cs="Times New Roman"/>
                <w:b w:val="0"/>
                <w:color w:val="FFFFFF"/>
                <w:spacing w:val="5"/>
              </w:rPr>
              <w:t>eclaration by radiation oncologist.</w:t>
            </w:r>
          </w:p>
          <w:p w14:paraId="36694DC2" w14:textId="49BF817B" w:rsidR="003C39EB" w:rsidRPr="00C308FA" w:rsidRDefault="003C39EB" w:rsidP="00FF1EA5">
            <w:pPr>
              <w:spacing w:after="0" w:line="240" w:lineRule="auto"/>
              <w:rPr>
                <w:rFonts w:eastAsia="Calibri" w:cs="Times New Roman"/>
                <w:b w:val="0"/>
                <w:caps/>
                <w:color w:val="FFFFFF"/>
                <w:spacing w:val="5"/>
              </w:rPr>
            </w:pPr>
            <w:r w:rsidRPr="00AE6394">
              <w:rPr>
                <w:rFonts w:eastAsia="Calibri" w:cs="Times New Roman"/>
                <w:b w:val="0"/>
                <w:color w:val="FFFFFF"/>
                <w:spacing w:val="5"/>
              </w:rPr>
              <w:t>I am satisfied that the exposure to ionising radiation planned in this research study (as defined in sub-section 2</w:t>
            </w:r>
            <w:r w:rsidR="00AE6394" w:rsidRPr="00AE6394">
              <w:rPr>
                <w:rFonts w:eastAsia="Calibri" w:cs="Times New Roman"/>
                <w:b w:val="0"/>
                <w:color w:val="FFFFFF"/>
                <w:spacing w:val="5"/>
              </w:rPr>
              <w:t>.0</w:t>
            </w:r>
            <w:r w:rsidRPr="00AE6394">
              <w:rPr>
                <w:rFonts w:eastAsia="Calibri" w:cs="Times New Roman"/>
                <w:b w:val="0"/>
                <w:color w:val="FFFFFF"/>
                <w:spacing w:val="5"/>
              </w:rPr>
              <w:t xml:space="preserve"> and/or 3</w:t>
            </w:r>
            <w:r w:rsidR="00AE6394" w:rsidRPr="00AE6394">
              <w:rPr>
                <w:rFonts w:eastAsia="Calibri" w:cs="Times New Roman"/>
                <w:b w:val="0"/>
                <w:color w:val="FFFFFF"/>
                <w:spacing w:val="5"/>
              </w:rPr>
              <w:t>.0</w:t>
            </w:r>
            <w:r w:rsidRPr="00AE6394">
              <w:rPr>
                <w:rFonts w:eastAsia="Calibri" w:cs="Times New Roman"/>
                <w:b w:val="0"/>
                <w:color w:val="FFFFFF"/>
                <w:spacing w:val="5"/>
              </w:rPr>
              <w:t>) is reasonable and that the risks are adequately described in the participant information sheet for the study.</w:t>
            </w:r>
          </w:p>
        </w:tc>
      </w:tr>
      <w:tr w:rsidR="003C39EB" w:rsidRPr="00C308FA" w14:paraId="51DA4886"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hideMark/>
          </w:tcPr>
          <w:p w14:paraId="1C102408" w14:textId="2FD3351D" w:rsidR="003C39EB" w:rsidRPr="00C308FA" w:rsidRDefault="003C39EB" w:rsidP="00FF1EA5">
            <w:pPr>
              <w:tabs>
                <w:tab w:val="left" w:pos="2370"/>
                <w:tab w:val="center" w:pos="4513"/>
              </w:tabs>
              <w:contextualSpacing/>
              <w:rPr>
                <w:rFonts w:eastAsia="Calibri" w:cs="Times New Roman"/>
                <w:iCs/>
                <w:szCs w:val="24"/>
              </w:rPr>
            </w:pPr>
            <w:r w:rsidRPr="00AE6394">
              <w:rPr>
                <w:rFonts w:eastAsia="Calibri" w:cs="Times New Roman"/>
                <w:iCs/>
                <w:szCs w:val="24"/>
              </w:rPr>
              <w:t>Signature:</w:t>
            </w:r>
          </w:p>
          <w:p w14:paraId="324304B9" w14:textId="77777777" w:rsidR="003C39EB" w:rsidRPr="00C308FA" w:rsidRDefault="003C39EB" w:rsidP="00FF1EA5">
            <w:pPr>
              <w:tabs>
                <w:tab w:val="left" w:pos="2370"/>
                <w:tab w:val="center" w:pos="4513"/>
              </w:tabs>
              <w:contextualSpacing/>
              <w:rPr>
                <w:rFonts w:eastAsia="Calibri" w:cs="Arial"/>
                <w:iCs/>
                <w:szCs w:val="24"/>
              </w:rPr>
            </w:pPr>
          </w:p>
        </w:tc>
        <w:tc>
          <w:tcPr>
            <w:tcW w:w="6937" w:type="dxa"/>
            <w:hideMark/>
          </w:tcPr>
          <w:p w14:paraId="50190CED"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MS Mincho" w:cs="Arial"/>
                <w:iCs/>
                <w:szCs w:val="24"/>
                <w:lang w:val="en-US" w:eastAsia="ja-JP"/>
              </w:rPr>
            </w:pPr>
          </w:p>
          <w:p w14:paraId="6C11CEE0"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MS Mincho" w:cs="Arial"/>
                <w:iCs/>
                <w:szCs w:val="24"/>
                <w:lang w:val="en-US" w:eastAsia="ja-JP"/>
              </w:rPr>
            </w:pPr>
          </w:p>
          <w:sdt>
            <w:sdtPr>
              <w:rPr>
                <w:rFonts w:eastAsia="MS Mincho" w:cs="Arial"/>
                <w:iCs/>
                <w:szCs w:val="24"/>
                <w:lang w:val="en-US" w:eastAsia="ja-JP"/>
              </w:rPr>
              <w:id w:val="1450963925"/>
              <w:placeholder>
                <w:docPart w:val="A6AEEA088A054952854B8E2812BE87DB"/>
              </w:placeholder>
              <w:showingPlcHdr/>
            </w:sdtPr>
            <w:sdtContent>
              <w:p w14:paraId="023A69C1"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MS Mincho" w:cs="Arial"/>
                    <w:iCs/>
                    <w:szCs w:val="24"/>
                    <w:lang w:val="en-US" w:eastAsia="ja-JP"/>
                  </w:rPr>
                </w:pPr>
                <w:r w:rsidRPr="00C308FA">
                  <w:rPr>
                    <w:rFonts w:eastAsia="Calibri" w:cs="Times New Roman"/>
                    <w:color w:val="808080"/>
                  </w:rPr>
                  <w:t>Click or tap here to enter text.</w:t>
                </w:r>
              </w:p>
            </w:sdtContent>
          </w:sdt>
          <w:p w14:paraId="15F7C6B1"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MS Mincho" w:cs="Arial"/>
                <w:iCs/>
                <w:szCs w:val="24"/>
                <w:lang w:val="en-US" w:eastAsia="ja-JP"/>
              </w:rPr>
            </w:pPr>
          </w:p>
          <w:p w14:paraId="5D8E22E8"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MS Mincho" w:cs="Arial"/>
                <w:iCs/>
                <w:szCs w:val="24"/>
                <w:lang w:val="en-US" w:eastAsia="ja-JP"/>
              </w:rPr>
            </w:pPr>
          </w:p>
          <w:p w14:paraId="30DE0E60"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p>
        </w:tc>
      </w:tr>
      <w:tr w:rsidR="003C39EB" w:rsidRPr="00C308FA" w14:paraId="005A359A" w14:textId="77777777" w:rsidTr="00FF1EA5">
        <w:trPr>
          <w:trHeight w:val="451"/>
        </w:trPr>
        <w:tc>
          <w:tcPr>
            <w:cnfStyle w:val="001000000000" w:firstRow="0" w:lastRow="0" w:firstColumn="1" w:lastColumn="0" w:oddVBand="0" w:evenVBand="0" w:oddHBand="0" w:evenHBand="0" w:firstRowFirstColumn="0" w:firstRowLastColumn="0" w:lastRowFirstColumn="0" w:lastRowLastColumn="0"/>
            <w:tcW w:w="2127" w:type="dxa"/>
            <w:hideMark/>
          </w:tcPr>
          <w:p w14:paraId="3E1D19BE" w14:textId="6420D3EC" w:rsidR="003C39EB" w:rsidRPr="00C308FA" w:rsidRDefault="003C39EB" w:rsidP="00FF1EA5">
            <w:pPr>
              <w:tabs>
                <w:tab w:val="left" w:pos="2370"/>
                <w:tab w:val="center" w:pos="4513"/>
              </w:tabs>
              <w:contextualSpacing/>
              <w:rPr>
                <w:rFonts w:eastAsia="Calibri" w:cs="Arial"/>
                <w:iCs/>
                <w:szCs w:val="24"/>
              </w:rPr>
            </w:pPr>
            <w:r w:rsidRPr="00AE6394">
              <w:rPr>
                <w:rFonts w:eastAsia="Calibri" w:cs="Times New Roman"/>
                <w:iCs/>
                <w:szCs w:val="24"/>
              </w:rPr>
              <w:lastRenderedPageBreak/>
              <w:t>Date:</w:t>
            </w:r>
          </w:p>
        </w:tc>
        <w:sdt>
          <w:sdtPr>
            <w:rPr>
              <w:rFonts w:eastAsia="Calibri" w:cs="Arial"/>
              <w:iCs/>
              <w:szCs w:val="24"/>
            </w:rPr>
            <w:id w:val="-242411391"/>
            <w:placeholder>
              <w:docPart w:val="CBB1DC7E0C044022B7CBCB88053D502B"/>
            </w:placeholder>
            <w:showingPlcHdr/>
            <w:date>
              <w:dateFormat w:val="dd/MM/yyyy"/>
              <w:lid w:val="en-IE"/>
              <w:storeMappedDataAs w:val="dateTime"/>
              <w:calendar w:val="gregorian"/>
            </w:date>
          </w:sdtPr>
          <w:sdtContent>
            <w:tc>
              <w:tcPr>
                <w:tcW w:w="6937" w:type="dxa"/>
                <w:hideMark/>
              </w:tcPr>
              <w:p w14:paraId="7D71586C" w14:textId="77777777" w:rsidR="003C39EB" w:rsidRPr="00C308FA" w:rsidRDefault="003C39EB" w:rsidP="00FF1EA5">
                <w:pPr>
                  <w:tabs>
                    <w:tab w:val="left" w:pos="2370"/>
                    <w:tab w:val="center" w:pos="4513"/>
                  </w:tabs>
                  <w:contextualSpacing/>
                  <w:cnfStyle w:val="000000000000" w:firstRow="0" w:lastRow="0" w:firstColumn="0" w:lastColumn="0" w:oddVBand="0" w:evenVBand="0" w:oddHBand="0" w:evenHBand="0" w:firstRowFirstColumn="0" w:firstRowLastColumn="0" w:lastRowFirstColumn="0" w:lastRowLastColumn="0"/>
                  <w:rPr>
                    <w:rFonts w:eastAsia="Calibri" w:cs="Arial"/>
                    <w:iCs/>
                    <w:szCs w:val="24"/>
                  </w:rPr>
                </w:pPr>
                <w:r w:rsidRPr="00C308FA">
                  <w:rPr>
                    <w:rFonts w:eastAsia="Calibri" w:cs="Times New Roman"/>
                    <w:color w:val="808080"/>
                  </w:rPr>
                  <w:t>Click or tap to enter a date.</w:t>
                </w:r>
              </w:p>
            </w:tc>
          </w:sdtContent>
        </w:sdt>
      </w:tr>
      <w:tr w:rsidR="003C39EB" w:rsidRPr="00C308FA" w14:paraId="7766C57E" w14:textId="77777777" w:rsidTr="00FF1EA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127" w:type="dxa"/>
            <w:hideMark/>
          </w:tcPr>
          <w:p w14:paraId="1FC70CEB" w14:textId="7ACE1AD4" w:rsidR="003C39EB" w:rsidRPr="00C308FA" w:rsidRDefault="003C39EB" w:rsidP="00FF1EA5">
            <w:pPr>
              <w:tabs>
                <w:tab w:val="left" w:pos="2370"/>
                <w:tab w:val="center" w:pos="4513"/>
              </w:tabs>
              <w:contextualSpacing/>
              <w:rPr>
                <w:rFonts w:eastAsia="Calibri" w:cs="Arial"/>
                <w:iCs/>
                <w:szCs w:val="24"/>
              </w:rPr>
            </w:pPr>
            <w:r w:rsidRPr="00AE6394">
              <w:rPr>
                <w:rFonts w:eastAsia="Calibri" w:cs="Times New Roman"/>
                <w:iCs/>
                <w:szCs w:val="24"/>
              </w:rPr>
              <w:t>Print name:</w:t>
            </w:r>
          </w:p>
        </w:tc>
        <w:sdt>
          <w:sdtPr>
            <w:rPr>
              <w:rFonts w:eastAsia="Calibri" w:cs="Arial"/>
              <w:iCs/>
              <w:szCs w:val="24"/>
            </w:rPr>
            <w:id w:val="1426769601"/>
            <w:placeholder>
              <w:docPart w:val="A6AEEA088A054952854B8E2812BE87DB"/>
            </w:placeholder>
            <w:showingPlcHdr/>
          </w:sdtPr>
          <w:sdtContent>
            <w:tc>
              <w:tcPr>
                <w:tcW w:w="6937" w:type="dxa"/>
                <w:hideMark/>
              </w:tcPr>
              <w:p w14:paraId="32476126" w14:textId="77777777" w:rsidR="003C39EB" w:rsidRPr="00C308FA" w:rsidRDefault="003C39EB" w:rsidP="00FF1EA5">
                <w:pPr>
                  <w:tabs>
                    <w:tab w:val="left" w:pos="2370"/>
                    <w:tab w:val="center" w:pos="4513"/>
                  </w:tabs>
                  <w:contextualSpacing/>
                  <w:cnfStyle w:val="000000100000" w:firstRow="0" w:lastRow="0" w:firstColumn="0" w:lastColumn="0" w:oddVBand="0" w:evenVBand="0" w:oddHBand="1" w:evenHBand="0" w:firstRowFirstColumn="0" w:firstRowLastColumn="0" w:lastRowFirstColumn="0" w:lastRowLastColumn="0"/>
                  <w:rPr>
                    <w:rFonts w:eastAsia="Calibri" w:cs="Arial"/>
                    <w:iCs/>
                    <w:szCs w:val="24"/>
                  </w:rPr>
                </w:pPr>
                <w:r w:rsidRPr="00C308FA">
                  <w:rPr>
                    <w:rFonts w:eastAsia="Calibri" w:cs="Times New Roman"/>
                    <w:color w:val="808080"/>
                  </w:rPr>
                  <w:t>Click or tap here to enter text.</w:t>
                </w:r>
              </w:p>
            </w:tc>
          </w:sdtContent>
        </w:sdt>
      </w:tr>
    </w:tbl>
    <w:p w14:paraId="3CB3790C" w14:textId="77777777" w:rsidR="003C39EB" w:rsidRPr="00C308FA" w:rsidRDefault="003C39EB" w:rsidP="003C39EB">
      <w:pPr>
        <w:rPr>
          <w:rFonts w:eastAsia="Calibri" w:cs="Arial"/>
          <w:spacing w:val="5"/>
          <w:u w:val="single"/>
        </w:rPr>
      </w:pPr>
    </w:p>
    <w:p w14:paraId="4C378804" w14:textId="77777777" w:rsidR="003C39EB" w:rsidRPr="00AE6394" w:rsidRDefault="003C39EB" w:rsidP="003C39EB"/>
    <w:p w14:paraId="0A616FE5" w14:textId="77777777" w:rsidR="00196AB8" w:rsidRPr="00AE6394" w:rsidRDefault="00196AB8" w:rsidP="003C39EB">
      <w:pPr>
        <w:pStyle w:val="Heading1"/>
        <w:rPr>
          <w:b w:val="0"/>
          <w:bCs w:val="0"/>
        </w:rPr>
      </w:pPr>
    </w:p>
    <w:sectPr w:rsidR="00196AB8" w:rsidRPr="00AE63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69D1" w14:textId="77777777" w:rsidR="003A33AF" w:rsidRDefault="003A33AF" w:rsidP="008E0671">
      <w:r>
        <w:separator/>
      </w:r>
    </w:p>
    <w:p w14:paraId="6BC87E05" w14:textId="77777777" w:rsidR="003A33AF" w:rsidRDefault="003A33AF" w:rsidP="008E0671"/>
    <w:p w14:paraId="059772D7" w14:textId="77777777" w:rsidR="003A33AF" w:rsidRDefault="003A33AF" w:rsidP="008E0671"/>
    <w:p w14:paraId="1E1D60AC" w14:textId="77777777" w:rsidR="003A33AF" w:rsidRDefault="003A33AF" w:rsidP="008E0671"/>
    <w:p w14:paraId="681273A9" w14:textId="77777777" w:rsidR="003A33AF" w:rsidRDefault="003A33AF" w:rsidP="008E0671"/>
    <w:p w14:paraId="26EBF7AF" w14:textId="77777777" w:rsidR="003A33AF" w:rsidRDefault="003A33AF" w:rsidP="008E0671"/>
  </w:endnote>
  <w:endnote w:type="continuationSeparator" w:id="0">
    <w:p w14:paraId="4DD2A2F4" w14:textId="77777777" w:rsidR="003A33AF" w:rsidRDefault="003A33AF" w:rsidP="008E0671">
      <w:r>
        <w:continuationSeparator/>
      </w:r>
    </w:p>
    <w:p w14:paraId="24C24A1A" w14:textId="77777777" w:rsidR="003A33AF" w:rsidRDefault="003A33AF" w:rsidP="008E0671"/>
    <w:p w14:paraId="4CA18AA8" w14:textId="77777777" w:rsidR="003A33AF" w:rsidRDefault="003A33AF" w:rsidP="008E0671"/>
    <w:p w14:paraId="6C51263F" w14:textId="77777777" w:rsidR="003A33AF" w:rsidRDefault="003A33AF" w:rsidP="008E0671"/>
    <w:p w14:paraId="00352937" w14:textId="77777777" w:rsidR="003A33AF" w:rsidRDefault="003A33AF" w:rsidP="008E0671"/>
    <w:p w14:paraId="127ACCDE" w14:textId="77777777" w:rsidR="003A33AF" w:rsidRDefault="003A33AF"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74086"/>
      <w:docPartObj>
        <w:docPartGallery w:val="Page Numbers (Bottom of Page)"/>
        <w:docPartUnique/>
      </w:docPartObj>
    </w:sdtPr>
    <w:sdtEndPr/>
    <w:sdtContent>
      <w:p w14:paraId="01BD67E1" w14:textId="77777777" w:rsidR="003A33AF" w:rsidRDefault="003A33AF" w:rsidP="008E0671">
        <w:pPr>
          <w:pStyle w:val="Footer"/>
        </w:pPr>
        <w:r w:rsidRPr="00392435">
          <w:fldChar w:fldCharType="begin"/>
        </w:r>
        <w:r w:rsidRPr="00392435">
          <w:instrText xml:space="preserve"> PAGE   \* MERGEFORMAT </w:instrText>
        </w:r>
        <w:r w:rsidRPr="00392435">
          <w:fldChar w:fldCharType="separate"/>
        </w:r>
        <w:r>
          <w:rPr>
            <w:noProof/>
          </w:rPr>
          <w:t>1</w:t>
        </w:r>
        <w:r w:rsidRPr="0039243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F305" w14:textId="77777777" w:rsidR="003A33AF" w:rsidRPr="00C3449B" w:rsidRDefault="003A33AF" w:rsidP="008E0671">
      <w:pPr>
        <w:rPr>
          <w:color w:val="17479E" w:themeColor="text2"/>
          <w:sz w:val="18"/>
          <w:szCs w:val="18"/>
        </w:rPr>
      </w:pPr>
      <w:r w:rsidRPr="00C3449B">
        <w:rPr>
          <w:color w:val="17479E" w:themeColor="text2"/>
          <w:sz w:val="18"/>
          <w:szCs w:val="18"/>
        </w:rPr>
        <w:separator/>
      </w:r>
    </w:p>
  </w:footnote>
  <w:footnote w:type="continuationSeparator" w:id="0">
    <w:p w14:paraId="37CEC9B3" w14:textId="77777777" w:rsidR="003A33AF" w:rsidRPr="00C3449B" w:rsidRDefault="003A33AF" w:rsidP="008E0671">
      <w:pPr>
        <w:rPr>
          <w:color w:val="17479E" w:themeColor="text2"/>
          <w:sz w:val="18"/>
          <w:szCs w:val="18"/>
        </w:rPr>
      </w:pPr>
      <w:r w:rsidRPr="00C3449B">
        <w:rPr>
          <w:color w:val="17479E" w:themeColor="text2"/>
          <w:sz w:val="18"/>
          <w:szCs w:val="18"/>
        </w:rPr>
        <w:continuationSeparator/>
      </w:r>
    </w:p>
  </w:footnote>
  <w:footnote w:type="continuationNotice" w:id="1">
    <w:p w14:paraId="50087600" w14:textId="77777777" w:rsidR="003A33AF" w:rsidRPr="00C3449B" w:rsidRDefault="003A33AF">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E5F" w14:textId="45735137" w:rsidR="003A33AF" w:rsidRDefault="00105C8C">
    <w:pPr>
      <w:pStyle w:val="Header"/>
    </w:pPr>
    <w:r>
      <w:rPr>
        <w:noProof/>
      </w:rPr>
      <w:pict w14:anchorId="73FF8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4" o:spid="_x0000_s2053"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3389" w14:textId="51CA25A3" w:rsidR="003A33AF" w:rsidRDefault="00105C8C">
    <w:pPr>
      <w:pStyle w:val="Header"/>
    </w:pPr>
    <w:r>
      <w:rPr>
        <w:noProof/>
      </w:rPr>
      <w:pict w14:anchorId="5312C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5" o:spid="_x0000_s2052"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E67C" w14:textId="471D43DB" w:rsidR="003A33AF" w:rsidRDefault="00105C8C" w:rsidP="00FA0D6E">
    <w:r>
      <w:rPr>
        <w:noProof/>
      </w:rPr>
      <w:pict w14:anchorId="48C10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3" o:spid="_x0000_s2051"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A12"/>
    <w:multiLevelType w:val="hybridMultilevel"/>
    <w:tmpl w:val="ABE6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3"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1CB500D0"/>
    <w:multiLevelType w:val="hybridMultilevel"/>
    <w:tmpl w:val="37D8A9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1"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2"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3"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6"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7" w15:restartNumberingAfterBreak="0">
    <w:nsid w:val="65A40E75"/>
    <w:multiLevelType w:val="hybridMultilevel"/>
    <w:tmpl w:val="B6AA3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19"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20" w15:restartNumberingAfterBreak="0">
    <w:nsid w:val="6DC8669A"/>
    <w:multiLevelType w:val="hybridMultilevel"/>
    <w:tmpl w:val="22E2C11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2" w15:restartNumberingAfterBreak="0">
    <w:nsid w:val="7227031A"/>
    <w:multiLevelType w:val="hybridMultilevel"/>
    <w:tmpl w:val="46F6A790"/>
    <w:lvl w:ilvl="0" w:tplc="E44CDBE6">
      <w:start w:val="1"/>
      <w:numFmt w:val="bullet"/>
      <w:lvlText w:val=""/>
      <w:lvlJc w:val="left"/>
      <w:pPr>
        <w:tabs>
          <w:tab w:val="num" w:pos="1170"/>
        </w:tabs>
        <w:ind w:left="1170" w:hanging="360"/>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3"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num w:numId="1">
    <w:abstractNumId w:val="14"/>
  </w:num>
  <w:num w:numId="2">
    <w:abstractNumId w:val="9"/>
  </w:num>
  <w:num w:numId="3">
    <w:abstractNumId w:val="1"/>
  </w:num>
  <w:num w:numId="4">
    <w:abstractNumId w:val="7"/>
  </w:num>
  <w:num w:numId="5">
    <w:abstractNumId w:val="4"/>
  </w:num>
  <w:num w:numId="6">
    <w:abstractNumId w:val="8"/>
  </w:num>
  <w:num w:numId="7">
    <w:abstractNumId w:val="15"/>
  </w:num>
  <w:num w:numId="8">
    <w:abstractNumId w:val="7"/>
  </w:num>
  <w:num w:numId="9">
    <w:abstractNumId w:val="7"/>
  </w:num>
  <w:num w:numId="10">
    <w:abstractNumId w:val="14"/>
  </w:num>
  <w:num w:numId="11">
    <w:abstractNumId w:val="9"/>
  </w:num>
  <w:num w:numId="12">
    <w:abstractNumId w:val="9"/>
  </w:num>
  <w:num w:numId="13">
    <w:abstractNumId w:val="8"/>
  </w:num>
  <w:num w:numId="14">
    <w:abstractNumId w:val="15"/>
  </w:num>
  <w:num w:numId="15">
    <w:abstractNumId w:val="14"/>
  </w:num>
  <w:num w:numId="16">
    <w:abstractNumId w:val="1"/>
  </w:num>
  <w:num w:numId="17">
    <w:abstractNumId w:val="1"/>
  </w:num>
  <w:num w:numId="18">
    <w:abstractNumId w:val="9"/>
  </w:num>
  <w:num w:numId="19">
    <w:abstractNumId w:val="21"/>
  </w:num>
  <w:num w:numId="20">
    <w:abstractNumId w:val="13"/>
  </w:num>
  <w:num w:numId="21">
    <w:abstractNumId w:val="11"/>
  </w:num>
  <w:num w:numId="22">
    <w:abstractNumId w:val="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12"/>
  </w:num>
  <w:num w:numId="27">
    <w:abstractNumId w:val="19"/>
  </w:num>
  <w:num w:numId="28">
    <w:abstractNumId w:val="2"/>
  </w:num>
  <w:num w:numId="29">
    <w:abstractNumId w:val="18"/>
  </w:num>
  <w:num w:numId="30">
    <w:abstractNumId w:val="10"/>
  </w:num>
  <w:num w:numId="31">
    <w:abstractNumId w:val="23"/>
  </w:num>
  <w:num w:numId="32">
    <w:abstractNumId w:val="6"/>
  </w:num>
  <w:num w:numId="33">
    <w:abstractNumId w:val="22"/>
  </w:num>
  <w:num w:numId="34">
    <w:abstractNumId w:val="20"/>
    <w:lvlOverride w:ilvl="0"/>
    <w:lvlOverride w:ilvl="1"/>
    <w:lvlOverride w:ilvl="2"/>
    <w:lvlOverride w:ilvl="3"/>
    <w:lvlOverride w:ilvl="4"/>
    <w:lvlOverride w:ilvl="5"/>
    <w:lvlOverride w:ilvl="6"/>
    <w:lvlOverride w:ilvl="7"/>
    <w:lvlOverride w:ilvl="8"/>
  </w:num>
  <w:num w:numId="35">
    <w:abstractNumId w:val="17"/>
  </w:num>
  <w:num w:numId="3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Qc8tn/UgqyQ33vrgjmRejH3xiR2D/BtIdgy8VfocBTLpkGKs/TZ+eQjrziF9UpTEzk5vOUFpGw9jUyL0bdrO8g==" w:salt="6kwi9u6s2LJqdnUyibsaGw=="/>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D16"/>
    <w:rsid w:val="00005F7D"/>
    <w:rsid w:val="000074D7"/>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DC4"/>
    <w:rsid w:val="000C6F14"/>
    <w:rsid w:val="000C7556"/>
    <w:rsid w:val="000C7C39"/>
    <w:rsid w:val="000D270A"/>
    <w:rsid w:val="000D37A0"/>
    <w:rsid w:val="000D3F87"/>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3334"/>
    <w:rsid w:val="00104DF2"/>
    <w:rsid w:val="0010585F"/>
    <w:rsid w:val="00105C8C"/>
    <w:rsid w:val="00106529"/>
    <w:rsid w:val="00110111"/>
    <w:rsid w:val="00110A1C"/>
    <w:rsid w:val="00110A90"/>
    <w:rsid w:val="001119FC"/>
    <w:rsid w:val="001129C2"/>
    <w:rsid w:val="00112ECD"/>
    <w:rsid w:val="00114131"/>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7"/>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A1A"/>
    <w:rsid w:val="00161F4E"/>
    <w:rsid w:val="00161FFF"/>
    <w:rsid w:val="00163F4A"/>
    <w:rsid w:val="001643EC"/>
    <w:rsid w:val="00164778"/>
    <w:rsid w:val="00164F1B"/>
    <w:rsid w:val="0016610D"/>
    <w:rsid w:val="00166661"/>
    <w:rsid w:val="00166D53"/>
    <w:rsid w:val="00167976"/>
    <w:rsid w:val="00167D85"/>
    <w:rsid w:val="00167E94"/>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6AB8"/>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380"/>
    <w:rsid w:val="001B1E9C"/>
    <w:rsid w:val="001B36CF"/>
    <w:rsid w:val="001B39D1"/>
    <w:rsid w:val="001B4DB9"/>
    <w:rsid w:val="001B5002"/>
    <w:rsid w:val="001B5581"/>
    <w:rsid w:val="001B6048"/>
    <w:rsid w:val="001B6874"/>
    <w:rsid w:val="001C0281"/>
    <w:rsid w:val="001C0494"/>
    <w:rsid w:val="001C16EA"/>
    <w:rsid w:val="001C2E33"/>
    <w:rsid w:val="001C3AF9"/>
    <w:rsid w:val="001C3C6B"/>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4003"/>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0F5"/>
    <w:rsid w:val="002472D6"/>
    <w:rsid w:val="00250187"/>
    <w:rsid w:val="00250618"/>
    <w:rsid w:val="00251DB4"/>
    <w:rsid w:val="00252AE2"/>
    <w:rsid w:val="002531A3"/>
    <w:rsid w:val="002557CB"/>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493D"/>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1CC"/>
    <w:rsid w:val="002B48B8"/>
    <w:rsid w:val="002B4DBE"/>
    <w:rsid w:val="002B5226"/>
    <w:rsid w:val="002B5B30"/>
    <w:rsid w:val="002B5B9C"/>
    <w:rsid w:val="002B601B"/>
    <w:rsid w:val="002B6A35"/>
    <w:rsid w:val="002C0872"/>
    <w:rsid w:val="002C114D"/>
    <w:rsid w:val="002C2D4A"/>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AC7"/>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3D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9EA"/>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5B30"/>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86D66"/>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33AF"/>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39EB"/>
    <w:rsid w:val="003C5107"/>
    <w:rsid w:val="003C6017"/>
    <w:rsid w:val="003C6406"/>
    <w:rsid w:val="003C672F"/>
    <w:rsid w:val="003C6BFF"/>
    <w:rsid w:val="003C7589"/>
    <w:rsid w:val="003D0295"/>
    <w:rsid w:val="003D0910"/>
    <w:rsid w:val="003D0F6C"/>
    <w:rsid w:val="003D2F76"/>
    <w:rsid w:val="003D3211"/>
    <w:rsid w:val="003D3586"/>
    <w:rsid w:val="003D4388"/>
    <w:rsid w:val="003D4BF8"/>
    <w:rsid w:val="003D6F87"/>
    <w:rsid w:val="003E103A"/>
    <w:rsid w:val="003E2391"/>
    <w:rsid w:val="003E239D"/>
    <w:rsid w:val="003E2543"/>
    <w:rsid w:val="003E289B"/>
    <w:rsid w:val="003E3605"/>
    <w:rsid w:val="003E4398"/>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3A45"/>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A0C"/>
    <w:rsid w:val="00494E4D"/>
    <w:rsid w:val="0049546B"/>
    <w:rsid w:val="0049619A"/>
    <w:rsid w:val="00497171"/>
    <w:rsid w:val="0049721E"/>
    <w:rsid w:val="004975C0"/>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4B7"/>
    <w:rsid w:val="004E4C4E"/>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6BA"/>
    <w:rsid w:val="005D0B77"/>
    <w:rsid w:val="005D1211"/>
    <w:rsid w:val="005D33FC"/>
    <w:rsid w:val="005D5907"/>
    <w:rsid w:val="005D5E18"/>
    <w:rsid w:val="005D673D"/>
    <w:rsid w:val="005D7D76"/>
    <w:rsid w:val="005D7E28"/>
    <w:rsid w:val="005E02DF"/>
    <w:rsid w:val="005E0660"/>
    <w:rsid w:val="005E0E09"/>
    <w:rsid w:val="005E0FFC"/>
    <w:rsid w:val="005E102A"/>
    <w:rsid w:val="005E2F06"/>
    <w:rsid w:val="005E30C6"/>
    <w:rsid w:val="005E59F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67135"/>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1F7"/>
    <w:rsid w:val="006A2B63"/>
    <w:rsid w:val="006A3336"/>
    <w:rsid w:val="006A3D9C"/>
    <w:rsid w:val="006A4CFC"/>
    <w:rsid w:val="006A4FEA"/>
    <w:rsid w:val="006B012D"/>
    <w:rsid w:val="006B1A96"/>
    <w:rsid w:val="006B44D0"/>
    <w:rsid w:val="006B458E"/>
    <w:rsid w:val="006B464B"/>
    <w:rsid w:val="006B55D6"/>
    <w:rsid w:val="006B5CFC"/>
    <w:rsid w:val="006B5FDF"/>
    <w:rsid w:val="006B6500"/>
    <w:rsid w:val="006B7B75"/>
    <w:rsid w:val="006C0123"/>
    <w:rsid w:val="006C1B9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1F8A"/>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A72"/>
    <w:rsid w:val="00755247"/>
    <w:rsid w:val="00755D20"/>
    <w:rsid w:val="00756270"/>
    <w:rsid w:val="00756FD9"/>
    <w:rsid w:val="00757B28"/>
    <w:rsid w:val="00760041"/>
    <w:rsid w:val="00760092"/>
    <w:rsid w:val="0076090E"/>
    <w:rsid w:val="00761188"/>
    <w:rsid w:val="007615CE"/>
    <w:rsid w:val="00761DC5"/>
    <w:rsid w:val="00765011"/>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3DC8"/>
    <w:rsid w:val="00796580"/>
    <w:rsid w:val="007A0AAD"/>
    <w:rsid w:val="007A0EB3"/>
    <w:rsid w:val="007A37D2"/>
    <w:rsid w:val="007A4A08"/>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4D8"/>
    <w:rsid w:val="007D3643"/>
    <w:rsid w:val="007D3C4E"/>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3FAF"/>
    <w:rsid w:val="008540B8"/>
    <w:rsid w:val="00854294"/>
    <w:rsid w:val="00855FF5"/>
    <w:rsid w:val="00860104"/>
    <w:rsid w:val="0086166B"/>
    <w:rsid w:val="008616C0"/>
    <w:rsid w:val="00862246"/>
    <w:rsid w:val="00862826"/>
    <w:rsid w:val="00862C7D"/>
    <w:rsid w:val="008633F5"/>
    <w:rsid w:val="00864B50"/>
    <w:rsid w:val="0086504C"/>
    <w:rsid w:val="00866359"/>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B0F"/>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ED7"/>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80FB3"/>
    <w:rsid w:val="00981389"/>
    <w:rsid w:val="009816F9"/>
    <w:rsid w:val="00982316"/>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E8C"/>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B0F"/>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A7A23"/>
    <w:rsid w:val="00AB044F"/>
    <w:rsid w:val="00AB17B6"/>
    <w:rsid w:val="00AB6237"/>
    <w:rsid w:val="00AB6A36"/>
    <w:rsid w:val="00AB710C"/>
    <w:rsid w:val="00AB7749"/>
    <w:rsid w:val="00AC1C26"/>
    <w:rsid w:val="00AC1CDC"/>
    <w:rsid w:val="00AC24D2"/>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394"/>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44B"/>
    <w:rsid w:val="00B8273B"/>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B7D60"/>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646A"/>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25B6"/>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3950"/>
    <w:rsid w:val="00C94740"/>
    <w:rsid w:val="00C94AC6"/>
    <w:rsid w:val="00C97A0E"/>
    <w:rsid w:val="00CA341B"/>
    <w:rsid w:val="00CA35A4"/>
    <w:rsid w:val="00CA38BA"/>
    <w:rsid w:val="00CA3EE3"/>
    <w:rsid w:val="00CA3FB6"/>
    <w:rsid w:val="00CA7CF3"/>
    <w:rsid w:val="00CB0C6E"/>
    <w:rsid w:val="00CB1B76"/>
    <w:rsid w:val="00CB268F"/>
    <w:rsid w:val="00CB4780"/>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2DA1"/>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579C"/>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FD6"/>
    <w:rsid w:val="00D34820"/>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75FE2"/>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6AA"/>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378C6"/>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0FB3"/>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3D76"/>
    <w:rsid w:val="00F94AE9"/>
    <w:rsid w:val="00F95182"/>
    <w:rsid w:val="00F96183"/>
    <w:rsid w:val="00F968A8"/>
    <w:rsid w:val="00F97361"/>
    <w:rsid w:val="00FA0414"/>
    <w:rsid w:val="00FA0D6E"/>
    <w:rsid w:val="00FA0E4C"/>
    <w:rsid w:val="00FA0F06"/>
    <w:rsid w:val="00FA1D43"/>
    <w:rsid w:val="00FA32AF"/>
    <w:rsid w:val="00FA3689"/>
    <w:rsid w:val="00FA695D"/>
    <w:rsid w:val="00FA6CA3"/>
    <w:rsid w:val="00FB15BE"/>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706938F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91A69"/>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rsid w:val="00C45376"/>
    <w:rPr>
      <w:sz w:val="16"/>
      <w:szCs w:val="16"/>
    </w:rPr>
  </w:style>
  <w:style w:type="paragraph" w:styleId="CommentText">
    <w:name w:val="annotation text"/>
    <w:basedOn w:val="Normal"/>
    <w:link w:val="CommentTextChar"/>
    <w:uiPriority w:val="99"/>
    <w:rsid w:val="00C45376"/>
    <w:rPr>
      <w:rFonts w:asciiTheme="minorHAnsi" w:hAnsiTheme="minorHAnsi"/>
      <w:szCs w:val="20"/>
    </w:rPr>
  </w:style>
  <w:style w:type="character" w:customStyle="1" w:styleId="CommentTextChar">
    <w:name w:val="Comment Text Char"/>
    <w:basedOn w:val="DefaultParagraphFont"/>
    <w:link w:val="CommentText"/>
    <w:uiPriority w:val="99"/>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character" w:styleId="Emphasis">
    <w:name w:val="Emphasis"/>
    <w:qFormat/>
    <w:locked/>
    <w:rsid w:val="00C93950"/>
    <w:rPr>
      <w:caps/>
      <w:color w:val="243F60"/>
      <w:spacing w:val="5"/>
    </w:rPr>
  </w:style>
  <w:style w:type="character" w:styleId="UnresolvedMention">
    <w:name w:val="Unresolved Mention"/>
    <w:basedOn w:val="DefaultParagraphFont"/>
    <w:uiPriority w:val="99"/>
    <w:semiHidden/>
    <w:unhideWhenUsed/>
    <w:rsid w:val="00497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01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rials@nrec.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nicalrials@nrec.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0C719D-BD08-4F75-96E6-B178A400D695}"/>
      </w:docPartPr>
      <w:docPartBody>
        <w:p w:rsidR="00A07AD3" w:rsidRDefault="00A07AD3">
          <w:r w:rsidRPr="00185FE5">
            <w:rPr>
              <w:rStyle w:val="PlaceholderText"/>
            </w:rPr>
            <w:t>Click or tap here to enter text.</w:t>
          </w:r>
        </w:p>
      </w:docPartBody>
    </w:docPart>
    <w:docPart>
      <w:docPartPr>
        <w:name w:val="A6AEEA088A054952854B8E2812BE87DB"/>
        <w:category>
          <w:name w:val="General"/>
          <w:gallery w:val="placeholder"/>
        </w:category>
        <w:types>
          <w:type w:val="bbPlcHdr"/>
        </w:types>
        <w:behaviors>
          <w:behavior w:val="content"/>
        </w:behaviors>
        <w:guid w:val="{5385D045-42DC-4406-998E-8BCB9EDBA4F2}"/>
      </w:docPartPr>
      <w:docPartBody>
        <w:p w:rsidR="00000000" w:rsidRDefault="00187836" w:rsidP="00187836">
          <w:pPr>
            <w:pStyle w:val="A6AEEA088A054952854B8E2812BE87DB"/>
          </w:pPr>
          <w:r w:rsidRPr="00185FE5">
            <w:rPr>
              <w:rStyle w:val="PlaceholderText"/>
            </w:rPr>
            <w:t>Click or tap here to enter text.</w:t>
          </w:r>
        </w:p>
      </w:docPartBody>
    </w:docPart>
    <w:docPart>
      <w:docPartPr>
        <w:name w:val="CBB1DC7E0C044022B7CBCB88053D502B"/>
        <w:category>
          <w:name w:val="General"/>
          <w:gallery w:val="placeholder"/>
        </w:category>
        <w:types>
          <w:type w:val="bbPlcHdr"/>
        </w:types>
        <w:behaviors>
          <w:behavior w:val="content"/>
        </w:behaviors>
        <w:guid w:val="{5C6CF15F-DDD3-4F32-8B11-D600575F6AD4}"/>
      </w:docPartPr>
      <w:docPartBody>
        <w:p w:rsidR="00000000" w:rsidRDefault="00187836" w:rsidP="00187836">
          <w:pPr>
            <w:pStyle w:val="CBB1DC7E0C044022B7CBCB88053D502B"/>
          </w:pPr>
          <w:r w:rsidRPr="00185F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136348"/>
    <w:rsid w:val="00187836"/>
    <w:rsid w:val="001916A8"/>
    <w:rsid w:val="001E0E70"/>
    <w:rsid w:val="00323F04"/>
    <w:rsid w:val="004027DB"/>
    <w:rsid w:val="004D2C8E"/>
    <w:rsid w:val="004D35AA"/>
    <w:rsid w:val="00610BB8"/>
    <w:rsid w:val="006739EF"/>
    <w:rsid w:val="00711A10"/>
    <w:rsid w:val="00773B0A"/>
    <w:rsid w:val="007758F0"/>
    <w:rsid w:val="007D6BD2"/>
    <w:rsid w:val="008160F6"/>
    <w:rsid w:val="009C4D80"/>
    <w:rsid w:val="00A07AD3"/>
    <w:rsid w:val="00C708A2"/>
    <w:rsid w:val="00D4418A"/>
    <w:rsid w:val="00E506BB"/>
    <w:rsid w:val="00E56381"/>
    <w:rsid w:val="00F84C63"/>
    <w:rsid w:val="00FD4360"/>
    <w:rsid w:val="00FF18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836"/>
    <w:rPr>
      <w:color w:val="808080"/>
    </w:rPr>
  </w:style>
  <w:style w:type="paragraph" w:customStyle="1" w:styleId="3355811DC1134C949D797DEEB4BB32F6">
    <w:name w:val="3355811DC1134C949D797DEEB4BB32F6"/>
  </w:style>
  <w:style w:type="paragraph" w:customStyle="1" w:styleId="A6AEEA088A054952854B8E2812BE87DB">
    <w:name w:val="A6AEEA088A054952854B8E2812BE87DB"/>
    <w:rsid w:val="00187836"/>
    <w:rPr>
      <w:lang w:val="en-GB" w:eastAsia="en-GB"/>
    </w:rPr>
  </w:style>
  <w:style w:type="paragraph" w:customStyle="1" w:styleId="CBB1DC7E0C044022B7CBCB88053D502B">
    <w:name w:val="CBB1DC7E0C044022B7CBCB88053D502B"/>
    <w:rsid w:val="0018783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90</TotalTime>
  <Pages>8</Pages>
  <Words>1287</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NREC Document Template</vt:lpstr>
    </vt:vector>
  </TitlesOfParts>
  <Company>Microsoft</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 Document Template</dc:title>
  <dc:creator>ValerieHaslam</dc:creator>
  <cp:lastModifiedBy>Aileen Sheehy</cp:lastModifiedBy>
  <cp:revision>2</cp:revision>
  <cp:lastPrinted>2018-11-14T17:03:00Z</cp:lastPrinted>
  <dcterms:created xsi:type="dcterms:W3CDTF">2021-05-14T13:17:00Z</dcterms:created>
  <dcterms:modified xsi:type="dcterms:W3CDTF">2021-05-14T13:17:00Z</dcterms:modified>
</cp:coreProperties>
</file>