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8D" w14:textId="75EEBFE3" w:rsidR="009A6D8D" w:rsidRPr="00F46974" w:rsidRDefault="007B3C7D" w:rsidP="00F46974">
      <w:pPr>
        <w:pStyle w:val="NRECFirstPagetitle"/>
      </w:pPr>
      <w:r>
        <w:t xml:space="preserve">National Research Ethics Committee for Clinical </w:t>
      </w:r>
      <w:r w:rsidR="0001662F">
        <w:t>Trials (NREC-CT</w:t>
      </w:r>
      <w:r w:rsidR="00A76397">
        <w:t>)</w:t>
      </w:r>
    </w:p>
    <w:p w14:paraId="4BAED7D4" w14:textId="6C3291B0" w:rsidR="007B3C7D" w:rsidRPr="00F46974" w:rsidRDefault="0001662F" w:rsidP="00F46974">
      <w:pPr>
        <w:pStyle w:val="NRECFirstPagesub-title"/>
      </w:pPr>
      <w:r>
        <w:t>Application</w:t>
      </w:r>
      <w:r w:rsidR="007B3C7D">
        <w:t xml:space="preserve"> Checklist</w:t>
      </w:r>
    </w:p>
    <w:p w14:paraId="25DFBDB4" w14:textId="137D75DD" w:rsidR="007B3C7D" w:rsidRDefault="007B3C7D" w:rsidP="00D91A69">
      <w:pPr>
        <w:pStyle w:val="NRECDate"/>
      </w:pPr>
    </w:p>
    <w:p w14:paraId="4F1F6019" w14:textId="01B67D7F" w:rsidR="007B3C7D" w:rsidRDefault="007B3C7D" w:rsidP="00D91A69">
      <w:pPr>
        <w:pStyle w:val="NRECDate"/>
      </w:pPr>
    </w:p>
    <w:p w14:paraId="50F91F84" w14:textId="003AF582" w:rsidR="007B3C7D" w:rsidRDefault="007B3C7D" w:rsidP="00D91A69">
      <w:pPr>
        <w:pStyle w:val="NRECDate"/>
      </w:pPr>
    </w:p>
    <w:p w14:paraId="70E92B94" w14:textId="77777777" w:rsidR="007B3C7D" w:rsidRDefault="007B3C7D" w:rsidP="00D91A69">
      <w:pPr>
        <w:pStyle w:val="NRECDate"/>
      </w:pPr>
    </w:p>
    <w:p w14:paraId="2BE8BE6D" w14:textId="5C65448B" w:rsidR="00F81D19" w:rsidRDefault="00F81D19" w:rsidP="008E0671">
      <w:pPr>
        <w:pStyle w:val="NRECCovercredits"/>
      </w:pPr>
    </w:p>
    <w:p w14:paraId="34036D20" w14:textId="027E3C4C" w:rsidR="0001662F" w:rsidRDefault="0001662F" w:rsidP="008E0671">
      <w:pPr>
        <w:pStyle w:val="NRECCovercredits"/>
      </w:pPr>
    </w:p>
    <w:p w14:paraId="3FDBD0A7" w14:textId="6EE0747A" w:rsidR="0001662F" w:rsidRDefault="0001662F" w:rsidP="008E0671">
      <w:pPr>
        <w:pStyle w:val="NRECCovercredits"/>
      </w:pPr>
    </w:p>
    <w:p w14:paraId="33E16D0C" w14:textId="6A214198" w:rsidR="0001662F" w:rsidRDefault="0001662F" w:rsidP="008E0671">
      <w:pPr>
        <w:pStyle w:val="NRECCovercredits"/>
      </w:pPr>
    </w:p>
    <w:p w14:paraId="18DE5510" w14:textId="24720F6C" w:rsidR="0001662F" w:rsidRDefault="0001662F" w:rsidP="008E0671">
      <w:pPr>
        <w:pStyle w:val="NRECCovercredits"/>
      </w:pPr>
    </w:p>
    <w:p w14:paraId="46C65616" w14:textId="41E15825" w:rsidR="0001662F" w:rsidRDefault="0001662F" w:rsidP="008E0671">
      <w:pPr>
        <w:pStyle w:val="NRECCovercredits"/>
      </w:pPr>
    </w:p>
    <w:p w14:paraId="7CFF4839" w14:textId="77777777" w:rsidR="0001662F" w:rsidRDefault="0001662F" w:rsidP="008E0671">
      <w:pPr>
        <w:pStyle w:val="NRECCovercredits"/>
      </w:pPr>
    </w:p>
    <w:p w14:paraId="5C80F684" w14:textId="77777777" w:rsidR="0001662F" w:rsidRPr="0001662F" w:rsidRDefault="0001662F" w:rsidP="0001662F">
      <w:pPr>
        <w:pStyle w:val="NRECCovercredits"/>
        <w:rPr>
          <w:b/>
          <w:bCs/>
        </w:rPr>
      </w:pPr>
      <w:r w:rsidRPr="0001662F">
        <w:rPr>
          <w:b/>
          <w:bCs/>
        </w:rPr>
        <w:t>Please complete this checklist and submit it with your application.</w:t>
      </w:r>
    </w:p>
    <w:p w14:paraId="5A7E1824" w14:textId="77777777" w:rsidR="0001662F" w:rsidRDefault="0001662F" w:rsidP="0001662F">
      <w:pPr>
        <w:pStyle w:val="NRECCovercredits"/>
      </w:pPr>
      <w:r>
        <w:t>• Submit a copy of each document</w:t>
      </w:r>
    </w:p>
    <w:p w14:paraId="32711663" w14:textId="6DCED199" w:rsidR="0001662F" w:rsidRDefault="0001662F" w:rsidP="0001662F">
      <w:pPr>
        <w:pStyle w:val="NRECCovercredits"/>
      </w:pPr>
      <w:r>
        <w:t xml:space="preserve">• All accompanying documents must bear version numbers and dates </w:t>
      </w:r>
    </w:p>
    <w:p w14:paraId="1ADE2807" w14:textId="4AE7E87D" w:rsidR="00866F44" w:rsidRDefault="0001662F" w:rsidP="0001662F">
      <w:pPr>
        <w:pStyle w:val="NRECCovercredits"/>
        <w:sectPr w:rsidR="00866F44" w:rsidSect="00596A5C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 w:code="9"/>
          <w:pgMar w:top="3119" w:right="1191" w:bottom="3119" w:left="1191" w:header="709" w:footer="709" w:gutter="0"/>
          <w:pgNumType w:start="0"/>
          <w:cols w:space="708"/>
          <w:titlePg/>
          <w:docGrid w:linePitch="360"/>
        </w:sectPr>
      </w:pPr>
      <w:r>
        <w:t>• Select ‘yes / no’ as applicable</w:t>
      </w:r>
    </w:p>
    <w:p w14:paraId="2E16B2C1" w14:textId="77777777" w:rsidR="000357C2" w:rsidRDefault="000357C2">
      <w:pPr>
        <w:spacing w:after="0" w:line="240" w:lineRule="auto"/>
      </w:pPr>
    </w:p>
    <w:tbl>
      <w:tblPr>
        <w:tblStyle w:val="NRECTableStyleTwo"/>
        <w:tblW w:w="5000" w:type="pct"/>
        <w:tblLook w:val="04A0" w:firstRow="1" w:lastRow="0" w:firstColumn="1" w:lastColumn="0" w:noHBand="0" w:noVBand="1"/>
      </w:tblPr>
      <w:tblGrid>
        <w:gridCol w:w="4016"/>
        <w:gridCol w:w="1555"/>
        <w:gridCol w:w="1937"/>
        <w:gridCol w:w="1556"/>
      </w:tblGrid>
      <w:tr w:rsidR="00F96374" w:rsidRPr="00147B31" w14:paraId="30641BEF" w14:textId="77777777" w:rsidTr="007B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75AF774B" w14:textId="77777777" w:rsidR="00266DC0" w:rsidRDefault="00AC6846" w:rsidP="00AE6657">
            <w:pPr>
              <w:spacing w:after="0" w:line="240" w:lineRule="auto"/>
              <w:rPr>
                <w:b w:val="0"/>
                <w:szCs w:val="24"/>
              </w:rPr>
            </w:pPr>
            <w:r w:rsidRPr="00AC6846">
              <w:rPr>
                <w:szCs w:val="24"/>
              </w:rPr>
              <w:t xml:space="preserve">General </w:t>
            </w:r>
          </w:p>
          <w:p w14:paraId="790A3BE9" w14:textId="0379E0BD" w:rsidR="007B3C7D" w:rsidRPr="00AC6846" w:rsidRDefault="00AC6846" w:rsidP="00AE6657">
            <w:pPr>
              <w:spacing w:after="0" w:line="240" w:lineRule="auto"/>
              <w:rPr>
                <w:szCs w:val="24"/>
              </w:rPr>
            </w:pPr>
            <w:r w:rsidRPr="00AC6846">
              <w:rPr>
                <w:szCs w:val="24"/>
              </w:rPr>
              <w:t>(Each Item is Mandatory)</w:t>
            </w:r>
          </w:p>
        </w:tc>
        <w:tc>
          <w:tcPr>
            <w:tcW w:w="910" w:type="pct"/>
          </w:tcPr>
          <w:p w14:paraId="18A964CA" w14:textId="2E319F95" w:rsidR="007B3C7D" w:rsidRPr="00AC6846" w:rsidRDefault="007B3C7D" w:rsidP="00266DC0">
            <w:pPr>
              <w:spacing w:after="0" w:line="240" w:lineRule="auto"/>
              <w:jc w:val="center"/>
              <w:rPr>
                <w:szCs w:val="24"/>
              </w:rPr>
            </w:pPr>
            <w:r w:rsidRPr="00AC6846">
              <w:rPr>
                <w:szCs w:val="24"/>
              </w:rPr>
              <w:t xml:space="preserve">Enclosed </w:t>
            </w:r>
          </w:p>
        </w:tc>
        <w:tc>
          <w:tcPr>
            <w:tcW w:w="911" w:type="pct"/>
          </w:tcPr>
          <w:p w14:paraId="358C58B3" w14:textId="604804D3" w:rsidR="007B3C7D" w:rsidRPr="00AC6846" w:rsidRDefault="0052679C" w:rsidP="00266D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Recommended File Name</w:t>
            </w:r>
            <w:r w:rsidR="002231E4" w:rsidRPr="00AC6846">
              <w:rPr>
                <w:szCs w:val="24"/>
              </w:rPr>
              <w:t xml:space="preserve"> </w:t>
            </w:r>
          </w:p>
        </w:tc>
        <w:tc>
          <w:tcPr>
            <w:tcW w:w="911" w:type="pct"/>
          </w:tcPr>
          <w:p w14:paraId="64339129" w14:textId="019AD700" w:rsidR="007B3C7D" w:rsidRPr="00AC6846" w:rsidRDefault="002231E4" w:rsidP="00266D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DD523B" w:rsidRPr="00147B31" w14:paraId="5E512C9E" w14:textId="77777777" w:rsidTr="00AC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2268" w:type="pct"/>
          </w:tcPr>
          <w:p w14:paraId="582ABEA9" w14:textId="1389B992" w:rsidR="00DD523B" w:rsidRPr="000C3DB8" w:rsidRDefault="0001662F" w:rsidP="00DD523B">
            <w:pPr>
              <w:spacing w:after="0"/>
              <w:rPr>
                <w:b/>
                <w:bCs/>
                <w:sz w:val="22"/>
              </w:rPr>
            </w:pPr>
            <w:r w:rsidRPr="0001662F">
              <w:rPr>
                <w:b/>
                <w:bCs/>
                <w:sz w:val="22"/>
              </w:rPr>
              <w:t>Application Form</w:t>
            </w:r>
          </w:p>
        </w:tc>
        <w:tc>
          <w:tcPr>
            <w:tcW w:w="910" w:type="pct"/>
          </w:tcPr>
          <w:p w14:paraId="7AE15134" w14:textId="709BD1F1" w:rsidR="00DD523B" w:rsidRPr="0001662F" w:rsidRDefault="0001662F" w:rsidP="00DD523B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Mandatory</w:t>
            </w:r>
          </w:p>
        </w:tc>
        <w:sdt>
          <w:sdtPr>
            <w:rPr>
              <w:sz w:val="22"/>
            </w:rPr>
            <w:id w:val="1717318010"/>
            <w:placeholder>
              <w:docPart w:val="DefaultPlaceholder_-1854013440"/>
            </w:placeholder>
          </w:sdtPr>
          <w:sdtEndPr/>
          <w:sdtContent>
            <w:tc>
              <w:tcPr>
                <w:tcW w:w="911" w:type="pct"/>
              </w:tcPr>
              <w:p w14:paraId="30F522BD" w14:textId="2256748B" w:rsidR="00DD523B" w:rsidRPr="00AC6846" w:rsidRDefault="0052679C" w:rsidP="00DD523B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_Application Form</w:t>
                </w:r>
              </w:p>
            </w:tc>
          </w:sdtContent>
        </w:sdt>
        <w:sdt>
          <w:sdtPr>
            <w:rPr>
              <w:sz w:val="22"/>
            </w:rPr>
            <w:id w:val="-281339775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47428766" w14:textId="480A9A18" w:rsidR="00DD523B" w:rsidRPr="00AC6846" w:rsidRDefault="005E499B" w:rsidP="00DD523B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357C2" w:rsidRPr="00147B31" w14:paraId="4FB3245A" w14:textId="77777777" w:rsidTr="00AC6846">
        <w:trPr>
          <w:trHeight w:val="565"/>
        </w:trPr>
        <w:tc>
          <w:tcPr>
            <w:tcW w:w="2268" w:type="pct"/>
          </w:tcPr>
          <w:p w14:paraId="21C20764" w14:textId="05884DA9" w:rsidR="000357C2" w:rsidRPr="000C3DB8" w:rsidRDefault="0001662F" w:rsidP="000357C2">
            <w:pPr>
              <w:spacing w:after="0"/>
              <w:rPr>
                <w:b/>
                <w:bCs/>
                <w:sz w:val="22"/>
              </w:rPr>
            </w:pPr>
            <w:r w:rsidRPr="0001662F">
              <w:rPr>
                <w:b/>
                <w:bCs/>
                <w:sz w:val="22"/>
              </w:rPr>
              <w:t>Clinical Trial Protocol</w:t>
            </w:r>
          </w:p>
        </w:tc>
        <w:tc>
          <w:tcPr>
            <w:tcW w:w="910" w:type="pct"/>
          </w:tcPr>
          <w:p w14:paraId="2BA25960" w14:textId="177FC9E4" w:rsidR="000357C2" w:rsidRPr="00AC6846" w:rsidRDefault="00B71EED" w:rsidP="000357C2">
            <w:pPr>
              <w:spacing w:after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>Mandatory</w:t>
            </w:r>
          </w:p>
        </w:tc>
        <w:sdt>
          <w:sdtPr>
            <w:rPr>
              <w:sz w:val="22"/>
            </w:rPr>
            <w:id w:val="757786640"/>
            <w:placeholder>
              <w:docPart w:val="DefaultPlaceholder_-1854013440"/>
            </w:placeholder>
          </w:sdtPr>
          <w:sdtEndPr/>
          <w:sdtContent>
            <w:tc>
              <w:tcPr>
                <w:tcW w:w="911" w:type="pct"/>
              </w:tcPr>
              <w:p w14:paraId="0E4B8DBF" w14:textId="4B66694A" w:rsidR="000357C2" w:rsidRPr="00AC6846" w:rsidRDefault="0052679C" w:rsidP="000357C2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_Protocol</w:t>
                </w:r>
              </w:p>
            </w:tc>
          </w:sdtContent>
        </w:sdt>
        <w:sdt>
          <w:sdtPr>
            <w:rPr>
              <w:sz w:val="22"/>
            </w:rPr>
            <w:id w:val="478343834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03899203" w14:textId="2D4A5C5F" w:rsidR="000357C2" w:rsidRPr="00AC6846" w:rsidRDefault="005E499B" w:rsidP="000357C2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357C2" w:rsidRPr="00147B31" w14:paraId="01548A17" w14:textId="77777777" w:rsidTr="007B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70F5E671" w14:textId="43379572" w:rsidR="000357C2" w:rsidRPr="000C3DB8" w:rsidRDefault="000357C2" w:rsidP="000357C2">
            <w:pPr>
              <w:spacing w:after="0"/>
              <w:rPr>
                <w:b/>
                <w:bCs/>
                <w:sz w:val="22"/>
              </w:rPr>
            </w:pPr>
            <w:r w:rsidRPr="000C3DB8">
              <w:rPr>
                <w:b/>
                <w:bCs/>
                <w:sz w:val="22"/>
              </w:rPr>
              <w:t xml:space="preserve">Summary CV for Principal Investigator </w:t>
            </w:r>
          </w:p>
        </w:tc>
        <w:tc>
          <w:tcPr>
            <w:tcW w:w="910" w:type="pct"/>
          </w:tcPr>
          <w:p w14:paraId="24967EE7" w14:textId="352B5236" w:rsidR="000357C2" w:rsidRPr="00AC6846" w:rsidRDefault="00B71EED" w:rsidP="000357C2">
            <w:pPr>
              <w:spacing w:after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>Mandatory</w:t>
            </w:r>
          </w:p>
        </w:tc>
        <w:sdt>
          <w:sdtPr>
            <w:rPr>
              <w:sz w:val="22"/>
            </w:rPr>
            <w:id w:val="12277071"/>
            <w:placeholder>
              <w:docPart w:val="DefaultPlaceholder_-1854013440"/>
            </w:placeholder>
          </w:sdtPr>
          <w:sdtEndPr/>
          <w:sdtContent>
            <w:tc>
              <w:tcPr>
                <w:tcW w:w="911" w:type="pct"/>
              </w:tcPr>
              <w:p w14:paraId="3C8F3584" w14:textId="131CB940" w:rsidR="000357C2" w:rsidRPr="00AC6846" w:rsidRDefault="0052679C" w:rsidP="000357C2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_CV</w:t>
                </w:r>
              </w:p>
            </w:tc>
          </w:sdtContent>
        </w:sdt>
        <w:sdt>
          <w:sdtPr>
            <w:rPr>
              <w:sz w:val="22"/>
            </w:rPr>
            <w:id w:val="-775951522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5D04DB5F" w14:textId="6C103538" w:rsidR="000357C2" w:rsidRPr="00AC6846" w:rsidRDefault="005E499B" w:rsidP="000357C2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357C2" w:rsidRPr="00147B31" w14:paraId="3E8419D4" w14:textId="77777777" w:rsidTr="007B3C7D">
        <w:trPr>
          <w:trHeight w:val="454"/>
        </w:trPr>
        <w:tc>
          <w:tcPr>
            <w:tcW w:w="2268" w:type="pct"/>
          </w:tcPr>
          <w:p w14:paraId="71B0892F" w14:textId="186B0CCB" w:rsidR="000357C2" w:rsidRPr="000C3DB8" w:rsidRDefault="000357C2" w:rsidP="000357C2">
            <w:pPr>
              <w:spacing w:after="0"/>
              <w:rPr>
                <w:b/>
                <w:bCs/>
                <w:sz w:val="22"/>
              </w:rPr>
            </w:pPr>
            <w:r w:rsidRPr="000C3DB8">
              <w:rPr>
                <w:b/>
                <w:bCs/>
                <w:sz w:val="22"/>
              </w:rPr>
              <w:t>Research Participant Information Leaflet</w:t>
            </w:r>
          </w:p>
        </w:tc>
        <w:tc>
          <w:tcPr>
            <w:tcW w:w="910" w:type="pct"/>
          </w:tcPr>
          <w:p w14:paraId="1C8BD453" w14:textId="74AE98F3" w:rsidR="000357C2" w:rsidRPr="00AC6846" w:rsidRDefault="00B71EED" w:rsidP="000357C2">
            <w:pPr>
              <w:spacing w:after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>Mandatory</w:t>
            </w:r>
          </w:p>
        </w:tc>
        <w:sdt>
          <w:sdtPr>
            <w:rPr>
              <w:sz w:val="22"/>
            </w:rPr>
            <w:id w:val="-957181023"/>
            <w:placeholder>
              <w:docPart w:val="DefaultPlaceholder_-1854013440"/>
            </w:placeholder>
          </w:sdtPr>
          <w:sdtEndPr/>
          <w:sdtContent>
            <w:tc>
              <w:tcPr>
                <w:tcW w:w="911" w:type="pct"/>
              </w:tcPr>
              <w:p w14:paraId="3B5D3E8F" w14:textId="314F64B2" w:rsidR="000357C2" w:rsidRPr="00AC6846" w:rsidRDefault="0052679C" w:rsidP="000357C2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_PIL</w:t>
                </w:r>
              </w:p>
            </w:tc>
          </w:sdtContent>
        </w:sdt>
        <w:sdt>
          <w:sdtPr>
            <w:rPr>
              <w:sz w:val="22"/>
            </w:rPr>
            <w:id w:val="-1568879193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0335B597" w14:textId="76E3EE21" w:rsidR="000357C2" w:rsidRPr="00AC6846" w:rsidRDefault="005E499B" w:rsidP="000357C2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357C2" w:rsidRPr="00147B31" w14:paraId="63FE833F" w14:textId="77777777" w:rsidTr="007B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3E8FFD55" w14:textId="7C902C4B" w:rsidR="000357C2" w:rsidRPr="000C3DB8" w:rsidRDefault="000357C2" w:rsidP="000357C2">
            <w:pPr>
              <w:spacing w:after="0"/>
              <w:rPr>
                <w:b/>
                <w:bCs/>
                <w:sz w:val="22"/>
              </w:rPr>
            </w:pPr>
            <w:r w:rsidRPr="000C3DB8">
              <w:rPr>
                <w:b/>
                <w:bCs/>
                <w:sz w:val="22"/>
              </w:rPr>
              <w:t>Research Participant Consent Form</w:t>
            </w:r>
          </w:p>
        </w:tc>
        <w:tc>
          <w:tcPr>
            <w:tcW w:w="910" w:type="pct"/>
          </w:tcPr>
          <w:p w14:paraId="34F67D19" w14:textId="3DA61439" w:rsidR="000357C2" w:rsidRPr="00AC6846" w:rsidRDefault="00B71EED" w:rsidP="000357C2">
            <w:pPr>
              <w:spacing w:after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>Mandatory</w:t>
            </w:r>
          </w:p>
        </w:tc>
        <w:sdt>
          <w:sdtPr>
            <w:rPr>
              <w:sz w:val="22"/>
            </w:rPr>
            <w:id w:val="1417439991"/>
            <w:placeholder>
              <w:docPart w:val="DefaultPlaceholder_-1854013440"/>
            </w:placeholder>
          </w:sdtPr>
          <w:sdtEndPr/>
          <w:sdtContent>
            <w:tc>
              <w:tcPr>
                <w:tcW w:w="911" w:type="pct"/>
              </w:tcPr>
              <w:p w14:paraId="6F29EC0A" w14:textId="48031D98" w:rsidR="000357C2" w:rsidRPr="00AC6846" w:rsidRDefault="0052679C" w:rsidP="000357C2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_Consent Form</w:t>
                </w:r>
              </w:p>
            </w:tc>
          </w:sdtContent>
        </w:sdt>
        <w:sdt>
          <w:sdtPr>
            <w:rPr>
              <w:sz w:val="22"/>
            </w:rPr>
            <w:id w:val="705374673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3651322C" w14:textId="45957122" w:rsidR="000357C2" w:rsidRPr="00AC6846" w:rsidRDefault="005E499B" w:rsidP="000357C2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2EE8" w:rsidRPr="00147B31" w14:paraId="422919EC" w14:textId="77777777" w:rsidTr="007B3C7D">
        <w:trPr>
          <w:trHeight w:val="454"/>
        </w:trPr>
        <w:tc>
          <w:tcPr>
            <w:tcW w:w="2268" w:type="pct"/>
          </w:tcPr>
          <w:p w14:paraId="33F6CD29" w14:textId="4B093FA6" w:rsidR="00602EE8" w:rsidRDefault="00602EE8" w:rsidP="00602EE8">
            <w:pPr>
              <w:spacing w:after="0"/>
              <w:rPr>
                <w:sz w:val="22"/>
              </w:rPr>
            </w:pPr>
            <w:r w:rsidRPr="000C3DB8">
              <w:rPr>
                <w:b/>
                <w:bCs/>
                <w:sz w:val="22"/>
              </w:rPr>
              <w:t>Insurance/Indemnity</w:t>
            </w:r>
            <w:r>
              <w:rPr>
                <w:b/>
                <w:bCs/>
                <w:sz w:val="22"/>
              </w:rPr>
              <w:t xml:space="preserve"> Certificate</w:t>
            </w:r>
            <w:r>
              <w:rPr>
                <w:sz w:val="22"/>
              </w:rPr>
              <w:t xml:space="preserve"> (for Each Site)</w:t>
            </w:r>
          </w:p>
        </w:tc>
        <w:tc>
          <w:tcPr>
            <w:tcW w:w="910" w:type="pct"/>
          </w:tcPr>
          <w:p w14:paraId="1E2968D3" w14:textId="0EFCF3A1" w:rsidR="00602EE8" w:rsidRPr="00AC6846" w:rsidRDefault="00B71EED" w:rsidP="00602EE8">
            <w:pPr>
              <w:spacing w:after="0"/>
              <w:jc w:val="center"/>
              <w:rPr>
                <w:sz w:val="22"/>
              </w:rPr>
            </w:pPr>
            <w:r>
              <w:rPr>
                <w:rFonts w:cs="Arial"/>
                <w:sz w:val="22"/>
              </w:rPr>
              <w:t>Mandatory</w:t>
            </w:r>
          </w:p>
        </w:tc>
        <w:sdt>
          <w:sdtPr>
            <w:rPr>
              <w:sz w:val="22"/>
            </w:rPr>
            <w:id w:val="-1521077221"/>
            <w:placeholder>
              <w:docPart w:val="DefaultPlaceholder_-1854013440"/>
            </w:placeholder>
          </w:sdtPr>
          <w:sdtEndPr/>
          <w:sdtContent>
            <w:tc>
              <w:tcPr>
                <w:tcW w:w="911" w:type="pct"/>
              </w:tcPr>
              <w:p w14:paraId="35A732B5" w14:textId="479C285A" w:rsidR="00602EE8" w:rsidRPr="00AC6846" w:rsidRDefault="0052679C" w:rsidP="00602EE8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_Insurance Cert</w:t>
                </w:r>
              </w:p>
            </w:tc>
          </w:sdtContent>
        </w:sdt>
        <w:sdt>
          <w:sdtPr>
            <w:rPr>
              <w:sz w:val="22"/>
            </w:rPr>
            <w:id w:val="2007396920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6A510B3D" w14:textId="1516B574" w:rsidR="00602EE8" w:rsidRPr="00AC6846" w:rsidRDefault="005E499B" w:rsidP="00602EE8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5E91F7DE" w14:textId="77777777" w:rsidTr="007B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0F322D69" w14:textId="3CC93C3B" w:rsidR="0032533E" w:rsidRPr="000C3DB8" w:rsidRDefault="0032533E" w:rsidP="0032533E">
            <w:pPr>
              <w:spacing w:after="0"/>
              <w:rPr>
                <w:b/>
                <w:bCs/>
                <w:sz w:val="22"/>
              </w:rPr>
            </w:pPr>
            <w:r w:rsidRPr="00594C41">
              <w:rPr>
                <w:b/>
                <w:bCs/>
                <w:sz w:val="22"/>
              </w:rPr>
              <w:t>Data Protection Impact Assessment</w:t>
            </w:r>
            <w:r>
              <w:rPr>
                <w:b/>
                <w:bCs/>
                <w:sz w:val="22"/>
              </w:rPr>
              <w:t xml:space="preserve"> </w:t>
            </w:r>
            <w:r w:rsidRPr="00061060">
              <w:rPr>
                <w:sz w:val="22"/>
              </w:rPr>
              <w:t>(or Statement why not required)</w:t>
            </w:r>
          </w:p>
        </w:tc>
        <w:tc>
          <w:tcPr>
            <w:tcW w:w="910" w:type="pct"/>
          </w:tcPr>
          <w:p w14:paraId="1304D7D5" w14:textId="20F2EBF3" w:rsidR="0032533E" w:rsidRDefault="0032533E" w:rsidP="0032533E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Mandatory</w:t>
            </w:r>
          </w:p>
        </w:tc>
        <w:sdt>
          <w:sdtPr>
            <w:rPr>
              <w:sz w:val="22"/>
            </w:rPr>
            <w:id w:val="-1311790366"/>
            <w:placeholder>
              <w:docPart w:val="F3F2DD6E58924F75A183E5818E019310"/>
            </w:placeholder>
          </w:sdtPr>
          <w:sdtEndPr/>
          <w:sdtContent>
            <w:tc>
              <w:tcPr>
                <w:tcW w:w="911" w:type="pct"/>
              </w:tcPr>
              <w:p w14:paraId="3BD8D32E" w14:textId="5625CDE6" w:rsidR="0032533E" w:rsidRDefault="0052679C" w:rsidP="0032533E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_DPIA</w:t>
                </w:r>
              </w:p>
            </w:tc>
          </w:sdtContent>
        </w:sdt>
        <w:sdt>
          <w:sdtPr>
            <w:rPr>
              <w:sz w:val="22"/>
            </w:rPr>
            <w:id w:val="887462032"/>
            <w:placeholder>
              <w:docPart w:val="6BD9B8F806234EA7925A660C786AF21B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082A6C86" w14:textId="1D32F2DD" w:rsidR="0032533E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0A295D75" w14:textId="77777777" w:rsidTr="007B3C7D">
        <w:trPr>
          <w:trHeight w:val="454"/>
        </w:trPr>
        <w:tc>
          <w:tcPr>
            <w:tcW w:w="2268" w:type="pct"/>
          </w:tcPr>
          <w:p w14:paraId="5EEBDDE1" w14:textId="5CB2DE58" w:rsidR="0032533E" w:rsidRPr="000C3DB8" w:rsidRDefault="0032533E" w:rsidP="0032533E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Evidence of Fee Payment</w:t>
            </w:r>
          </w:p>
        </w:tc>
        <w:tc>
          <w:tcPr>
            <w:tcW w:w="910" w:type="pct"/>
          </w:tcPr>
          <w:p w14:paraId="19ABEB24" w14:textId="13CB5A0B" w:rsidR="0032533E" w:rsidRDefault="0032533E" w:rsidP="0032533E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Mandatory</w:t>
            </w:r>
          </w:p>
        </w:tc>
        <w:sdt>
          <w:sdtPr>
            <w:rPr>
              <w:sz w:val="22"/>
            </w:rPr>
            <w:id w:val="-1819717772"/>
            <w:placeholder>
              <w:docPart w:val="08B11F1D5A5E43FAA46BC1212837D561"/>
            </w:placeholder>
          </w:sdtPr>
          <w:sdtEndPr/>
          <w:sdtContent>
            <w:tc>
              <w:tcPr>
                <w:tcW w:w="911" w:type="pct"/>
              </w:tcPr>
              <w:p w14:paraId="736874DB" w14:textId="6AD56286" w:rsidR="0032533E" w:rsidRPr="00AC6846" w:rsidRDefault="0052679C" w:rsidP="0032533E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_Payment</w:t>
                </w:r>
              </w:p>
            </w:tc>
          </w:sdtContent>
        </w:sdt>
        <w:sdt>
          <w:sdtPr>
            <w:rPr>
              <w:sz w:val="22"/>
            </w:rPr>
            <w:id w:val="161512722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0957D8EB" w14:textId="3F9170AF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715B36CD" w14:textId="77777777" w:rsidTr="007B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17A05941" w14:textId="007AD692" w:rsidR="0032533E" w:rsidRDefault="0032533E" w:rsidP="0032533E">
            <w:pPr>
              <w:spacing w:after="0"/>
              <w:rPr>
                <w:sz w:val="22"/>
              </w:rPr>
            </w:pPr>
            <w:r w:rsidRPr="000C3DB8">
              <w:rPr>
                <w:b/>
                <w:bCs/>
                <w:sz w:val="22"/>
              </w:rPr>
              <w:t>Site Suitability Form</w:t>
            </w:r>
            <w:r w:rsidR="005D04DB">
              <w:rPr>
                <w:b/>
                <w:bCs/>
                <w:sz w:val="22"/>
              </w:rPr>
              <w:t xml:space="preserve"> / Site Specific Assessment Form</w:t>
            </w:r>
            <w:r>
              <w:rPr>
                <w:sz w:val="22"/>
              </w:rPr>
              <w:t xml:space="preserve"> (for Each Site)</w:t>
            </w:r>
          </w:p>
        </w:tc>
        <w:tc>
          <w:tcPr>
            <w:tcW w:w="910" w:type="pct"/>
          </w:tcPr>
          <w:p w14:paraId="7D8CCDCE" w14:textId="7C6E03CA" w:rsidR="0032533E" w:rsidRPr="00AC6846" w:rsidRDefault="00C80F25" w:rsidP="0032533E">
            <w:pPr>
              <w:spacing w:after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0409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7139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1032391327"/>
            <w:placeholder>
              <w:docPart w:val="08B11F1D5A5E43FAA46BC1212837D561"/>
            </w:placeholder>
          </w:sdtPr>
          <w:sdtEndPr/>
          <w:sdtContent>
            <w:tc>
              <w:tcPr>
                <w:tcW w:w="911" w:type="pct"/>
              </w:tcPr>
              <w:p w14:paraId="1DC044B6" w14:textId="616D983E" w:rsidR="0032533E" w:rsidRPr="00AC6846" w:rsidRDefault="0052679C" w:rsidP="0032533E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_SSA</w:t>
                </w:r>
              </w:p>
            </w:tc>
          </w:sdtContent>
        </w:sdt>
        <w:sdt>
          <w:sdtPr>
            <w:rPr>
              <w:sz w:val="22"/>
            </w:rPr>
            <w:id w:val="-434748089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7418AABE" w14:textId="06216646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12EFE0A4" w14:textId="77777777" w:rsidTr="007B3C7D">
        <w:trPr>
          <w:trHeight w:val="454"/>
        </w:trPr>
        <w:tc>
          <w:tcPr>
            <w:tcW w:w="2268" w:type="pct"/>
          </w:tcPr>
          <w:p w14:paraId="0770F28E" w14:textId="4E273200" w:rsidR="0032533E" w:rsidRPr="000C3DB8" w:rsidRDefault="0032533E" w:rsidP="0032533E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Letter of Invitation for Participant</w:t>
            </w:r>
          </w:p>
        </w:tc>
        <w:tc>
          <w:tcPr>
            <w:tcW w:w="910" w:type="pct"/>
          </w:tcPr>
          <w:p w14:paraId="1315DD92" w14:textId="25703024" w:rsidR="0032533E" w:rsidRDefault="00C80F25" w:rsidP="0032533E">
            <w:pPr>
              <w:spacing w:after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8703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9558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734050869"/>
            <w:placeholder>
              <w:docPart w:val="08B11F1D5A5E43FAA46BC1212837D561"/>
            </w:placeholder>
          </w:sdtPr>
          <w:sdtEndPr/>
          <w:sdtContent>
            <w:tc>
              <w:tcPr>
                <w:tcW w:w="911" w:type="pct"/>
              </w:tcPr>
              <w:p w14:paraId="48E1F56B" w14:textId="31304EE9" w:rsidR="0032533E" w:rsidRPr="00AC6846" w:rsidRDefault="004E2FFD" w:rsidP="0032533E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</w:t>
                </w:r>
                <w:proofErr w:type="spellStart"/>
                <w:r>
                  <w:rPr>
                    <w:sz w:val="22"/>
                  </w:rPr>
                  <w:t>LoI</w:t>
                </w:r>
                <w:proofErr w:type="spellEnd"/>
              </w:p>
            </w:tc>
          </w:sdtContent>
        </w:sdt>
        <w:sdt>
          <w:sdtPr>
            <w:rPr>
              <w:sz w:val="22"/>
            </w:rPr>
            <w:id w:val="1958374011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1F90D95F" w14:textId="24A3AE65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754D149C" w14:textId="77777777" w:rsidTr="007B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7AAA13DF" w14:textId="7516BA3C" w:rsidR="0032533E" w:rsidRDefault="0032533E" w:rsidP="0032533E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Investigators Brochure</w:t>
            </w:r>
          </w:p>
        </w:tc>
        <w:tc>
          <w:tcPr>
            <w:tcW w:w="910" w:type="pct"/>
          </w:tcPr>
          <w:p w14:paraId="69C93B5C" w14:textId="6E6F53CD" w:rsidR="0032533E" w:rsidRDefault="00C80F25" w:rsidP="0032533E">
            <w:pPr>
              <w:spacing w:after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6011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8679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1904181907"/>
            <w:placeholder>
              <w:docPart w:val="08B11F1D5A5E43FAA46BC1212837D561"/>
            </w:placeholder>
          </w:sdtPr>
          <w:sdtEndPr/>
          <w:sdtContent>
            <w:tc>
              <w:tcPr>
                <w:tcW w:w="911" w:type="pct"/>
              </w:tcPr>
              <w:p w14:paraId="67F7213F" w14:textId="2A059F5F" w:rsidR="0032533E" w:rsidRPr="00AC6846" w:rsidRDefault="004E2FFD" w:rsidP="0032533E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_IB</w:t>
                </w:r>
              </w:p>
            </w:tc>
          </w:sdtContent>
        </w:sdt>
        <w:sdt>
          <w:sdtPr>
            <w:rPr>
              <w:sz w:val="22"/>
            </w:rPr>
            <w:id w:val="1603526355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0EC34C26" w14:textId="4FE0D155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4AC866F6" w14:textId="77777777" w:rsidTr="007B3C7D">
        <w:trPr>
          <w:trHeight w:val="454"/>
        </w:trPr>
        <w:tc>
          <w:tcPr>
            <w:tcW w:w="2268" w:type="pct"/>
          </w:tcPr>
          <w:p w14:paraId="564EE3EF" w14:textId="2921B30F" w:rsidR="0032533E" w:rsidRPr="00594C41" w:rsidRDefault="0032533E" w:rsidP="0032533E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Cover Letter </w:t>
            </w:r>
            <w:r w:rsidRPr="00274815">
              <w:rPr>
                <w:sz w:val="22"/>
              </w:rPr>
              <w:t>(on headed paper)</w:t>
            </w:r>
          </w:p>
        </w:tc>
        <w:tc>
          <w:tcPr>
            <w:tcW w:w="910" w:type="pct"/>
          </w:tcPr>
          <w:p w14:paraId="2B8B22CA" w14:textId="3346064E" w:rsidR="0032533E" w:rsidRDefault="00C80F25" w:rsidP="0032533E">
            <w:pPr>
              <w:spacing w:after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8018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7637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-890492182"/>
            <w:placeholder>
              <w:docPart w:val="08B11F1D5A5E43FAA46BC1212837D561"/>
            </w:placeholder>
          </w:sdtPr>
          <w:sdtEndPr/>
          <w:sdtContent>
            <w:tc>
              <w:tcPr>
                <w:tcW w:w="911" w:type="pct"/>
              </w:tcPr>
              <w:p w14:paraId="13C2667E" w14:textId="44127BB6" w:rsidR="0032533E" w:rsidRPr="00AC6846" w:rsidRDefault="004E2FFD" w:rsidP="0032533E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_Cover Letter</w:t>
                </w:r>
              </w:p>
            </w:tc>
          </w:sdtContent>
        </w:sdt>
        <w:sdt>
          <w:sdtPr>
            <w:rPr>
              <w:sz w:val="22"/>
            </w:rPr>
            <w:id w:val="2043248411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23E2B1B6" w14:textId="4EB7E41E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3E371DEA" w14:textId="77777777" w:rsidTr="007B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7D0E147B" w14:textId="745C24F3" w:rsidR="0032533E" w:rsidRPr="00594C41" w:rsidRDefault="0032533E" w:rsidP="0032533E">
            <w:pPr>
              <w:spacing w:after="0"/>
              <w:rPr>
                <w:b/>
                <w:bCs/>
                <w:sz w:val="22"/>
              </w:rPr>
            </w:pPr>
            <w:r w:rsidRPr="00594C41">
              <w:rPr>
                <w:b/>
                <w:bCs/>
                <w:sz w:val="22"/>
              </w:rPr>
              <w:t>Details of any Data Monitoring Committee</w:t>
            </w:r>
          </w:p>
        </w:tc>
        <w:tc>
          <w:tcPr>
            <w:tcW w:w="910" w:type="pct"/>
          </w:tcPr>
          <w:p w14:paraId="2034A7CC" w14:textId="0E027A83" w:rsidR="0032533E" w:rsidRPr="00AC6846" w:rsidRDefault="00C80F25" w:rsidP="0032533E">
            <w:pPr>
              <w:spacing w:after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6295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1271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-1502724283"/>
            <w:placeholder>
              <w:docPart w:val="08B11F1D5A5E43FAA46BC1212837D561"/>
            </w:placeholder>
          </w:sdtPr>
          <w:sdtEndPr/>
          <w:sdtContent>
            <w:tc>
              <w:tcPr>
                <w:tcW w:w="911" w:type="pct"/>
              </w:tcPr>
              <w:p w14:paraId="1F16135B" w14:textId="656C7CF7" w:rsidR="0032533E" w:rsidRPr="00AC6846" w:rsidRDefault="004E2FFD" w:rsidP="0032533E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_DMC</w:t>
                </w:r>
              </w:p>
            </w:tc>
          </w:sdtContent>
        </w:sdt>
        <w:sdt>
          <w:sdtPr>
            <w:rPr>
              <w:sz w:val="22"/>
            </w:rPr>
            <w:id w:val="2046938471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2CF14029" w14:textId="1FBF0E02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492452EB" w14:textId="77777777" w:rsidTr="007B3C7D">
        <w:trPr>
          <w:trHeight w:val="454"/>
        </w:trPr>
        <w:tc>
          <w:tcPr>
            <w:tcW w:w="2268" w:type="pct"/>
          </w:tcPr>
          <w:p w14:paraId="196E6F36" w14:textId="4EB656B8" w:rsidR="0032533E" w:rsidRPr="000C3DB8" w:rsidRDefault="0032533E" w:rsidP="0032533E">
            <w:pPr>
              <w:spacing w:after="0"/>
              <w:rPr>
                <w:b/>
                <w:bCs/>
                <w:sz w:val="22"/>
              </w:rPr>
            </w:pPr>
            <w:r w:rsidRPr="000C3DB8">
              <w:rPr>
                <w:b/>
                <w:bCs/>
                <w:sz w:val="22"/>
              </w:rPr>
              <w:lastRenderedPageBreak/>
              <w:t>Case Report Form</w:t>
            </w:r>
          </w:p>
        </w:tc>
        <w:tc>
          <w:tcPr>
            <w:tcW w:w="910" w:type="pct"/>
          </w:tcPr>
          <w:p w14:paraId="3CAD2A3B" w14:textId="0DED4898" w:rsidR="0032533E" w:rsidRPr="00AC6846" w:rsidRDefault="00C80F25" w:rsidP="0032533E">
            <w:pPr>
              <w:spacing w:after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722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4701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1708685424"/>
            <w:placeholder>
              <w:docPart w:val="08B11F1D5A5E43FAA46BC1212837D561"/>
            </w:placeholder>
          </w:sdtPr>
          <w:sdtEndPr/>
          <w:sdtContent>
            <w:tc>
              <w:tcPr>
                <w:tcW w:w="911" w:type="pct"/>
              </w:tcPr>
              <w:sdt>
                <w:sdtPr>
                  <w:rPr>
                    <w:sz w:val="22"/>
                  </w:rPr>
                  <w:id w:val="-983077836"/>
                  <w:placeholder>
                    <w:docPart w:val="08B11F1D5A5E43FAA46BC1212837D561"/>
                  </w:placeholder>
                </w:sdtPr>
                <w:sdtEndPr/>
                <w:sdtContent>
                  <w:sdt>
                    <w:sdtPr>
                      <w:rPr>
                        <w:sz w:val="22"/>
                      </w:rPr>
                      <w:id w:val="-1555075594"/>
                      <w:placeholder>
                        <w:docPart w:val="08B11F1D5A5E43FAA46BC1212837D561"/>
                      </w:placeholder>
                    </w:sdtPr>
                    <w:sdtEndPr/>
                    <w:sdtContent>
                      <w:p w14:paraId="5A39FB70" w14:textId="7C0C0942" w:rsidR="0032533E" w:rsidRPr="00AC6846" w:rsidRDefault="004E2FFD" w:rsidP="0032533E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_Case Report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sz w:val="22"/>
            </w:rPr>
            <w:id w:val="292411779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7D6FE800" w14:textId="707721E7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682D9659" w14:textId="77777777" w:rsidTr="007B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0B3F84E3" w14:textId="70178481" w:rsidR="0032533E" w:rsidRPr="000C3DB8" w:rsidRDefault="0032533E" w:rsidP="0032533E">
            <w:pPr>
              <w:spacing w:after="0"/>
              <w:rPr>
                <w:b/>
                <w:bCs/>
                <w:sz w:val="22"/>
              </w:rPr>
            </w:pPr>
            <w:r w:rsidRPr="00492315">
              <w:rPr>
                <w:b/>
                <w:bCs/>
                <w:sz w:val="22"/>
              </w:rPr>
              <w:t xml:space="preserve">Validated </w:t>
            </w:r>
            <w:r>
              <w:rPr>
                <w:b/>
                <w:bCs/>
                <w:sz w:val="22"/>
              </w:rPr>
              <w:t>Q</w:t>
            </w:r>
            <w:r w:rsidRPr="00492315">
              <w:rPr>
                <w:b/>
                <w:bCs/>
                <w:sz w:val="22"/>
              </w:rPr>
              <w:t>uestionnaire</w:t>
            </w:r>
          </w:p>
        </w:tc>
        <w:tc>
          <w:tcPr>
            <w:tcW w:w="910" w:type="pct"/>
          </w:tcPr>
          <w:p w14:paraId="1ED99CCF" w14:textId="7E5B605F" w:rsidR="0032533E" w:rsidRDefault="00C80F25" w:rsidP="0032533E">
            <w:pPr>
              <w:spacing w:after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9922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5908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1880736665"/>
            <w:placeholder>
              <w:docPart w:val="08B11F1D5A5E43FAA46BC1212837D561"/>
            </w:placeholder>
          </w:sdtPr>
          <w:sdtEndPr/>
          <w:sdtContent>
            <w:tc>
              <w:tcPr>
                <w:tcW w:w="911" w:type="pct"/>
              </w:tcPr>
              <w:p w14:paraId="1D616859" w14:textId="1464F191" w:rsidR="0032533E" w:rsidRPr="00AC6846" w:rsidRDefault="004E2FFD" w:rsidP="0032533E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_Validated Questionnaire</w:t>
                </w:r>
              </w:p>
            </w:tc>
          </w:sdtContent>
        </w:sdt>
        <w:sdt>
          <w:sdtPr>
            <w:rPr>
              <w:sz w:val="22"/>
            </w:rPr>
            <w:id w:val="-617908032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3CECEC2F" w14:textId="6304FC1C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7FA1B476" w14:textId="77777777" w:rsidTr="007B3C7D">
        <w:trPr>
          <w:trHeight w:val="454"/>
        </w:trPr>
        <w:tc>
          <w:tcPr>
            <w:tcW w:w="2268" w:type="pct"/>
          </w:tcPr>
          <w:p w14:paraId="5C84C252" w14:textId="1BE413AF" w:rsidR="0032533E" w:rsidRPr="00492315" w:rsidRDefault="0032533E" w:rsidP="0032533E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Non-validated Questionnaire</w:t>
            </w:r>
          </w:p>
        </w:tc>
        <w:tc>
          <w:tcPr>
            <w:tcW w:w="910" w:type="pct"/>
          </w:tcPr>
          <w:p w14:paraId="6C1FBA06" w14:textId="1724AE60" w:rsidR="0032533E" w:rsidRDefault="00C80F25" w:rsidP="0032533E">
            <w:pPr>
              <w:spacing w:after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6224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8376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678932544"/>
            <w:placeholder>
              <w:docPart w:val="08B11F1D5A5E43FAA46BC1212837D561"/>
            </w:placeholder>
          </w:sdtPr>
          <w:sdtEndPr/>
          <w:sdtContent>
            <w:tc>
              <w:tcPr>
                <w:tcW w:w="911" w:type="pct"/>
              </w:tcPr>
              <w:p w14:paraId="18306A26" w14:textId="199F8BBC" w:rsidR="0032533E" w:rsidRPr="00AC6846" w:rsidRDefault="004E2FFD" w:rsidP="0032533E">
                <w:pPr>
                  <w:spacing w:after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_Non-Validated Questionnaire</w:t>
                </w:r>
              </w:p>
            </w:tc>
          </w:sdtContent>
        </w:sdt>
        <w:sdt>
          <w:sdtPr>
            <w:rPr>
              <w:sz w:val="22"/>
            </w:rPr>
            <w:id w:val="-1051376479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1464F1EC" w14:textId="1CC5D2FF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533E" w:rsidRPr="00147B31" w14:paraId="4BE01AD0" w14:textId="77777777" w:rsidTr="007B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10A95196" w14:textId="0BD4E610" w:rsidR="0032533E" w:rsidRPr="000C3DB8" w:rsidRDefault="0032533E" w:rsidP="0032533E">
            <w:pPr>
              <w:spacing w:after="0"/>
              <w:rPr>
                <w:b/>
                <w:bCs/>
                <w:sz w:val="22"/>
              </w:rPr>
            </w:pPr>
            <w:r w:rsidRPr="00594C41">
              <w:rPr>
                <w:b/>
                <w:bCs/>
                <w:sz w:val="22"/>
              </w:rPr>
              <w:t xml:space="preserve">Copies of Advertisement Material for Research Participants, e.g. posters, newspaper adverts, website. For video or audio recordings, please also provide the printed script. </w:t>
            </w:r>
          </w:p>
        </w:tc>
        <w:tc>
          <w:tcPr>
            <w:tcW w:w="910" w:type="pct"/>
          </w:tcPr>
          <w:p w14:paraId="4AABAFCC" w14:textId="018AB5D4" w:rsidR="0032533E" w:rsidRPr="00AC6846" w:rsidRDefault="00C80F25" w:rsidP="0032533E">
            <w:pPr>
              <w:spacing w:after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0995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3490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3E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533E" w:rsidRPr="00AC6846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-1839454090"/>
            <w:placeholder>
              <w:docPart w:val="08B11F1D5A5E43FAA46BC1212837D561"/>
            </w:placeholder>
            <w:showingPlcHdr/>
          </w:sdtPr>
          <w:sdtEndPr/>
          <w:sdtContent>
            <w:tc>
              <w:tcPr>
                <w:tcW w:w="911" w:type="pct"/>
              </w:tcPr>
              <w:p w14:paraId="378409D0" w14:textId="5F654600" w:rsidR="0032533E" w:rsidRPr="00AC6846" w:rsidRDefault="004E2FFD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086850645"/>
            <w:placeholder>
              <w:docPart w:val="7A66E0A50FA44CFF9CF465B71D83B3B1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1" w:type="pct"/>
              </w:tcPr>
              <w:p w14:paraId="5F794F32" w14:textId="3E0B284D" w:rsidR="0032533E" w:rsidRPr="00AC6846" w:rsidRDefault="0032533E" w:rsidP="0032533E">
                <w:pPr>
                  <w:spacing w:after="0"/>
                  <w:jc w:val="center"/>
                  <w:rPr>
                    <w:sz w:val="22"/>
                  </w:rPr>
                </w:pPr>
                <w:r w:rsidRPr="00D528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3423D7E" w14:textId="77777777" w:rsidR="00586322" w:rsidRPr="00147B31" w:rsidRDefault="00586322" w:rsidP="00147B31"/>
    <w:p w14:paraId="3F6A8A60" w14:textId="77777777" w:rsidR="00BA6C33" w:rsidRDefault="00BA6C33">
      <w:pPr>
        <w:spacing w:after="0" w:line="240" w:lineRule="auto"/>
      </w:pPr>
    </w:p>
    <w:sectPr w:rsidR="00BA6C33" w:rsidSect="007B3C7D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B791" w14:textId="77777777" w:rsidR="00580D88" w:rsidRDefault="00580D88" w:rsidP="008E0671">
      <w:r>
        <w:separator/>
      </w:r>
    </w:p>
    <w:p w14:paraId="63E10672" w14:textId="77777777" w:rsidR="00580D88" w:rsidRDefault="00580D88" w:rsidP="008E0671"/>
    <w:p w14:paraId="4AC13C46" w14:textId="77777777" w:rsidR="00580D88" w:rsidRDefault="00580D88" w:rsidP="008E0671"/>
    <w:p w14:paraId="723222BE" w14:textId="77777777" w:rsidR="00580D88" w:rsidRDefault="00580D88" w:rsidP="008E0671"/>
    <w:p w14:paraId="086BC0A6" w14:textId="77777777" w:rsidR="00580D88" w:rsidRDefault="00580D88" w:rsidP="008E0671"/>
    <w:p w14:paraId="28CA49E4" w14:textId="77777777" w:rsidR="00580D88" w:rsidRDefault="00580D88" w:rsidP="008E0671"/>
  </w:endnote>
  <w:endnote w:type="continuationSeparator" w:id="0">
    <w:p w14:paraId="4A746356" w14:textId="77777777" w:rsidR="00580D88" w:rsidRDefault="00580D88" w:rsidP="008E0671">
      <w:r>
        <w:continuationSeparator/>
      </w:r>
    </w:p>
    <w:p w14:paraId="6E13C3D0" w14:textId="77777777" w:rsidR="00580D88" w:rsidRDefault="00580D88" w:rsidP="008E0671"/>
    <w:p w14:paraId="074C0025" w14:textId="77777777" w:rsidR="00580D88" w:rsidRDefault="00580D88" w:rsidP="008E0671"/>
    <w:p w14:paraId="09AE4F68" w14:textId="77777777" w:rsidR="00580D88" w:rsidRDefault="00580D88" w:rsidP="008E0671"/>
    <w:p w14:paraId="7F28F296" w14:textId="77777777" w:rsidR="00580D88" w:rsidRDefault="00580D88" w:rsidP="008E0671"/>
    <w:p w14:paraId="60EF7254" w14:textId="77777777" w:rsidR="00580D88" w:rsidRDefault="00580D88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974086"/>
      <w:docPartObj>
        <w:docPartGallery w:val="Page Numbers (Bottom of Page)"/>
        <w:docPartUnique/>
      </w:docPartObj>
    </w:sdtPr>
    <w:sdtEndPr/>
    <w:sdtContent>
      <w:p w14:paraId="01BD67E1" w14:textId="77777777" w:rsidR="00E43390" w:rsidRDefault="00E43390" w:rsidP="008E0671">
        <w:pPr>
          <w:pStyle w:val="Footer"/>
        </w:pPr>
        <w:r w:rsidRPr="00392435">
          <w:fldChar w:fldCharType="begin"/>
        </w:r>
        <w:r w:rsidRPr="00392435">
          <w:instrText xml:space="preserve"> PAGE   \* MERGEFORMAT </w:instrText>
        </w:r>
        <w:r w:rsidRPr="00392435">
          <w:fldChar w:fldCharType="separate"/>
        </w:r>
        <w:r w:rsidR="00BE0738">
          <w:rPr>
            <w:noProof/>
          </w:rPr>
          <w:t>1</w:t>
        </w:r>
        <w:r w:rsidRPr="0039243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F98F" w14:textId="77777777" w:rsidR="00580D88" w:rsidRPr="00C3449B" w:rsidRDefault="00580D88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7D18C9B4" w14:textId="77777777" w:rsidR="00580D88" w:rsidRPr="00C3449B" w:rsidRDefault="00580D88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6318235C" w14:textId="77777777" w:rsidR="00580D88" w:rsidRPr="00C3449B" w:rsidRDefault="00580D88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4E5F" w14:textId="45735137" w:rsidR="00E966F3" w:rsidRDefault="00C80F25">
    <w:pPr>
      <w:pStyle w:val="Header"/>
    </w:pPr>
    <w:r>
      <w:rPr>
        <w:noProof/>
      </w:rPr>
      <w:pict w14:anchorId="73FF8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4" o:spid="_x0000_s2053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3389" w14:textId="51CA25A3" w:rsidR="00E966F3" w:rsidRDefault="00C80F25">
    <w:pPr>
      <w:pStyle w:val="Header"/>
    </w:pPr>
    <w:r>
      <w:rPr>
        <w:noProof/>
      </w:rPr>
      <w:pict w14:anchorId="5312C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5" o:spid="_x0000_s2052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67C" w14:textId="471D43DB" w:rsidR="00E43390" w:rsidRDefault="00C80F25" w:rsidP="00FA0D6E">
    <w:r>
      <w:rPr>
        <w:noProof/>
      </w:rPr>
      <w:pict w14:anchorId="48C10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3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DB7C20" w:rsidRDefault="00C80F25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752EA37D" w:rsidR="00E43390" w:rsidRPr="004A4330" w:rsidRDefault="00E966F3" w:rsidP="004E1CCD">
        <w:pPr>
          <w:pStyle w:val="NRECHeader"/>
        </w:pPr>
        <w:r>
          <w:t>NREC</w:t>
        </w:r>
        <w:r w:rsidR="007B3C7D">
          <w:t>-</w:t>
        </w:r>
        <w:r w:rsidR="005E69A9">
          <w:t>CT Application</w:t>
        </w:r>
        <w:r w:rsidR="00B76C5A">
          <w:t xml:space="preserve"> Checklist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745A7F50" w:rsidR="00DB7C20" w:rsidRDefault="00C80F25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5"/>
  </w:num>
  <w:num w:numId="10">
    <w:abstractNumId w:val="12"/>
  </w:num>
  <w:num w:numId="11">
    <w:abstractNumId w:val="7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0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10"/>
  </w:num>
  <w:num w:numId="27">
    <w:abstractNumId w:val="17"/>
  </w:num>
  <w:num w:numId="28">
    <w:abstractNumId w:val="1"/>
  </w:num>
  <w:num w:numId="29">
    <w:abstractNumId w:val="16"/>
  </w:num>
  <w:num w:numId="30">
    <w:abstractNumId w:val="8"/>
  </w:num>
  <w:num w:numId="31">
    <w:abstractNumId w:val="19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tgUt0ElSo3RIlZsMl4acZgAurTgThnEdA4uw0iPf8pBIFqDPfgyIZCoGtOpawX2Ua+dLlnAlNpp4pjPc6+Hz0A==" w:salt="2RfrLctfhUybLe1AWyuW+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815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4438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33E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2FFD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9C"/>
    <w:rsid w:val="005267DC"/>
    <w:rsid w:val="0052728B"/>
    <w:rsid w:val="0052728C"/>
    <w:rsid w:val="00530A81"/>
    <w:rsid w:val="00530D68"/>
    <w:rsid w:val="0053153F"/>
    <w:rsid w:val="00532B1D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0D88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4DB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499B"/>
    <w:rsid w:val="005E59F2"/>
    <w:rsid w:val="005E69A9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2C5B"/>
    <w:rsid w:val="007A37D2"/>
    <w:rsid w:val="007A3D06"/>
    <w:rsid w:val="007A4A08"/>
    <w:rsid w:val="007A53B1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DC8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2A2F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0F25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0C64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6AB8-2BC8-4388-8AEB-E6E424FCD12D}"/>
      </w:docPartPr>
      <w:docPartBody>
        <w:p w:rsidR="00A14184" w:rsidRDefault="00E95B6B">
          <w:r w:rsidRPr="00D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BC7B-D7D7-413E-985D-C4EF233EF750}"/>
      </w:docPartPr>
      <w:docPartBody>
        <w:p w:rsidR="00A14184" w:rsidRDefault="00E95B6B">
          <w:r w:rsidRPr="00D528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2DD6E58924F75A183E5818E01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A338-64CB-4FBD-A2ED-AAA8E4E9D1C5}"/>
      </w:docPartPr>
      <w:docPartBody>
        <w:p w:rsidR="00433A38" w:rsidRDefault="0093268C" w:rsidP="0093268C">
          <w:pPr>
            <w:pStyle w:val="F3F2DD6E58924F75A183E5818E019310"/>
          </w:pPr>
          <w:r w:rsidRPr="00D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9B8F806234EA7925A660C786A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A06A-35D7-429D-8D3D-F0F7FAF4B55C}"/>
      </w:docPartPr>
      <w:docPartBody>
        <w:p w:rsidR="00433A38" w:rsidRDefault="0093268C" w:rsidP="0093268C">
          <w:pPr>
            <w:pStyle w:val="6BD9B8F806234EA7925A660C786AF21B"/>
          </w:pPr>
          <w:r w:rsidRPr="00D528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B11F1D5A5E43FAA46BC1212837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4C02-B069-428B-961E-9F69404703E8}"/>
      </w:docPartPr>
      <w:docPartBody>
        <w:p w:rsidR="00433A38" w:rsidRDefault="0093268C" w:rsidP="0093268C">
          <w:pPr>
            <w:pStyle w:val="08B11F1D5A5E43FAA46BC1212837D561"/>
          </w:pPr>
          <w:r w:rsidRPr="00D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6E0A50FA44CFF9CF465B71D83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276B-4FA2-4204-AB20-FD3D22E07E38}"/>
      </w:docPartPr>
      <w:docPartBody>
        <w:p w:rsidR="00433A38" w:rsidRDefault="0093268C" w:rsidP="0093268C">
          <w:pPr>
            <w:pStyle w:val="7A66E0A50FA44CFF9CF465B71D83B3B1"/>
          </w:pPr>
          <w:r w:rsidRPr="00D528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013001"/>
    <w:rsid w:val="001916A8"/>
    <w:rsid w:val="001E0E70"/>
    <w:rsid w:val="00323F04"/>
    <w:rsid w:val="004027DB"/>
    <w:rsid w:val="00433A38"/>
    <w:rsid w:val="004D2C8E"/>
    <w:rsid w:val="00610BB8"/>
    <w:rsid w:val="006739EF"/>
    <w:rsid w:val="00711A10"/>
    <w:rsid w:val="00773B0A"/>
    <w:rsid w:val="007758F0"/>
    <w:rsid w:val="007D6BD2"/>
    <w:rsid w:val="008160F6"/>
    <w:rsid w:val="008F2D72"/>
    <w:rsid w:val="0093268C"/>
    <w:rsid w:val="009C4D80"/>
    <w:rsid w:val="00A14184"/>
    <w:rsid w:val="00C708A2"/>
    <w:rsid w:val="00E506BB"/>
    <w:rsid w:val="00E56381"/>
    <w:rsid w:val="00E95B6B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68C"/>
    <w:rPr>
      <w:color w:val="808080"/>
    </w:rPr>
  </w:style>
  <w:style w:type="paragraph" w:customStyle="1" w:styleId="3355811DC1134C949D797DEEB4BB32F6">
    <w:name w:val="3355811DC1134C949D797DEEB4BB32F6"/>
  </w:style>
  <w:style w:type="paragraph" w:customStyle="1" w:styleId="F3F2DD6E58924F75A183E5818E019310">
    <w:name w:val="F3F2DD6E58924F75A183E5818E019310"/>
    <w:rsid w:val="0093268C"/>
    <w:rPr>
      <w:lang w:val="en-GB" w:eastAsia="en-GB"/>
    </w:rPr>
  </w:style>
  <w:style w:type="paragraph" w:customStyle="1" w:styleId="6BD9B8F806234EA7925A660C786AF21B">
    <w:name w:val="6BD9B8F806234EA7925A660C786AF21B"/>
    <w:rsid w:val="0093268C"/>
    <w:rPr>
      <w:lang w:val="en-GB" w:eastAsia="en-GB"/>
    </w:rPr>
  </w:style>
  <w:style w:type="paragraph" w:customStyle="1" w:styleId="08B11F1D5A5E43FAA46BC1212837D561">
    <w:name w:val="08B11F1D5A5E43FAA46BC1212837D561"/>
    <w:rsid w:val="0093268C"/>
    <w:rPr>
      <w:lang w:val="en-GB" w:eastAsia="en-GB"/>
    </w:rPr>
  </w:style>
  <w:style w:type="paragraph" w:customStyle="1" w:styleId="7A66E0A50FA44CFF9CF465B71D83B3B1">
    <w:name w:val="7A66E0A50FA44CFF9CF465B71D83B3B1"/>
    <w:rsid w:val="0093268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4</TotalTime>
  <Pages>3</Pages>
  <Words>339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NREC-CT Application Checklist</vt:lpstr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NREC-CT Application Checklist</dc:title>
  <dc:creator>ValerieHaslam</dc:creator>
  <cp:lastModifiedBy>Jane Bryant</cp:lastModifiedBy>
  <cp:revision>3</cp:revision>
  <cp:lastPrinted>2018-11-14T17:03:00Z</cp:lastPrinted>
  <dcterms:created xsi:type="dcterms:W3CDTF">2021-06-11T13:15:00Z</dcterms:created>
  <dcterms:modified xsi:type="dcterms:W3CDTF">2021-06-11T13:25:00Z</dcterms:modified>
</cp:coreProperties>
</file>