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75EEBFE3" w:rsidR="009A6D8D" w:rsidRPr="00681E54" w:rsidRDefault="007B3C7D" w:rsidP="00681E54">
      <w:pPr>
        <w:pStyle w:val="NRECFirstPagetitle"/>
        <w:jc w:val="center"/>
        <w:rPr>
          <w:sz w:val="50"/>
          <w:szCs w:val="50"/>
        </w:rPr>
      </w:pPr>
      <w:r w:rsidRPr="00681E54">
        <w:rPr>
          <w:sz w:val="50"/>
          <w:szCs w:val="50"/>
        </w:rPr>
        <w:t xml:space="preserve">National Research Ethics Committee for Clinical </w:t>
      </w:r>
      <w:r w:rsidR="0001662F" w:rsidRPr="00681E54">
        <w:rPr>
          <w:sz w:val="50"/>
          <w:szCs w:val="50"/>
        </w:rPr>
        <w:t>Trials (NREC-CT</w:t>
      </w:r>
      <w:r w:rsidR="00A76397" w:rsidRPr="00681E54">
        <w:rPr>
          <w:sz w:val="50"/>
          <w:szCs w:val="50"/>
        </w:rPr>
        <w:t>)</w:t>
      </w:r>
    </w:p>
    <w:p w14:paraId="688A55DA" w14:textId="12F86A6A" w:rsidR="00C619D0" w:rsidRDefault="00C619D0" w:rsidP="00C619D0">
      <w:pPr>
        <w:pStyle w:val="NRECFirstPagesub-title"/>
        <w:jc w:val="center"/>
      </w:pPr>
      <w:r>
        <w:t>Compliance with Member State applicable rules for the collection, storage and future use of human biological samples</w:t>
      </w:r>
    </w:p>
    <w:p w14:paraId="45303FA2" w14:textId="490C3ACD" w:rsidR="00263249" w:rsidRDefault="00263249" w:rsidP="008515D0">
      <w:pPr>
        <w:spacing w:after="200"/>
        <w:rPr>
          <w:sz w:val="22"/>
        </w:rPr>
      </w:pPr>
      <w:r w:rsidRPr="008515D0">
        <w:rPr>
          <w:sz w:val="22"/>
        </w:rPr>
        <w:t xml:space="preserve">This template should be used by Sponsors of clinical trials as part of the </w:t>
      </w:r>
      <w:r w:rsidR="00022830">
        <w:rPr>
          <w:sz w:val="22"/>
        </w:rPr>
        <w:t xml:space="preserve">Part II </w:t>
      </w:r>
      <w:r w:rsidRPr="008515D0">
        <w:rPr>
          <w:sz w:val="22"/>
        </w:rPr>
        <w:t>application dossier</w:t>
      </w:r>
      <w:r w:rsidR="00022830">
        <w:rPr>
          <w:sz w:val="22"/>
        </w:rPr>
        <w:t xml:space="preserve"> when Ireland is a Member State concerned</w:t>
      </w:r>
      <w:r w:rsidR="00C619D0">
        <w:rPr>
          <w:sz w:val="22"/>
        </w:rPr>
        <w:t xml:space="preserve"> to provide </w:t>
      </w:r>
      <w:r w:rsidR="00C619D0">
        <w:rPr>
          <w:rFonts w:cs="Arial"/>
          <w:sz w:val="20"/>
          <w:szCs w:val="20"/>
          <w:lang w:val="en-US"/>
        </w:rPr>
        <w:t xml:space="preserve">information </w:t>
      </w:r>
      <w:r w:rsidR="00C619D0" w:rsidRPr="00C619D0">
        <w:rPr>
          <w:rFonts w:cs="Arial"/>
          <w:sz w:val="22"/>
          <w:lang w:val="en-US"/>
        </w:rPr>
        <w:t>about “compliance with the applicable rules for the collection, storage and future use of biological samples from clinical trial subje</w:t>
      </w:r>
      <w:r w:rsidR="0075491C">
        <w:rPr>
          <w:rFonts w:cs="Arial"/>
          <w:sz w:val="22"/>
          <w:lang w:val="en-US"/>
        </w:rPr>
        <w:t>cts</w:t>
      </w:r>
      <w:r w:rsidR="00C619D0" w:rsidRPr="00C619D0">
        <w:rPr>
          <w:rFonts w:cs="Arial"/>
          <w:sz w:val="22"/>
          <w:lang w:val="en-US"/>
        </w:rPr>
        <w:t>" (Regulation (EU) No 536/2014, Article 7.1 (h))</w:t>
      </w:r>
      <w:r w:rsidRPr="00C619D0">
        <w:rPr>
          <w:sz w:val="22"/>
        </w:rPr>
        <w:t xml:space="preserve">. </w:t>
      </w:r>
    </w:p>
    <w:p w14:paraId="34FA8253" w14:textId="131F500A" w:rsidR="00022830" w:rsidRPr="008515D0" w:rsidRDefault="00022830" w:rsidP="008515D0">
      <w:pPr>
        <w:spacing w:after="200"/>
        <w:rPr>
          <w:sz w:val="22"/>
        </w:rPr>
      </w:pPr>
      <w:r w:rsidRPr="00022830">
        <w:rPr>
          <w:sz w:val="22"/>
        </w:rPr>
        <w:t xml:space="preserve">Sections which are not appropriate should either be deleted or marked as Not Appropriate / NA. </w:t>
      </w:r>
    </w:p>
    <w:p w14:paraId="0234B3B8" w14:textId="4CAA3240" w:rsidR="00BA7A42" w:rsidRDefault="00263249" w:rsidP="00BA7A42">
      <w:pPr>
        <w:spacing w:after="0" w:line="240" w:lineRule="auto"/>
        <w:rPr>
          <w:rFonts w:ascii="Arial,Bold" w:hAnsi="Arial,Bold" w:cs="Arial,Bold"/>
          <w:b/>
          <w:sz w:val="22"/>
          <w:lang w:val="en-GB"/>
        </w:rPr>
      </w:pPr>
      <w:r w:rsidRPr="008515D0">
        <w:rPr>
          <w:sz w:val="22"/>
        </w:rPr>
        <w:t>This template was originally developed by the EU Clinical Trials Expert Group to comply with Regulation (EU) No. 536/2014 Clinical Trials on Medicinal Products for Human Use and adapted by the National Office for Research Ethics Committees.</w:t>
      </w:r>
    </w:p>
    <w:p w14:paraId="3856AB93" w14:textId="7000F693" w:rsidR="00C619D0" w:rsidRDefault="00C619D0" w:rsidP="00BA7A42">
      <w:pPr>
        <w:spacing w:after="0" w:line="240" w:lineRule="auto"/>
        <w:rPr>
          <w:rFonts w:ascii="Arial,Bold" w:hAnsi="Arial,Bold" w:cs="Arial,Bold"/>
          <w:b/>
          <w:sz w:val="22"/>
          <w:lang w:val="en-GB"/>
        </w:rPr>
      </w:pPr>
    </w:p>
    <w:tbl>
      <w:tblPr>
        <w:tblStyle w:val="NRECTableStyleOne"/>
        <w:tblW w:w="0" w:type="auto"/>
        <w:tblLook w:val="04A0" w:firstRow="1" w:lastRow="0" w:firstColumn="1" w:lastColumn="0" w:noHBand="0" w:noVBand="1"/>
      </w:tblPr>
      <w:tblGrid>
        <w:gridCol w:w="6794"/>
        <w:gridCol w:w="2262"/>
      </w:tblGrid>
      <w:tr w:rsidR="00C619D0" w:rsidRPr="00C619D0" w14:paraId="1A2EF704" w14:textId="77777777" w:rsidTr="00C61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3492FDE8" w14:textId="7E265F57" w:rsidR="00C619D0" w:rsidRPr="00C619D0" w:rsidRDefault="00C619D0" w:rsidP="000932FF">
            <w:pPr>
              <w:spacing w:before="120"/>
              <w:rPr>
                <w:rFonts w:cs="Arial"/>
                <w:b w:val="0"/>
                <w:bCs/>
                <w:szCs w:val="24"/>
                <w:lang w:val="en-US"/>
              </w:rPr>
            </w:pPr>
            <w:r w:rsidRPr="00C619D0">
              <w:rPr>
                <w:rFonts w:cs="Arial"/>
                <w:bCs/>
                <w:szCs w:val="24"/>
                <w:lang w:val="en-US"/>
              </w:rPr>
              <w:t>Full title of the clinical trial:</w:t>
            </w:r>
          </w:p>
        </w:tc>
        <w:tc>
          <w:tcPr>
            <w:tcW w:w="2262" w:type="dxa"/>
          </w:tcPr>
          <w:p w14:paraId="06237AE9" w14:textId="212491C1" w:rsidR="00C619D0" w:rsidRPr="00C619D0" w:rsidRDefault="00C619D0" w:rsidP="000932FF">
            <w:pPr>
              <w:spacing w:before="120"/>
              <w:cnfStyle w:val="100000000000" w:firstRow="1" w:lastRow="0" w:firstColumn="0" w:lastColumn="0" w:oddVBand="0" w:evenVBand="0" w:oddHBand="0" w:evenHBand="0" w:firstRowFirstColumn="0" w:firstRowLastColumn="0" w:lastRowFirstColumn="0" w:lastRowLastColumn="0"/>
              <w:rPr>
                <w:rFonts w:cs="Arial"/>
                <w:b w:val="0"/>
                <w:bCs/>
                <w:szCs w:val="24"/>
                <w:lang w:val="en-US"/>
              </w:rPr>
            </w:pPr>
            <w:r w:rsidRPr="00C619D0">
              <w:rPr>
                <w:rFonts w:cs="Arial"/>
                <w:bCs/>
                <w:szCs w:val="24"/>
                <w:lang w:val="en-US"/>
              </w:rPr>
              <w:t>EU trial number:</w:t>
            </w:r>
          </w:p>
        </w:tc>
      </w:tr>
      <w:tr w:rsidR="00C619D0" w:rsidRPr="00C619D0" w14:paraId="11A9F6DD" w14:textId="77777777" w:rsidTr="00C61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16C71B0A" w14:textId="77777777" w:rsidR="00C619D0" w:rsidRPr="00C619D0" w:rsidRDefault="008B7013" w:rsidP="000932FF">
            <w:pPr>
              <w:spacing w:before="120"/>
              <w:rPr>
                <w:rFonts w:cs="Arial"/>
                <w:sz w:val="22"/>
                <w:lang w:val="en-US"/>
              </w:rPr>
            </w:pPr>
            <w:sdt>
              <w:sdtPr>
                <w:rPr>
                  <w:rFonts w:cs="Arial"/>
                  <w:b/>
                  <w:bCs/>
                  <w:sz w:val="22"/>
                </w:rPr>
                <w:id w:val="-707339244"/>
                <w:placeholder>
                  <w:docPart w:val="9D3BCC685E4D45CA9612C2DD6B77CF60"/>
                </w:placeholder>
                <w:showingPlcHdr/>
                <w15:appearance w15:val="hidden"/>
              </w:sdtPr>
              <w:sdtEndPr/>
              <w:sdtContent>
                <w:r w:rsidR="00C619D0" w:rsidRPr="00C619D0">
                  <w:rPr>
                    <w:rStyle w:val="PlaceholderText"/>
                    <w:rFonts w:cs="Arial"/>
                    <w:sz w:val="22"/>
                    <w:lang w:val="en-US"/>
                  </w:rPr>
                  <w:t>Click or tap here to enter text.</w:t>
                </w:r>
              </w:sdtContent>
            </w:sdt>
          </w:p>
        </w:tc>
        <w:tc>
          <w:tcPr>
            <w:tcW w:w="2262" w:type="dxa"/>
          </w:tcPr>
          <w:p w14:paraId="6F650627" w14:textId="77777777" w:rsidR="00C619D0" w:rsidRPr="00C619D0" w:rsidRDefault="008B7013" w:rsidP="000932FF">
            <w:pPr>
              <w:spacing w:before="120"/>
              <w:cnfStyle w:val="000000100000" w:firstRow="0" w:lastRow="0" w:firstColumn="0" w:lastColumn="0" w:oddVBand="0" w:evenVBand="0" w:oddHBand="1" w:evenHBand="0" w:firstRowFirstColumn="0" w:firstRowLastColumn="0" w:lastRowFirstColumn="0" w:lastRowLastColumn="0"/>
              <w:rPr>
                <w:rFonts w:cs="Arial"/>
                <w:sz w:val="22"/>
                <w:lang w:val="en-US"/>
              </w:rPr>
            </w:pPr>
            <w:sdt>
              <w:sdtPr>
                <w:rPr>
                  <w:rFonts w:cs="Arial"/>
                  <w:b/>
                  <w:bCs/>
                  <w:sz w:val="22"/>
                </w:rPr>
                <w:id w:val="1954588348"/>
                <w:placeholder>
                  <w:docPart w:val="39ED7EDA8FC447298CF7EDA5BF4F859D"/>
                </w:placeholder>
                <w:showingPlcHdr/>
                <w15:appearance w15:val="hidden"/>
              </w:sdtPr>
              <w:sdtEndPr/>
              <w:sdtContent>
                <w:r w:rsidR="00C619D0" w:rsidRPr="00C619D0">
                  <w:rPr>
                    <w:rStyle w:val="PlaceholderText"/>
                    <w:rFonts w:cs="Arial"/>
                    <w:sz w:val="22"/>
                    <w:lang w:val="en-US"/>
                  </w:rPr>
                  <w:t>Click or tap here to enter text.</w:t>
                </w:r>
              </w:sdtContent>
            </w:sdt>
          </w:p>
        </w:tc>
      </w:tr>
      <w:tr w:rsidR="00C619D0" w:rsidRPr="00C619D0" w14:paraId="0D11B97D" w14:textId="77777777" w:rsidTr="00C619D0">
        <w:tc>
          <w:tcPr>
            <w:cnfStyle w:val="001000000000" w:firstRow="0" w:lastRow="0" w:firstColumn="1" w:lastColumn="0" w:oddVBand="0" w:evenVBand="0" w:oddHBand="0" w:evenHBand="0" w:firstRowFirstColumn="0" w:firstRowLastColumn="0" w:lastRowFirstColumn="0" w:lastRowLastColumn="0"/>
            <w:tcW w:w="9056" w:type="dxa"/>
            <w:gridSpan w:val="2"/>
          </w:tcPr>
          <w:p w14:paraId="407036F4" w14:textId="77777777" w:rsidR="00C619D0" w:rsidRPr="00C619D0" w:rsidRDefault="00C619D0" w:rsidP="000932FF">
            <w:pPr>
              <w:spacing w:before="120"/>
              <w:rPr>
                <w:rFonts w:cs="Arial"/>
                <w:b/>
                <w:bCs/>
                <w:sz w:val="22"/>
                <w:lang w:val="en-US"/>
              </w:rPr>
            </w:pPr>
            <w:r w:rsidRPr="00C619D0">
              <w:rPr>
                <w:rFonts w:cs="Arial"/>
                <w:b/>
                <w:bCs/>
                <w:sz w:val="22"/>
                <w:lang w:val="en-US"/>
              </w:rPr>
              <w:t xml:space="preserve">Responsible entity for the samples (legally): </w:t>
            </w:r>
          </w:p>
          <w:p w14:paraId="2BF91119" w14:textId="77777777" w:rsidR="00C619D0" w:rsidRPr="00C619D0" w:rsidRDefault="008B7013" w:rsidP="000932FF">
            <w:pPr>
              <w:spacing w:before="120"/>
              <w:rPr>
                <w:rFonts w:cs="Arial"/>
                <w:b/>
                <w:bCs/>
                <w:sz w:val="22"/>
                <w:lang w:val="en-US"/>
              </w:rPr>
            </w:pPr>
            <w:sdt>
              <w:sdtPr>
                <w:rPr>
                  <w:rFonts w:cs="Arial"/>
                  <w:b/>
                  <w:bCs/>
                  <w:sz w:val="22"/>
                </w:rPr>
                <w:id w:val="-1693902942"/>
                <w:placeholder>
                  <w:docPart w:val="96873AA2E9F24E0DB392B391F7958E67"/>
                </w:placeholder>
                <w:showingPlcHdr/>
                <w15:appearance w15:val="hidden"/>
              </w:sdtPr>
              <w:sdtEndPr/>
              <w:sdtContent>
                <w:r w:rsidR="00C619D0" w:rsidRPr="00C619D0">
                  <w:rPr>
                    <w:rStyle w:val="PlaceholderText"/>
                    <w:rFonts w:cs="Arial"/>
                    <w:sz w:val="22"/>
                    <w:lang w:val="en-US"/>
                  </w:rPr>
                  <w:t>Click or tap here to enter text.</w:t>
                </w:r>
              </w:sdtContent>
            </w:sdt>
          </w:p>
        </w:tc>
      </w:tr>
    </w:tbl>
    <w:p w14:paraId="70004CE0" w14:textId="47EA6116" w:rsidR="00C619D0" w:rsidRDefault="00C619D0" w:rsidP="00BA7A42">
      <w:pPr>
        <w:spacing w:after="0" w:line="240" w:lineRule="auto"/>
        <w:rPr>
          <w:rFonts w:ascii="Arial,Bold" w:hAnsi="Arial,Bold" w:cs="Arial,Bold"/>
          <w:b/>
          <w:sz w:val="22"/>
          <w:lang w:val="en-GB"/>
        </w:rPr>
      </w:pPr>
    </w:p>
    <w:p w14:paraId="64BBBB97" w14:textId="0AE1CA5A" w:rsidR="00770C0C" w:rsidRDefault="00770C0C" w:rsidP="00797061">
      <w:pPr>
        <w:pStyle w:val="NRECFirstPagesub-title"/>
        <w:numPr>
          <w:ilvl w:val="0"/>
          <w:numId w:val="35"/>
        </w:numPr>
      </w:pPr>
      <w:r w:rsidRPr="00770C0C">
        <w:t>Description of the biological samples involved in the clinical trial</w:t>
      </w:r>
    </w:p>
    <w:p w14:paraId="73E5DD71" w14:textId="77777777" w:rsidR="00770C0C" w:rsidRDefault="00770C0C" w:rsidP="00BA7A42">
      <w:pPr>
        <w:spacing w:after="0" w:line="240" w:lineRule="auto"/>
      </w:pPr>
    </w:p>
    <w:tbl>
      <w:tblPr>
        <w:tblStyle w:val="NRECTableStyleTwo"/>
        <w:tblW w:w="0" w:type="auto"/>
        <w:tblLook w:val="04A0" w:firstRow="1" w:lastRow="0" w:firstColumn="1" w:lastColumn="0" w:noHBand="0" w:noVBand="1"/>
      </w:tblPr>
      <w:tblGrid>
        <w:gridCol w:w="9064"/>
      </w:tblGrid>
      <w:tr w:rsidR="00E3051F" w14:paraId="472584FE" w14:textId="77777777" w:rsidTr="00A17027">
        <w:trPr>
          <w:cnfStyle w:val="100000000000" w:firstRow="1" w:lastRow="0" w:firstColumn="0" w:lastColumn="0" w:oddVBand="0" w:evenVBand="0" w:oddHBand="0" w:evenHBand="0" w:firstRowFirstColumn="0" w:firstRowLastColumn="0" w:lastRowFirstColumn="0" w:lastRowLastColumn="0"/>
        </w:trPr>
        <w:tc>
          <w:tcPr>
            <w:tcW w:w="9064" w:type="dxa"/>
          </w:tcPr>
          <w:p w14:paraId="6FDB6A58" w14:textId="77777777" w:rsidR="00770C0C" w:rsidRDefault="00770C0C" w:rsidP="00770C0C">
            <w:pPr>
              <w:spacing w:after="0" w:line="240" w:lineRule="auto"/>
              <w:rPr>
                <w:b w:val="0"/>
                <w:sz w:val="26"/>
                <w:szCs w:val="26"/>
              </w:rPr>
            </w:pPr>
          </w:p>
          <w:p w14:paraId="1DE1C6DA" w14:textId="23AC695A" w:rsidR="00770C0C" w:rsidRPr="00770C0C" w:rsidRDefault="00770C0C" w:rsidP="00770C0C">
            <w:pPr>
              <w:rPr>
                <w:rFonts w:cs="Arial"/>
                <w:bCs/>
                <w:szCs w:val="24"/>
                <w:lang w:val="en-US"/>
              </w:rPr>
            </w:pPr>
            <w:r w:rsidRPr="00770C0C">
              <w:rPr>
                <w:rFonts w:cs="Arial"/>
                <w:bCs/>
                <w:szCs w:val="24"/>
                <w:lang w:val="en-US"/>
              </w:rPr>
              <w:t>Section 1</w:t>
            </w:r>
          </w:p>
          <w:p w14:paraId="4F8BA01D" w14:textId="59E400EA" w:rsidR="00770C0C" w:rsidRPr="00770C0C" w:rsidRDefault="00770C0C" w:rsidP="00770C0C">
            <w:pPr>
              <w:rPr>
                <w:rFonts w:cs="Arial"/>
                <w:b w:val="0"/>
                <w:szCs w:val="24"/>
                <w:lang w:val="en-US"/>
              </w:rPr>
            </w:pPr>
            <w:r w:rsidRPr="00770C0C">
              <w:rPr>
                <w:rFonts w:cs="Arial"/>
                <w:szCs w:val="24"/>
                <w:lang w:val="en-US"/>
              </w:rPr>
              <w:t xml:space="preserve">Does this clinical trial involve new sampling of the </w:t>
            </w:r>
            <w:r>
              <w:rPr>
                <w:rFonts w:cs="Arial"/>
                <w:szCs w:val="24"/>
                <w:lang w:val="en-US"/>
              </w:rPr>
              <w:t>participant</w:t>
            </w:r>
            <w:r w:rsidRPr="00770C0C">
              <w:rPr>
                <w:rFonts w:cs="Arial"/>
                <w:szCs w:val="24"/>
                <w:lang w:val="en-US"/>
              </w:rPr>
              <w:t>s (newly collected samples)?</w:t>
            </w:r>
          </w:p>
          <w:p w14:paraId="3A8A69E7" w14:textId="2D0BD32F" w:rsidR="00770C0C" w:rsidRPr="00770C0C" w:rsidRDefault="008B7013" w:rsidP="00770C0C">
            <w:pPr>
              <w:rPr>
                <w:rFonts w:cs="Arial"/>
                <w:b w:val="0"/>
                <w:szCs w:val="24"/>
                <w:lang w:val="en-US"/>
              </w:rPr>
            </w:pPr>
            <w:sdt>
              <w:sdtPr>
                <w:rPr>
                  <w:rFonts w:cs="Arial"/>
                  <w:szCs w:val="24"/>
                  <w:lang w:val="en-US"/>
                </w:rPr>
                <w:id w:val="-1041442267"/>
                <w14:checkbox>
                  <w14:checked w14:val="0"/>
                  <w14:checkedState w14:val="2612" w14:font="MS Gothic"/>
                  <w14:uncheckedState w14:val="2610" w14:font="MS Gothic"/>
                </w14:checkbox>
              </w:sdtPr>
              <w:sdtEndPr/>
              <w:sdtContent>
                <w:r w:rsidR="00770C0C" w:rsidRPr="00770C0C">
                  <w:rPr>
                    <w:rFonts w:ascii="Segoe UI Symbol" w:eastAsia="MS Gothic" w:hAnsi="Segoe UI Symbol" w:cs="Segoe UI Symbol"/>
                    <w:szCs w:val="24"/>
                    <w:lang w:val="en-US"/>
                  </w:rPr>
                  <w:t>☐</w:t>
                </w:r>
              </w:sdtContent>
            </w:sdt>
            <w:r w:rsidR="00770C0C" w:rsidRPr="00770C0C">
              <w:rPr>
                <w:rFonts w:cs="Arial"/>
                <w:szCs w:val="24"/>
                <w:lang w:val="en-US"/>
              </w:rPr>
              <w:t xml:space="preserve"> Yes, please fill in the requested information in section 1</w:t>
            </w:r>
          </w:p>
          <w:p w14:paraId="033DFBEC" w14:textId="1B03E9F3" w:rsidR="00770C0C" w:rsidRPr="00770C0C" w:rsidRDefault="008B7013" w:rsidP="00770C0C">
            <w:pPr>
              <w:rPr>
                <w:rFonts w:cs="Arial"/>
                <w:b w:val="0"/>
                <w:szCs w:val="24"/>
                <w:lang w:val="en-US"/>
              </w:rPr>
            </w:pPr>
            <w:sdt>
              <w:sdtPr>
                <w:rPr>
                  <w:rFonts w:cs="Arial"/>
                  <w:szCs w:val="24"/>
                  <w:lang w:val="en-US"/>
                </w:rPr>
                <w:id w:val="1148866196"/>
                <w14:checkbox>
                  <w14:checked w14:val="0"/>
                  <w14:checkedState w14:val="2612" w14:font="MS Gothic"/>
                  <w14:uncheckedState w14:val="2610" w14:font="MS Gothic"/>
                </w14:checkbox>
              </w:sdtPr>
              <w:sdtEndPr/>
              <w:sdtContent>
                <w:r w:rsidR="00770C0C" w:rsidRPr="00770C0C">
                  <w:rPr>
                    <w:rFonts w:ascii="Segoe UI Symbol" w:eastAsia="MS Gothic" w:hAnsi="Segoe UI Symbol" w:cs="Segoe UI Symbol"/>
                    <w:szCs w:val="24"/>
                    <w:lang w:val="en-US"/>
                  </w:rPr>
                  <w:t>☐</w:t>
                </w:r>
              </w:sdtContent>
            </w:sdt>
            <w:r w:rsidR="00770C0C" w:rsidRPr="00770C0C">
              <w:rPr>
                <w:rFonts w:cs="Arial"/>
                <w:szCs w:val="24"/>
                <w:lang w:val="en-US"/>
              </w:rPr>
              <w:t xml:space="preserve"> No, not applicable. Please continue with section 2</w:t>
            </w:r>
          </w:p>
          <w:p w14:paraId="7BF63737" w14:textId="77777777" w:rsidR="00770C0C" w:rsidRPr="00770C0C" w:rsidRDefault="00770C0C" w:rsidP="00770C0C">
            <w:pPr>
              <w:rPr>
                <w:rFonts w:cs="Arial"/>
                <w:b w:val="0"/>
                <w:szCs w:val="24"/>
                <w:lang w:val="en-US"/>
              </w:rPr>
            </w:pPr>
            <w:r w:rsidRPr="00770C0C">
              <w:rPr>
                <w:rFonts w:cs="Arial"/>
                <w:b w:val="0"/>
                <w:szCs w:val="24"/>
                <w:lang w:val="en-US"/>
              </w:rPr>
              <w:t xml:space="preserve">Note: The sponsor needs to fill in </w:t>
            </w:r>
            <w:r w:rsidRPr="00770C0C">
              <w:rPr>
                <w:rFonts w:cs="Arial"/>
                <w:b w:val="0"/>
                <w:i/>
                <w:iCs/>
                <w:szCs w:val="24"/>
                <w:lang w:val="en-US"/>
              </w:rPr>
              <w:t>at least one</w:t>
            </w:r>
            <w:r w:rsidRPr="00770C0C">
              <w:rPr>
                <w:rFonts w:cs="Arial"/>
                <w:b w:val="0"/>
                <w:szCs w:val="24"/>
                <w:lang w:val="en-US"/>
              </w:rPr>
              <w:t xml:space="preserve"> of the sections 1 or 2 </w:t>
            </w:r>
          </w:p>
          <w:p w14:paraId="5D7AB2AD" w14:textId="03124B32" w:rsidR="00770C0C" w:rsidRPr="00770C0C" w:rsidRDefault="00770C0C" w:rsidP="00770C0C">
            <w:pPr>
              <w:spacing w:after="0" w:line="240" w:lineRule="auto"/>
              <w:rPr>
                <w:sz w:val="26"/>
                <w:szCs w:val="26"/>
              </w:rPr>
            </w:pPr>
          </w:p>
        </w:tc>
      </w:tr>
      <w:tr w:rsidR="008515D0" w14:paraId="18CAD5FD"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55178E57" w14:textId="68B2ACE5" w:rsidR="00770C0C" w:rsidRDefault="00234B40" w:rsidP="00770C0C">
            <w:r>
              <w:lastRenderedPageBreak/>
              <w:t>1.1</w:t>
            </w:r>
            <w:r w:rsidR="00770C0C">
              <w:t xml:space="preserve"> What type(s) of samples will be collected from the </w:t>
            </w:r>
            <w:r w:rsidR="0075491C">
              <w:t>participant</w:t>
            </w:r>
            <w:r w:rsidR="00770C0C">
              <w:t>?</w:t>
            </w:r>
          </w:p>
          <w:p w14:paraId="16460F6F" w14:textId="03BC7960" w:rsidR="008515D0" w:rsidRPr="00770C0C" w:rsidRDefault="00770C0C" w:rsidP="00770C0C">
            <w:pPr>
              <w:rPr>
                <w:sz w:val="20"/>
                <w:szCs w:val="20"/>
              </w:rPr>
            </w:pPr>
            <w:r w:rsidRPr="00770C0C">
              <w:rPr>
                <w:sz w:val="20"/>
                <w:szCs w:val="20"/>
              </w:rPr>
              <w:t xml:space="preserve">State the original material that is collected from the patient </w:t>
            </w:r>
            <w:proofErr w:type="gramStart"/>
            <w:r w:rsidRPr="00770C0C">
              <w:rPr>
                <w:sz w:val="20"/>
                <w:szCs w:val="20"/>
              </w:rPr>
              <w:t>e.g.</w:t>
            </w:r>
            <w:proofErr w:type="gramEnd"/>
            <w:r w:rsidRPr="00770C0C">
              <w:rPr>
                <w:sz w:val="20"/>
                <w:szCs w:val="20"/>
              </w:rPr>
              <w:t xml:space="preserve"> blood, tissue (state type of tissue), urine, saliva etc. Do not include information on the preparation of the sample.</w:t>
            </w:r>
          </w:p>
        </w:tc>
      </w:tr>
      <w:tr w:rsidR="00234B40" w14:paraId="7DCB234C" w14:textId="77777777" w:rsidTr="00AF0398">
        <w:sdt>
          <w:sdtPr>
            <w:id w:val="1283149909"/>
            <w:placeholder>
              <w:docPart w:val="DefaultPlaceholder_-1854013440"/>
            </w:placeholder>
            <w:showingPlcHdr/>
          </w:sdtPr>
          <w:sdtEndPr/>
          <w:sdtContent>
            <w:tc>
              <w:tcPr>
                <w:tcW w:w="9064" w:type="dxa"/>
              </w:tcPr>
              <w:p w14:paraId="0A0BB27D" w14:textId="150420F6" w:rsidR="00234B40" w:rsidRDefault="00234B40" w:rsidP="00147B31">
                <w:r w:rsidRPr="00633344">
                  <w:rPr>
                    <w:rStyle w:val="PlaceholderText"/>
                  </w:rPr>
                  <w:t>Click or tap here to enter text.</w:t>
                </w:r>
              </w:p>
            </w:tc>
          </w:sdtContent>
        </w:sdt>
      </w:tr>
      <w:tr w:rsidR="00234B40" w14:paraId="1CE90C8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EB83C2B" w14:textId="1AE10C12" w:rsidR="00234B40" w:rsidRDefault="00234B40" w:rsidP="00147B31">
            <w:r>
              <w:t xml:space="preserve">1.2 </w:t>
            </w:r>
            <w:r w:rsidR="00770C0C" w:rsidRPr="00770C0C">
              <w:t>Total number of samples, fragments (</w:t>
            </w:r>
            <w:proofErr w:type="gramStart"/>
            <w:r w:rsidR="00770C0C" w:rsidRPr="00770C0C">
              <w:t>e.g.</w:t>
            </w:r>
            <w:proofErr w:type="gramEnd"/>
            <w:r w:rsidR="00770C0C" w:rsidRPr="00770C0C">
              <w:t xml:space="preserve"> aliquots, tissue blocks, sections) and the total volume (if applicable) per individual </w:t>
            </w:r>
            <w:r w:rsidR="00770C0C">
              <w:t>participant</w:t>
            </w:r>
            <w:r w:rsidR="00770C0C" w:rsidRPr="00770C0C">
              <w:t>:</w:t>
            </w:r>
          </w:p>
        </w:tc>
      </w:tr>
      <w:tr w:rsidR="00234B40" w14:paraId="4F54F79B" w14:textId="77777777" w:rsidTr="00AF0398">
        <w:sdt>
          <w:sdtPr>
            <w:id w:val="-2095001511"/>
            <w:placeholder>
              <w:docPart w:val="DefaultPlaceholder_-1854013440"/>
            </w:placeholder>
            <w:showingPlcHdr/>
          </w:sdtPr>
          <w:sdtEndPr/>
          <w:sdtContent>
            <w:tc>
              <w:tcPr>
                <w:tcW w:w="9064" w:type="dxa"/>
              </w:tcPr>
              <w:p w14:paraId="6DA0DD41" w14:textId="306F7988" w:rsidR="00234B40" w:rsidRDefault="00234B40" w:rsidP="00147B31">
                <w:r w:rsidRPr="00633344">
                  <w:rPr>
                    <w:rStyle w:val="PlaceholderText"/>
                  </w:rPr>
                  <w:t>Click or tap here to enter text.</w:t>
                </w:r>
              </w:p>
            </w:tc>
          </w:sdtContent>
        </w:sdt>
      </w:tr>
      <w:tr w:rsidR="00234B40" w14:paraId="5EF5D02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5A112643" w14:textId="7A670AE5" w:rsidR="00234B40" w:rsidRDefault="00234B40" w:rsidP="00234B40">
            <w:r>
              <w:t xml:space="preserve">1.3 </w:t>
            </w:r>
            <w:r w:rsidR="00770C0C" w:rsidRPr="00770C0C">
              <w:t>The maximum number of samples and maximum volume (if applicable) on one single occasion:</w:t>
            </w:r>
          </w:p>
        </w:tc>
      </w:tr>
      <w:tr w:rsidR="00234B40" w14:paraId="46ED7320" w14:textId="77777777" w:rsidTr="00AF0398">
        <w:sdt>
          <w:sdtPr>
            <w:id w:val="-1816018923"/>
            <w:placeholder>
              <w:docPart w:val="DefaultPlaceholder_-1854013440"/>
            </w:placeholder>
            <w:showingPlcHdr/>
          </w:sdtPr>
          <w:sdtEndPr/>
          <w:sdtContent>
            <w:tc>
              <w:tcPr>
                <w:tcW w:w="9064" w:type="dxa"/>
              </w:tcPr>
              <w:p w14:paraId="2D08D559" w14:textId="2BF09840" w:rsidR="00234B40" w:rsidRDefault="00234B40" w:rsidP="00147B31">
                <w:r w:rsidRPr="00633344">
                  <w:rPr>
                    <w:rStyle w:val="PlaceholderText"/>
                  </w:rPr>
                  <w:t>Click or tap here to enter text.</w:t>
                </w:r>
              </w:p>
            </w:tc>
          </w:sdtContent>
        </w:sdt>
      </w:tr>
      <w:tr w:rsidR="00234B40" w14:paraId="6625DD92"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5EDFD94" w14:textId="509547D5" w:rsidR="00234B40" w:rsidRDefault="00234B40" w:rsidP="00147B31">
            <w:r>
              <w:t>1</w:t>
            </w:r>
            <w:r w:rsidR="00797061">
              <w:t xml:space="preserve">.4 </w:t>
            </w:r>
            <w:r w:rsidR="00797061" w:rsidRPr="00797061">
              <w:t>Will the samples be collected as part of routine health care?</w:t>
            </w:r>
          </w:p>
        </w:tc>
      </w:tr>
      <w:tr w:rsidR="00234B40" w14:paraId="2FB4805B" w14:textId="77777777" w:rsidTr="00AF0398">
        <w:sdt>
          <w:sdtPr>
            <w:id w:val="660815432"/>
            <w:placeholder>
              <w:docPart w:val="DefaultPlaceholder_-1854013440"/>
            </w:placeholder>
            <w:showingPlcHdr/>
          </w:sdtPr>
          <w:sdtEndPr/>
          <w:sdtContent>
            <w:tc>
              <w:tcPr>
                <w:tcW w:w="9064" w:type="dxa"/>
              </w:tcPr>
              <w:p w14:paraId="42F442D3" w14:textId="4F02DF24" w:rsidR="00234B40" w:rsidRDefault="00234B40" w:rsidP="00147B31">
                <w:r w:rsidRPr="00633344">
                  <w:rPr>
                    <w:rStyle w:val="PlaceholderText"/>
                  </w:rPr>
                  <w:t>Click or tap here to enter text.</w:t>
                </w:r>
              </w:p>
            </w:tc>
          </w:sdtContent>
        </w:sdt>
      </w:tr>
    </w:tbl>
    <w:p w14:paraId="23423D7E" w14:textId="74E3981E" w:rsidR="00586322" w:rsidRDefault="00586322" w:rsidP="00147B31"/>
    <w:tbl>
      <w:tblPr>
        <w:tblStyle w:val="NRECTableStyleTwo"/>
        <w:tblW w:w="0" w:type="auto"/>
        <w:tblLook w:val="04A0" w:firstRow="1" w:lastRow="0" w:firstColumn="1" w:lastColumn="0" w:noHBand="0" w:noVBand="1"/>
      </w:tblPr>
      <w:tblGrid>
        <w:gridCol w:w="9064"/>
      </w:tblGrid>
      <w:tr w:rsidR="00793FF7" w14:paraId="1FEE7737"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123108CA" w14:textId="6BE248C7" w:rsidR="00797061" w:rsidRDefault="00797061" w:rsidP="00235E50">
            <w:pPr>
              <w:jc w:val="both"/>
              <w:rPr>
                <w:b w:val="0"/>
              </w:rPr>
            </w:pPr>
            <w:r>
              <w:t>Section 2</w:t>
            </w:r>
            <w:r w:rsidR="00B50373" w:rsidRPr="00B50373">
              <w:tab/>
            </w:r>
          </w:p>
          <w:p w14:paraId="7D955578" w14:textId="641B0EFB" w:rsidR="00797061" w:rsidRPr="00797061" w:rsidRDefault="00797061" w:rsidP="00797061">
            <w:pPr>
              <w:rPr>
                <w:rFonts w:cs="Arial"/>
                <w:b w:val="0"/>
                <w:szCs w:val="24"/>
                <w:lang w:val="en-US"/>
              </w:rPr>
            </w:pPr>
            <w:r w:rsidRPr="00797061">
              <w:rPr>
                <w:rFonts w:cs="Arial"/>
                <w:szCs w:val="24"/>
                <w:lang w:val="en-US"/>
              </w:rPr>
              <w:t>Does this clinical trial involve the collection of existing archive samples (</w:t>
            </w:r>
            <w:proofErr w:type="gramStart"/>
            <w:r w:rsidRPr="00797061">
              <w:rPr>
                <w:rFonts w:cs="Arial"/>
                <w:szCs w:val="24"/>
                <w:lang w:val="en-US"/>
              </w:rPr>
              <w:t>e.g.</w:t>
            </w:r>
            <w:proofErr w:type="gramEnd"/>
            <w:r w:rsidRPr="00797061">
              <w:rPr>
                <w:rFonts w:cs="Arial"/>
                <w:szCs w:val="24"/>
                <w:lang w:val="en-US"/>
              </w:rPr>
              <w:t xml:space="preserve"> archived diagnostic material or other biobank material)?</w:t>
            </w:r>
          </w:p>
          <w:p w14:paraId="64FCD082" w14:textId="6C0FF2C8" w:rsidR="00797061" w:rsidRPr="00797061" w:rsidRDefault="008B7013" w:rsidP="00797061">
            <w:pPr>
              <w:spacing w:before="80"/>
              <w:rPr>
                <w:rFonts w:cs="Arial"/>
                <w:bCs/>
                <w:szCs w:val="24"/>
                <w:lang w:val="en-US"/>
              </w:rPr>
            </w:pPr>
            <w:sdt>
              <w:sdtPr>
                <w:rPr>
                  <w:rFonts w:cs="Arial"/>
                  <w:bCs/>
                  <w:szCs w:val="24"/>
                  <w:lang w:val="en-US"/>
                </w:rPr>
                <w:id w:val="-1222280609"/>
                <w14:checkbox>
                  <w14:checked w14:val="0"/>
                  <w14:checkedState w14:val="2612" w14:font="MS Gothic"/>
                  <w14:uncheckedState w14:val="2610" w14:font="MS Gothic"/>
                </w14:checkbox>
              </w:sdtPr>
              <w:sdtEndPr/>
              <w:sdtContent>
                <w:r w:rsidR="00797061" w:rsidRPr="00797061">
                  <w:rPr>
                    <w:rFonts w:ascii="Segoe UI Symbol" w:eastAsia="MS Gothic" w:hAnsi="Segoe UI Symbol" w:cs="Segoe UI Symbol"/>
                    <w:bCs/>
                    <w:szCs w:val="24"/>
                    <w:lang w:val="en-US"/>
                  </w:rPr>
                  <w:t>☐</w:t>
                </w:r>
              </w:sdtContent>
            </w:sdt>
            <w:r w:rsidR="00797061" w:rsidRPr="00797061">
              <w:rPr>
                <w:rFonts w:cs="Arial"/>
                <w:bCs/>
                <w:szCs w:val="24"/>
                <w:lang w:val="en-US"/>
              </w:rPr>
              <w:t xml:space="preserve"> Yes, please fill in the requested information in section 2</w:t>
            </w:r>
          </w:p>
          <w:p w14:paraId="627B8ED9" w14:textId="5E28AAC3" w:rsidR="00797061" w:rsidRPr="00797061" w:rsidRDefault="008B7013" w:rsidP="00797061">
            <w:pPr>
              <w:rPr>
                <w:rFonts w:cs="Arial"/>
                <w:bCs/>
                <w:szCs w:val="24"/>
                <w:lang w:val="en-US"/>
              </w:rPr>
            </w:pPr>
            <w:sdt>
              <w:sdtPr>
                <w:rPr>
                  <w:rFonts w:cs="Arial"/>
                  <w:bCs/>
                  <w:szCs w:val="24"/>
                  <w:lang w:val="en-US"/>
                </w:rPr>
                <w:id w:val="-2063007744"/>
                <w14:checkbox>
                  <w14:checked w14:val="0"/>
                  <w14:checkedState w14:val="2612" w14:font="MS Gothic"/>
                  <w14:uncheckedState w14:val="2610" w14:font="MS Gothic"/>
                </w14:checkbox>
              </w:sdtPr>
              <w:sdtEndPr/>
              <w:sdtContent>
                <w:r w:rsidR="00797061" w:rsidRPr="00797061">
                  <w:rPr>
                    <w:rFonts w:ascii="Segoe UI Symbol" w:eastAsia="MS Gothic" w:hAnsi="Segoe UI Symbol" w:cs="Segoe UI Symbol"/>
                    <w:bCs/>
                    <w:szCs w:val="24"/>
                    <w:lang w:val="en-US"/>
                  </w:rPr>
                  <w:t>☐</w:t>
                </w:r>
              </w:sdtContent>
            </w:sdt>
            <w:r w:rsidR="00797061" w:rsidRPr="00797061">
              <w:rPr>
                <w:rFonts w:cs="Arial"/>
                <w:bCs/>
                <w:szCs w:val="24"/>
                <w:lang w:val="en-US"/>
              </w:rPr>
              <w:t xml:space="preserve"> No, not applicable. Please continue with section 3</w:t>
            </w:r>
          </w:p>
          <w:p w14:paraId="1AA75181" w14:textId="3923F439" w:rsidR="00793FF7" w:rsidRPr="00235E50" w:rsidRDefault="00797061" w:rsidP="00797061">
            <w:pPr>
              <w:jc w:val="both"/>
              <w:rPr>
                <w:sz w:val="20"/>
                <w:szCs w:val="20"/>
              </w:rPr>
            </w:pPr>
            <w:r w:rsidRPr="00D11573">
              <w:rPr>
                <w:rFonts w:cs="Arial"/>
                <w:sz w:val="20"/>
                <w:szCs w:val="20"/>
                <w:lang w:val="en-US"/>
              </w:rPr>
              <w:t xml:space="preserve">Note: </w:t>
            </w:r>
            <w:r w:rsidRPr="00D11573">
              <w:rPr>
                <w:rFonts w:cs="Arial"/>
                <w:bCs/>
                <w:sz w:val="18"/>
                <w:szCs w:val="18"/>
                <w:lang w:val="en-US"/>
              </w:rPr>
              <w:t xml:space="preserve"> The sponsor needs to fill in at least one of the sections 1 or 2</w:t>
            </w:r>
          </w:p>
        </w:tc>
      </w:tr>
      <w:tr w:rsidR="00235E50" w14:paraId="6BCC81F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316C692" w14:textId="6920ED5C" w:rsidR="00235E50" w:rsidRDefault="00235E50" w:rsidP="000932FF">
            <w:r>
              <w:t xml:space="preserve">2.1 </w:t>
            </w:r>
            <w:r w:rsidR="00797061" w:rsidRPr="00797061">
              <w:t>What type(s) of archived material/samples will be used?</w:t>
            </w:r>
          </w:p>
        </w:tc>
      </w:tr>
      <w:tr w:rsidR="00235E50" w14:paraId="0E043905" w14:textId="77777777" w:rsidTr="000932FF">
        <w:sdt>
          <w:sdtPr>
            <w:id w:val="1399863663"/>
            <w:placeholder>
              <w:docPart w:val="DefaultPlaceholder_-1854013440"/>
            </w:placeholder>
            <w:showingPlcHdr/>
          </w:sdtPr>
          <w:sdtEndPr/>
          <w:sdtContent>
            <w:tc>
              <w:tcPr>
                <w:tcW w:w="9064" w:type="dxa"/>
              </w:tcPr>
              <w:p w14:paraId="2B7DA3DE" w14:textId="4F05D94C" w:rsidR="00235E50" w:rsidRDefault="00235E50" w:rsidP="000932FF">
                <w:r w:rsidRPr="00633344">
                  <w:rPr>
                    <w:rStyle w:val="PlaceholderText"/>
                  </w:rPr>
                  <w:t>Click or tap here to enter text.</w:t>
                </w:r>
              </w:p>
            </w:tc>
          </w:sdtContent>
        </w:sdt>
      </w:tr>
      <w:tr w:rsidR="00235E50" w14:paraId="366AB123"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CB48CF7" w14:textId="27E26266" w:rsidR="00797061" w:rsidRDefault="00235E50" w:rsidP="00797061">
            <w:r>
              <w:t xml:space="preserve">2.2 </w:t>
            </w:r>
            <w:r w:rsidR="00797061">
              <w:t>Provide the total number of samples, fragments (</w:t>
            </w:r>
            <w:proofErr w:type="gramStart"/>
            <w:r w:rsidR="00797061">
              <w:t>e.g.</w:t>
            </w:r>
            <w:proofErr w:type="gramEnd"/>
            <w:r w:rsidR="00797061">
              <w:t xml:space="preserve"> aliquots, tissue blocks, sections) and total volume (if applicable) that the Sponsor needs </w:t>
            </w:r>
            <w:r w:rsidR="00D84492">
              <w:t xml:space="preserve">to </w:t>
            </w:r>
            <w:r w:rsidR="00797061">
              <w:t xml:space="preserve">access from each individual </w:t>
            </w:r>
            <w:r w:rsidR="0075491C">
              <w:t>participant</w:t>
            </w:r>
            <w:r w:rsidR="00797061">
              <w:t>.</w:t>
            </w:r>
          </w:p>
          <w:p w14:paraId="57E2E4A7" w14:textId="4463F440" w:rsidR="00235E50" w:rsidRPr="00797061" w:rsidRDefault="00797061" w:rsidP="00797061">
            <w:pPr>
              <w:rPr>
                <w:sz w:val="20"/>
                <w:szCs w:val="20"/>
              </w:rPr>
            </w:pPr>
            <w:r w:rsidRPr="00797061">
              <w:rPr>
                <w:sz w:val="20"/>
                <w:szCs w:val="20"/>
              </w:rPr>
              <w:t xml:space="preserve">Example: 20 sections per biopsy from each individual </w:t>
            </w:r>
            <w:r w:rsidR="0075491C">
              <w:rPr>
                <w:sz w:val="20"/>
                <w:szCs w:val="20"/>
              </w:rPr>
              <w:t>participant</w:t>
            </w:r>
            <w:r w:rsidRPr="00797061">
              <w:rPr>
                <w:sz w:val="20"/>
                <w:szCs w:val="20"/>
              </w:rPr>
              <w:t xml:space="preserve"> is needed</w:t>
            </w:r>
          </w:p>
        </w:tc>
      </w:tr>
      <w:tr w:rsidR="00235E50" w14:paraId="47AFB9DD" w14:textId="77777777" w:rsidTr="000932FF">
        <w:sdt>
          <w:sdtPr>
            <w:id w:val="-1077278470"/>
            <w:placeholder>
              <w:docPart w:val="DefaultPlaceholder_-1854013440"/>
            </w:placeholder>
            <w:showingPlcHdr/>
          </w:sdtPr>
          <w:sdtEndPr/>
          <w:sdtContent>
            <w:tc>
              <w:tcPr>
                <w:tcW w:w="9064" w:type="dxa"/>
              </w:tcPr>
              <w:p w14:paraId="6437B1E0" w14:textId="51929ABB" w:rsidR="00235E50" w:rsidRDefault="00235E50" w:rsidP="000932FF">
                <w:r w:rsidRPr="00633344">
                  <w:rPr>
                    <w:rStyle w:val="PlaceholderText"/>
                  </w:rPr>
                  <w:t>Click or tap here to enter text.</w:t>
                </w:r>
              </w:p>
            </w:tc>
          </w:sdtContent>
        </w:sdt>
      </w:tr>
      <w:tr w:rsidR="00235E50" w14:paraId="51CD4BB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80586ED" w14:textId="2B98CB5B" w:rsidR="00797061" w:rsidRDefault="00235E50" w:rsidP="00797061">
            <w:r>
              <w:t xml:space="preserve">2.3 </w:t>
            </w:r>
            <w:r w:rsidR="00797061">
              <w:t>Will new consent be obtained for the use of the archive samples in the clinical trial (if in line with national legislation)? If not, explain.</w:t>
            </w:r>
          </w:p>
          <w:p w14:paraId="77B765E7" w14:textId="0E5986F2" w:rsidR="00235E50" w:rsidRPr="00797061" w:rsidRDefault="00797061" w:rsidP="00797061">
            <w:pPr>
              <w:rPr>
                <w:sz w:val="20"/>
                <w:szCs w:val="20"/>
              </w:rPr>
            </w:pPr>
            <w:r w:rsidRPr="00797061">
              <w:rPr>
                <w:sz w:val="20"/>
                <w:szCs w:val="20"/>
              </w:rPr>
              <w:t>(</w:t>
            </w:r>
            <w:r w:rsidR="004A0D7C">
              <w:rPr>
                <w:sz w:val="20"/>
                <w:szCs w:val="20"/>
              </w:rPr>
              <w:t>I</w:t>
            </w:r>
            <w:r w:rsidRPr="00797061">
              <w:rPr>
                <w:sz w:val="20"/>
                <w:szCs w:val="20"/>
              </w:rPr>
              <w:t>f applicable, add the text of the original consent)</w:t>
            </w:r>
          </w:p>
        </w:tc>
      </w:tr>
      <w:tr w:rsidR="00235E50" w14:paraId="3696CF00" w14:textId="77777777" w:rsidTr="000932FF">
        <w:sdt>
          <w:sdtPr>
            <w:id w:val="-544299409"/>
            <w:placeholder>
              <w:docPart w:val="DefaultPlaceholder_-1854013440"/>
            </w:placeholder>
            <w:showingPlcHdr/>
          </w:sdtPr>
          <w:sdtEndPr/>
          <w:sdtContent>
            <w:tc>
              <w:tcPr>
                <w:tcW w:w="9064" w:type="dxa"/>
              </w:tcPr>
              <w:p w14:paraId="02775224" w14:textId="2B1BA44C" w:rsidR="00235E50" w:rsidRDefault="003E7119" w:rsidP="000932FF">
                <w:r w:rsidRPr="00633344">
                  <w:rPr>
                    <w:rStyle w:val="PlaceholderText"/>
                  </w:rPr>
                  <w:t>Click or tap here to enter text.</w:t>
                </w:r>
              </w:p>
            </w:tc>
          </w:sdtContent>
        </w:sdt>
      </w:tr>
    </w:tbl>
    <w:p w14:paraId="53EF2B03" w14:textId="1FBE1935" w:rsidR="00C97E82" w:rsidRDefault="00C97E82" w:rsidP="00147B31"/>
    <w:p w14:paraId="5AD9D41A" w14:textId="266E32EA" w:rsidR="00797061" w:rsidRDefault="00797061" w:rsidP="00683EC9">
      <w:pPr>
        <w:pStyle w:val="NRECFirstPagesub-title"/>
        <w:ind w:left="720"/>
      </w:pPr>
      <w:r>
        <w:t xml:space="preserve">B. </w:t>
      </w:r>
      <w:r w:rsidR="00683EC9" w:rsidRPr="00683EC9">
        <w:t>Use, storage, and transfer of biological samples</w:t>
      </w:r>
    </w:p>
    <w:tbl>
      <w:tblPr>
        <w:tblStyle w:val="NRECTableStyleTwo"/>
        <w:tblW w:w="0" w:type="auto"/>
        <w:tblLook w:val="04A0" w:firstRow="1" w:lastRow="0" w:firstColumn="1" w:lastColumn="0" w:noHBand="0" w:noVBand="1"/>
      </w:tblPr>
      <w:tblGrid>
        <w:gridCol w:w="9064"/>
      </w:tblGrid>
      <w:tr w:rsidR="004A0D7C" w14:paraId="18A071B0"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49B05833" w14:textId="02AB1291" w:rsidR="004A0D7C" w:rsidRPr="008B7013" w:rsidRDefault="004A0D7C" w:rsidP="000932FF">
            <w:pPr>
              <w:jc w:val="both"/>
              <w:rPr>
                <w:b w:val="0"/>
                <w:szCs w:val="24"/>
              </w:rPr>
            </w:pPr>
            <w:r w:rsidRPr="008B7013">
              <w:rPr>
                <w:szCs w:val="24"/>
              </w:rPr>
              <w:t>Section 3</w:t>
            </w:r>
            <w:r w:rsidRPr="008B7013">
              <w:rPr>
                <w:szCs w:val="24"/>
              </w:rPr>
              <w:tab/>
            </w:r>
          </w:p>
          <w:p w14:paraId="7AC52D15" w14:textId="04A98E66" w:rsidR="004A0D7C" w:rsidRPr="008B7013" w:rsidRDefault="004A0D7C" w:rsidP="004A0D7C">
            <w:pPr>
              <w:jc w:val="both"/>
              <w:rPr>
                <w:szCs w:val="24"/>
              </w:rPr>
            </w:pPr>
            <w:r w:rsidRPr="008B7013">
              <w:rPr>
                <w:szCs w:val="24"/>
              </w:rPr>
              <w:lastRenderedPageBreak/>
              <w:t>Use of samples for a purpose within the objective of this clinical trial (</w:t>
            </w:r>
            <w:proofErr w:type="gramStart"/>
            <w:r w:rsidRPr="008B7013">
              <w:rPr>
                <w:szCs w:val="24"/>
              </w:rPr>
              <w:t>i.e.</w:t>
            </w:r>
            <w:proofErr w:type="gramEnd"/>
            <w:r w:rsidRPr="008B7013">
              <w:rPr>
                <w:szCs w:val="24"/>
              </w:rPr>
              <w:t xml:space="preserve"> for use described in the protocol)</w:t>
            </w:r>
          </w:p>
          <w:p w14:paraId="7330224A" w14:textId="795F6FD8" w:rsidR="004A0D7C" w:rsidRPr="004A0D7C" w:rsidRDefault="004A0D7C" w:rsidP="004A0D7C">
            <w:pPr>
              <w:jc w:val="both"/>
              <w:rPr>
                <w:sz w:val="20"/>
                <w:szCs w:val="20"/>
              </w:rPr>
            </w:pPr>
            <w:r w:rsidRPr="004A0D7C">
              <w:rPr>
                <w:sz w:val="20"/>
                <w:szCs w:val="20"/>
              </w:rPr>
              <w:t>Note: This section must be filled in for both newly collected and existing archive samples</w:t>
            </w:r>
          </w:p>
        </w:tc>
      </w:tr>
      <w:tr w:rsidR="004A0D7C" w14:paraId="5EEAC424"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4587A3A7" w14:textId="77777777" w:rsidR="004A0D7C" w:rsidRDefault="004A0D7C" w:rsidP="004A0D7C">
            <w:r>
              <w:lastRenderedPageBreak/>
              <w:t xml:space="preserve">3.1 Where will the samples be analysed? </w:t>
            </w:r>
          </w:p>
          <w:p w14:paraId="5E3629B4" w14:textId="7F9E2896" w:rsidR="004A0D7C" w:rsidRPr="004A0D7C" w:rsidRDefault="004A0D7C" w:rsidP="004A0D7C">
            <w:pPr>
              <w:rPr>
                <w:sz w:val="20"/>
                <w:szCs w:val="20"/>
              </w:rPr>
            </w:pPr>
            <w:proofErr w:type="gramStart"/>
            <w:r w:rsidRPr="004A0D7C">
              <w:rPr>
                <w:sz w:val="20"/>
                <w:szCs w:val="20"/>
              </w:rPr>
              <w:t>i.e.</w:t>
            </w:r>
            <w:proofErr w:type="gramEnd"/>
            <w:r w:rsidRPr="004A0D7C">
              <w:rPr>
                <w:sz w:val="20"/>
                <w:szCs w:val="20"/>
              </w:rPr>
              <w:t xml:space="preserve"> within the clinical laboratory, within/outside the Sponsor’s organization, within/outside the Member State where collected or within/outside EU/EEA.</w:t>
            </w:r>
          </w:p>
        </w:tc>
      </w:tr>
      <w:tr w:rsidR="004A0D7C" w14:paraId="3EE386D0" w14:textId="77777777" w:rsidTr="000932FF">
        <w:sdt>
          <w:sdtPr>
            <w:id w:val="-1577430783"/>
            <w:placeholder>
              <w:docPart w:val="1038F3B75CFE4CD5AC79ADF13F80FC0B"/>
            </w:placeholder>
            <w:showingPlcHdr/>
          </w:sdtPr>
          <w:sdtEndPr/>
          <w:sdtContent>
            <w:tc>
              <w:tcPr>
                <w:tcW w:w="9064" w:type="dxa"/>
              </w:tcPr>
              <w:p w14:paraId="6F738C8A" w14:textId="77777777" w:rsidR="004A0D7C" w:rsidRDefault="004A0D7C" w:rsidP="000932FF">
                <w:r w:rsidRPr="00633344">
                  <w:rPr>
                    <w:rStyle w:val="PlaceholderText"/>
                  </w:rPr>
                  <w:t>Click or tap here to enter text.</w:t>
                </w:r>
              </w:p>
            </w:tc>
          </w:sdtContent>
        </w:sdt>
      </w:tr>
      <w:tr w:rsidR="004A0D7C" w14:paraId="469165C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0552FCC" w14:textId="1D54A4A3" w:rsidR="004A0D7C" w:rsidRDefault="004A0D7C" w:rsidP="004A0D7C">
            <w:r>
              <w:t xml:space="preserve">3.2 If the samples will be sent to another organisation for analyses (as part of the trial), how will they be managed after the analyses have been carried out? </w:t>
            </w:r>
          </w:p>
          <w:p w14:paraId="7387E0C8" w14:textId="533CB3F1" w:rsidR="004A0D7C" w:rsidRPr="004A0D7C" w:rsidRDefault="004A0D7C" w:rsidP="004A0D7C">
            <w:pPr>
              <w:rPr>
                <w:sz w:val="20"/>
                <w:szCs w:val="20"/>
              </w:rPr>
            </w:pPr>
            <w:r w:rsidRPr="004A0D7C">
              <w:rPr>
                <w:sz w:val="20"/>
                <w:szCs w:val="20"/>
              </w:rPr>
              <w:t>i.e. destroyed, returned to responsible entity for the samples (legally), stored at the site where analysed, anonymised etc.</w:t>
            </w:r>
          </w:p>
          <w:p w14:paraId="58DA3789" w14:textId="3EC759C2" w:rsidR="004A0D7C" w:rsidRPr="00797061" w:rsidRDefault="004A0D7C" w:rsidP="004A0D7C">
            <w:pPr>
              <w:rPr>
                <w:sz w:val="20"/>
                <w:szCs w:val="20"/>
              </w:rPr>
            </w:pPr>
            <w:r w:rsidRPr="004A0D7C">
              <w:rPr>
                <w:sz w:val="20"/>
                <w:szCs w:val="20"/>
              </w:rPr>
              <w:t>Note: An agreement (Material Transfer Agreement or equivalent) that regulates how the sample are to be handled shall be established with the recipient</w:t>
            </w:r>
            <w:r>
              <w:t xml:space="preserve">  </w:t>
            </w:r>
          </w:p>
        </w:tc>
      </w:tr>
      <w:tr w:rsidR="004A0D7C" w14:paraId="4147E605" w14:textId="77777777" w:rsidTr="000932FF">
        <w:sdt>
          <w:sdtPr>
            <w:id w:val="-500810580"/>
            <w:placeholder>
              <w:docPart w:val="1038F3B75CFE4CD5AC79ADF13F80FC0B"/>
            </w:placeholder>
            <w:showingPlcHdr/>
          </w:sdtPr>
          <w:sdtEndPr/>
          <w:sdtContent>
            <w:tc>
              <w:tcPr>
                <w:tcW w:w="9064" w:type="dxa"/>
              </w:tcPr>
              <w:p w14:paraId="52F94E91" w14:textId="77777777" w:rsidR="004A0D7C" w:rsidRDefault="004A0D7C" w:rsidP="000932FF">
                <w:r w:rsidRPr="00633344">
                  <w:rPr>
                    <w:rStyle w:val="PlaceholderText"/>
                  </w:rPr>
                  <w:t>Click or tap here to enter text.</w:t>
                </w:r>
              </w:p>
            </w:tc>
          </w:sdtContent>
        </w:sdt>
      </w:tr>
      <w:tr w:rsidR="004A0D7C" w14:paraId="00B52417"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243F2E22" w14:textId="76CD09C5" w:rsidR="00BC6252" w:rsidRDefault="00BC6252" w:rsidP="00BC6252">
            <w:r>
              <w:t>3</w:t>
            </w:r>
            <w:r w:rsidR="004A0D7C">
              <w:t xml:space="preserve">.3 </w:t>
            </w:r>
            <w:r>
              <w:t>Where will the samples be stored?</w:t>
            </w:r>
          </w:p>
          <w:p w14:paraId="636A5113" w14:textId="4B71B2EA" w:rsidR="004A0D7C" w:rsidRPr="00BC6252" w:rsidRDefault="00BC6252" w:rsidP="000932FF">
            <w:pPr>
              <w:rPr>
                <w:sz w:val="22"/>
              </w:rPr>
            </w:pPr>
            <w:proofErr w:type="gramStart"/>
            <w:r w:rsidRPr="00BC6252">
              <w:rPr>
                <w:sz w:val="22"/>
              </w:rPr>
              <w:t>i.e.</w:t>
            </w:r>
            <w:proofErr w:type="gramEnd"/>
            <w:r w:rsidRPr="00BC6252">
              <w:rPr>
                <w:sz w:val="22"/>
              </w:rPr>
              <w:t xml:space="preserve"> within/outside the Sponsor’s organisation, within/outside the Member State where collected or within/outside EU/EEA</w:t>
            </w:r>
          </w:p>
        </w:tc>
      </w:tr>
      <w:tr w:rsidR="004A0D7C" w14:paraId="7D2FBCB6" w14:textId="77777777" w:rsidTr="000932FF">
        <w:sdt>
          <w:sdtPr>
            <w:id w:val="-757600877"/>
            <w:placeholder>
              <w:docPart w:val="1038F3B75CFE4CD5AC79ADF13F80FC0B"/>
            </w:placeholder>
            <w:showingPlcHdr/>
          </w:sdtPr>
          <w:sdtEndPr/>
          <w:sdtContent>
            <w:tc>
              <w:tcPr>
                <w:tcW w:w="9064" w:type="dxa"/>
              </w:tcPr>
              <w:p w14:paraId="40364632" w14:textId="77777777" w:rsidR="004A0D7C" w:rsidRDefault="004A0D7C" w:rsidP="000932FF">
                <w:r w:rsidRPr="00633344">
                  <w:rPr>
                    <w:rStyle w:val="PlaceholderText"/>
                  </w:rPr>
                  <w:t>Click or tap here to enter text.</w:t>
                </w:r>
              </w:p>
            </w:tc>
          </w:sdtContent>
        </w:sdt>
      </w:tr>
      <w:tr w:rsidR="00BC6252" w14:paraId="5AE73D6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E94BB6D" w14:textId="5D13B1A5" w:rsidR="00BC6252" w:rsidRDefault="00BC6252" w:rsidP="000932FF">
            <w:r w:rsidRPr="00BC6252">
              <w:t>3.4</w:t>
            </w:r>
            <w:r>
              <w:t xml:space="preserve"> </w:t>
            </w:r>
            <w:r w:rsidRPr="00BC6252">
              <w:t>How long will the samples be stored?</w:t>
            </w:r>
          </w:p>
        </w:tc>
      </w:tr>
      <w:tr w:rsidR="00BC6252" w14:paraId="4FF3DAFB" w14:textId="77777777" w:rsidTr="000932FF">
        <w:sdt>
          <w:sdtPr>
            <w:id w:val="-2052758293"/>
            <w:placeholder>
              <w:docPart w:val="DefaultPlaceholder_-1854013440"/>
            </w:placeholder>
            <w:showingPlcHdr/>
          </w:sdtPr>
          <w:sdtEndPr/>
          <w:sdtContent>
            <w:tc>
              <w:tcPr>
                <w:tcW w:w="9064" w:type="dxa"/>
              </w:tcPr>
              <w:p w14:paraId="355D1B7A" w14:textId="793F1D5B" w:rsidR="00BC6252" w:rsidRDefault="00BC6252" w:rsidP="000932FF">
                <w:r w:rsidRPr="00633344">
                  <w:rPr>
                    <w:rStyle w:val="PlaceholderText"/>
                  </w:rPr>
                  <w:t>Click or tap here to enter text.</w:t>
                </w:r>
              </w:p>
            </w:tc>
          </w:sdtContent>
        </w:sdt>
      </w:tr>
      <w:tr w:rsidR="00BC6252" w14:paraId="4DD074AA"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74FDF5ED" w14:textId="28627E45" w:rsidR="00BC6252" w:rsidRDefault="00BC6252" w:rsidP="000932FF">
            <w:r>
              <w:t xml:space="preserve">3.5 </w:t>
            </w:r>
            <w:proofErr w:type="gramStart"/>
            <w:r w:rsidRPr="00BC6252">
              <w:t xml:space="preserve">What </w:t>
            </w:r>
            <w:r w:rsidR="00D84492">
              <w:t xml:space="preserve"> is</w:t>
            </w:r>
            <w:proofErr w:type="gramEnd"/>
            <w:r w:rsidR="00D84492">
              <w:t xml:space="preserve"> the</w:t>
            </w:r>
            <w:r w:rsidRPr="00BC6252">
              <w:t xml:space="preserve"> connection between samples and individual</w:t>
            </w:r>
            <w:r>
              <w:t xml:space="preserve"> participant</w:t>
            </w:r>
            <w:r w:rsidRPr="00BC6252">
              <w:t>?</w:t>
            </w:r>
          </w:p>
        </w:tc>
      </w:tr>
      <w:tr w:rsidR="00BC6252" w14:paraId="12C989AD" w14:textId="77777777" w:rsidTr="000932FF">
        <w:tc>
          <w:tcPr>
            <w:tcW w:w="9064" w:type="dxa"/>
          </w:tcPr>
          <w:p w14:paraId="5F338AE3" w14:textId="338B8AA7" w:rsidR="00BC6252" w:rsidRDefault="008B7013" w:rsidP="00BC6252">
            <w:sdt>
              <w:sdtPr>
                <w:rPr>
                  <w:rFonts w:ascii="Segoe UI Symbol" w:hAnsi="Segoe UI Symbol" w:cs="Segoe UI Symbol"/>
                </w:rPr>
                <w:id w:val="-467198785"/>
                <w14:checkbox>
                  <w14:checked w14:val="0"/>
                  <w14:checkedState w14:val="2612" w14:font="MS Gothic"/>
                  <w14:uncheckedState w14:val="2610" w14:font="MS Gothic"/>
                </w14:checkbox>
              </w:sdtPr>
              <w:sdtEndPr/>
              <w:sdtContent>
                <w:r w:rsidR="00BC6252">
                  <w:rPr>
                    <w:rFonts w:ascii="MS Gothic" w:eastAsia="MS Gothic" w:hAnsi="MS Gothic" w:cs="Segoe UI Symbol" w:hint="eastAsia"/>
                  </w:rPr>
                  <w:t>☐</w:t>
                </w:r>
              </w:sdtContent>
            </w:sdt>
            <w:r w:rsidR="00BC6252">
              <w:tab/>
              <w:t xml:space="preserve">Direct connection </w:t>
            </w:r>
            <w:r w:rsidR="00BC6252" w:rsidRPr="00BC6252">
              <w:rPr>
                <w:sz w:val="20"/>
                <w:szCs w:val="20"/>
              </w:rPr>
              <w:t xml:space="preserve">(samples marked with </w:t>
            </w:r>
            <w:proofErr w:type="gramStart"/>
            <w:r w:rsidR="00BC6252" w:rsidRPr="00BC6252">
              <w:rPr>
                <w:sz w:val="20"/>
                <w:szCs w:val="20"/>
              </w:rPr>
              <w:t>e.g.</w:t>
            </w:r>
            <w:proofErr w:type="gramEnd"/>
            <w:r w:rsidR="00BC6252" w:rsidRPr="00BC6252">
              <w:rPr>
                <w:sz w:val="20"/>
                <w:szCs w:val="20"/>
              </w:rPr>
              <w:t xml:space="preserve"> initials, date of birth)</w:t>
            </w:r>
          </w:p>
          <w:p w14:paraId="57641C7A" w14:textId="7B0627C9" w:rsidR="00BC6252" w:rsidRDefault="008B7013" w:rsidP="00BC6252">
            <w:sdt>
              <w:sdtPr>
                <w:rPr>
                  <w:rFonts w:ascii="Segoe UI Symbol" w:hAnsi="Segoe UI Symbol" w:cs="Segoe UI Symbol"/>
                </w:rPr>
                <w:id w:val="-412778457"/>
                <w14:checkbox>
                  <w14:checked w14:val="0"/>
                  <w14:checkedState w14:val="2612" w14:font="MS Gothic"/>
                  <w14:uncheckedState w14:val="2610" w14:font="MS Gothic"/>
                </w14:checkbox>
              </w:sdtPr>
              <w:sdtEndPr/>
              <w:sdtContent>
                <w:r w:rsidR="00BC6252">
                  <w:rPr>
                    <w:rFonts w:ascii="MS Gothic" w:eastAsia="MS Gothic" w:hAnsi="MS Gothic" w:cs="Segoe UI Symbol" w:hint="eastAsia"/>
                  </w:rPr>
                  <w:t>☐</w:t>
                </w:r>
              </w:sdtContent>
            </w:sdt>
            <w:r w:rsidR="00BC6252">
              <w:tab/>
              <w:t xml:space="preserve">Pseudonymised connection </w:t>
            </w:r>
            <w:r w:rsidR="00BC6252" w:rsidRPr="00BC6252">
              <w:rPr>
                <w:sz w:val="20"/>
                <w:szCs w:val="20"/>
              </w:rPr>
              <w:t>(samples marked with code)</w:t>
            </w:r>
          </w:p>
          <w:p w14:paraId="41812732" w14:textId="56C3D9CC" w:rsidR="00BC6252" w:rsidRDefault="008B7013" w:rsidP="00BC6252">
            <w:sdt>
              <w:sdtPr>
                <w:rPr>
                  <w:rFonts w:ascii="Segoe UI Symbol" w:hAnsi="Segoe UI Symbol" w:cs="Segoe UI Symbol"/>
                </w:rPr>
                <w:id w:val="768657058"/>
                <w14:checkbox>
                  <w14:checked w14:val="0"/>
                  <w14:checkedState w14:val="2612" w14:font="MS Gothic"/>
                  <w14:uncheckedState w14:val="2610" w14:font="MS Gothic"/>
                </w14:checkbox>
              </w:sdtPr>
              <w:sdtEndPr/>
              <w:sdtContent>
                <w:r w:rsidR="00BC6252">
                  <w:rPr>
                    <w:rFonts w:ascii="MS Gothic" w:eastAsia="MS Gothic" w:hAnsi="MS Gothic" w:cs="Segoe UI Symbol" w:hint="eastAsia"/>
                  </w:rPr>
                  <w:t>☐</w:t>
                </w:r>
              </w:sdtContent>
            </w:sdt>
            <w:r w:rsidR="00BC6252">
              <w:tab/>
              <w:t xml:space="preserve">No connection, samples are anonymised </w:t>
            </w:r>
            <w:r w:rsidR="00BC6252" w:rsidRPr="00BC6252">
              <w:rPr>
                <w:sz w:val="20"/>
                <w:szCs w:val="20"/>
              </w:rPr>
              <w:t>(</w:t>
            </w:r>
            <w:proofErr w:type="gramStart"/>
            <w:r w:rsidR="00BC6252" w:rsidRPr="00BC6252">
              <w:rPr>
                <w:sz w:val="20"/>
                <w:szCs w:val="20"/>
              </w:rPr>
              <w:t>i.e.</w:t>
            </w:r>
            <w:proofErr w:type="gramEnd"/>
            <w:r w:rsidR="00BC6252" w:rsidRPr="00BC6252">
              <w:rPr>
                <w:sz w:val="20"/>
                <w:szCs w:val="20"/>
              </w:rPr>
              <w:t xml:space="preserve"> samples can neither directly nor indirectly, with reasonably means according to recital 26 of the General Data Protection Regulation (EU) 2016/679, be linked to the sample donor)</w:t>
            </w:r>
          </w:p>
        </w:tc>
      </w:tr>
      <w:tr w:rsidR="00BC6252" w14:paraId="2C0F5D74"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6D59DB0" w14:textId="42BBA492" w:rsidR="00BC6252" w:rsidRDefault="00BC6252" w:rsidP="000932FF">
            <w:r w:rsidRPr="00BC6252">
              <w:t>3.6</w:t>
            </w:r>
            <w:r w:rsidR="00066E5C">
              <w:t xml:space="preserve"> </w:t>
            </w:r>
            <w:r w:rsidRPr="00BC6252">
              <w:t>Who will have access to the samples</w:t>
            </w:r>
            <w:r w:rsidR="00066E5C">
              <w:t>?</w:t>
            </w:r>
          </w:p>
        </w:tc>
      </w:tr>
      <w:tr w:rsidR="00BC6252" w14:paraId="18D81153" w14:textId="77777777" w:rsidTr="000932FF">
        <w:sdt>
          <w:sdtPr>
            <w:id w:val="2111706761"/>
            <w:placeholder>
              <w:docPart w:val="DefaultPlaceholder_-1854013440"/>
            </w:placeholder>
            <w:showingPlcHdr/>
          </w:sdtPr>
          <w:sdtEndPr/>
          <w:sdtContent>
            <w:tc>
              <w:tcPr>
                <w:tcW w:w="9064" w:type="dxa"/>
              </w:tcPr>
              <w:p w14:paraId="2B8B44B8" w14:textId="68ABCC1F" w:rsidR="00BC6252" w:rsidRDefault="00BC6252" w:rsidP="000932FF">
                <w:r w:rsidRPr="00633344">
                  <w:rPr>
                    <w:rStyle w:val="PlaceholderText"/>
                  </w:rPr>
                  <w:t>Click or tap here to enter text.</w:t>
                </w:r>
              </w:p>
            </w:tc>
          </w:sdtContent>
        </w:sdt>
      </w:tr>
      <w:tr w:rsidR="00BC6252" w14:paraId="7F02822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64EFB10" w14:textId="65E175A7" w:rsidR="00BC6252" w:rsidRDefault="00066E5C" w:rsidP="000932FF">
            <w:r w:rsidRPr="00066E5C">
              <w:t>3.7</w:t>
            </w:r>
            <w:r>
              <w:t xml:space="preserve"> </w:t>
            </w:r>
            <w:r w:rsidRPr="00066E5C">
              <w:t>Who will have access to the sample code list (if applicable)?</w:t>
            </w:r>
          </w:p>
        </w:tc>
      </w:tr>
      <w:tr w:rsidR="00BC6252" w14:paraId="31B4A75C" w14:textId="77777777" w:rsidTr="000932FF">
        <w:sdt>
          <w:sdtPr>
            <w:id w:val="1660966953"/>
            <w:placeholder>
              <w:docPart w:val="DefaultPlaceholder_-1854013440"/>
            </w:placeholder>
            <w:showingPlcHdr/>
          </w:sdtPr>
          <w:sdtEndPr/>
          <w:sdtContent>
            <w:tc>
              <w:tcPr>
                <w:tcW w:w="9064" w:type="dxa"/>
              </w:tcPr>
              <w:p w14:paraId="274C35B2" w14:textId="3B313E60" w:rsidR="00BC6252" w:rsidRDefault="00066E5C" w:rsidP="000932FF">
                <w:r w:rsidRPr="00633344">
                  <w:rPr>
                    <w:rStyle w:val="PlaceholderText"/>
                  </w:rPr>
                  <w:t>Click or tap here to enter text.</w:t>
                </w:r>
              </w:p>
            </w:tc>
          </w:sdtContent>
        </w:sdt>
      </w:tr>
    </w:tbl>
    <w:p w14:paraId="0228AA0A" w14:textId="7BDC7229" w:rsidR="00E82D48" w:rsidRDefault="00E82D48" w:rsidP="00FE04EC"/>
    <w:tbl>
      <w:tblPr>
        <w:tblStyle w:val="NRECTableStyleTwo"/>
        <w:tblW w:w="0" w:type="auto"/>
        <w:tblLook w:val="04A0" w:firstRow="1" w:lastRow="0" w:firstColumn="1" w:lastColumn="0" w:noHBand="0" w:noVBand="1"/>
      </w:tblPr>
      <w:tblGrid>
        <w:gridCol w:w="9064"/>
      </w:tblGrid>
      <w:tr w:rsidR="00066E5C" w14:paraId="34F3D2B7" w14:textId="77777777" w:rsidTr="004E1229">
        <w:trPr>
          <w:cnfStyle w:val="100000000000" w:firstRow="1" w:lastRow="0" w:firstColumn="0" w:lastColumn="0" w:oddVBand="0" w:evenVBand="0" w:oddHBand="0" w:evenHBand="0" w:firstRowFirstColumn="0" w:firstRowLastColumn="0" w:lastRowFirstColumn="0" w:lastRowLastColumn="0"/>
        </w:trPr>
        <w:tc>
          <w:tcPr>
            <w:tcW w:w="9064" w:type="dxa"/>
            <w:vAlign w:val="top"/>
          </w:tcPr>
          <w:p w14:paraId="4E2CF966" w14:textId="77777777" w:rsidR="00066E5C" w:rsidRPr="00066E5C" w:rsidRDefault="00066E5C" w:rsidP="00066E5C">
            <w:pPr>
              <w:rPr>
                <w:rFonts w:cs="Arial"/>
                <w:b w:val="0"/>
                <w:szCs w:val="24"/>
                <w:lang w:val="en-US"/>
              </w:rPr>
            </w:pPr>
            <w:r w:rsidRPr="00066E5C">
              <w:rPr>
                <w:rFonts w:cs="Arial"/>
                <w:szCs w:val="24"/>
                <w:lang w:val="en-US"/>
              </w:rPr>
              <w:t xml:space="preserve">Section 4 </w:t>
            </w:r>
          </w:p>
          <w:p w14:paraId="4131D206" w14:textId="2E689AF8" w:rsidR="00066E5C" w:rsidRPr="00066E5C" w:rsidRDefault="00066E5C" w:rsidP="00066E5C">
            <w:pPr>
              <w:rPr>
                <w:rFonts w:cs="Arial"/>
                <w:b w:val="0"/>
                <w:szCs w:val="24"/>
                <w:lang w:val="en-US"/>
              </w:rPr>
            </w:pPr>
            <w:r w:rsidRPr="00066E5C">
              <w:rPr>
                <w:rFonts w:cs="Arial"/>
                <w:szCs w:val="24"/>
                <w:lang w:val="en-US"/>
              </w:rPr>
              <w:t>Will</w:t>
            </w:r>
            <w:r w:rsidRPr="00066E5C">
              <w:rPr>
                <w:rFonts w:cs="Arial"/>
                <w:szCs w:val="24"/>
              </w:rPr>
              <w:t xml:space="preserve"> </w:t>
            </w:r>
            <w:r w:rsidRPr="00066E5C">
              <w:rPr>
                <w:rFonts w:cs="Arial"/>
                <w:szCs w:val="24"/>
                <w:lang w:val="en-US"/>
              </w:rPr>
              <w:t>newly collected samples or existing archive samples be stored for future use?</w:t>
            </w:r>
          </w:p>
          <w:p w14:paraId="2F530899" w14:textId="77777777" w:rsidR="00066E5C" w:rsidRPr="00D11573" w:rsidRDefault="00066E5C" w:rsidP="00066E5C">
            <w:pPr>
              <w:rPr>
                <w:rFonts w:cs="Arial"/>
                <w:i/>
                <w:iCs/>
                <w:sz w:val="20"/>
                <w:szCs w:val="20"/>
                <w:lang w:val="en-US"/>
              </w:rPr>
            </w:pPr>
            <w:r w:rsidRPr="00D11573">
              <w:rPr>
                <w:rFonts w:cs="Arial"/>
                <w:i/>
                <w:iCs/>
                <w:sz w:val="20"/>
                <w:szCs w:val="20"/>
                <w:lang w:val="en-US"/>
              </w:rPr>
              <w:lastRenderedPageBreak/>
              <w:t>For other use than described in the protocol. Note that some purposes (secondary use of samples) may require additional approval, in Most Member States by an ethics committee</w:t>
            </w:r>
          </w:p>
          <w:p w14:paraId="1F7D95F3" w14:textId="220B8A39" w:rsidR="00066E5C" w:rsidRPr="00066E5C" w:rsidRDefault="008B7013" w:rsidP="00066E5C">
            <w:pPr>
              <w:spacing w:before="80"/>
              <w:rPr>
                <w:rFonts w:cs="Arial"/>
                <w:bCs/>
                <w:szCs w:val="24"/>
                <w:lang w:val="en-US"/>
              </w:rPr>
            </w:pPr>
            <w:sdt>
              <w:sdtPr>
                <w:rPr>
                  <w:rFonts w:cs="Arial"/>
                  <w:bCs/>
                  <w:szCs w:val="24"/>
                  <w:lang w:val="en-US"/>
                </w:rPr>
                <w:id w:val="-99338353"/>
                <w14:checkbox>
                  <w14:checked w14:val="0"/>
                  <w14:checkedState w14:val="2612" w14:font="MS Gothic"/>
                  <w14:uncheckedState w14:val="2610" w14:font="MS Gothic"/>
                </w14:checkbox>
              </w:sdtPr>
              <w:sdtEndPr/>
              <w:sdtContent>
                <w:r w:rsidR="00066E5C">
                  <w:rPr>
                    <w:rFonts w:ascii="MS Gothic" w:eastAsia="MS Gothic" w:hAnsi="MS Gothic" w:cs="Arial" w:hint="eastAsia"/>
                    <w:bCs/>
                    <w:szCs w:val="24"/>
                    <w:lang w:val="en-US"/>
                  </w:rPr>
                  <w:t>☐</w:t>
                </w:r>
              </w:sdtContent>
            </w:sdt>
            <w:r w:rsidR="00066E5C" w:rsidRPr="00066E5C">
              <w:rPr>
                <w:rFonts w:cs="Arial"/>
                <w:bCs/>
                <w:szCs w:val="24"/>
                <w:lang w:val="en-US"/>
              </w:rPr>
              <w:t xml:space="preserve"> Yes, please fill in the requested information in this section </w:t>
            </w:r>
          </w:p>
          <w:p w14:paraId="3E7BF85D" w14:textId="525D754D" w:rsidR="00066E5C" w:rsidRPr="004A0D7C" w:rsidRDefault="008B7013" w:rsidP="00066E5C">
            <w:pPr>
              <w:jc w:val="both"/>
              <w:rPr>
                <w:sz w:val="20"/>
                <w:szCs w:val="20"/>
              </w:rPr>
            </w:pPr>
            <w:sdt>
              <w:sdtPr>
                <w:rPr>
                  <w:rFonts w:cs="Arial"/>
                  <w:bCs/>
                  <w:szCs w:val="24"/>
                  <w:lang w:val="en-US"/>
                </w:rPr>
                <w:id w:val="650719395"/>
                <w14:checkbox>
                  <w14:checked w14:val="0"/>
                  <w14:checkedState w14:val="2612" w14:font="MS Gothic"/>
                  <w14:uncheckedState w14:val="2610" w14:font="MS Gothic"/>
                </w14:checkbox>
              </w:sdtPr>
              <w:sdtEndPr/>
              <w:sdtContent>
                <w:r w:rsidR="00066E5C">
                  <w:rPr>
                    <w:rFonts w:ascii="MS Gothic" w:eastAsia="MS Gothic" w:hAnsi="MS Gothic" w:cs="Arial" w:hint="eastAsia"/>
                    <w:bCs/>
                    <w:szCs w:val="24"/>
                    <w:lang w:val="en-US"/>
                  </w:rPr>
                  <w:t>☐</w:t>
                </w:r>
              </w:sdtContent>
            </w:sdt>
            <w:r w:rsidR="00066E5C" w:rsidRPr="00066E5C">
              <w:rPr>
                <w:rFonts w:cs="Arial"/>
                <w:bCs/>
                <w:szCs w:val="24"/>
                <w:lang w:val="en-US"/>
              </w:rPr>
              <w:t xml:space="preserve"> No, samples will be destroyed, please continue with section</w:t>
            </w:r>
            <w:r w:rsidR="00066E5C" w:rsidRPr="00D11573">
              <w:rPr>
                <w:rFonts w:cs="Arial"/>
                <w:bCs/>
                <w:sz w:val="20"/>
                <w:szCs w:val="20"/>
                <w:lang w:val="en-US"/>
              </w:rPr>
              <w:t xml:space="preserve"> </w:t>
            </w:r>
            <w:r w:rsidR="00066E5C">
              <w:rPr>
                <w:rFonts w:cs="Arial"/>
                <w:bCs/>
                <w:sz w:val="20"/>
                <w:szCs w:val="20"/>
                <w:lang w:val="en-US"/>
              </w:rPr>
              <w:t>5</w:t>
            </w:r>
          </w:p>
        </w:tc>
      </w:tr>
      <w:tr w:rsidR="00066E5C" w14:paraId="4DC34B6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4878342" w14:textId="69A881CB" w:rsidR="00066E5C" w:rsidRPr="004A0D7C" w:rsidRDefault="00066E5C" w:rsidP="00066E5C">
            <w:pPr>
              <w:rPr>
                <w:sz w:val="20"/>
                <w:szCs w:val="20"/>
              </w:rPr>
            </w:pPr>
            <w:r>
              <w:lastRenderedPageBreak/>
              <w:t xml:space="preserve">4.1 </w:t>
            </w:r>
            <w:r w:rsidRPr="00066E5C">
              <w:t>What is the purpose of the future use?</w:t>
            </w:r>
          </w:p>
        </w:tc>
      </w:tr>
      <w:tr w:rsidR="00066E5C" w14:paraId="301753C0" w14:textId="77777777" w:rsidTr="000932FF">
        <w:sdt>
          <w:sdtPr>
            <w:id w:val="-1368755055"/>
            <w:placeholder>
              <w:docPart w:val="8F67C444FAA746219B9FCBD3C4797205"/>
            </w:placeholder>
            <w:showingPlcHdr/>
          </w:sdtPr>
          <w:sdtEndPr/>
          <w:sdtContent>
            <w:tc>
              <w:tcPr>
                <w:tcW w:w="9064" w:type="dxa"/>
              </w:tcPr>
              <w:p w14:paraId="582F77E4" w14:textId="77777777" w:rsidR="00066E5C" w:rsidRDefault="00066E5C" w:rsidP="00066E5C">
                <w:r w:rsidRPr="00633344">
                  <w:rPr>
                    <w:rStyle w:val="PlaceholderText"/>
                  </w:rPr>
                  <w:t>Click or tap here to enter text.</w:t>
                </w:r>
              </w:p>
            </w:tc>
          </w:sdtContent>
        </w:sdt>
      </w:tr>
      <w:tr w:rsidR="00066E5C" w14:paraId="012E8D33"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2340848" w14:textId="4B95362F" w:rsidR="00066E5C" w:rsidRPr="00797061" w:rsidRDefault="00066E5C" w:rsidP="00066E5C">
            <w:pPr>
              <w:rPr>
                <w:sz w:val="20"/>
                <w:szCs w:val="20"/>
              </w:rPr>
            </w:pPr>
            <w:r>
              <w:t xml:space="preserve">4.2 </w:t>
            </w:r>
            <w:r w:rsidRPr="00066E5C">
              <w:t xml:space="preserve">How long will the samples be stored?  </w:t>
            </w:r>
          </w:p>
        </w:tc>
      </w:tr>
      <w:tr w:rsidR="00066E5C" w14:paraId="73635956" w14:textId="77777777" w:rsidTr="000932FF">
        <w:sdt>
          <w:sdtPr>
            <w:id w:val="710548348"/>
            <w:placeholder>
              <w:docPart w:val="8F67C444FAA746219B9FCBD3C4797205"/>
            </w:placeholder>
            <w:showingPlcHdr/>
          </w:sdtPr>
          <w:sdtEndPr/>
          <w:sdtContent>
            <w:tc>
              <w:tcPr>
                <w:tcW w:w="9064" w:type="dxa"/>
              </w:tcPr>
              <w:p w14:paraId="71EB853D" w14:textId="77777777" w:rsidR="00066E5C" w:rsidRDefault="00066E5C" w:rsidP="00066E5C">
                <w:r w:rsidRPr="00633344">
                  <w:rPr>
                    <w:rStyle w:val="PlaceholderText"/>
                  </w:rPr>
                  <w:t>Click or tap here to enter text.</w:t>
                </w:r>
              </w:p>
            </w:tc>
          </w:sdtContent>
        </w:sdt>
      </w:tr>
      <w:tr w:rsidR="00066E5C" w14:paraId="559DFF8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24D334D1" w14:textId="5DDAA04A" w:rsidR="00066E5C" w:rsidRPr="00BC6252" w:rsidRDefault="00066E5C" w:rsidP="00066E5C">
            <w:pPr>
              <w:rPr>
                <w:sz w:val="22"/>
              </w:rPr>
            </w:pPr>
            <w:r>
              <w:t xml:space="preserve">4.3 </w:t>
            </w:r>
            <w:r w:rsidRPr="00066E5C">
              <w:t xml:space="preserve">Where will the samples be stored?  </w:t>
            </w:r>
          </w:p>
        </w:tc>
      </w:tr>
      <w:tr w:rsidR="00066E5C" w14:paraId="5E1EDF7D" w14:textId="77777777" w:rsidTr="000932FF">
        <w:sdt>
          <w:sdtPr>
            <w:id w:val="-1507358348"/>
            <w:placeholder>
              <w:docPart w:val="8F67C444FAA746219B9FCBD3C4797205"/>
            </w:placeholder>
            <w:showingPlcHdr/>
          </w:sdtPr>
          <w:sdtEndPr/>
          <w:sdtContent>
            <w:tc>
              <w:tcPr>
                <w:tcW w:w="9064" w:type="dxa"/>
              </w:tcPr>
              <w:p w14:paraId="295FDFF1" w14:textId="77777777" w:rsidR="00066E5C" w:rsidRDefault="00066E5C" w:rsidP="00066E5C">
                <w:r w:rsidRPr="00633344">
                  <w:rPr>
                    <w:rStyle w:val="PlaceholderText"/>
                  </w:rPr>
                  <w:t>Click or tap here to enter text.</w:t>
                </w:r>
              </w:p>
            </w:tc>
          </w:sdtContent>
        </w:sdt>
      </w:tr>
      <w:tr w:rsidR="00066E5C" w14:paraId="3425449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4C7B602C" w14:textId="6944666E" w:rsidR="00066E5C" w:rsidRDefault="00B613F8" w:rsidP="00066E5C">
            <w:r>
              <w:t>4</w:t>
            </w:r>
            <w:r w:rsidR="00066E5C">
              <w:t>.</w:t>
            </w:r>
            <w:r>
              <w:t>4</w:t>
            </w:r>
            <w:r w:rsidR="00066E5C">
              <w:t xml:space="preserve"> </w:t>
            </w:r>
            <w:r w:rsidR="00066E5C" w:rsidRPr="00BC6252">
              <w:t xml:space="preserve">What </w:t>
            </w:r>
            <w:r w:rsidR="00D84492">
              <w:t xml:space="preserve">is the </w:t>
            </w:r>
            <w:r w:rsidR="00066E5C" w:rsidRPr="00BC6252">
              <w:t>connection is between samples and individual</w:t>
            </w:r>
            <w:r w:rsidR="00066E5C">
              <w:t xml:space="preserve"> participant</w:t>
            </w:r>
            <w:r w:rsidR="00066E5C" w:rsidRPr="00BC6252">
              <w:t>?</w:t>
            </w:r>
          </w:p>
        </w:tc>
      </w:tr>
      <w:tr w:rsidR="00066E5C" w14:paraId="05FF07AD" w14:textId="77777777" w:rsidTr="000932FF">
        <w:tc>
          <w:tcPr>
            <w:tcW w:w="9064" w:type="dxa"/>
          </w:tcPr>
          <w:p w14:paraId="14C41FAF" w14:textId="77777777" w:rsidR="00066E5C" w:rsidRDefault="008B7013" w:rsidP="00066E5C">
            <w:sdt>
              <w:sdtPr>
                <w:rPr>
                  <w:rFonts w:ascii="Segoe UI Symbol" w:hAnsi="Segoe UI Symbol" w:cs="Segoe UI Symbol"/>
                </w:rPr>
                <w:id w:val="1632443200"/>
                <w14:checkbox>
                  <w14:checked w14:val="0"/>
                  <w14:checkedState w14:val="2612" w14:font="MS Gothic"/>
                  <w14:uncheckedState w14:val="2610" w14:font="MS Gothic"/>
                </w14:checkbox>
              </w:sdtPr>
              <w:sdtEndPr/>
              <w:sdtContent>
                <w:r w:rsidR="00066E5C">
                  <w:rPr>
                    <w:rFonts w:ascii="MS Gothic" w:eastAsia="MS Gothic" w:hAnsi="MS Gothic" w:cs="Segoe UI Symbol" w:hint="eastAsia"/>
                  </w:rPr>
                  <w:t>☐</w:t>
                </w:r>
              </w:sdtContent>
            </w:sdt>
            <w:r w:rsidR="00066E5C">
              <w:tab/>
              <w:t xml:space="preserve">Direct connection </w:t>
            </w:r>
            <w:r w:rsidR="00066E5C" w:rsidRPr="00BC6252">
              <w:rPr>
                <w:sz w:val="20"/>
                <w:szCs w:val="20"/>
              </w:rPr>
              <w:t xml:space="preserve">(samples marked with </w:t>
            </w:r>
            <w:proofErr w:type="gramStart"/>
            <w:r w:rsidR="00066E5C" w:rsidRPr="00BC6252">
              <w:rPr>
                <w:sz w:val="20"/>
                <w:szCs w:val="20"/>
              </w:rPr>
              <w:t>e.g.</w:t>
            </w:r>
            <w:proofErr w:type="gramEnd"/>
            <w:r w:rsidR="00066E5C" w:rsidRPr="00BC6252">
              <w:rPr>
                <w:sz w:val="20"/>
                <w:szCs w:val="20"/>
              </w:rPr>
              <w:t xml:space="preserve"> initials, date of birth)</w:t>
            </w:r>
          </w:p>
          <w:p w14:paraId="4300281C" w14:textId="77777777" w:rsidR="00066E5C" w:rsidRDefault="008B7013" w:rsidP="00066E5C">
            <w:sdt>
              <w:sdtPr>
                <w:rPr>
                  <w:rFonts w:ascii="Segoe UI Symbol" w:hAnsi="Segoe UI Symbol" w:cs="Segoe UI Symbol"/>
                </w:rPr>
                <w:id w:val="-1129779031"/>
                <w14:checkbox>
                  <w14:checked w14:val="0"/>
                  <w14:checkedState w14:val="2612" w14:font="MS Gothic"/>
                  <w14:uncheckedState w14:val="2610" w14:font="MS Gothic"/>
                </w14:checkbox>
              </w:sdtPr>
              <w:sdtEndPr/>
              <w:sdtContent>
                <w:r w:rsidR="00066E5C">
                  <w:rPr>
                    <w:rFonts w:ascii="MS Gothic" w:eastAsia="MS Gothic" w:hAnsi="MS Gothic" w:cs="Segoe UI Symbol" w:hint="eastAsia"/>
                  </w:rPr>
                  <w:t>☐</w:t>
                </w:r>
              </w:sdtContent>
            </w:sdt>
            <w:r w:rsidR="00066E5C">
              <w:tab/>
              <w:t xml:space="preserve">Pseudonymised connection </w:t>
            </w:r>
            <w:r w:rsidR="00066E5C" w:rsidRPr="00BC6252">
              <w:rPr>
                <w:sz w:val="20"/>
                <w:szCs w:val="20"/>
              </w:rPr>
              <w:t>(samples marked with code)</w:t>
            </w:r>
          </w:p>
          <w:p w14:paraId="780F821A" w14:textId="77777777" w:rsidR="00066E5C" w:rsidRDefault="008B7013" w:rsidP="00066E5C">
            <w:sdt>
              <w:sdtPr>
                <w:rPr>
                  <w:rFonts w:ascii="Segoe UI Symbol" w:hAnsi="Segoe UI Symbol" w:cs="Segoe UI Symbol"/>
                </w:rPr>
                <w:id w:val="-26881836"/>
                <w14:checkbox>
                  <w14:checked w14:val="0"/>
                  <w14:checkedState w14:val="2612" w14:font="MS Gothic"/>
                  <w14:uncheckedState w14:val="2610" w14:font="MS Gothic"/>
                </w14:checkbox>
              </w:sdtPr>
              <w:sdtEndPr/>
              <w:sdtContent>
                <w:r w:rsidR="00066E5C">
                  <w:rPr>
                    <w:rFonts w:ascii="MS Gothic" w:eastAsia="MS Gothic" w:hAnsi="MS Gothic" w:cs="Segoe UI Symbol" w:hint="eastAsia"/>
                  </w:rPr>
                  <w:t>☐</w:t>
                </w:r>
              </w:sdtContent>
            </w:sdt>
            <w:r w:rsidR="00066E5C">
              <w:tab/>
              <w:t xml:space="preserve">No connection, samples are anonymised </w:t>
            </w:r>
            <w:r w:rsidR="00066E5C" w:rsidRPr="00BC6252">
              <w:rPr>
                <w:sz w:val="20"/>
                <w:szCs w:val="20"/>
              </w:rPr>
              <w:t>(</w:t>
            </w:r>
            <w:proofErr w:type="gramStart"/>
            <w:r w:rsidR="00066E5C" w:rsidRPr="00BC6252">
              <w:rPr>
                <w:sz w:val="20"/>
                <w:szCs w:val="20"/>
              </w:rPr>
              <w:t>i.e.</w:t>
            </w:r>
            <w:proofErr w:type="gramEnd"/>
            <w:r w:rsidR="00066E5C" w:rsidRPr="00BC6252">
              <w:rPr>
                <w:sz w:val="20"/>
                <w:szCs w:val="20"/>
              </w:rPr>
              <w:t xml:space="preserve"> samples can neither directly nor indirectly, with reasonably means according to recital 26 of the General Data Protection Regulation (EU) 2016/679, be linked to the sample donor)</w:t>
            </w:r>
          </w:p>
        </w:tc>
      </w:tr>
      <w:tr w:rsidR="00066E5C" w14:paraId="685A771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23D61E70" w14:textId="3B397545" w:rsidR="00066E5C" w:rsidRDefault="00B613F8" w:rsidP="00066E5C">
            <w:r>
              <w:t>4</w:t>
            </w:r>
            <w:r w:rsidR="00066E5C" w:rsidRPr="00BC6252">
              <w:t>.</w:t>
            </w:r>
            <w:r>
              <w:t>5</w:t>
            </w:r>
            <w:r w:rsidR="00066E5C">
              <w:t xml:space="preserve"> </w:t>
            </w:r>
            <w:r w:rsidR="00066E5C" w:rsidRPr="00BC6252">
              <w:t>Who will have access to the samples</w:t>
            </w:r>
            <w:r w:rsidR="00066E5C">
              <w:t>?</w:t>
            </w:r>
          </w:p>
        </w:tc>
      </w:tr>
      <w:tr w:rsidR="00066E5C" w14:paraId="3D580959" w14:textId="77777777" w:rsidTr="000932FF">
        <w:sdt>
          <w:sdtPr>
            <w:id w:val="-1401277928"/>
            <w:placeholder>
              <w:docPart w:val="1772807A9AFF4C3593D9E12022093BB9"/>
            </w:placeholder>
            <w:showingPlcHdr/>
          </w:sdtPr>
          <w:sdtEndPr/>
          <w:sdtContent>
            <w:tc>
              <w:tcPr>
                <w:tcW w:w="9064" w:type="dxa"/>
              </w:tcPr>
              <w:p w14:paraId="7196B2D8" w14:textId="77777777" w:rsidR="00066E5C" w:rsidRDefault="00066E5C" w:rsidP="00066E5C">
                <w:r w:rsidRPr="00633344">
                  <w:rPr>
                    <w:rStyle w:val="PlaceholderText"/>
                  </w:rPr>
                  <w:t>Click or tap here to enter text.</w:t>
                </w:r>
              </w:p>
            </w:tc>
          </w:sdtContent>
        </w:sdt>
      </w:tr>
      <w:tr w:rsidR="00066E5C" w14:paraId="332810F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756B5EFD" w14:textId="01B4146A" w:rsidR="00066E5C" w:rsidRDefault="00B613F8" w:rsidP="00066E5C">
            <w:r>
              <w:t>4.6</w:t>
            </w:r>
            <w:r w:rsidR="00066E5C">
              <w:t xml:space="preserve"> </w:t>
            </w:r>
            <w:r w:rsidR="00066E5C" w:rsidRPr="00066E5C">
              <w:t>Who will have access to the sample code list (if applicable)?</w:t>
            </w:r>
          </w:p>
        </w:tc>
      </w:tr>
      <w:tr w:rsidR="00066E5C" w14:paraId="67DDE92E" w14:textId="77777777" w:rsidTr="000932FF">
        <w:sdt>
          <w:sdtPr>
            <w:id w:val="343592883"/>
            <w:placeholder>
              <w:docPart w:val="1772807A9AFF4C3593D9E12022093BB9"/>
            </w:placeholder>
            <w:showingPlcHdr/>
          </w:sdtPr>
          <w:sdtEndPr/>
          <w:sdtContent>
            <w:tc>
              <w:tcPr>
                <w:tcW w:w="9064" w:type="dxa"/>
              </w:tcPr>
              <w:p w14:paraId="231E98F0" w14:textId="77777777" w:rsidR="00066E5C" w:rsidRDefault="00066E5C" w:rsidP="00066E5C">
                <w:r w:rsidRPr="00633344">
                  <w:rPr>
                    <w:rStyle w:val="PlaceholderText"/>
                  </w:rPr>
                  <w:t>Click or tap here to enter text.</w:t>
                </w:r>
              </w:p>
            </w:tc>
          </w:sdtContent>
        </w:sdt>
      </w:tr>
      <w:tr w:rsidR="00B613F8" w14:paraId="5ED5A5C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EFC4450" w14:textId="396F4DE3" w:rsidR="00B613F8" w:rsidRDefault="00B613F8" w:rsidP="00066E5C">
            <w:r w:rsidRPr="00B613F8">
              <w:t>4.7</w:t>
            </w:r>
            <w:r>
              <w:t xml:space="preserve"> </w:t>
            </w:r>
            <w:r w:rsidRPr="00B613F8">
              <w:t>Will the donor be recontacted to give new consent to the use of the samples in future research? If not, explain</w:t>
            </w:r>
          </w:p>
        </w:tc>
      </w:tr>
      <w:tr w:rsidR="00B613F8" w14:paraId="2A22FB56" w14:textId="77777777" w:rsidTr="000932FF">
        <w:sdt>
          <w:sdtPr>
            <w:id w:val="-1882309966"/>
            <w:placeholder>
              <w:docPart w:val="DefaultPlaceholder_-1854013440"/>
            </w:placeholder>
            <w:showingPlcHdr/>
          </w:sdtPr>
          <w:sdtEndPr/>
          <w:sdtContent>
            <w:tc>
              <w:tcPr>
                <w:tcW w:w="9064" w:type="dxa"/>
              </w:tcPr>
              <w:p w14:paraId="127B9580" w14:textId="02A35330" w:rsidR="00B613F8" w:rsidRDefault="00B613F8" w:rsidP="00066E5C">
                <w:r w:rsidRPr="00633344">
                  <w:rPr>
                    <w:rStyle w:val="PlaceholderText"/>
                  </w:rPr>
                  <w:t>Click or tap here to enter text.</w:t>
                </w:r>
              </w:p>
            </w:tc>
          </w:sdtContent>
        </w:sdt>
      </w:tr>
      <w:tr w:rsidR="00B613F8" w14:paraId="2CA7F0A2"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E617A91" w14:textId="732A4C8B" w:rsidR="00B613F8" w:rsidRDefault="00B613F8" w:rsidP="00066E5C">
            <w:r w:rsidRPr="00B613F8">
              <w:t>4.8</w:t>
            </w:r>
            <w:r>
              <w:t xml:space="preserve"> </w:t>
            </w:r>
            <w:r w:rsidRPr="00B613F8">
              <w:t xml:space="preserve">If secondary future use of the samples will be in question, will an ethics committee be reviewing whether the purpose of the new study is within the scope of the original provided consent (if applicable according to national legislation)?  </w:t>
            </w:r>
          </w:p>
        </w:tc>
      </w:tr>
      <w:tr w:rsidR="00B613F8" w14:paraId="617BC499" w14:textId="77777777" w:rsidTr="000932FF">
        <w:sdt>
          <w:sdtPr>
            <w:id w:val="1849756230"/>
            <w:placeholder>
              <w:docPart w:val="DefaultPlaceholder_-1854013440"/>
            </w:placeholder>
            <w:showingPlcHdr/>
          </w:sdtPr>
          <w:sdtEndPr/>
          <w:sdtContent>
            <w:tc>
              <w:tcPr>
                <w:tcW w:w="9064" w:type="dxa"/>
              </w:tcPr>
              <w:p w14:paraId="06360573" w14:textId="38A12758" w:rsidR="00B613F8" w:rsidRDefault="00B613F8" w:rsidP="00066E5C">
                <w:r w:rsidRPr="00633344">
                  <w:rPr>
                    <w:rStyle w:val="PlaceholderText"/>
                  </w:rPr>
                  <w:t>Click or tap here to enter text.</w:t>
                </w:r>
              </w:p>
            </w:tc>
          </w:sdtContent>
        </w:sdt>
      </w:tr>
      <w:tr w:rsidR="00B613F8" w14:paraId="3CD0498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00BF0FDD" w14:textId="1036F85B" w:rsidR="00B613F8" w:rsidRDefault="00B613F8" w:rsidP="00066E5C">
            <w:r>
              <w:t xml:space="preserve">4.9 </w:t>
            </w:r>
            <w:r w:rsidRPr="00B613F8">
              <w:t>Who will use the</w:t>
            </w:r>
            <w:r w:rsidR="00D84492">
              <w:t>se</w:t>
            </w:r>
            <w:r w:rsidRPr="00B613F8">
              <w:t xml:space="preserve"> samples?</w:t>
            </w:r>
          </w:p>
        </w:tc>
      </w:tr>
      <w:tr w:rsidR="00B613F8" w14:paraId="085A3D42" w14:textId="77777777" w:rsidTr="000932FF">
        <w:sdt>
          <w:sdtPr>
            <w:id w:val="-800227286"/>
            <w:placeholder>
              <w:docPart w:val="DefaultPlaceholder_-1854013440"/>
            </w:placeholder>
            <w:showingPlcHdr/>
          </w:sdtPr>
          <w:sdtEndPr/>
          <w:sdtContent>
            <w:tc>
              <w:tcPr>
                <w:tcW w:w="9064" w:type="dxa"/>
              </w:tcPr>
              <w:p w14:paraId="5073DFB7" w14:textId="1931A556" w:rsidR="00B613F8" w:rsidRDefault="00B613F8" w:rsidP="00066E5C">
                <w:r w:rsidRPr="00633344">
                  <w:rPr>
                    <w:rStyle w:val="PlaceholderText"/>
                  </w:rPr>
                  <w:t>Click or tap here to enter text.</w:t>
                </w:r>
              </w:p>
            </w:tc>
          </w:sdtContent>
        </w:sdt>
      </w:tr>
      <w:tr w:rsidR="00B613F8" w14:paraId="4E2D0AD9"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FB21719" w14:textId="53680DFD" w:rsidR="00B613F8" w:rsidRDefault="00BA52A2" w:rsidP="00066E5C">
            <w:r w:rsidRPr="00BA52A2">
              <w:t>4.10</w:t>
            </w:r>
            <w:r>
              <w:t xml:space="preserve"> </w:t>
            </w:r>
            <w:r w:rsidRPr="00BA52A2">
              <w:t>How will unsolicited findings be handled?</w:t>
            </w:r>
          </w:p>
        </w:tc>
      </w:tr>
      <w:tr w:rsidR="00B613F8" w14:paraId="6DA52076" w14:textId="77777777" w:rsidTr="000932FF">
        <w:sdt>
          <w:sdtPr>
            <w:id w:val="1702358991"/>
            <w:placeholder>
              <w:docPart w:val="DefaultPlaceholder_-1854013440"/>
            </w:placeholder>
            <w:showingPlcHdr/>
          </w:sdtPr>
          <w:sdtEndPr/>
          <w:sdtContent>
            <w:tc>
              <w:tcPr>
                <w:tcW w:w="9064" w:type="dxa"/>
              </w:tcPr>
              <w:p w14:paraId="21E1C73C" w14:textId="21EE1330" w:rsidR="00B613F8" w:rsidRDefault="00BA52A2" w:rsidP="00066E5C">
                <w:r w:rsidRPr="00633344">
                  <w:rPr>
                    <w:rStyle w:val="PlaceholderText"/>
                  </w:rPr>
                  <w:t>Click or tap here to enter text.</w:t>
                </w:r>
              </w:p>
            </w:tc>
          </w:sdtContent>
        </w:sdt>
      </w:tr>
    </w:tbl>
    <w:p w14:paraId="53149218" w14:textId="3F693562" w:rsidR="00066E5C" w:rsidRDefault="00066E5C" w:rsidP="00FE04EC"/>
    <w:p w14:paraId="79E20830" w14:textId="77777777" w:rsidR="00875687" w:rsidRDefault="00875687" w:rsidP="00875687">
      <w:pPr>
        <w:pStyle w:val="NRECFirstPagesub-title"/>
      </w:pPr>
    </w:p>
    <w:sectPr w:rsidR="00875687" w:rsidSect="007B3C7D">
      <w:headerReference w:type="even" r:id="rId8"/>
      <w:headerReference w:type="default" r:id="rId9"/>
      <w:footerReference w:type="default" r:id="rId10"/>
      <w:headerReference w:type="first" r:id="rId11"/>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550D" w14:textId="77777777" w:rsidR="000B1F61" w:rsidRDefault="000B1F61" w:rsidP="008E0671">
      <w:r>
        <w:separator/>
      </w:r>
    </w:p>
    <w:p w14:paraId="402EC2B1" w14:textId="77777777" w:rsidR="000B1F61" w:rsidRDefault="000B1F61" w:rsidP="008E0671"/>
    <w:p w14:paraId="5CEFDA83" w14:textId="77777777" w:rsidR="000B1F61" w:rsidRDefault="000B1F61" w:rsidP="008E0671"/>
    <w:p w14:paraId="789EC81A" w14:textId="77777777" w:rsidR="000B1F61" w:rsidRDefault="000B1F61" w:rsidP="008E0671"/>
    <w:p w14:paraId="7E6F7897" w14:textId="77777777" w:rsidR="000B1F61" w:rsidRDefault="000B1F61" w:rsidP="008E0671"/>
    <w:p w14:paraId="15722F78" w14:textId="77777777" w:rsidR="000B1F61" w:rsidRDefault="000B1F61" w:rsidP="008E0671"/>
  </w:endnote>
  <w:endnote w:type="continuationSeparator" w:id="0">
    <w:p w14:paraId="3AA25A85" w14:textId="77777777" w:rsidR="000B1F61" w:rsidRDefault="000B1F61" w:rsidP="008E0671">
      <w:r>
        <w:continuationSeparator/>
      </w:r>
    </w:p>
    <w:p w14:paraId="017760D5" w14:textId="77777777" w:rsidR="000B1F61" w:rsidRDefault="000B1F61" w:rsidP="008E0671"/>
    <w:p w14:paraId="5BCA8DEA" w14:textId="77777777" w:rsidR="000B1F61" w:rsidRDefault="000B1F61" w:rsidP="008E0671"/>
    <w:p w14:paraId="04B32F3E" w14:textId="77777777" w:rsidR="000B1F61" w:rsidRDefault="000B1F61" w:rsidP="008E0671"/>
    <w:p w14:paraId="6928054F" w14:textId="77777777" w:rsidR="000B1F61" w:rsidRDefault="000B1F61" w:rsidP="008E0671"/>
    <w:p w14:paraId="3F6092D9" w14:textId="77777777" w:rsidR="000B1F61" w:rsidRDefault="000B1F61"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3592" w14:textId="77777777" w:rsidR="000B1F61" w:rsidRPr="00C3449B" w:rsidRDefault="000B1F61" w:rsidP="008E0671">
      <w:pPr>
        <w:rPr>
          <w:color w:val="17479E" w:themeColor="text2"/>
          <w:sz w:val="18"/>
          <w:szCs w:val="18"/>
        </w:rPr>
      </w:pPr>
      <w:r w:rsidRPr="00C3449B">
        <w:rPr>
          <w:color w:val="17479E" w:themeColor="text2"/>
          <w:sz w:val="18"/>
          <w:szCs w:val="18"/>
        </w:rPr>
        <w:separator/>
      </w:r>
    </w:p>
  </w:footnote>
  <w:footnote w:type="continuationSeparator" w:id="0">
    <w:p w14:paraId="69F937C7" w14:textId="77777777" w:rsidR="000B1F61" w:rsidRPr="00C3449B" w:rsidRDefault="000B1F61" w:rsidP="008E0671">
      <w:pPr>
        <w:rPr>
          <w:color w:val="17479E" w:themeColor="text2"/>
          <w:sz w:val="18"/>
          <w:szCs w:val="18"/>
        </w:rPr>
      </w:pPr>
      <w:r w:rsidRPr="00C3449B">
        <w:rPr>
          <w:color w:val="17479E" w:themeColor="text2"/>
          <w:sz w:val="18"/>
          <w:szCs w:val="18"/>
        </w:rPr>
        <w:continuationSeparator/>
      </w:r>
    </w:p>
  </w:footnote>
  <w:footnote w:type="continuationNotice" w:id="1">
    <w:p w14:paraId="1004941B" w14:textId="77777777" w:rsidR="000B1F61" w:rsidRPr="00C3449B" w:rsidRDefault="000B1F61">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DB7C20" w:rsidRDefault="008B7013">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1E75B40B" w14:textId="56A403E5" w:rsidR="00E43390" w:rsidRPr="004A4330" w:rsidRDefault="00E82D48" w:rsidP="004E1CCD">
        <w:pPr>
          <w:pStyle w:val="NRECHeader"/>
        </w:pPr>
        <w:r w:rsidRPr="00E82D48">
          <w:t>NREC-</w:t>
        </w:r>
        <w:r w:rsidR="00551A84">
          <w:t xml:space="preserve">CT Collection, </w:t>
        </w:r>
        <w:proofErr w:type="gramStart"/>
        <w:r w:rsidR="00551A84">
          <w:t>storage</w:t>
        </w:r>
        <w:proofErr w:type="gramEnd"/>
        <w:r w:rsidR="00551A84">
          <w:t xml:space="preserve"> and future use of human biological samples</w:t>
        </w:r>
        <w:r w:rsidRPr="00E82D48">
          <w:t xml:space="preserve"> template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DB7C20" w:rsidRDefault="008B7013">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9692E8B"/>
    <w:multiLevelType w:val="multilevel"/>
    <w:tmpl w:val="9EB05A9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4"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1C4D6C"/>
    <w:multiLevelType w:val="hybridMultilevel"/>
    <w:tmpl w:val="A35C6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8"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2"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3"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4"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7" w15:restartNumberingAfterBreak="0">
    <w:nsid w:val="59B007AF"/>
    <w:multiLevelType w:val="hybridMultilevel"/>
    <w:tmpl w:val="AC9A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0"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1"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2"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5"/>
  </w:num>
  <w:num w:numId="2">
    <w:abstractNumId w:val="10"/>
  </w:num>
  <w:num w:numId="3">
    <w:abstractNumId w:val="1"/>
  </w:num>
  <w:num w:numId="4">
    <w:abstractNumId w:val="8"/>
  </w:num>
  <w:num w:numId="5">
    <w:abstractNumId w:val="5"/>
  </w:num>
  <w:num w:numId="6">
    <w:abstractNumId w:val="9"/>
  </w:num>
  <w:num w:numId="7">
    <w:abstractNumId w:val="16"/>
  </w:num>
  <w:num w:numId="8">
    <w:abstractNumId w:val="8"/>
  </w:num>
  <w:num w:numId="9">
    <w:abstractNumId w:val="8"/>
  </w:num>
  <w:num w:numId="10">
    <w:abstractNumId w:val="15"/>
  </w:num>
  <w:num w:numId="11">
    <w:abstractNumId w:val="10"/>
  </w:num>
  <w:num w:numId="12">
    <w:abstractNumId w:val="10"/>
  </w:num>
  <w:num w:numId="13">
    <w:abstractNumId w:val="9"/>
  </w:num>
  <w:num w:numId="14">
    <w:abstractNumId w:val="16"/>
  </w:num>
  <w:num w:numId="15">
    <w:abstractNumId w:val="15"/>
  </w:num>
  <w:num w:numId="16">
    <w:abstractNumId w:val="1"/>
  </w:num>
  <w:num w:numId="17">
    <w:abstractNumId w:val="1"/>
  </w:num>
  <w:num w:numId="18">
    <w:abstractNumId w:val="10"/>
  </w:num>
  <w:num w:numId="19">
    <w:abstractNumId w:val="21"/>
  </w:num>
  <w:num w:numId="20">
    <w:abstractNumId w:val="14"/>
  </w:num>
  <w:num w:numId="21">
    <w:abstractNumId w:val="1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13"/>
  </w:num>
  <w:num w:numId="27">
    <w:abstractNumId w:val="20"/>
  </w:num>
  <w:num w:numId="28">
    <w:abstractNumId w:val="3"/>
  </w:num>
  <w:num w:numId="29">
    <w:abstractNumId w:val="19"/>
  </w:num>
  <w:num w:numId="30">
    <w:abstractNumId w:val="11"/>
  </w:num>
  <w:num w:numId="31">
    <w:abstractNumId w:val="22"/>
  </w:num>
  <w:num w:numId="32">
    <w:abstractNumId w:val="17"/>
  </w:num>
  <w:num w:numId="33">
    <w:abstractNumId w:val="0"/>
  </w:num>
  <w:num w:numId="34">
    <w:abstractNumId w:val="2"/>
  </w:num>
  <w:num w:numId="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76D"/>
    <w:rsid w:val="00005D16"/>
    <w:rsid w:val="00005F7D"/>
    <w:rsid w:val="000074D7"/>
    <w:rsid w:val="0001141D"/>
    <w:rsid w:val="00011C66"/>
    <w:rsid w:val="00012CA7"/>
    <w:rsid w:val="00013448"/>
    <w:rsid w:val="000139F0"/>
    <w:rsid w:val="00013A83"/>
    <w:rsid w:val="00015677"/>
    <w:rsid w:val="00015805"/>
    <w:rsid w:val="0001662F"/>
    <w:rsid w:val="00017C49"/>
    <w:rsid w:val="00020C3E"/>
    <w:rsid w:val="00022830"/>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57C2"/>
    <w:rsid w:val="00036257"/>
    <w:rsid w:val="000365A6"/>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1060"/>
    <w:rsid w:val="00062543"/>
    <w:rsid w:val="00062C64"/>
    <w:rsid w:val="00063657"/>
    <w:rsid w:val="00063F7F"/>
    <w:rsid w:val="00064ACB"/>
    <w:rsid w:val="00065A18"/>
    <w:rsid w:val="000661A4"/>
    <w:rsid w:val="000663E5"/>
    <w:rsid w:val="00066CF6"/>
    <w:rsid w:val="00066E5C"/>
    <w:rsid w:val="0006734B"/>
    <w:rsid w:val="00067774"/>
    <w:rsid w:val="00067B60"/>
    <w:rsid w:val="00071BBB"/>
    <w:rsid w:val="00072988"/>
    <w:rsid w:val="00072C4B"/>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669A"/>
    <w:rsid w:val="000A04A3"/>
    <w:rsid w:val="000A0DDB"/>
    <w:rsid w:val="000A261E"/>
    <w:rsid w:val="000A3090"/>
    <w:rsid w:val="000A42D3"/>
    <w:rsid w:val="000A4C2B"/>
    <w:rsid w:val="000A5AEC"/>
    <w:rsid w:val="000A6A49"/>
    <w:rsid w:val="000A73E4"/>
    <w:rsid w:val="000B1901"/>
    <w:rsid w:val="000B1F5B"/>
    <w:rsid w:val="000B1F61"/>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DB8"/>
    <w:rsid w:val="000C3EDD"/>
    <w:rsid w:val="000C46D5"/>
    <w:rsid w:val="000C657A"/>
    <w:rsid w:val="000C6C63"/>
    <w:rsid w:val="000C6DC4"/>
    <w:rsid w:val="000C6F14"/>
    <w:rsid w:val="000C7556"/>
    <w:rsid w:val="000C7C39"/>
    <w:rsid w:val="000D270A"/>
    <w:rsid w:val="000D37A0"/>
    <w:rsid w:val="000D3CBD"/>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7F29"/>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28C"/>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4922"/>
    <w:rsid w:val="001351C7"/>
    <w:rsid w:val="00136A2B"/>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A2A"/>
    <w:rsid w:val="0016610D"/>
    <w:rsid w:val="00166457"/>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47F8"/>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22F"/>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9D8"/>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07F47"/>
    <w:rsid w:val="002100DF"/>
    <w:rsid w:val="002113DD"/>
    <w:rsid w:val="002115C4"/>
    <w:rsid w:val="00212C70"/>
    <w:rsid w:val="002151C3"/>
    <w:rsid w:val="00215270"/>
    <w:rsid w:val="00215779"/>
    <w:rsid w:val="00215A7C"/>
    <w:rsid w:val="00215CF2"/>
    <w:rsid w:val="00221F43"/>
    <w:rsid w:val="00222409"/>
    <w:rsid w:val="002231E4"/>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B40"/>
    <w:rsid w:val="00234FFA"/>
    <w:rsid w:val="00235C21"/>
    <w:rsid w:val="00235D34"/>
    <w:rsid w:val="00235E50"/>
    <w:rsid w:val="00237C5C"/>
    <w:rsid w:val="0024123B"/>
    <w:rsid w:val="0024130B"/>
    <w:rsid w:val="00241511"/>
    <w:rsid w:val="00241B57"/>
    <w:rsid w:val="0024375E"/>
    <w:rsid w:val="002438CC"/>
    <w:rsid w:val="00244A0D"/>
    <w:rsid w:val="00244F1F"/>
    <w:rsid w:val="0024656D"/>
    <w:rsid w:val="002472D6"/>
    <w:rsid w:val="00250187"/>
    <w:rsid w:val="00250618"/>
    <w:rsid w:val="00251CDF"/>
    <w:rsid w:val="00251DB4"/>
    <w:rsid w:val="00252AE2"/>
    <w:rsid w:val="002531A3"/>
    <w:rsid w:val="00256368"/>
    <w:rsid w:val="00256B8C"/>
    <w:rsid w:val="00261436"/>
    <w:rsid w:val="00261658"/>
    <w:rsid w:val="002626C2"/>
    <w:rsid w:val="0026298B"/>
    <w:rsid w:val="00263249"/>
    <w:rsid w:val="00264043"/>
    <w:rsid w:val="002641A9"/>
    <w:rsid w:val="0026528E"/>
    <w:rsid w:val="002652BB"/>
    <w:rsid w:val="002661A2"/>
    <w:rsid w:val="00266DC0"/>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2F18"/>
    <w:rsid w:val="002A50CF"/>
    <w:rsid w:val="002A67AF"/>
    <w:rsid w:val="002A6BDF"/>
    <w:rsid w:val="002A7DBF"/>
    <w:rsid w:val="002B01FA"/>
    <w:rsid w:val="002B04E2"/>
    <w:rsid w:val="002B1A3F"/>
    <w:rsid w:val="002B2AE6"/>
    <w:rsid w:val="002B33A9"/>
    <w:rsid w:val="002B48B8"/>
    <w:rsid w:val="002B4DBE"/>
    <w:rsid w:val="002B5226"/>
    <w:rsid w:val="002B5B30"/>
    <w:rsid w:val="002B5B9C"/>
    <w:rsid w:val="002B601B"/>
    <w:rsid w:val="002B6A35"/>
    <w:rsid w:val="002C0872"/>
    <w:rsid w:val="002C114D"/>
    <w:rsid w:val="002C4C5B"/>
    <w:rsid w:val="002C502E"/>
    <w:rsid w:val="002C53E8"/>
    <w:rsid w:val="002C5981"/>
    <w:rsid w:val="002C6B7A"/>
    <w:rsid w:val="002D0198"/>
    <w:rsid w:val="002D132A"/>
    <w:rsid w:val="002D3975"/>
    <w:rsid w:val="002D3B54"/>
    <w:rsid w:val="002D5547"/>
    <w:rsid w:val="002D5930"/>
    <w:rsid w:val="002D6A08"/>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29B2"/>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A56"/>
    <w:rsid w:val="00327D92"/>
    <w:rsid w:val="00330C03"/>
    <w:rsid w:val="00330CE6"/>
    <w:rsid w:val="00331B20"/>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57C0A"/>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693A"/>
    <w:rsid w:val="003A7A06"/>
    <w:rsid w:val="003B0340"/>
    <w:rsid w:val="003B068F"/>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DAF"/>
    <w:rsid w:val="003E0687"/>
    <w:rsid w:val="003E103A"/>
    <w:rsid w:val="003E2391"/>
    <w:rsid w:val="003E239D"/>
    <w:rsid w:val="003E2543"/>
    <w:rsid w:val="003E289B"/>
    <w:rsid w:val="003E3605"/>
    <w:rsid w:val="003E3757"/>
    <w:rsid w:val="003E4398"/>
    <w:rsid w:val="003E4C51"/>
    <w:rsid w:val="003E55A1"/>
    <w:rsid w:val="003E5B4F"/>
    <w:rsid w:val="003E5DBA"/>
    <w:rsid w:val="003E7119"/>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3EAE"/>
    <w:rsid w:val="00404316"/>
    <w:rsid w:val="0040778D"/>
    <w:rsid w:val="00407EC4"/>
    <w:rsid w:val="00410391"/>
    <w:rsid w:val="00410632"/>
    <w:rsid w:val="004124D1"/>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7A9"/>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0C02"/>
    <w:rsid w:val="00492315"/>
    <w:rsid w:val="00492485"/>
    <w:rsid w:val="00492D44"/>
    <w:rsid w:val="004935DC"/>
    <w:rsid w:val="00493A2E"/>
    <w:rsid w:val="00493B90"/>
    <w:rsid w:val="004941F8"/>
    <w:rsid w:val="00494E4D"/>
    <w:rsid w:val="0049546B"/>
    <w:rsid w:val="0049619A"/>
    <w:rsid w:val="00497171"/>
    <w:rsid w:val="0049721E"/>
    <w:rsid w:val="004A02B1"/>
    <w:rsid w:val="004A03BA"/>
    <w:rsid w:val="004A0D7C"/>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392B"/>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76B"/>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47F68"/>
    <w:rsid w:val="005501CE"/>
    <w:rsid w:val="005508B5"/>
    <w:rsid w:val="0055108D"/>
    <w:rsid w:val="00551A84"/>
    <w:rsid w:val="00551DE2"/>
    <w:rsid w:val="005527D4"/>
    <w:rsid w:val="00556A1D"/>
    <w:rsid w:val="00561576"/>
    <w:rsid w:val="005615C1"/>
    <w:rsid w:val="0056366D"/>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4C41"/>
    <w:rsid w:val="00595021"/>
    <w:rsid w:val="00595A60"/>
    <w:rsid w:val="005966E1"/>
    <w:rsid w:val="00596A5C"/>
    <w:rsid w:val="0059706D"/>
    <w:rsid w:val="00597D13"/>
    <w:rsid w:val="005A00BC"/>
    <w:rsid w:val="005A0FC1"/>
    <w:rsid w:val="005A22E6"/>
    <w:rsid w:val="005A3ABA"/>
    <w:rsid w:val="005A3F81"/>
    <w:rsid w:val="005A43F9"/>
    <w:rsid w:val="005A4E77"/>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D8"/>
    <w:rsid w:val="005E0FFC"/>
    <w:rsid w:val="005E102A"/>
    <w:rsid w:val="005E228B"/>
    <w:rsid w:val="005E2F06"/>
    <w:rsid w:val="005E30C6"/>
    <w:rsid w:val="005E59F2"/>
    <w:rsid w:val="005F0BDF"/>
    <w:rsid w:val="005F0CA4"/>
    <w:rsid w:val="005F0EE1"/>
    <w:rsid w:val="005F0FF6"/>
    <w:rsid w:val="005F19D0"/>
    <w:rsid w:val="005F19F6"/>
    <w:rsid w:val="005F3BB1"/>
    <w:rsid w:val="005F3DC9"/>
    <w:rsid w:val="005F4234"/>
    <w:rsid w:val="005F7195"/>
    <w:rsid w:val="005F7A57"/>
    <w:rsid w:val="005F7C9C"/>
    <w:rsid w:val="00601083"/>
    <w:rsid w:val="00601E7C"/>
    <w:rsid w:val="00602EE8"/>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5949"/>
    <w:rsid w:val="00657D00"/>
    <w:rsid w:val="00661143"/>
    <w:rsid w:val="006618B2"/>
    <w:rsid w:val="00662E3B"/>
    <w:rsid w:val="006634E8"/>
    <w:rsid w:val="00663BDA"/>
    <w:rsid w:val="00664840"/>
    <w:rsid w:val="0066608A"/>
    <w:rsid w:val="00670DBD"/>
    <w:rsid w:val="00670DE6"/>
    <w:rsid w:val="00672EBF"/>
    <w:rsid w:val="00673B13"/>
    <w:rsid w:val="006743EB"/>
    <w:rsid w:val="006744F8"/>
    <w:rsid w:val="006745A9"/>
    <w:rsid w:val="006750F7"/>
    <w:rsid w:val="00675DA0"/>
    <w:rsid w:val="00680526"/>
    <w:rsid w:val="00680D10"/>
    <w:rsid w:val="00681013"/>
    <w:rsid w:val="00681E54"/>
    <w:rsid w:val="00682240"/>
    <w:rsid w:val="00683478"/>
    <w:rsid w:val="006836FF"/>
    <w:rsid w:val="00683C76"/>
    <w:rsid w:val="00683EC9"/>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2EA0"/>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F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5A7F"/>
    <w:rsid w:val="007268A1"/>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91C"/>
    <w:rsid w:val="00754A72"/>
    <w:rsid w:val="00755247"/>
    <w:rsid w:val="00755D20"/>
    <w:rsid w:val="00756270"/>
    <w:rsid w:val="00756FD9"/>
    <w:rsid w:val="00757B28"/>
    <w:rsid w:val="00760041"/>
    <w:rsid w:val="00760092"/>
    <w:rsid w:val="0076090E"/>
    <w:rsid w:val="007615CE"/>
    <w:rsid w:val="00761DC5"/>
    <w:rsid w:val="0076560F"/>
    <w:rsid w:val="00765D83"/>
    <w:rsid w:val="00765ECF"/>
    <w:rsid w:val="00766539"/>
    <w:rsid w:val="0076744F"/>
    <w:rsid w:val="0076789A"/>
    <w:rsid w:val="00767A64"/>
    <w:rsid w:val="00770C0C"/>
    <w:rsid w:val="007715B7"/>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3FF7"/>
    <w:rsid w:val="00796580"/>
    <w:rsid w:val="00797061"/>
    <w:rsid w:val="007A0AAD"/>
    <w:rsid w:val="007A0EB3"/>
    <w:rsid w:val="007A2C5B"/>
    <w:rsid w:val="007A37D2"/>
    <w:rsid w:val="007A4A08"/>
    <w:rsid w:val="007B196F"/>
    <w:rsid w:val="007B22A5"/>
    <w:rsid w:val="007B28C7"/>
    <w:rsid w:val="007B3898"/>
    <w:rsid w:val="007B3C7D"/>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07CDC"/>
    <w:rsid w:val="0081077B"/>
    <w:rsid w:val="00810A2D"/>
    <w:rsid w:val="00810D6E"/>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5D0"/>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3CC"/>
    <w:rsid w:val="00866F44"/>
    <w:rsid w:val="00867055"/>
    <w:rsid w:val="00867F7E"/>
    <w:rsid w:val="008709EF"/>
    <w:rsid w:val="00870A83"/>
    <w:rsid w:val="0087115E"/>
    <w:rsid w:val="008717BD"/>
    <w:rsid w:val="008721AD"/>
    <w:rsid w:val="00872263"/>
    <w:rsid w:val="00872728"/>
    <w:rsid w:val="008755A7"/>
    <w:rsid w:val="00875687"/>
    <w:rsid w:val="008758E1"/>
    <w:rsid w:val="008768C9"/>
    <w:rsid w:val="008776DD"/>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70"/>
    <w:rsid w:val="008A3ED7"/>
    <w:rsid w:val="008A6BD0"/>
    <w:rsid w:val="008A6EB1"/>
    <w:rsid w:val="008B0D95"/>
    <w:rsid w:val="008B1812"/>
    <w:rsid w:val="008B184C"/>
    <w:rsid w:val="008B4D3C"/>
    <w:rsid w:val="008B54EF"/>
    <w:rsid w:val="008B7013"/>
    <w:rsid w:val="008B7B6B"/>
    <w:rsid w:val="008B7D9B"/>
    <w:rsid w:val="008C0ADA"/>
    <w:rsid w:val="008C1010"/>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579"/>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17F7E"/>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38F"/>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4AF7"/>
    <w:rsid w:val="00964C5F"/>
    <w:rsid w:val="00965F55"/>
    <w:rsid w:val="00967129"/>
    <w:rsid w:val="009678ED"/>
    <w:rsid w:val="00971C4A"/>
    <w:rsid w:val="00971D01"/>
    <w:rsid w:val="00972274"/>
    <w:rsid w:val="0097266F"/>
    <w:rsid w:val="00972B87"/>
    <w:rsid w:val="00973813"/>
    <w:rsid w:val="00973C9C"/>
    <w:rsid w:val="009749BD"/>
    <w:rsid w:val="009772F8"/>
    <w:rsid w:val="00980FB3"/>
    <w:rsid w:val="00981389"/>
    <w:rsid w:val="009816F9"/>
    <w:rsid w:val="00982316"/>
    <w:rsid w:val="00983BF2"/>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543A"/>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9BB"/>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5E0"/>
    <w:rsid w:val="00A01434"/>
    <w:rsid w:val="00A02577"/>
    <w:rsid w:val="00A03C70"/>
    <w:rsid w:val="00A03F6A"/>
    <w:rsid w:val="00A047AB"/>
    <w:rsid w:val="00A04843"/>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5DA"/>
    <w:rsid w:val="00A20B5C"/>
    <w:rsid w:val="00A214CE"/>
    <w:rsid w:val="00A216FB"/>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540C"/>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69A6"/>
    <w:rsid w:val="00A6710B"/>
    <w:rsid w:val="00A723FF"/>
    <w:rsid w:val="00A724C9"/>
    <w:rsid w:val="00A72CFB"/>
    <w:rsid w:val="00A72E3C"/>
    <w:rsid w:val="00A738E8"/>
    <w:rsid w:val="00A74105"/>
    <w:rsid w:val="00A757ED"/>
    <w:rsid w:val="00A76397"/>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9735D"/>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846"/>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1638D"/>
    <w:rsid w:val="00B20300"/>
    <w:rsid w:val="00B203ED"/>
    <w:rsid w:val="00B20B11"/>
    <w:rsid w:val="00B2107D"/>
    <w:rsid w:val="00B216E1"/>
    <w:rsid w:val="00B21995"/>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0373"/>
    <w:rsid w:val="00B51EA4"/>
    <w:rsid w:val="00B523B3"/>
    <w:rsid w:val="00B52437"/>
    <w:rsid w:val="00B532F1"/>
    <w:rsid w:val="00B53B18"/>
    <w:rsid w:val="00B54E25"/>
    <w:rsid w:val="00B556EF"/>
    <w:rsid w:val="00B56E35"/>
    <w:rsid w:val="00B571FE"/>
    <w:rsid w:val="00B579BE"/>
    <w:rsid w:val="00B609F6"/>
    <w:rsid w:val="00B613F8"/>
    <w:rsid w:val="00B622EA"/>
    <w:rsid w:val="00B62C30"/>
    <w:rsid w:val="00B63461"/>
    <w:rsid w:val="00B6365E"/>
    <w:rsid w:val="00B6367A"/>
    <w:rsid w:val="00B6479F"/>
    <w:rsid w:val="00B65272"/>
    <w:rsid w:val="00B65357"/>
    <w:rsid w:val="00B65CD1"/>
    <w:rsid w:val="00B65F4B"/>
    <w:rsid w:val="00B6713C"/>
    <w:rsid w:val="00B674A2"/>
    <w:rsid w:val="00B678BF"/>
    <w:rsid w:val="00B67D9D"/>
    <w:rsid w:val="00B7039B"/>
    <w:rsid w:val="00B71A40"/>
    <w:rsid w:val="00B71EED"/>
    <w:rsid w:val="00B7211E"/>
    <w:rsid w:val="00B72972"/>
    <w:rsid w:val="00B73603"/>
    <w:rsid w:val="00B741C7"/>
    <w:rsid w:val="00B7424E"/>
    <w:rsid w:val="00B744B2"/>
    <w:rsid w:val="00B74840"/>
    <w:rsid w:val="00B74A8D"/>
    <w:rsid w:val="00B74D81"/>
    <w:rsid w:val="00B76C5A"/>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6747"/>
    <w:rsid w:val="00B871CC"/>
    <w:rsid w:val="00B87712"/>
    <w:rsid w:val="00B87770"/>
    <w:rsid w:val="00B91165"/>
    <w:rsid w:val="00B91CBA"/>
    <w:rsid w:val="00B93959"/>
    <w:rsid w:val="00B94923"/>
    <w:rsid w:val="00B9756C"/>
    <w:rsid w:val="00BA028F"/>
    <w:rsid w:val="00BA0324"/>
    <w:rsid w:val="00BA08A2"/>
    <w:rsid w:val="00BA0DE5"/>
    <w:rsid w:val="00BA1615"/>
    <w:rsid w:val="00BA3061"/>
    <w:rsid w:val="00BA3F7F"/>
    <w:rsid w:val="00BA40D1"/>
    <w:rsid w:val="00BA46F2"/>
    <w:rsid w:val="00BA52A2"/>
    <w:rsid w:val="00BA6C33"/>
    <w:rsid w:val="00BA7A4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25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1911"/>
    <w:rsid w:val="00C022C2"/>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27DC8"/>
    <w:rsid w:val="00C30954"/>
    <w:rsid w:val="00C33119"/>
    <w:rsid w:val="00C3449B"/>
    <w:rsid w:val="00C34554"/>
    <w:rsid w:val="00C34D7E"/>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19D0"/>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E82"/>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DA8"/>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2CF"/>
    <w:rsid w:val="00CE0760"/>
    <w:rsid w:val="00CE2416"/>
    <w:rsid w:val="00CE2828"/>
    <w:rsid w:val="00CE2A18"/>
    <w:rsid w:val="00CE3209"/>
    <w:rsid w:val="00CE4B0F"/>
    <w:rsid w:val="00CE6F0C"/>
    <w:rsid w:val="00CE7985"/>
    <w:rsid w:val="00CE7FA7"/>
    <w:rsid w:val="00CF0654"/>
    <w:rsid w:val="00CF19DA"/>
    <w:rsid w:val="00CF24E3"/>
    <w:rsid w:val="00CF3509"/>
    <w:rsid w:val="00CF3F78"/>
    <w:rsid w:val="00CF55DA"/>
    <w:rsid w:val="00CF670C"/>
    <w:rsid w:val="00CF7FC8"/>
    <w:rsid w:val="00D00893"/>
    <w:rsid w:val="00D00C37"/>
    <w:rsid w:val="00D00E44"/>
    <w:rsid w:val="00D03630"/>
    <w:rsid w:val="00D0394D"/>
    <w:rsid w:val="00D0466E"/>
    <w:rsid w:val="00D04F56"/>
    <w:rsid w:val="00D05336"/>
    <w:rsid w:val="00D05447"/>
    <w:rsid w:val="00D06EE8"/>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B97"/>
    <w:rsid w:val="00D31D51"/>
    <w:rsid w:val="00D3287C"/>
    <w:rsid w:val="00D32FD6"/>
    <w:rsid w:val="00D34820"/>
    <w:rsid w:val="00D375B9"/>
    <w:rsid w:val="00D41552"/>
    <w:rsid w:val="00D418C1"/>
    <w:rsid w:val="00D4390C"/>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492"/>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9A2"/>
    <w:rsid w:val="00D97D63"/>
    <w:rsid w:val="00D97DA1"/>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23B"/>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4C07"/>
    <w:rsid w:val="00E153EF"/>
    <w:rsid w:val="00E157F0"/>
    <w:rsid w:val="00E15C15"/>
    <w:rsid w:val="00E16187"/>
    <w:rsid w:val="00E1626C"/>
    <w:rsid w:val="00E16407"/>
    <w:rsid w:val="00E17495"/>
    <w:rsid w:val="00E211B0"/>
    <w:rsid w:val="00E21593"/>
    <w:rsid w:val="00E22374"/>
    <w:rsid w:val="00E30304"/>
    <w:rsid w:val="00E3051F"/>
    <w:rsid w:val="00E313D5"/>
    <w:rsid w:val="00E319E1"/>
    <w:rsid w:val="00E320B8"/>
    <w:rsid w:val="00E32493"/>
    <w:rsid w:val="00E33724"/>
    <w:rsid w:val="00E338E4"/>
    <w:rsid w:val="00E34182"/>
    <w:rsid w:val="00E3419A"/>
    <w:rsid w:val="00E349A1"/>
    <w:rsid w:val="00E366A9"/>
    <w:rsid w:val="00E36BF4"/>
    <w:rsid w:val="00E37151"/>
    <w:rsid w:val="00E4204A"/>
    <w:rsid w:val="00E43302"/>
    <w:rsid w:val="00E43390"/>
    <w:rsid w:val="00E43EE8"/>
    <w:rsid w:val="00E44069"/>
    <w:rsid w:val="00E4437B"/>
    <w:rsid w:val="00E4471D"/>
    <w:rsid w:val="00E44F16"/>
    <w:rsid w:val="00E450BC"/>
    <w:rsid w:val="00E452BF"/>
    <w:rsid w:val="00E473FF"/>
    <w:rsid w:val="00E47FFB"/>
    <w:rsid w:val="00E52269"/>
    <w:rsid w:val="00E53C0E"/>
    <w:rsid w:val="00E54696"/>
    <w:rsid w:val="00E547B2"/>
    <w:rsid w:val="00E56C70"/>
    <w:rsid w:val="00E5713E"/>
    <w:rsid w:val="00E6090A"/>
    <w:rsid w:val="00E62517"/>
    <w:rsid w:val="00E6406C"/>
    <w:rsid w:val="00E643E9"/>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4CD"/>
    <w:rsid w:val="00E8188A"/>
    <w:rsid w:val="00E821D8"/>
    <w:rsid w:val="00E82D4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3A00"/>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20D"/>
    <w:rsid w:val="00F617B1"/>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374"/>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4EC"/>
    <w:rsid w:val="00FE1DD9"/>
    <w:rsid w:val="00FE1F74"/>
    <w:rsid w:val="00FE2C6D"/>
    <w:rsid w:val="00FE3236"/>
    <w:rsid w:val="00FE3667"/>
    <w:rsid w:val="00FE368D"/>
    <w:rsid w:val="00FE3DF7"/>
    <w:rsid w:val="00FE4B1D"/>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810D6E"/>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85">
      <w:bodyDiv w:val="1"/>
      <w:marLeft w:val="0"/>
      <w:marRight w:val="0"/>
      <w:marTop w:val="0"/>
      <w:marBottom w:val="0"/>
      <w:divBdr>
        <w:top w:val="none" w:sz="0" w:space="0" w:color="auto"/>
        <w:left w:val="none" w:sz="0" w:space="0" w:color="auto"/>
        <w:bottom w:val="none" w:sz="0" w:space="0" w:color="auto"/>
        <w:right w:val="none" w:sz="0" w:space="0" w:color="auto"/>
      </w:divBdr>
    </w:div>
    <w:div w:id="1067608640">
      <w:bodyDiv w:val="1"/>
      <w:marLeft w:val="0"/>
      <w:marRight w:val="0"/>
      <w:marTop w:val="0"/>
      <w:marBottom w:val="0"/>
      <w:divBdr>
        <w:top w:val="none" w:sz="0" w:space="0" w:color="auto"/>
        <w:left w:val="none" w:sz="0" w:space="0" w:color="auto"/>
        <w:bottom w:val="none" w:sz="0" w:space="0" w:color="auto"/>
        <w:right w:val="none" w:sz="0" w:space="0" w:color="auto"/>
      </w:divBdr>
    </w:div>
    <w:div w:id="1793355007">
      <w:bodyDiv w:val="1"/>
      <w:marLeft w:val="0"/>
      <w:marRight w:val="0"/>
      <w:marTop w:val="0"/>
      <w:marBottom w:val="0"/>
      <w:divBdr>
        <w:top w:val="none" w:sz="0" w:space="0" w:color="auto"/>
        <w:left w:val="none" w:sz="0" w:space="0" w:color="auto"/>
        <w:bottom w:val="none" w:sz="0" w:space="0" w:color="auto"/>
        <w:right w:val="none" w:sz="0" w:space="0" w:color="auto"/>
      </w:divBdr>
    </w:div>
    <w:div w:id="1821917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7CF78CD9-1DBD-47E7-AEDF-21DAB1A765EB}"/>
      </w:docPartPr>
      <w:docPartBody>
        <w:p w:rsidR="00F217A1" w:rsidRDefault="001C420E">
          <w:r w:rsidRPr="00633344">
            <w:rPr>
              <w:rStyle w:val="PlaceholderText"/>
            </w:rPr>
            <w:t>Click or tap here to enter text.</w:t>
          </w:r>
        </w:p>
      </w:docPartBody>
    </w:docPart>
    <w:docPart>
      <w:docPartPr>
        <w:name w:val="9D3BCC685E4D45CA9612C2DD6B77CF60"/>
        <w:category>
          <w:name w:val="General"/>
          <w:gallery w:val="placeholder"/>
        </w:category>
        <w:types>
          <w:type w:val="bbPlcHdr"/>
        </w:types>
        <w:behaviors>
          <w:behavior w:val="content"/>
        </w:behaviors>
        <w:guid w:val="{8DEE752D-3390-4F2E-87D3-501B5C0E9957}"/>
      </w:docPartPr>
      <w:docPartBody>
        <w:p w:rsidR="00585C25" w:rsidRDefault="008B079E" w:rsidP="008B079E">
          <w:pPr>
            <w:pStyle w:val="9D3BCC685E4D45CA9612C2DD6B77CF60"/>
          </w:pPr>
          <w:r w:rsidRPr="006503E5">
            <w:rPr>
              <w:rStyle w:val="PlaceholderText"/>
            </w:rPr>
            <w:t>Click or tap here to enter text.</w:t>
          </w:r>
        </w:p>
      </w:docPartBody>
    </w:docPart>
    <w:docPart>
      <w:docPartPr>
        <w:name w:val="39ED7EDA8FC447298CF7EDA5BF4F859D"/>
        <w:category>
          <w:name w:val="General"/>
          <w:gallery w:val="placeholder"/>
        </w:category>
        <w:types>
          <w:type w:val="bbPlcHdr"/>
        </w:types>
        <w:behaviors>
          <w:behavior w:val="content"/>
        </w:behaviors>
        <w:guid w:val="{017F6BCF-A444-4373-8569-9CACBC0CCC02}"/>
      </w:docPartPr>
      <w:docPartBody>
        <w:p w:rsidR="00585C25" w:rsidRDefault="008B079E" w:rsidP="008B079E">
          <w:pPr>
            <w:pStyle w:val="39ED7EDA8FC447298CF7EDA5BF4F859D"/>
          </w:pPr>
          <w:r w:rsidRPr="006503E5">
            <w:rPr>
              <w:rStyle w:val="PlaceholderText"/>
            </w:rPr>
            <w:t>Click or tap here to enter text.</w:t>
          </w:r>
        </w:p>
      </w:docPartBody>
    </w:docPart>
    <w:docPart>
      <w:docPartPr>
        <w:name w:val="96873AA2E9F24E0DB392B391F7958E67"/>
        <w:category>
          <w:name w:val="General"/>
          <w:gallery w:val="placeholder"/>
        </w:category>
        <w:types>
          <w:type w:val="bbPlcHdr"/>
        </w:types>
        <w:behaviors>
          <w:behavior w:val="content"/>
        </w:behaviors>
        <w:guid w:val="{CF922631-CEA7-4D9B-99E8-A47BD55DAB49}"/>
      </w:docPartPr>
      <w:docPartBody>
        <w:p w:rsidR="00585C25" w:rsidRDefault="008B079E" w:rsidP="008B079E">
          <w:pPr>
            <w:pStyle w:val="96873AA2E9F24E0DB392B391F7958E67"/>
          </w:pPr>
          <w:r w:rsidRPr="006503E5">
            <w:rPr>
              <w:rStyle w:val="PlaceholderText"/>
            </w:rPr>
            <w:t>Click or tap here to enter text.</w:t>
          </w:r>
        </w:p>
      </w:docPartBody>
    </w:docPart>
    <w:docPart>
      <w:docPartPr>
        <w:name w:val="1038F3B75CFE4CD5AC79ADF13F80FC0B"/>
        <w:category>
          <w:name w:val="General"/>
          <w:gallery w:val="placeholder"/>
        </w:category>
        <w:types>
          <w:type w:val="bbPlcHdr"/>
        </w:types>
        <w:behaviors>
          <w:behavior w:val="content"/>
        </w:behaviors>
        <w:guid w:val="{130C3AAD-3A78-44CA-8040-EDB2C3A65320}"/>
      </w:docPartPr>
      <w:docPartBody>
        <w:p w:rsidR="00585C25" w:rsidRDefault="008B079E" w:rsidP="008B079E">
          <w:pPr>
            <w:pStyle w:val="1038F3B75CFE4CD5AC79ADF13F80FC0B"/>
          </w:pPr>
          <w:r w:rsidRPr="00633344">
            <w:rPr>
              <w:rStyle w:val="PlaceholderText"/>
            </w:rPr>
            <w:t>Click or tap here to enter text.</w:t>
          </w:r>
        </w:p>
      </w:docPartBody>
    </w:docPart>
    <w:docPart>
      <w:docPartPr>
        <w:name w:val="8F67C444FAA746219B9FCBD3C4797205"/>
        <w:category>
          <w:name w:val="General"/>
          <w:gallery w:val="placeholder"/>
        </w:category>
        <w:types>
          <w:type w:val="bbPlcHdr"/>
        </w:types>
        <w:behaviors>
          <w:behavior w:val="content"/>
        </w:behaviors>
        <w:guid w:val="{9CE951E7-2E70-427E-98F8-B643DE63D5C3}"/>
      </w:docPartPr>
      <w:docPartBody>
        <w:p w:rsidR="00585C25" w:rsidRDefault="008B079E" w:rsidP="008B079E">
          <w:pPr>
            <w:pStyle w:val="8F67C444FAA746219B9FCBD3C4797205"/>
          </w:pPr>
          <w:r w:rsidRPr="00633344">
            <w:rPr>
              <w:rStyle w:val="PlaceholderText"/>
            </w:rPr>
            <w:t>Click or tap here to enter text.</w:t>
          </w:r>
        </w:p>
      </w:docPartBody>
    </w:docPart>
    <w:docPart>
      <w:docPartPr>
        <w:name w:val="1772807A9AFF4C3593D9E12022093BB9"/>
        <w:category>
          <w:name w:val="General"/>
          <w:gallery w:val="placeholder"/>
        </w:category>
        <w:types>
          <w:type w:val="bbPlcHdr"/>
        </w:types>
        <w:behaviors>
          <w:behavior w:val="content"/>
        </w:behaviors>
        <w:guid w:val="{8DCCF692-3600-4459-A470-739ADADCF334}"/>
      </w:docPartPr>
      <w:docPartBody>
        <w:p w:rsidR="00585C25" w:rsidRDefault="008B079E" w:rsidP="008B079E">
          <w:pPr>
            <w:pStyle w:val="1772807A9AFF4C3593D9E12022093BB9"/>
          </w:pPr>
          <w:r w:rsidRPr="00633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C420E"/>
    <w:rsid w:val="001E0E70"/>
    <w:rsid w:val="002A34F0"/>
    <w:rsid w:val="00323F04"/>
    <w:rsid w:val="004027DB"/>
    <w:rsid w:val="004D2C8E"/>
    <w:rsid w:val="00585C25"/>
    <w:rsid w:val="00610BB8"/>
    <w:rsid w:val="006739EF"/>
    <w:rsid w:val="00711A10"/>
    <w:rsid w:val="00773B0A"/>
    <w:rsid w:val="007758F0"/>
    <w:rsid w:val="007D6BD2"/>
    <w:rsid w:val="008160F6"/>
    <w:rsid w:val="008B079E"/>
    <w:rsid w:val="008F2D72"/>
    <w:rsid w:val="009C4D80"/>
    <w:rsid w:val="00AE117A"/>
    <w:rsid w:val="00C708A2"/>
    <w:rsid w:val="00E506BB"/>
    <w:rsid w:val="00E56381"/>
    <w:rsid w:val="00ED31BC"/>
    <w:rsid w:val="00F217A1"/>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9E"/>
    <w:rPr>
      <w:color w:val="808080"/>
    </w:rPr>
  </w:style>
  <w:style w:type="paragraph" w:customStyle="1" w:styleId="3355811DC1134C949D797DEEB4BB32F6">
    <w:name w:val="3355811DC1134C949D797DEEB4BB32F6"/>
  </w:style>
  <w:style w:type="paragraph" w:customStyle="1" w:styleId="9D3BCC685E4D45CA9612C2DD6B77CF60">
    <w:name w:val="9D3BCC685E4D45CA9612C2DD6B77CF60"/>
    <w:rsid w:val="008B079E"/>
    <w:rPr>
      <w:lang w:val="en-GB" w:eastAsia="en-GB"/>
    </w:rPr>
  </w:style>
  <w:style w:type="paragraph" w:customStyle="1" w:styleId="39ED7EDA8FC447298CF7EDA5BF4F859D">
    <w:name w:val="39ED7EDA8FC447298CF7EDA5BF4F859D"/>
    <w:rsid w:val="008B079E"/>
    <w:rPr>
      <w:lang w:val="en-GB" w:eastAsia="en-GB"/>
    </w:rPr>
  </w:style>
  <w:style w:type="paragraph" w:customStyle="1" w:styleId="96873AA2E9F24E0DB392B391F7958E67">
    <w:name w:val="96873AA2E9F24E0DB392B391F7958E67"/>
    <w:rsid w:val="008B079E"/>
    <w:rPr>
      <w:lang w:val="en-GB" w:eastAsia="en-GB"/>
    </w:rPr>
  </w:style>
  <w:style w:type="paragraph" w:customStyle="1" w:styleId="1038F3B75CFE4CD5AC79ADF13F80FC0B">
    <w:name w:val="1038F3B75CFE4CD5AC79ADF13F80FC0B"/>
    <w:rsid w:val="008B079E"/>
    <w:rPr>
      <w:lang w:val="en-GB" w:eastAsia="en-GB"/>
    </w:rPr>
  </w:style>
  <w:style w:type="paragraph" w:customStyle="1" w:styleId="8F67C444FAA746219B9FCBD3C4797205">
    <w:name w:val="8F67C444FAA746219B9FCBD3C4797205"/>
    <w:rsid w:val="008B079E"/>
    <w:rPr>
      <w:lang w:val="en-GB" w:eastAsia="en-GB"/>
    </w:rPr>
  </w:style>
  <w:style w:type="paragraph" w:customStyle="1" w:styleId="1772807A9AFF4C3593D9E12022093BB9">
    <w:name w:val="1772807A9AFF4C3593D9E12022093BB9"/>
    <w:rsid w:val="008B07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TotalTime>
  <Pages>4</Pages>
  <Words>1111</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NREC-CT Declaration of Interest</vt:lpstr>
    </vt:vector>
  </TitlesOfParts>
  <Company>Microsoft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Collection, storage and future use of human biological samples template</dc:title>
  <dc:creator>ValerieHaslam</dc:creator>
  <cp:lastModifiedBy>Aileen Sheehy</cp:lastModifiedBy>
  <cp:revision>2</cp:revision>
  <cp:lastPrinted>2018-11-14T17:03:00Z</cp:lastPrinted>
  <dcterms:created xsi:type="dcterms:W3CDTF">2022-01-31T16:09:00Z</dcterms:created>
  <dcterms:modified xsi:type="dcterms:W3CDTF">2022-01-31T16:09:00Z</dcterms:modified>
</cp:coreProperties>
</file>