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24015AF9" w14:textId="77777777" w:rsidR="00447BC4" w:rsidRDefault="00447BC4" w:rsidP="00447BC4">
      <w:pPr>
        <w:pStyle w:val="NRECFirstPagesub-title"/>
        <w:jc w:val="center"/>
        <w:rPr>
          <w:lang w:val="en-GB" w:eastAsia="ja-JP"/>
        </w:rPr>
      </w:pPr>
      <w:r>
        <w:rPr>
          <w:lang w:val="en-GB" w:eastAsia="ja-JP"/>
        </w:rPr>
        <w:t>Declaration of the End of a Clinical Trial</w:t>
      </w:r>
    </w:p>
    <w:p w14:paraId="3764DEF4" w14:textId="77777777" w:rsidR="00447BC4" w:rsidRDefault="00447BC4" w:rsidP="009D79BB">
      <w:pPr>
        <w:autoSpaceDE w:val="0"/>
        <w:autoSpaceDN w:val="0"/>
        <w:adjustRightInd w:val="0"/>
        <w:spacing w:after="0" w:line="240" w:lineRule="auto"/>
        <w:rPr>
          <w:rFonts w:ascii="Arial,Bold" w:eastAsiaTheme="minorEastAsia" w:hAnsi="Arial,Bold" w:cs="Arial,Bold"/>
          <w:b/>
          <w:bCs/>
          <w:sz w:val="26"/>
          <w:szCs w:val="26"/>
          <w:lang w:val="en-GB" w:eastAsia="ja-JP"/>
        </w:rPr>
      </w:pPr>
    </w:p>
    <w:p w14:paraId="2B07F320" w14:textId="47D3D08A" w:rsidR="00BA7A42" w:rsidRPr="00447BC4" w:rsidRDefault="00447BC4" w:rsidP="00447BC4">
      <w:pPr>
        <w:spacing w:after="0" w:line="240" w:lineRule="auto"/>
        <w:rPr>
          <w:rFonts w:eastAsiaTheme="minorEastAsia" w:cs="Arial"/>
          <w:b/>
          <w:bCs/>
          <w:sz w:val="22"/>
          <w:lang w:val="en-GB" w:eastAsia="ja-JP"/>
        </w:rPr>
      </w:pPr>
      <w:r w:rsidRPr="00447BC4">
        <w:rPr>
          <w:rFonts w:eastAsiaTheme="minorEastAsia" w:cs="Arial"/>
          <w:b/>
          <w:bCs/>
          <w:sz w:val="22"/>
          <w:lang w:val="en-GB" w:eastAsia="ja-JP"/>
        </w:rPr>
        <w:t>This form should be completed by the Sponsor.</w:t>
      </w:r>
      <w:r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 xml:space="preserve">It should be submitted to the </w:t>
      </w:r>
      <w:r>
        <w:rPr>
          <w:rFonts w:eastAsiaTheme="minorEastAsia" w:cs="Arial"/>
          <w:b/>
          <w:bCs/>
          <w:sz w:val="22"/>
          <w:lang w:val="en-GB" w:eastAsia="ja-JP"/>
        </w:rPr>
        <w:t>N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>REC within</w:t>
      </w:r>
      <w:r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447BC4">
        <w:rPr>
          <w:rFonts w:eastAsiaTheme="minorEastAsia" w:cs="Arial"/>
          <w:b/>
          <w:bCs/>
          <w:sz w:val="22"/>
          <w:lang w:val="en-GB" w:eastAsia="ja-JP"/>
        </w:rPr>
        <w:t>90-days of the conclusion (last person - last visit) of the trial.</w:t>
      </w: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BA7A42" w14:paraId="472584FE" w14:textId="77777777" w:rsidTr="00A6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FA8E58B" w14:textId="1388D4E5" w:rsidR="00BA7A42" w:rsidRPr="00BA7A42" w:rsidRDefault="00BA7A42" w:rsidP="00147B31">
            <w:pPr>
              <w:rPr>
                <w:sz w:val="22"/>
              </w:rPr>
            </w:pP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A.</w:t>
            </w:r>
            <w:r>
              <w:rPr>
                <w:rFonts w:ascii="Arial,Bold" w:eastAsiaTheme="minorEastAsia" w:hAnsi="Arial,Bold" w:cs="Arial,Bold"/>
                <w:sz w:val="22"/>
                <w:lang w:val="en-GB" w:eastAsia="ja-JP"/>
              </w:rPr>
              <w:t xml:space="preserve"> </w:t>
            </w: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TRIAL IDENTIFICATION</w:t>
            </w:r>
          </w:p>
        </w:tc>
        <w:tc>
          <w:tcPr>
            <w:tcW w:w="5945" w:type="dxa"/>
          </w:tcPr>
          <w:p w14:paraId="5D7AB2AD" w14:textId="77777777" w:rsidR="00BA7A42" w:rsidRDefault="00BA7A42" w:rsidP="00147B31"/>
        </w:tc>
      </w:tr>
      <w:tr w:rsidR="00BA7A42" w14:paraId="18CAD5FD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56BDE91" w14:textId="3738486A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EudracCT No.:</w:t>
            </w:r>
          </w:p>
        </w:tc>
        <w:sdt>
          <w:sdtPr>
            <w:id w:val="-20831338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6460F6F" w14:textId="2B175A03" w:rsidR="00BA7A42" w:rsidRDefault="00BF2B03" w:rsidP="00147B31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0A380AC6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Title of clinical trial:</w:t>
            </w:r>
          </w:p>
        </w:tc>
        <w:sdt>
          <w:sdtPr>
            <w:id w:val="15678375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25A75B97" w14:textId="25A0222F" w:rsidR="00BA7A42" w:rsidRDefault="00BF2B03" w:rsidP="00147B31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78C4F74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B60CA01" w14:textId="3D86D01F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NREC Number:</w:t>
            </w:r>
          </w:p>
        </w:tc>
        <w:sdt>
          <w:sdtPr>
            <w:id w:val="1387832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B326654" w14:textId="52C96C6E" w:rsidR="00BA7A42" w:rsidRDefault="00BF2B03" w:rsidP="00147B31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3707AC72" w14:textId="77777777" w:rsidTr="00A669A6">
        <w:tc>
          <w:tcPr>
            <w:tcW w:w="3119" w:type="dxa"/>
          </w:tcPr>
          <w:p w14:paraId="4CD0CBB0" w14:textId="790D1983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Name of site(s):</w:t>
            </w:r>
          </w:p>
        </w:tc>
        <w:sdt>
          <w:sdtPr>
            <w:id w:val="17399691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12301C6" w14:textId="3ACFCC27" w:rsidR="00BA7A42" w:rsidRDefault="00BF2B03" w:rsidP="00147B31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61763AA7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C6F6F00" w14:textId="3793EB72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Submission date:</w:t>
            </w:r>
          </w:p>
        </w:tc>
        <w:sdt>
          <w:sdtPr>
            <w:id w:val="1164050935"/>
            <w:placeholder>
              <w:docPart w:val="DefaultPlaceholder_-1854013437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945" w:type="dxa"/>
              </w:tcPr>
              <w:p w14:paraId="1A023349" w14:textId="5075DD1C" w:rsidR="00BA7A42" w:rsidRDefault="00BF2B03" w:rsidP="00147B31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423D7E" w14:textId="77777777" w:rsidR="00586322" w:rsidRPr="00147B31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127"/>
        <w:gridCol w:w="6937"/>
      </w:tblGrid>
      <w:tr w:rsidR="00A669A6" w14:paraId="372E6525" w14:textId="77777777" w:rsidTr="00E3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078963" w14:textId="1E5AA9A1" w:rsidR="00A669A6" w:rsidRDefault="00A669A6" w:rsidP="009F6940">
            <w:r w:rsidRPr="00BA7A42">
              <w:rPr>
                <w:rFonts w:ascii="Arial,Bold" w:eastAsiaTheme="minorEastAsia" w:hAnsi="Arial,Bold" w:cs="Arial,Bold"/>
                <w:szCs w:val="24"/>
                <w:lang w:val="en-GB" w:eastAsia="ja-JP"/>
              </w:rPr>
              <w:t>B. APPLICANT IDENTIFICATION</w:t>
            </w:r>
          </w:p>
        </w:tc>
      </w:tr>
      <w:tr w:rsidR="00BA7A42" w14:paraId="71D2F93E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9EB0F8A" w14:textId="0DBF8498" w:rsidR="00BA7A42" w:rsidRDefault="00A669A6" w:rsidP="009F6940">
            <w:r w:rsidRPr="00A669A6">
              <w:t>Name:</w:t>
            </w:r>
          </w:p>
        </w:tc>
        <w:sdt>
          <w:sdtPr>
            <w:id w:val="12382133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9BFE578" w14:textId="505EF4FC" w:rsidR="00BA7A42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95EAFD3" w14:textId="77777777" w:rsidTr="00A669A6">
        <w:tc>
          <w:tcPr>
            <w:tcW w:w="2127" w:type="dxa"/>
          </w:tcPr>
          <w:p w14:paraId="45B0B8C2" w14:textId="6DB54EDB" w:rsidR="00BA7A42" w:rsidRDefault="00A669A6" w:rsidP="009F6940">
            <w:r w:rsidRPr="00A669A6">
              <w:t>Title:</w:t>
            </w:r>
          </w:p>
        </w:tc>
        <w:sdt>
          <w:sdtPr>
            <w:id w:val="16120868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27ACC06C" w14:textId="3303D080" w:rsidR="00BA7A42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79516CA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08BFB29" w14:textId="3CF8D7D0" w:rsidR="00BA7A42" w:rsidRDefault="00A669A6" w:rsidP="009F6940">
            <w:r w:rsidRPr="00A669A6">
              <w:t>Position:</w:t>
            </w:r>
          </w:p>
        </w:tc>
        <w:sdt>
          <w:sdtPr>
            <w:id w:val="882829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052F0EA4" w14:textId="6E59B9B5" w:rsidR="00BA7A42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4E07E6CA" w14:textId="77777777" w:rsidTr="00A669A6">
        <w:tc>
          <w:tcPr>
            <w:tcW w:w="2127" w:type="dxa"/>
          </w:tcPr>
          <w:p w14:paraId="43C198DC" w14:textId="0F97E482" w:rsidR="00BA7A42" w:rsidRDefault="00A669A6" w:rsidP="009F6940">
            <w:r>
              <w:t>Institution:</w:t>
            </w:r>
          </w:p>
        </w:tc>
        <w:sdt>
          <w:sdtPr>
            <w:id w:val="-335077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7511FC45" w14:textId="1627BB06" w:rsidR="00BA7A42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0B51214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02DB9D0" w14:textId="768CB8BB" w:rsidR="00BA7A42" w:rsidRDefault="00A669A6" w:rsidP="009F6940">
            <w:r>
              <w:t>Email:</w:t>
            </w:r>
          </w:p>
        </w:tc>
        <w:sdt>
          <w:sdtPr>
            <w:id w:val="-1122686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53E1FA8" w14:textId="1C000431" w:rsidR="00BA7A42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9A6" w14:paraId="3CD48674" w14:textId="77777777" w:rsidTr="00A669A6">
        <w:tc>
          <w:tcPr>
            <w:tcW w:w="2127" w:type="dxa"/>
          </w:tcPr>
          <w:p w14:paraId="1CDF8B85" w14:textId="2FF10A14" w:rsidR="00A669A6" w:rsidRDefault="00A669A6" w:rsidP="009F6940">
            <w:r>
              <w:t>Mobile:</w:t>
            </w:r>
          </w:p>
        </w:tc>
        <w:sdt>
          <w:sdtPr>
            <w:id w:val="5704664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46F840A3" w14:textId="0FDF926A" w:rsidR="00A669A6" w:rsidRDefault="00BF2B03" w:rsidP="009F6940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D4E30" w14:paraId="7EC2B504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39B77A5" w14:textId="6610E1A7" w:rsidR="001D4E30" w:rsidRDefault="001D4E30" w:rsidP="009F6940">
            <w:r>
              <w:t>Sponsor details: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7194325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4E49C2CB" w14:textId="0671B55C" w:rsidR="001D4E30" w:rsidRDefault="00BF2B03" w:rsidP="009F6940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A8A60" w14:textId="4275C7C7" w:rsidR="00BA6C33" w:rsidRDefault="00BA6C33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835"/>
        <w:gridCol w:w="6229"/>
      </w:tblGrid>
      <w:tr w:rsidR="00A669A6" w14:paraId="15ED753E" w14:textId="77777777" w:rsidTr="00D1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D425CC3" w14:textId="0A5A5E69" w:rsidR="00A669A6" w:rsidRDefault="00A669A6" w:rsidP="009F6940">
            <w:r w:rsidRPr="00BA7A42">
              <w:t xml:space="preserve">C. </w:t>
            </w:r>
            <w:r w:rsidR="009F57C4">
              <w:t>TRIAL DURATION</w:t>
            </w:r>
          </w:p>
        </w:tc>
      </w:tr>
      <w:tr w:rsidR="00BA7A42" w14:paraId="40A32B7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1B77B2D" w14:textId="1F2A868D" w:rsidR="00BA7A42" w:rsidRDefault="001D4E30" w:rsidP="009F6940">
            <w:r w:rsidRPr="001D4E30">
              <w:t>Start date (first person first visit)</w:t>
            </w:r>
          </w:p>
        </w:tc>
        <w:sdt>
          <w:sdtPr>
            <w:id w:val="87189166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06FD5B45" w14:textId="02C9B764" w:rsidR="00BA7A42" w:rsidRDefault="00BF6C92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4E30" w14:paraId="18DCB424" w14:textId="77777777" w:rsidTr="00A669A6">
        <w:tc>
          <w:tcPr>
            <w:tcW w:w="2835" w:type="dxa"/>
          </w:tcPr>
          <w:p w14:paraId="743D5CCA" w14:textId="4DC7FF6C" w:rsidR="001D4E30" w:rsidRPr="001D4E30" w:rsidRDefault="001D4E30" w:rsidP="009F6940">
            <w:r w:rsidRPr="001D4E30">
              <w:t>End date (last person last visit)</w:t>
            </w:r>
          </w:p>
        </w:tc>
        <w:sdt>
          <w:sdtPr>
            <w:id w:val="-18847851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711DA1FF" w14:textId="2A0BDB67" w:rsidR="001D4E30" w:rsidRDefault="00BF6C92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A7A42" w14:paraId="2B2133C7" w14:textId="77777777" w:rsidTr="009F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tcW w:w="2835" w:type="dxa"/>
          </w:tcPr>
          <w:p w14:paraId="4EC6BC42" w14:textId="347CFDA7" w:rsidR="00BA7A42" w:rsidRDefault="001D4E30" w:rsidP="009F6940">
            <w:r w:rsidRPr="001D4E30">
              <w:t>Duration (years / months)</w:t>
            </w:r>
          </w:p>
        </w:tc>
        <w:tc>
          <w:tcPr>
            <w:tcW w:w="6229" w:type="dxa"/>
          </w:tcPr>
          <w:p w14:paraId="393115E1" w14:textId="42859B25" w:rsidR="00BA7A42" w:rsidRDefault="00BF6C92" w:rsidP="009F6940">
            <w:r>
              <w:t>Years:</w:t>
            </w:r>
            <w:sdt>
              <w:sdtPr>
                <w:id w:val="-10684891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2B03" w:rsidRPr="004070B9">
                  <w:rPr>
                    <w:rStyle w:val="PlaceholderText"/>
                  </w:rPr>
                  <w:t>Click or tap here to enter text.</w:t>
                </w:r>
              </w:sdtContent>
            </w:sdt>
            <w:r w:rsidR="00BF2B03">
              <w:t xml:space="preserve"> </w:t>
            </w:r>
            <w:r>
              <w:t xml:space="preserve">Months: </w:t>
            </w:r>
            <w:sdt>
              <w:sdtPr>
                <w:id w:val="15863404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2B03" w:rsidRPr="004070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B7DFF3A" w14:textId="5526F9EA" w:rsidR="00BA7A42" w:rsidRDefault="00BA7A42">
      <w:pPr>
        <w:spacing w:after="0" w:line="240" w:lineRule="auto"/>
      </w:pPr>
    </w:p>
    <w:p w14:paraId="534E7760" w14:textId="77777777" w:rsidR="00BF6C92" w:rsidRDefault="00BF6C9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5387"/>
        <w:gridCol w:w="3677"/>
      </w:tblGrid>
      <w:tr w:rsidR="009F57C4" w14:paraId="4227A746" w14:textId="77777777" w:rsidTr="009F6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0EA13786" w14:textId="455E046C" w:rsidR="009F57C4" w:rsidRPr="009F57C4" w:rsidRDefault="00BF6C92" w:rsidP="009F57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Theme="minorEastAsia" w:hAnsi="Arial,Bold" w:cs="Arial,Bold"/>
                <w:b w:val="0"/>
                <w:bCs/>
                <w:sz w:val="19"/>
                <w:szCs w:val="19"/>
                <w:lang w:val="en-GB" w:eastAsia="ja-JP"/>
              </w:rPr>
            </w:pPr>
            <w:r>
              <w:lastRenderedPageBreak/>
              <w:t>D</w:t>
            </w:r>
            <w:r w:rsidR="009F57C4" w:rsidRPr="00BA7A42">
              <w:t xml:space="preserve">. </w:t>
            </w:r>
            <w:r w:rsidR="009F57C4">
              <w:t>CIRCUMSTANCES FOR ENDING CLINICAL TRIAL</w:t>
            </w:r>
          </w:p>
          <w:p w14:paraId="4CE9D89C" w14:textId="5CF4DD0F" w:rsidR="009F57C4" w:rsidRDefault="009F57C4" w:rsidP="009F57C4"/>
        </w:tc>
      </w:tr>
      <w:tr w:rsidR="00D216A8" w14:paraId="7BAC11BE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0648F0AA" w14:textId="780F47B2" w:rsidR="00D216A8" w:rsidRDefault="00D216A8" w:rsidP="00D216A8">
            <w:r>
              <w:t xml:space="preserve">D.1 </w:t>
            </w:r>
            <w:r w:rsidRPr="00BF6C92">
              <w:t>Has this clinical trial ended prematurely?</w:t>
            </w:r>
          </w:p>
        </w:tc>
        <w:tc>
          <w:tcPr>
            <w:tcW w:w="3677" w:type="dxa"/>
          </w:tcPr>
          <w:p w14:paraId="37456121" w14:textId="60F1DE5E" w:rsidR="00D216A8" w:rsidRDefault="00C51A11" w:rsidP="00D216A8">
            <w:sdt>
              <w:sdtPr>
                <w:rPr>
                  <w:sz w:val="22"/>
                </w:rPr>
                <w:id w:val="-104098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7139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6CA7CA0E" w14:textId="77777777" w:rsidTr="00BF6C92">
        <w:tc>
          <w:tcPr>
            <w:tcW w:w="5387" w:type="dxa"/>
          </w:tcPr>
          <w:p w14:paraId="0193FDEE" w14:textId="70D09D8E" w:rsidR="00D216A8" w:rsidRPr="00BF6C92" w:rsidRDefault="00D216A8" w:rsidP="00D216A8">
            <w:r w:rsidRPr="00BF6C92">
              <w:t>If Yes, please specify the reasons for ending the trial prematurely.</w:t>
            </w:r>
          </w:p>
        </w:tc>
        <w:sdt>
          <w:sdtPr>
            <w:id w:val="-803310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25814E5B" w14:textId="52A606B6" w:rsidR="00D216A8" w:rsidRDefault="00BF2B03" w:rsidP="00D216A8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6A8" w14:paraId="471B0648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472ECF9E" w14:textId="22773094" w:rsidR="00D216A8" w:rsidRPr="00BF6C92" w:rsidRDefault="00D216A8" w:rsidP="00D216A8">
            <w:r>
              <w:t xml:space="preserve">D.2 </w:t>
            </w:r>
            <w:r w:rsidRPr="00BF6C92">
              <w:t>Is this a temporary halt to the trial?</w:t>
            </w:r>
          </w:p>
        </w:tc>
        <w:tc>
          <w:tcPr>
            <w:tcW w:w="3677" w:type="dxa"/>
          </w:tcPr>
          <w:p w14:paraId="69DFBB22" w14:textId="6265EA7E" w:rsidR="00D216A8" w:rsidRDefault="00C51A11" w:rsidP="00D216A8">
            <w:sdt>
              <w:sdtPr>
                <w:rPr>
                  <w:sz w:val="22"/>
                </w:rPr>
                <w:id w:val="-1718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2919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777A5724" w14:textId="77777777" w:rsidTr="00BF6C92">
        <w:tc>
          <w:tcPr>
            <w:tcW w:w="5387" w:type="dxa"/>
          </w:tcPr>
          <w:p w14:paraId="298ED06A" w14:textId="3797F0A1" w:rsidR="00D216A8" w:rsidRPr="00BF6C92" w:rsidRDefault="00D216A8" w:rsidP="00D216A8">
            <w:r>
              <w:t>If Yes, please specify the reasons for temporarily halting the clinical trial and, if possible, identify when you expect the clinical trial to re-start.</w:t>
            </w:r>
          </w:p>
        </w:tc>
        <w:sdt>
          <w:sdtPr>
            <w:id w:val="15362328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66DE4141" w14:textId="418EF790" w:rsidR="00D216A8" w:rsidRDefault="00BF2B03" w:rsidP="00D216A8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6A8" w14:paraId="31188DF0" w14:textId="77777777" w:rsidTr="00BF6C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04BF1782" w14:textId="29A16295" w:rsidR="00D216A8" w:rsidRPr="00BF6C92" w:rsidRDefault="00D216A8" w:rsidP="00D216A8">
            <w:r>
              <w:t>D.3 Are there any potential implications for research participants as a result of terminating/halting the clinical trial prematurely?</w:t>
            </w:r>
          </w:p>
        </w:tc>
        <w:tc>
          <w:tcPr>
            <w:tcW w:w="3677" w:type="dxa"/>
          </w:tcPr>
          <w:p w14:paraId="31F57865" w14:textId="6E76B2B6" w:rsidR="00D216A8" w:rsidRDefault="00C51A11" w:rsidP="00D216A8">
            <w:sdt>
              <w:sdtPr>
                <w:rPr>
                  <w:sz w:val="22"/>
                </w:rPr>
                <w:id w:val="-125165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11720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66A72FBD" w14:textId="77777777" w:rsidTr="00BF6C92">
        <w:trPr>
          <w:trHeight w:val="221"/>
        </w:trPr>
        <w:tc>
          <w:tcPr>
            <w:tcW w:w="5387" w:type="dxa"/>
          </w:tcPr>
          <w:p w14:paraId="13318F4D" w14:textId="074A6248" w:rsidR="00D216A8" w:rsidRDefault="00D216A8" w:rsidP="00D216A8">
            <w:r w:rsidRPr="00BF6C92">
              <w:t>If Yes, please describe the steps taken to address them.</w:t>
            </w:r>
          </w:p>
        </w:tc>
        <w:sdt>
          <w:sdtPr>
            <w:id w:val="-10972430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77" w:type="dxa"/>
              </w:tcPr>
              <w:p w14:paraId="6F533863" w14:textId="1AC51072" w:rsidR="00D216A8" w:rsidRDefault="00BF2B03" w:rsidP="00D216A8">
                <w:r w:rsidRPr="004070B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1A2435" w14:textId="4BA929EA" w:rsidR="009F57C4" w:rsidRDefault="009F57C4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5387"/>
        <w:gridCol w:w="3677"/>
      </w:tblGrid>
      <w:tr w:rsidR="00BF6C92" w14:paraId="4E9A7A7E" w14:textId="77777777" w:rsidTr="00132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tcW w:w="9064" w:type="dxa"/>
            <w:gridSpan w:val="2"/>
          </w:tcPr>
          <w:p w14:paraId="46127EE2" w14:textId="3FE2E058" w:rsidR="00BF6C92" w:rsidRDefault="00BF6C92">
            <w:pPr>
              <w:spacing w:after="0" w:line="240" w:lineRule="auto"/>
            </w:pPr>
            <w:r>
              <w:t xml:space="preserve">E. </w:t>
            </w:r>
            <w:r w:rsidRPr="00BF6C92">
              <w:t>FINAL REPORT ON THE RESEARCH</w:t>
            </w:r>
          </w:p>
        </w:tc>
      </w:tr>
      <w:tr w:rsidR="00D216A8" w14:paraId="13828FFC" w14:textId="77777777" w:rsidTr="00D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387" w:type="dxa"/>
          </w:tcPr>
          <w:p w14:paraId="175A1E2D" w14:textId="1020C1FF" w:rsidR="00D216A8" w:rsidRDefault="00D216A8" w:rsidP="00D216A8">
            <w:pPr>
              <w:spacing w:after="0" w:line="240" w:lineRule="auto"/>
            </w:pPr>
            <w:r>
              <w:t>E.1 Is a summary of the final report on the research enclosed with this form?</w:t>
            </w:r>
          </w:p>
        </w:tc>
        <w:tc>
          <w:tcPr>
            <w:tcW w:w="3677" w:type="dxa"/>
          </w:tcPr>
          <w:p w14:paraId="7744551F" w14:textId="28DBA481" w:rsidR="00D216A8" w:rsidRDefault="00C51A11" w:rsidP="00D216A8">
            <w:pPr>
              <w:spacing w:after="0" w:line="240" w:lineRule="auto"/>
            </w:pPr>
            <w:sdt>
              <w:sdtPr>
                <w:rPr>
                  <w:sz w:val="22"/>
                </w:rPr>
                <w:id w:val="4449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 xml:space="preserve">Yes </w:t>
            </w:r>
            <w:sdt>
              <w:sdtPr>
                <w:rPr>
                  <w:sz w:val="22"/>
                </w:rPr>
                <w:id w:val="-56934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A8" w:rsidRPr="00AC684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216A8" w:rsidRPr="00AC6846">
              <w:rPr>
                <w:sz w:val="22"/>
              </w:rPr>
              <w:t>No</w:t>
            </w:r>
          </w:p>
        </w:tc>
      </w:tr>
      <w:tr w:rsidR="00D216A8" w14:paraId="18447176" w14:textId="77777777" w:rsidTr="006C52E7">
        <w:tc>
          <w:tcPr>
            <w:tcW w:w="9064" w:type="dxa"/>
            <w:gridSpan w:val="2"/>
          </w:tcPr>
          <w:p w14:paraId="5F534329" w14:textId="3ECA6BD2" w:rsidR="00D216A8" w:rsidRPr="00FD0870" w:rsidRDefault="00D216A8" w:rsidP="00D216A8">
            <w:pPr>
              <w:spacing w:after="0" w:line="240" w:lineRule="auto"/>
              <w:rPr>
                <w:b/>
                <w:bCs/>
              </w:rPr>
            </w:pPr>
            <w:r w:rsidRPr="00FD0870">
              <w:rPr>
                <w:b/>
                <w:bCs/>
              </w:rPr>
              <w:t>If No, please submit a copy to the REC within twelve months of the end of the clinical trial.</w:t>
            </w:r>
          </w:p>
        </w:tc>
      </w:tr>
    </w:tbl>
    <w:p w14:paraId="33B9D3F8" w14:textId="782CB888" w:rsidR="00BF6C92" w:rsidRDefault="00BF6C9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9064"/>
      </w:tblGrid>
      <w:tr w:rsidR="00D216A8" w14:paraId="3BEE59AD" w14:textId="77777777" w:rsidTr="00D21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hideMark/>
          </w:tcPr>
          <w:p w14:paraId="281EAD62" w14:textId="1E91BBD8" w:rsidR="00D216A8" w:rsidRDefault="00D21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DECLARATION</w:t>
            </w:r>
          </w:p>
        </w:tc>
      </w:tr>
      <w:tr w:rsidR="00D216A8" w14:paraId="264FA336" w14:textId="77777777" w:rsidTr="00D21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F13A7" w14:textId="77777777" w:rsid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4"/>
              </w:rPr>
            </w:pPr>
          </w:p>
          <w:p w14:paraId="3086D930" w14:textId="4046E153" w:rsid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 certify that the information in this form is accurate to the best of my knowledge and belief and I take full responsibility for it.</w:t>
            </w:r>
          </w:p>
          <w:p w14:paraId="6C697F90" w14:textId="0C90F800" w:rsidR="00D216A8" w:rsidRPr="00D216A8" w:rsidRDefault="00D216A8" w:rsidP="00D216A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Arial"/>
                <w:sz w:val="19"/>
                <w:szCs w:val="19"/>
                <w:lang w:val="en-GB" w:eastAsia="ja-JP"/>
              </w:rPr>
            </w:pPr>
          </w:p>
        </w:tc>
      </w:tr>
      <w:tr w:rsidR="00D216A8" w14:paraId="47970B0B" w14:textId="77777777" w:rsidTr="00D216A8">
        <w:tc>
          <w:tcPr>
            <w:tcW w:w="9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17AC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b/>
                <w:szCs w:val="24"/>
              </w:rPr>
            </w:pPr>
          </w:p>
          <w:p w14:paraId="07D9FF26" w14:textId="410D954C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Signature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2109036819"/>
                <w:placeholder>
                  <w:docPart w:val="DefaultPlaceholder_-1854013440"/>
                </w:placeholder>
              </w:sdtPr>
              <w:sdtContent>
                <w:r>
                  <w:rPr>
                    <w:rFonts w:cs="Arial"/>
                    <w:szCs w:val="24"/>
                  </w:rPr>
                  <w:t>_______________________________________</w:t>
                </w:r>
              </w:sdtContent>
            </w:sdt>
          </w:p>
          <w:p w14:paraId="511E0A3A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087B4078" w14:textId="69816001" w:rsidR="00D216A8" w:rsidRPr="00BF2B03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b/>
                <w:szCs w:val="24"/>
              </w:rPr>
              <w:t>Print Name</w:t>
            </w:r>
            <w:r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16776151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F2B03" w:rsidRPr="00BF2B03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7B64F68F" w14:textId="77777777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</w:p>
          <w:p w14:paraId="6B53CA47" w14:textId="0FA1FD7E" w:rsidR="00D216A8" w:rsidRDefault="00D216A8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ind w:left="450" w:right="45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-152778671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BF2B03" w:rsidRPr="00BF2B03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cs="Arial"/>
                <w:szCs w:val="24"/>
              </w:rPr>
              <w:t xml:space="preserve">(dd/mm/yyyy) </w:t>
            </w:r>
          </w:p>
          <w:p w14:paraId="0883E93A" w14:textId="77777777" w:rsidR="00D216A8" w:rsidRDefault="00D216A8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Cs w:val="24"/>
              </w:rPr>
            </w:pPr>
          </w:p>
        </w:tc>
      </w:tr>
    </w:tbl>
    <w:p w14:paraId="66B02A05" w14:textId="77777777" w:rsidR="00D216A8" w:rsidRDefault="00D216A8">
      <w:pPr>
        <w:spacing w:after="0" w:line="240" w:lineRule="auto"/>
      </w:pPr>
    </w:p>
    <w:sectPr w:rsidR="00D216A8" w:rsidSect="007B3C7D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6D79" w14:textId="77777777" w:rsidR="00023630" w:rsidRDefault="00023630" w:rsidP="008E0671">
      <w:r>
        <w:separator/>
      </w:r>
    </w:p>
    <w:p w14:paraId="690C7519" w14:textId="77777777" w:rsidR="00023630" w:rsidRDefault="00023630" w:rsidP="008E0671"/>
    <w:p w14:paraId="1DF53E7D" w14:textId="77777777" w:rsidR="00023630" w:rsidRDefault="00023630" w:rsidP="008E0671"/>
    <w:p w14:paraId="646B054B" w14:textId="77777777" w:rsidR="00023630" w:rsidRDefault="00023630" w:rsidP="008E0671"/>
    <w:p w14:paraId="78B6FDD0" w14:textId="77777777" w:rsidR="00023630" w:rsidRDefault="00023630" w:rsidP="008E0671"/>
    <w:p w14:paraId="1F340029" w14:textId="77777777" w:rsidR="00023630" w:rsidRDefault="00023630" w:rsidP="008E0671"/>
  </w:endnote>
  <w:endnote w:type="continuationSeparator" w:id="0">
    <w:p w14:paraId="25A5CED6" w14:textId="77777777" w:rsidR="00023630" w:rsidRDefault="00023630" w:rsidP="008E0671">
      <w:r>
        <w:continuationSeparator/>
      </w:r>
    </w:p>
    <w:p w14:paraId="64FC9BAA" w14:textId="77777777" w:rsidR="00023630" w:rsidRDefault="00023630" w:rsidP="008E0671"/>
    <w:p w14:paraId="49ECC43D" w14:textId="77777777" w:rsidR="00023630" w:rsidRDefault="00023630" w:rsidP="008E0671"/>
    <w:p w14:paraId="1B313F30" w14:textId="77777777" w:rsidR="00023630" w:rsidRDefault="00023630" w:rsidP="008E0671"/>
    <w:p w14:paraId="4B51E4E9" w14:textId="77777777" w:rsidR="00023630" w:rsidRDefault="00023630" w:rsidP="008E0671"/>
    <w:p w14:paraId="1FC79BA2" w14:textId="77777777" w:rsidR="00023630" w:rsidRDefault="00023630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1DCFE" w14:textId="77777777" w:rsidR="00023630" w:rsidRPr="00C3449B" w:rsidRDefault="00023630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217FFF29" w14:textId="77777777" w:rsidR="00023630" w:rsidRPr="00C3449B" w:rsidRDefault="00023630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4AD41C89" w14:textId="77777777" w:rsidR="00023630" w:rsidRPr="00C3449B" w:rsidRDefault="00023630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BDEC" w14:textId="38D9F3CE" w:rsidR="00DB7C20" w:rsidRDefault="00C51A11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206E0031" w:rsidR="00E43390" w:rsidRPr="004A4330" w:rsidRDefault="001D4E30" w:rsidP="004E1CCD">
        <w:pPr>
          <w:pStyle w:val="NRECHeader"/>
        </w:pPr>
        <w:r>
          <w:t xml:space="preserve">NREC-CT </w:t>
        </w:r>
        <w:r w:rsidR="00BF6C92">
          <w:t>Declaration of the End of a Clinical Trial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B541" w14:textId="745A7F50" w:rsidR="00DB7C20" w:rsidRDefault="00C51A11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2B02292"/>
    <w:multiLevelType w:val="hybridMultilevel"/>
    <w:tmpl w:val="67C2E188"/>
    <w:lvl w:ilvl="0" w:tplc="74FC637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7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8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9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5"/>
  </w:num>
  <w:num w:numId="9">
    <w:abstractNumId w:val="5"/>
  </w:num>
  <w:num w:numId="10">
    <w:abstractNumId w:val="13"/>
  </w:num>
  <w:num w:numId="11">
    <w:abstractNumId w:val="7"/>
  </w:num>
  <w:num w:numId="12">
    <w:abstractNumId w:val="7"/>
  </w:num>
  <w:num w:numId="13">
    <w:abstractNumId w:val="6"/>
  </w:num>
  <w:num w:numId="14">
    <w:abstractNumId w:val="14"/>
  </w:num>
  <w:num w:numId="15">
    <w:abstractNumId w:val="13"/>
  </w:num>
  <w:num w:numId="16">
    <w:abstractNumId w:val="0"/>
  </w:num>
  <w:num w:numId="17">
    <w:abstractNumId w:val="0"/>
  </w:num>
  <w:num w:numId="18">
    <w:abstractNumId w:val="7"/>
  </w:num>
  <w:num w:numId="19">
    <w:abstractNumId w:val="19"/>
  </w:num>
  <w:num w:numId="20">
    <w:abstractNumId w:val="12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4"/>
  </w:num>
  <w:num w:numId="26">
    <w:abstractNumId w:val="10"/>
  </w:num>
  <w:num w:numId="27">
    <w:abstractNumId w:val="18"/>
  </w:num>
  <w:num w:numId="28">
    <w:abstractNumId w:val="1"/>
  </w:num>
  <w:num w:numId="29">
    <w:abstractNumId w:val="17"/>
  </w:num>
  <w:num w:numId="30">
    <w:abstractNumId w:val="8"/>
  </w:num>
  <w:num w:numId="31">
    <w:abstractNumId w:val="20"/>
  </w:num>
  <w:num w:numId="32">
    <w:abstractNumId w:val="15"/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MQS1GcPPiMK2+MjYE3lELYt9JJsCScQg97rfDdxKG1uvmuvhqNrIlYtFFPQYmAWF2WoC1awshB0V74NKKkzrwg==" w:salt="zoF8teG1+maDSJV82W6S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3630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E30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47BC4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5833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52D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7C4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03"/>
    <w:rsid w:val="00BF2B25"/>
    <w:rsid w:val="00BF2C2D"/>
    <w:rsid w:val="00BF38E9"/>
    <w:rsid w:val="00BF3C58"/>
    <w:rsid w:val="00BF4FCF"/>
    <w:rsid w:val="00BF516C"/>
    <w:rsid w:val="00BF56DC"/>
    <w:rsid w:val="00BF57B9"/>
    <w:rsid w:val="00BF6C92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1A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504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6A8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87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74732F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30C1-9E68-4655-B6C5-F3A2042BE231}"/>
      </w:docPartPr>
      <w:docPartBody>
        <w:p w:rsidR="00AC445D" w:rsidRDefault="007660C2">
          <w:r w:rsidRPr="004070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E0E70"/>
    <w:rsid w:val="00323F04"/>
    <w:rsid w:val="004027DB"/>
    <w:rsid w:val="004D2C8E"/>
    <w:rsid w:val="00610BB8"/>
    <w:rsid w:val="006739EF"/>
    <w:rsid w:val="00711A10"/>
    <w:rsid w:val="0074732F"/>
    <w:rsid w:val="007660C2"/>
    <w:rsid w:val="00773B0A"/>
    <w:rsid w:val="007758F0"/>
    <w:rsid w:val="007D6BD2"/>
    <w:rsid w:val="008160F6"/>
    <w:rsid w:val="008F2D72"/>
    <w:rsid w:val="009C4D80"/>
    <w:rsid w:val="00A96D2F"/>
    <w:rsid w:val="00AC445D"/>
    <w:rsid w:val="00AE117A"/>
    <w:rsid w:val="00C708A2"/>
    <w:rsid w:val="00E506BB"/>
    <w:rsid w:val="00E5638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0C2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</TotalTime>
  <Pages>2</Pages>
  <Words>410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NREC-CT Safety Cover Form</vt:lpstr>
    </vt:vector>
  </TitlesOfParts>
  <Company>Microsoft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Declaration of the End of a Clinical Trial</dc:title>
  <dc:creator>ValerieHaslam</dc:creator>
  <cp:lastModifiedBy>Aileen Sheehy</cp:lastModifiedBy>
  <cp:revision>2</cp:revision>
  <cp:lastPrinted>2018-11-14T17:03:00Z</cp:lastPrinted>
  <dcterms:created xsi:type="dcterms:W3CDTF">2021-04-22T12:23:00Z</dcterms:created>
  <dcterms:modified xsi:type="dcterms:W3CDTF">2021-04-22T12:23:00Z</dcterms:modified>
</cp:coreProperties>
</file>