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46A2B6BA" w14:textId="78869714" w:rsidR="00BA7A42" w:rsidRPr="009D79BB" w:rsidRDefault="008515D0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>
        <w:rPr>
          <w:rFonts w:cs="Arial"/>
          <w:noProof/>
          <w:color w:val="125057"/>
          <w:sz w:val="32"/>
          <w:szCs w:val="32"/>
        </w:rPr>
        <w:t>Declaration of Interest</w:t>
      </w:r>
    </w:p>
    <w:p w14:paraId="45303FA2" w14:textId="29C04D67" w:rsidR="00263249" w:rsidRPr="008515D0" w:rsidRDefault="00263249" w:rsidP="008515D0">
      <w:pPr>
        <w:spacing w:after="200"/>
        <w:rPr>
          <w:sz w:val="22"/>
        </w:rPr>
      </w:pPr>
      <w:r w:rsidRPr="008515D0">
        <w:rPr>
          <w:sz w:val="22"/>
        </w:rPr>
        <w:t xml:space="preserve">This template </w:t>
      </w:r>
      <w:r w:rsidRPr="008515D0">
        <w:rPr>
          <w:sz w:val="22"/>
        </w:rPr>
        <w:t xml:space="preserve">should </w:t>
      </w:r>
      <w:r w:rsidRPr="008515D0">
        <w:rPr>
          <w:sz w:val="22"/>
        </w:rPr>
        <w:t xml:space="preserve">be used by Sponsors of clinical trials as part of the application dossier. A separate document should be completed and submitted </w:t>
      </w:r>
      <w:r w:rsidR="008515D0" w:rsidRPr="008515D0">
        <w:rPr>
          <w:sz w:val="22"/>
        </w:rPr>
        <w:t xml:space="preserve">for the </w:t>
      </w:r>
      <w:r w:rsidR="008515D0" w:rsidRPr="008515D0">
        <w:rPr>
          <w:sz w:val="22"/>
        </w:rPr>
        <w:t>Principal/Lead Investigator at each site</w:t>
      </w:r>
      <w:r w:rsidRPr="008515D0">
        <w:rPr>
          <w:sz w:val="22"/>
        </w:rPr>
        <w:t>.</w:t>
      </w:r>
    </w:p>
    <w:p w14:paraId="2B07F320" w14:textId="6150EC17" w:rsidR="00BA7A42" w:rsidRPr="008515D0" w:rsidRDefault="00263249" w:rsidP="008515D0">
      <w:pPr>
        <w:spacing w:after="0" w:line="240" w:lineRule="auto"/>
        <w:rPr>
          <w:rFonts w:ascii="Arial,Bold" w:hAnsi="Arial,Bold" w:cs="Arial,Bold"/>
          <w:b/>
          <w:sz w:val="22"/>
          <w:lang w:val="en-GB"/>
        </w:rPr>
      </w:pPr>
      <w:r w:rsidRPr="008515D0">
        <w:rPr>
          <w:sz w:val="22"/>
        </w:rPr>
        <w:t xml:space="preserve">This template </w:t>
      </w:r>
      <w:r w:rsidRPr="008515D0">
        <w:rPr>
          <w:sz w:val="22"/>
        </w:rPr>
        <w:t>was originally</w:t>
      </w:r>
      <w:r w:rsidRPr="008515D0">
        <w:rPr>
          <w:sz w:val="22"/>
        </w:rPr>
        <w:t xml:space="preserve"> developed and endorsed by the EU Clinical Trials Expert Group to comply with Regulation (EU) No. 536/2014 Clinical Trials on Medicinal Products for Human Use</w:t>
      </w:r>
      <w:r w:rsidRPr="008515D0">
        <w:rPr>
          <w:sz w:val="22"/>
        </w:rPr>
        <w:t xml:space="preserve"> and adapted by the National Office for Research Ethics Committees</w:t>
      </w:r>
      <w:r w:rsidRPr="008515D0">
        <w:rPr>
          <w:sz w:val="22"/>
        </w:rPr>
        <w:t>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E3051F" w14:paraId="472584FE" w14:textId="77777777" w:rsidTr="00A1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</w:tcPr>
          <w:p w14:paraId="5D7AB2AD" w14:textId="1FBC4769" w:rsidR="00E3051F" w:rsidRPr="008515D0" w:rsidRDefault="008515D0" w:rsidP="00147B31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>The following declaration is in relation to the following clinical trial [Please insert the full title and reference number below]</w:t>
            </w:r>
          </w:p>
        </w:tc>
      </w:tr>
      <w:tr w:rsidR="008515D0" w14:paraId="18CAD5FD" w14:textId="77777777" w:rsidTr="00AF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76624721"/>
            <w:placeholder>
              <w:docPart w:val="DefaultPlaceholder_-1854013440"/>
            </w:placeholder>
            <w:showingPlcHdr/>
          </w:sdtPr>
          <w:sdtContent>
            <w:tc>
              <w:tcPr>
                <w:tcW w:w="9064" w:type="dxa"/>
              </w:tcPr>
              <w:p w14:paraId="16460F6F" w14:textId="623B70E6" w:rsidR="008515D0" w:rsidRDefault="008515D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423D7E" w14:textId="74E3981E" w:rsidR="00586322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793FF7" w14:paraId="1FEE7737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AA75181" w14:textId="12A2D565" w:rsidR="00793FF7" w:rsidRPr="008515D0" w:rsidRDefault="008515D0" w:rsidP="000932F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 xml:space="preserve">Are there any interests, such as economic interests, institutional </w:t>
            </w:r>
            <w:proofErr w:type="gramStart"/>
            <w:r>
              <w:t>affiliations</w:t>
            </w:r>
            <w:proofErr w:type="gramEnd"/>
            <w:r>
              <w:t xml:space="preserve"> or personal interests, which may influence your impartiality? </w:t>
            </w:r>
          </w:p>
        </w:tc>
      </w:tr>
      <w:tr w:rsidR="00793FF7" w14:paraId="5EAA535E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A60390C" w14:textId="01388385" w:rsidR="00793FF7" w:rsidRPr="00A669A6" w:rsidRDefault="008515D0" w:rsidP="00C34D7E">
            <w:pPr>
              <w:jc w:val="center"/>
              <w:rPr>
                <w:rFonts w:cs="Arial"/>
                <w:szCs w:val="24"/>
              </w:rPr>
            </w:pPr>
            <w:sdt>
              <w:sdtPr>
                <w:id w:val="5460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5945" w:type="dxa"/>
          </w:tcPr>
          <w:p w14:paraId="441A613F" w14:textId="77777777" w:rsidR="00793FF7" w:rsidRDefault="00C34D7E" w:rsidP="00793FF7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give the details of all interests:</w:t>
            </w:r>
          </w:p>
          <w:sdt>
            <w:sdtPr>
              <w:id w:val="1478108872"/>
              <w:placeholder>
                <w:docPart w:val="DefaultPlaceholder_-1854013440"/>
              </w:placeholder>
              <w:showingPlcHdr/>
            </w:sdtPr>
            <w:sdtContent>
              <w:p w14:paraId="78794072" w14:textId="016AD365" w:rsidR="00C34D7E" w:rsidRDefault="00C34D7E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3FF7" w14:paraId="46F35B7E" w14:textId="77777777" w:rsidTr="00A35E62">
        <w:tc>
          <w:tcPr>
            <w:tcW w:w="3119" w:type="dxa"/>
            <w:vAlign w:val="top"/>
          </w:tcPr>
          <w:p w14:paraId="474D2406" w14:textId="208427BD" w:rsidR="00793FF7" w:rsidRPr="00A669A6" w:rsidRDefault="00C34D7E" w:rsidP="00C34D7E">
            <w:pPr>
              <w:jc w:val="center"/>
            </w:pPr>
            <w:sdt>
              <w:sdtPr>
                <w:id w:val="-15103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D0">
              <w:t xml:space="preserve"> No</w:t>
            </w:r>
          </w:p>
        </w:tc>
        <w:tc>
          <w:tcPr>
            <w:tcW w:w="5945" w:type="dxa"/>
          </w:tcPr>
          <w:p w14:paraId="756BE314" w14:textId="0C28CF89" w:rsidR="00793FF7" w:rsidRDefault="00793FF7" w:rsidP="00793FF7"/>
        </w:tc>
      </w:tr>
    </w:tbl>
    <w:p w14:paraId="53EF2B03" w14:textId="1951F0F4" w:rsidR="00C97E82" w:rsidRDefault="00C97E8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FE04EC" w14:paraId="4BD70A6A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48E67303" w14:textId="168B85BB" w:rsidR="00FE04EC" w:rsidRPr="00C34D7E" w:rsidRDefault="00C34D7E" w:rsidP="000932F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 xml:space="preserve">I </w:t>
            </w:r>
            <w:r>
              <w:t>d</w:t>
            </w:r>
            <w:r>
              <w:t>eclare that the information provided above is accurate to the best of my knowledge.</w:t>
            </w:r>
          </w:p>
        </w:tc>
      </w:tr>
      <w:tr w:rsidR="00C34D7E" w14:paraId="4726E190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7A6671C1" w14:textId="46C67BEE" w:rsidR="00C34D7E" w:rsidRDefault="00C34D7E" w:rsidP="000932FF">
            <w:r>
              <w:t>Name of Investigator:</w:t>
            </w:r>
          </w:p>
        </w:tc>
      </w:tr>
      <w:tr w:rsidR="00C34D7E" w14:paraId="1A11E5A3" w14:textId="77777777" w:rsidTr="000932FF">
        <w:tc>
          <w:tcPr>
            <w:tcW w:w="9064" w:type="dxa"/>
            <w:gridSpan w:val="2"/>
          </w:tcPr>
          <w:p w14:paraId="2B814A73" w14:textId="7EFCCD21" w:rsidR="00C34D7E" w:rsidRDefault="00C34D7E" w:rsidP="000932FF">
            <w:r>
              <w:t>Name of Institution:</w:t>
            </w:r>
          </w:p>
        </w:tc>
      </w:tr>
      <w:tr w:rsidR="00FE04EC" w14:paraId="4B40C57F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3B7538F" w14:textId="2A492639" w:rsidR="00FE04EC" w:rsidRPr="00A669A6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5945" w:type="dxa"/>
          </w:tcPr>
          <w:sdt>
            <w:sdtPr>
              <w:id w:val="-1598707971"/>
              <w:placeholder>
                <w:docPart w:val="DefaultPlaceholder_-1854013440"/>
              </w:placeholder>
            </w:sdtPr>
            <w:sdtContent>
              <w:sdt>
                <w:sdtPr>
                  <w:id w:val="-7004254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7B0D60A0" w14:textId="388F74E5" w:rsidR="00FE4B1D" w:rsidRDefault="00013448" w:rsidP="000932FF">
                    <w:r w:rsidRPr="003C45A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013448" w14:paraId="2FC30E7C" w14:textId="77777777" w:rsidTr="000932FF">
        <w:tc>
          <w:tcPr>
            <w:tcW w:w="3119" w:type="dxa"/>
          </w:tcPr>
          <w:p w14:paraId="2B641163" w14:textId="31361184" w:rsidR="00013448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Investigator signature:</w:t>
            </w:r>
          </w:p>
        </w:tc>
        <w:sdt>
          <w:sdtPr>
            <w:id w:val="1249003306"/>
            <w:placeholder>
              <w:docPart w:val="DefaultPlaceholder_-1854013440"/>
            </w:placeholder>
          </w:sdtPr>
          <w:sdtContent>
            <w:tc>
              <w:tcPr>
                <w:tcW w:w="5945" w:type="dxa"/>
              </w:tcPr>
              <w:p w14:paraId="38FBD264" w14:textId="2DEF5C8A" w:rsidR="00013448" w:rsidRDefault="00013448" w:rsidP="000932FF">
                <w:r>
                  <w:pict w14:anchorId="495DC8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Microsoft Office Signature Line..." style="width:192pt;height:96pt">
                      <v:imagedata r:id="rId8" o:title=""/>
                      <o:lock v:ext="edit" ungrouping="t" rotation="t" cropping="t" verticies="t" text="t" grouping="t"/>
                      <o:signatureline v:ext="edit" id="{6B452E5F-6E9A-45FB-B410-5C1A4CAB1B9A}" provid="{00000000-0000-0000-0000-000000000000}" issignatureline="t"/>
                    </v:shape>
                  </w:pict>
                </w:r>
              </w:p>
            </w:tc>
          </w:sdtContent>
        </w:sdt>
      </w:tr>
    </w:tbl>
    <w:p w14:paraId="3B7DFF3A" w14:textId="77777777" w:rsidR="00BA7A42" w:rsidRDefault="00BA7A42" w:rsidP="00FE04EC"/>
    <w:sectPr w:rsidR="00BA7A42" w:rsidSect="007B3C7D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DDE6" w14:textId="77777777" w:rsidR="003B068F" w:rsidRDefault="003B068F" w:rsidP="008E0671">
      <w:r>
        <w:separator/>
      </w:r>
    </w:p>
    <w:p w14:paraId="01358B1D" w14:textId="77777777" w:rsidR="003B068F" w:rsidRDefault="003B068F" w:rsidP="008E0671"/>
    <w:p w14:paraId="7E2680BE" w14:textId="77777777" w:rsidR="003B068F" w:rsidRDefault="003B068F" w:rsidP="008E0671"/>
    <w:p w14:paraId="2625F57B" w14:textId="77777777" w:rsidR="003B068F" w:rsidRDefault="003B068F" w:rsidP="008E0671"/>
    <w:p w14:paraId="194749D3" w14:textId="77777777" w:rsidR="003B068F" w:rsidRDefault="003B068F" w:rsidP="008E0671"/>
    <w:p w14:paraId="5EE7EAD5" w14:textId="77777777" w:rsidR="003B068F" w:rsidRDefault="003B068F" w:rsidP="008E0671"/>
  </w:endnote>
  <w:endnote w:type="continuationSeparator" w:id="0">
    <w:p w14:paraId="74A59C07" w14:textId="77777777" w:rsidR="003B068F" w:rsidRDefault="003B068F" w:rsidP="008E0671">
      <w:r>
        <w:continuationSeparator/>
      </w:r>
    </w:p>
    <w:p w14:paraId="105F9C94" w14:textId="77777777" w:rsidR="003B068F" w:rsidRDefault="003B068F" w:rsidP="008E0671"/>
    <w:p w14:paraId="3F0690B0" w14:textId="77777777" w:rsidR="003B068F" w:rsidRDefault="003B068F" w:rsidP="008E0671"/>
    <w:p w14:paraId="79E98F3E" w14:textId="77777777" w:rsidR="003B068F" w:rsidRDefault="003B068F" w:rsidP="008E0671"/>
    <w:p w14:paraId="10293F87" w14:textId="77777777" w:rsidR="003B068F" w:rsidRDefault="003B068F" w:rsidP="008E0671"/>
    <w:p w14:paraId="1976D737" w14:textId="77777777" w:rsidR="003B068F" w:rsidRDefault="003B068F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D56" w14:textId="77777777" w:rsidR="003B068F" w:rsidRPr="00C3449B" w:rsidRDefault="003B068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5FEDEC3F" w14:textId="77777777" w:rsidR="003B068F" w:rsidRPr="00C3449B" w:rsidRDefault="003B068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50F9C034" w14:textId="77777777" w:rsidR="003B068F" w:rsidRPr="00C3449B" w:rsidRDefault="003B068F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C34D7E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69F7F6D7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BA7A42">
          <w:t>CT</w:t>
        </w:r>
        <w:r w:rsidR="00E3051F">
          <w:t xml:space="preserve"> </w:t>
        </w:r>
        <w:r w:rsidR="008515D0">
          <w:t>Declaration of Interest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C34D7E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448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1BBB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07F47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CDF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3249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33A9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68F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3FF7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0D6E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5D0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184C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C4A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543A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995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2C30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22C2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7E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E82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051F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20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04EC"/>
    <w:rsid w:val="00FE1DD9"/>
    <w:rsid w:val="00FE1F74"/>
    <w:rsid w:val="00FE2C6D"/>
    <w:rsid w:val="00FE3236"/>
    <w:rsid w:val="00FE3667"/>
    <w:rsid w:val="00FE368D"/>
    <w:rsid w:val="00FE3DF7"/>
    <w:rsid w:val="00FE4B1D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810D6E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1C420E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CD9-1DBD-47E7-AEDF-21DAB1A765EB}"/>
      </w:docPartPr>
      <w:docPartBody>
        <w:p w:rsidR="00F217A1" w:rsidRDefault="001C420E">
          <w:r w:rsidRPr="0063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C420E"/>
    <w:rsid w:val="001E0E70"/>
    <w:rsid w:val="002A34F0"/>
    <w:rsid w:val="00323F04"/>
    <w:rsid w:val="004027DB"/>
    <w:rsid w:val="004D2C8E"/>
    <w:rsid w:val="00610BB8"/>
    <w:rsid w:val="006739EF"/>
    <w:rsid w:val="00711A10"/>
    <w:rsid w:val="00773B0A"/>
    <w:rsid w:val="007758F0"/>
    <w:rsid w:val="007D6BD2"/>
    <w:rsid w:val="008160F6"/>
    <w:rsid w:val="008B079E"/>
    <w:rsid w:val="008F2D72"/>
    <w:rsid w:val="009C4D80"/>
    <w:rsid w:val="00AE117A"/>
    <w:rsid w:val="00C708A2"/>
    <w:rsid w:val="00E506BB"/>
    <w:rsid w:val="00E56381"/>
    <w:rsid w:val="00F217A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79E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426D9A4126E945B497F087C06BFE3BA5">
    <w:name w:val="426D9A4126E945B497F087C06BFE3BA5"/>
    <w:rsid w:val="008B079E"/>
    <w:rPr>
      <w:lang w:val="en-GB" w:eastAsia="en-GB"/>
    </w:rPr>
  </w:style>
  <w:style w:type="paragraph" w:customStyle="1" w:styleId="4B12885F9E3D4BD0B21AE0B1237B8683">
    <w:name w:val="4B12885F9E3D4BD0B21AE0B1237B8683"/>
    <w:rsid w:val="008B079E"/>
    <w:rPr>
      <w:lang w:val="en-GB" w:eastAsia="en-GB"/>
    </w:rPr>
  </w:style>
  <w:style w:type="paragraph" w:customStyle="1" w:styleId="7D3F02388A3C4AABA10E9A7039C3D2CA">
    <w:name w:val="7D3F02388A3C4AABA10E9A7039C3D2CA"/>
    <w:rsid w:val="008B079E"/>
    <w:rPr>
      <w:lang w:val="en-GB" w:eastAsia="en-GB"/>
    </w:rPr>
  </w:style>
  <w:style w:type="paragraph" w:customStyle="1" w:styleId="B01A1CC719B24A708CA112BC6BB1DF5B">
    <w:name w:val="B01A1CC719B24A708CA112BC6BB1DF5B"/>
    <w:rsid w:val="008B079E"/>
    <w:rPr>
      <w:lang w:val="en-GB" w:eastAsia="en-GB"/>
    </w:rPr>
  </w:style>
  <w:style w:type="paragraph" w:customStyle="1" w:styleId="A09184BF9CAB405E8B9C530CDFC5D0EE">
    <w:name w:val="A09184BF9CAB405E8B9C530CDFC5D0EE"/>
    <w:rsid w:val="008B079E"/>
    <w:rPr>
      <w:lang w:val="en-GB" w:eastAsia="en-GB"/>
    </w:rPr>
  </w:style>
  <w:style w:type="paragraph" w:customStyle="1" w:styleId="3D520C6DDFF64BAEA09F9BCC3F7E5F1A">
    <w:name w:val="3D520C6DDFF64BAEA09F9BCC3F7E5F1A"/>
    <w:rsid w:val="008B079E"/>
    <w:rPr>
      <w:lang w:val="en-GB" w:eastAsia="en-GB"/>
    </w:rPr>
  </w:style>
  <w:style w:type="paragraph" w:customStyle="1" w:styleId="014655858D3040E8912081B0DBDDBC66">
    <w:name w:val="014655858D3040E8912081B0DBDDBC66"/>
    <w:rsid w:val="008B079E"/>
    <w:rPr>
      <w:lang w:val="en-GB" w:eastAsia="en-GB"/>
    </w:rPr>
  </w:style>
  <w:style w:type="paragraph" w:customStyle="1" w:styleId="553D4447AB44422FBBDEAF997E2D25C2">
    <w:name w:val="553D4447AB44422FBBDEAF997E2D25C2"/>
    <w:rsid w:val="008B079E"/>
    <w:rPr>
      <w:lang w:val="en-GB" w:eastAsia="en-GB"/>
    </w:rPr>
  </w:style>
  <w:style w:type="paragraph" w:customStyle="1" w:styleId="7C966AAF5FE048D5BBBD12DE34EC4018">
    <w:name w:val="7C966AAF5FE048D5BBBD12DE34EC4018"/>
    <w:rsid w:val="008B079E"/>
    <w:rPr>
      <w:lang w:val="en-GB" w:eastAsia="en-GB"/>
    </w:rPr>
  </w:style>
  <w:style w:type="paragraph" w:customStyle="1" w:styleId="D04EAC66B4494C2ABEB61BF4429CBA6F">
    <w:name w:val="D04EAC66B4494C2ABEB61BF4429CBA6F"/>
    <w:rsid w:val="008B079E"/>
    <w:rPr>
      <w:lang w:val="en-GB" w:eastAsia="en-GB"/>
    </w:rPr>
  </w:style>
  <w:style w:type="paragraph" w:customStyle="1" w:styleId="BD10FD0430DE469C8DC6BF40E6F47262">
    <w:name w:val="BD10FD0430DE469C8DC6BF40E6F47262"/>
    <w:rsid w:val="008B079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8</TotalTime>
  <Pages>1</Pages>
  <Words>177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Investigator Curriculum Vitae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Declaration of Interest</dc:title>
  <dc:creator>ValerieHaslam</dc:creator>
  <cp:lastModifiedBy>Aileen Sheehy</cp:lastModifiedBy>
  <cp:revision>3</cp:revision>
  <cp:lastPrinted>2018-11-14T17:03:00Z</cp:lastPrinted>
  <dcterms:created xsi:type="dcterms:W3CDTF">2022-01-28T16:45:00Z</dcterms:created>
  <dcterms:modified xsi:type="dcterms:W3CDTF">2022-01-28T16:54:00Z</dcterms:modified>
</cp:coreProperties>
</file>