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4468D" w14:textId="75EEBFE3" w:rsidR="009A6D8D" w:rsidRPr="00681E54" w:rsidRDefault="007B3C7D" w:rsidP="00681E54">
      <w:pPr>
        <w:pStyle w:val="NRECFirstPagetitle"/>
        <w:jc w:val="center"/>
        <w:rPr>
          <w:sz w:val="50"/>
          <w:szCs w:val="50"/>
        </w:rPr>
      </w:pPr>
      <w:r w:rsidRPr="00681E54">
        <w:rPr>
          <w:sz w:val="50"/>
          <w:szCs w:val="50"/>
        </w:rPr>
        <w:t xml:space="preserve">National Research Ethics Committee for Clinical </w:t>
      </w:r>
      <w:r w:rsidR="0001662F" w:rsidRPr="00681E54">
        <w:rPr>
          <w:sz w:val="50"/>
          <w:szCs w:val="50"/>
        </w:rPr>
        <w:t>Trials (NREC-CT</w:t>
      </w:r>
      <w:r w:rsidR="00A76397" w:rsidRPr="00681E54">
        <w:rPr>
          <w:sz w:val="50"/>
          <w:szCs w:val="50"/>
        </w:rPr>
        <w:t>)</w:t>
      </w:r>
    </w:p>
    <w:p w14:paraId="46A2B6BA" w14:textId="1BA2A19C" w:rsidR="00BA7A42" w:rsidRPr="009D79BB" w:rsidRDefault="00BA7A42" w:rsidP="00681E54">
      <w:pPr>
        <w:pStyle w:val="NRECDate"/>
        <w:jc w:val="center"/>
        <w:rPr>
          <w:rFonts w:cs="Arial"/>
          <w:noProof/>
          <w:color w:val="125057"/>
          <w:sz w:val="32"/>
          <w:szCs w:val="32"/>
        </w:rPr>
      </w:pPr>
      <w:r w:rsidRPr="009D79BB">
        <w:rPr>
          <w:rFonts w:cs="Arial"/>
          <w:noProof/>
          <w:color w:val="125057"/>
          <w:sz w:val="32"/>
          <w:szCs w:val="32"/>
        </w:rPr>
        <w:t>Cover Form for a Safety Report</w:t>
      </w:r>
    </w:p>
    <w:p w14:paraId="2E16B2C1" w14:textId="257AEACF" w:rsidR="000357C2" w:rsidRPr="009D79BB" w:rsidRDefault="00BA7A42" w:rsidP="009D79B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2"/>
          <w:lang w:val="en-GB" w:eastAsia="ja-JP"/>
        </w:rPr>
      </w:pPr>
      <w:r w:rsidRPr="009D79BB">
        <w:rPr>
          <w:rFonts w:eastAsiaTheme="minorEastAsia" w:cs="Arial"/>
          <w:b/>
          <w:bCs/>
          <w:sz w:val="22"/>
          <w:lang w:val="en-GB" w:eastAsia="ja-JP"/>
        </w:rPr>
        <w:t>This cover form should be completed by the Sponsor and should be submitted with any safety</w:t>
      </w:r>
      <w:r w:rsidR="009D79BB">
        <w:rPr>
          <w:rFonts w:eastAsiaTheme="minorEastAsia" w:cs="Arial"/>
          <w:b/>
          <w:bCs/>
          <w:sz w:val="22"/>
          <w:lang w:val="en-GB" w:eastAsia="ja-JP"/>
        </w:rPr>
        <w:t xml:space="preserve"> </w:t>
      </w:r>
      <w:r w:rsidRPr="009D79BB">
        <w:rPr>
          <w:rFonts w:eastAsiaTheme="minorEastAsia" w:cs="Arial"/>
          <w:b/>
          <w:bCs/>
          <w:sz w:val="22"/>
          <w:lang w:val="en-GB" w:eastAsia="ja-JP"/>
        </w:rPr>
        <w:t>reports.</w:t>
      </w:r>
    </w:p>
    <w:p w14:paraId="2B07F320" w14:textId="6B06E2B9" w:rsidR="00BA7A42" w:rsidRDefault="00BA7A42" w:rsidP="00BA7A42">
      <w:pPr>
        <w:spacing w:after="0" w:line="240" w:lineRule="auto"/>
        <w:rPr>
          <w:rFonts w:ascii="Arial,Bold" w:hAnsi="Arial,Bold" w:cs="Arial,Bold"/>
          <w:b/>
          <w:sz w:val="19"/>
          <w:szCs w:val="19"/>
          <w:lang w:val="en-GB"/>
        </w:rPr>
      </w:pPr>
    </w:p>
    <w:p w14:paraId="0234B3B8" w14:textId="77777777" w:rsidR="00BA7A42" w:rsidRDefault="00BA7A42" w:rsidP="00BA7A4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BA7A42" w14:paraId="472584FE" w14:textId="77777777" w:rsidTr="00A66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19" w:type="dxa"/>
          </w:tcPr>
          <w:p w14:paraId="0FA8E58B" w14:textId="1388D4E5" w:rsidR="00BA7A42" w:rsidRPr="00BA7A42" w:rsidRDefault="00BA7A42" w:rsidP="00147B31">
            <w:pPr>
              <w:rPr>
                <w:sz w:val="22"/>
              </w:rPr>
            </w:pPr>
            <w:r w:rsidRPr="00BA7A42">
              <w:rPr>
                <w:rFonts w:ascii="Arial,Bold" w:eastAsiaTheme="minorEastAsia" w:hAnsi="Arial,Bold" w:cs="Arial,Bold"/>
                <w:sz w:val="22"/>
                <w:lang w:val="en-GB" w:eastAsia="ja-JP"/>
              </w:rPr>
              <w:t>A.</w:t>
            </w:r>
            <w:r>
              <w:rPr>
                <w:rFonts w:ascii="Arial,Bold" w:eastAsiaTheme="minorEastAsia" w:hAnsi="Arial,Bold" w:cs="Arial,Bold"/>
                <w:sz w:val="22"/>
                <w:lang w:val="en-GB" w:eastAsia="ja-JP"/>
              </w:rPr>
              <w:t xml:space="preserve"> </w:t>
            </w:r>
            <w:r w:rsidRPr="00BA7A42">
              <w:rPr>
                <w:rFonts w:ascii="Arial,Bold" w:eastAsiaTheme="minorEastAsia" w:hAnsi="Arial,Bold" w:cs="Arial,Bold"/>
                <w:sz w:val="22"/>
                <w:lang w:val="en-GB" w:eastAsia="ja-JP"/>
              </w:rPr>
              <w:t>TRIAL IDENTIFICATION</w:t>
            </w:r>
          </w:p>
        </w:tc>
        <w:tc>
          <w:tcPr>
            <w:tcW w:w="5945" w:type="dxa"/>
          </w:tcPr>
          <w:p w14:paraId="5D7AB2AD" w14:textId="77777777" w:rsidR="00BA7A42" w:rsidRDefault="00BA7A42" w:rsidP="00147B31"/>
        </w:tc>
      </w:tr>
      <w:tr w:rsidR="00BA7A42" w14:paraId="18CAD5FD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056BDE91" w14:textId="3738486A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>EudracCT No.:</w:t>
            </w:r>
          </w:p>
        </w:tc>
        <w:sdt>
          <w:sdtPr>
            <w:id w:val="-14017406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16460F6F" w14:textId="79BFB3F1" w:rsidR="00BA7A42" w:rsidRDefault="00B62C30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071734B" w14:textId="77777777" w:rsidTr="00A669A6">
        <w:tc>
          <w:tcPr>
            <w:tcW w:w="3119" w:type="dxa"/>
          </w:tcPr>
          <w:p w14:paraId="38801B62" w14:textId="0A380AC6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>Title of clinical trial:</w:t>
            </w:r>
          </w:p>
        </w:tc>
        <w:sdt>
          <w:sdtPr>
            <w:id w:val="-8651454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25A75B97" w14:textId="052F9CF7" w:rsidR="00BA7A42" w:rsidRDefault="00B62C30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78C4F74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B60CA01" w14:textId="3D86D01F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cs="Arial"/>
                <w:szCs w:val="24"/>
              </w:rPr>
              <w:t>NREC Number:</w:t>
            </w:r>
          </w:p>
        </w:tc>
        <w:sdt>
          <w:sdtPr>
            <w:id w:val="-13938888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0B326654" w14:textId="3318D7D9" w:rsidR="00BA7A42" w:rsidRDefault="00B62C30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3707AC72" w14:textId="77777777" w:rsidTr="00A669A6">
        <w:tc>
          <w:tcPr>
            <w:tcW w:w="3119" w:type="dxa"/>
          </w:tcPr>
          <w:p w14:paraId="4CD0CBB0" w14:textId="790D1983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>Name of site(s):</w:t>
            </w:r>
          </w:p>
        </w:tc>
        <w:sdt>
          <w:sdtPr>
            <w:id w:val="1025219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945" w:type="dxa"/>
              </w:tcPr>
              <w:p w14:paraId="012301C6" w14:textId="0FE6864F" w:rsidR="00BA7A42" w:rsidRDefault="00B62C30" w:rsidP="00147B31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61763AA7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C6F6F00" w14:textId="3793EB72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cs="Arial"/>
                <w:szCs w:val="24"/>
              </w:rPr>
              <w:t>Submission date:</w:t>
            </w:r>
          </w:p>
        </w:tc>
        <w:sdt>
          <w:sdtPr>
            <w:id w:val="-540981003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45" w:type="dxa"/>
              </w:tcPr>
              <w:p w14:paraId="1A023349" w14:textId="2CA1A38E" w:rsidR="00BA7A42" w:rsidRDefault="00A669A6" w:rsidP="00147B31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3423D7E" w14:textId="77777777" w:rsidR="00586322" w:rsidRPr="00147B31" w:rsidRDefault="0058632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2127"/>
        <w:gridCol w:w="6937"/>
      </w:tblGrid>
      <w:tr w:rsidR="00A669A6" w14:paraId="372E6525" w14:textId="77777777" w:rsidTr="00E32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37078963" w14:textId="1E5AA9A1" w:rsidR="00A669A6" w:rsidRDefault="00A669A6" w:rsidP="009F6940">
            <w:r w:rsidRPr="00BA7A42">
              <w:rPr>
                <w:rFonts w:ascii="Arial,Bold" w:eastAsiaTheme="minorEastAsia" w:hAnsi="Arial,Bold" w:cs="Arial,Bold"/>
                <w:szCs w:val="24"/>
                <w:lang w:val="en-GB" w:eastAsia="ja-JP"/>
              </w:rPr>
              <w:t>B. APPLICANT IDENTIFICATION</w:t>
            </w:r>
          </w:p>
        </w:tc>
      </w:tr>
      <w:tr w:rsidR="00BA7A42" w14:paraId="71D2F93E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09EB0F8A" w14:textId="0DBF8498" w:rsidR="00BA7A42" w:rsidRDefault="00A669A6" w:rsidP="009F6940">
            <w:r w:rsidRPr="00A669A6">
              <w:t>Name:</w:t>
            </w:r>
          </w:p>
        </w:tc>
        <w:sdt>
          <w:sdtPr>
            <w:id w:val="1663352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19BFE578" w14:textId="7407F69E" w:rsidR="00BA7A42" w:rsidRDefault="00B62C30" w:rsidP="009F6940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95EAFD3" w14:textId="77777777" w:rsidTr="00A669A6">
        <w:tc>
          <w:tcPr>
            <w:tcW w:w="2127" w:type="dxa"/>
          </w:tcPr>
          <w:p w14:paraId="45B0B8C2" w14:textId="6DB54EDB" w:rsidR="00BA7A42" w:rsidRDefault="00A669A6" w:rsidP="009F6940">
            <w:r w:rsidRPr="00A669A6">
              <w:t>Title:</w:t>
            </w:r>
          </w:p>
        </w:tc>
        <w:sdt>
          <w:sdtPr>
            <w:id w:val="15995205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27ACC06C" w14:textId="2300D0C3" w:rsidR="00BA7A42" w:rsidRDefault="00B62C30" w:rsidP="009F6940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79516CA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308BFB29" w14:textId="3CF8D7D0" w:rsidR="00BA7A42" w:rsidRDefault="00A669A6" w:rsidP="009F6940">
            <w:r w:rsidRPr="00A669A6">
              <w:t>Position:</w:t>
            </w:r>
          </w:p>
        </w:tc>
        <w:sdt>
          <w:sdtPr>
            <w:id w:val="163545304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052F0EA4" w14:textId="575DE0D5" w:rsidR="00BA7A42" w:rsidRDefault="00B62C30" w:rsidP="009F6940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4E07E6CA" w14:textId="77777777" w:rsidTr="00A669A6">
        <w:tc>
          <w:tcPr>
            <w:tcW w:w="2127" w:type="dxa"/>
          </w:tcPr>
          <w:p w14:paraId="43C198DC" w14:textId="0F97E482" w:rsidR="00BA7A42" w:rsidRDefault="00A669A6" w:rsidP="009F6940">
            <w:r>
              <w:t>Institution:</w:t>
            </w:r>
          </w:p>
        </w:tc>
        <w:sdt>
          <w:sdtPr>
            <w:id w:val="-6994626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7511FC45" w14:textId="6936EF66" w:rsidR="00BA7A42" w:rsidRDefault="00B62C30" w:rsidP="009F6940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0B51214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202DB9D0" w14:textId="768CB8BB" w:rsidR="00BA7A42" w:rsidRDefault="00A669A6" w:rsidP="009F6940">
            <w:r>
              <w:t>Email:</w:t>
            </w:r>
          </w:p>
        </w:tc>
        <w:sdt>
          <w:sdtPr>
            <w:id w:val="-1899877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153E1FA8" w14:textId="431981C4" w:rsidR="00BA7A42" w:rsidRDefault="00B62C30" w:rsidP="009F6940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69A6" w14:paraId="3CD48674" w14:textId="77777777" w:rsidTr="00A669A6">
        <w:tc>
          <w:tcPr>
            <w:tcW w:w="2127" w:type="dxa"/>
          </w:tcPr>
          <w:p w14:paraId="1CDF8B85" w14:textId="2FF10A14" w:rsidR="00A669A6" w:rsidRDefault="00A669A6" w:rsidP="009F6940">
            <w:r>
              <w:t>Mobile:</w:t>
            </w:r>
          </w:p>
        </w:tc>
        <w:sdt>
          <w:sdtPr>
            <w:id w:val="-15990122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37" w:type="dxa"/>
              </w:tcPr>
              <w:p w14:paraId="46F840A3" w14:textId="2D47294B" w:rsidR="00A669A6" w:rsidRDefault="00B62C30" w:rsidP="009F6940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6A8A60" w14:textId="4275C7C7" w:rsidR="00BA6C33" w:rsidRDefault="00BA6C33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2835"/>
        <w:gridCol w:w="6229"/>
      </w:tblGrid>
      <w:tr w:rsidR="00A669A6" w14:paraId="15ED753E" w14:textId="77777777" w:rsidTr="00D11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1D425CC3" w14:textId="3E4390FD" w:rsidR="00A669A6" w:rsidRDefault="00A669A6" w:rsidP="009F6940">
            <w:r w:rsidRPr="00BA7A42">
              <w:t>C. LIST OF ENCLOSED DOCUMENTATION</w:t>
            </w:r>
          </w:p>
        </w:tc>
      </w:tr>
      <w:tr w:rsidR="00BA7A42" w14:paraId="40A32B7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51B77B2D" w14:textId="4A695BA7" w:rsidR="00BA7A42" w:rsidRDefault="00A669A6" w:rsidP="009F6940">
            <w:r w:rsidRPr="00A669A6">
              <w:t>Reporting Period</w:t>
            </w:r>
            <w:r>
              <w:t>:</w:t>
            </w:r>
          </w:p>
        </w:tc>
        <w:sdt>
          <w:sdtPr>
            <w:id w:val="16712852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29" w:type="dxa"/>
              </w:tcPr>
              <w:p w14:paraId="06FD5B45" w14:textId="5B8D40C4" w:rsidR="00BA7A42" w:rsidRDefault="00B62C30" w:rsidP="009F6940">
                <w:r w:rsidRPr="0063334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B2133C7" w14:textId="77777777" w:rsidTr="00A669A6">
        <w:tc>
          <w:tcPr>
            <w:tcW w:w="2835" w:type="dxa"/>
          </w:tcPr>
          <w:p w14:paraId="4EC6BC42" w14:textId="46EDF234" w:rsidR="00BA7A42" w:rsidRDefault="00A669A6" w:rsidP="009F6940">
            <w:r>
              <w:t>Date of Report:</w:t>
            </w:r>
          </w:p>
        </w:tc>
        <w:sdt>
          <w:sdtPr>
            <w:id w:val="187341768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29" w:type="dxa"/>
              </w:tcPr>
              <w:p w14:paraId="393115E1" w14:textId="7208E716" w:rsidR="00BA7A42" w:rsidRDefault="00A669A6" w:rsidP="009F6940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B7DFF3A" w14:textId="77777777" w:rsidR="00BA7A42" w:rsidRDefault="00BA7A42">
      <w:pPr>
        <w:spacing w:after="0" w:line="240" w:lineRule="auto"/>
      </w:pPr>
    </w:p>
    <w:sectPr w:rsidR="00BA7A42" w:rsidSect="007B3C7D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8DDE6" w14:textId="77777777" w:rsidR="003B068F" w:rsidRDefault="003B068F" w:rsidP="008E0671">
      <w:r>
        <w:separator/>
      </w:r>
    </w:p>
    <w:p w14:paraId="01358B1D" w14:textId="77777777" w:rsidR="003B068F" w:rsidRDefault="003B068F" w:rsidP="008E0671"/>
    <w:p w14:paraId="7E2680BE" w14:textId="77777777" w:rsidR="003B068F" w:rsidRDefault="003B068F" w:rsidP="008E0671"/>
    <w:p w14:paraId="2625F57B" w14:textId="77777777" w:rsidR="003B068F" w:rsidRDefault="003B068F" w:rsidP="008E0671"/>
    <w:p w14:paraId="194749D3" w14:textId="77777777" w:rsidR="003B068F" w:rsidRDefault="003B068F" w:rsidP="008E0671"/>
    <w:p w14:paraId="5EE7EAD5" w14:textId="77777777" w:rsidR="003B068F" w:rsidRDefault="003B068F" w:rsidP="008E0671"/>
  </w:endnote>
  <w:endnote w:type="continuationSeparator" w:id="0">
    <w:p w14:paraId="74A59C07" w14:textId="77777777" w:rsidR="003B068F" w:rsidRDefault="003B068F" w:rsidP="008E0671">
      <w:r>
        <w:continuationSeparator/>
      </w:r>
    </w:p>
    <w:p w14:paraId="105F9C94" w14:textId="77777777" w:rsidR="003B068F" w:rsidRDefault="003B068F" w:rsidP="008E0671"/>
    <w:p w14:paraId="3F0690B0" w14:textId="77777777" w:rsidR="003B068F" w:rsidRDefault="003B068F" w:rsidP="008E0671"/>
    <w:p w14:paraId="79E98F3E" w14:textId="77777777" w:rsidR="003B068F" w:rsidRDefault="003B068F" w:rsidP="008E0671"/>
    <w:p w14:paraId="10293F87" w14:textId="77777777" w:rsidR="003B068F" w:rsidRDefault="003B068F" w:rsidP="008E0671"/>
    <w:p w14:paraId="1976D737" w14:textId="77777777" w:rsidR="003B068F" w:rsidRDefault="003B068F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AED56" w14:textId="77777777" w:rsidR="003B068F" w:rsidRPr="00C3449B" w:rsidRDefault="003B068F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5FEDEC3F" w14:textId="77777777" w:rsidR="003B068F" w:rsidRPr="00C3449B" w:rsidRDefault="003B068F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50F9C034" w14:textId="77777777" w:rsidR="003B068F" w:rsidRPr="00C3449B" w:rsidRDefault="003B068F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6EBDEC" w14:textId="38D9F3CE" w:rsidR="00DB7C20" w:rsidRDefault="008B184C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07442264" w:rsidR="00E43390" w:rsidRPr="004A4330" w:rsidRDefault="00E966F3" w:rsidP="004E1CCD">
        <w:pPr>
          <w:pStyle w:val="NRECHeader"/>
        </w:pPr>
        <w:r>
          <w:t>NREC</w:t>
        </w:r>
        <w:r w:rsidR="007B3C7D">
          <w:t>-</w:t>
        </w:r>
        <w:r w:rsidR="00BA7A42">
          <w:t>CT Safety Cover Form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DB541" w14:textId="745A7F50" w:rsidR="00DB7C20" w:rsidRDefault="008B184C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5"/>
  </w:num>
  <w:num w:numId="10">
    <w:abstractNumId w:val="12"/>
  </w:num>
  <w:num w:numId="11">
    <w:abstractNumId w:val="7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0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10"/>
  </w:num>
  <w:num w:numId="27">
    <w:abstractNumId w:val="17"/>
  </w:num>
  <w:num w:numId="28">
    <w:abstractNumId w:val="1"/>
  </w:num>
  <w:num w:numId="29">
    <w:abstractNumId w:val="16"/>
  </w:num>
  <w:num w:numId="30">
    <w:abstractNumId w:val="8"/>
  </w:num>
  <w:num w:numId="31">
    <w:abstractNumId w:val="19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v5VCpKWwuk12ADvW6d9i75FqApJcHFRj03M38qXgkYkscfqm5ceSj4NP2bBla8gNis1Mc0X91J7K+WXCan1c0g==" w:salt="GpiXUFRlGRvP05Iv6zH2R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68F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184C"/>
    <w:rsid w:val="008B4D3C"/>
    <w:rsid w:val="008B54EF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2C30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DC8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D94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1C420E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78CD9-1DBD-47E7-AEDF-21DAB1A765EB}"/>
      </w:docPartPr>
      <w:docPartBody>
        <w:p w:rsidR="00F217A1" w:rsidRDefault="001C420E">
          <w:r w:rsidRPr="006333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916A8"/>
    <w:rsid w:val="001C420E"/>
    <w:rsid w:val="001E0E70"/>
    <w:rsid w:val="002A34F0"/>
    <w:rsid w:val="00323F04"/>
    <w:rsid w:val="004027DB"/>
    <w:rsid w:val="004D2C8E"/>
    <w:rsid w:val="00610BB8"/>
    <w:rsid w:val="006739EF"/>
    <w:rsid w:val="00711A10"/>
    <w:rsid w:val="00773B0A"/>
    <w:rsid w:val="007758F0"/>
    <w:rsid w:val="007D6BD2"/>
    <w:rsid w:val="008160F6"/>
    <w:rsid w:val="008F2D72"/>
    <w:rsid w:val="009C4D80"/>
    <w:rsid w:val="00AE117A"/>
    <w:rsid w:val="00C708A2"/>
    <w:rsid w:val="00E506BB"/>
    <w:rsid w:val="00E56381"/>
    <w:rsid w:val="00F217A1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420E"/>
    <w:rPr>
      <w:color w:val="808080"/>
    </w:rPr>
  </w:style>
  <w:style w:type="paragraph" w:customStyle="1" w:styleId="3355811DC1134C949D797DEEB4BB32F6">
    <w:name w:val="3355811DC1134C949D797DEEB4BB3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1</TotalTime>
  <Pages>1</Pages>
  <Words>157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NREC-MD Documentation Submission Checklist</vt:lpstr>
    </vt:vector>
  </TitlesOfParts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NREC-CT Safety Cover Form</dc:title>
  <dc:creator>ValerieHaslam</dc:creator>
  <cp:lastModifiedBy>Aileen Sheehy</cp:lastModifiedBy>
  <cp:revision>2</cp:revision>
  <cp:lastPrinted>2018-11-14T17:03:00Z</cp:lastPrinted>
  <dcterms:created xsi:type="dcterms:W3CDTF">2021-04-22T12:20:00Z</dcterms:created>
  <dcterms:modified xsi:type="dcterms:W3CDTF">2021-04-22T12:20:00Z</dcterms:modified>
</cp:coreProperties>
</file>