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2A862B90" w:rsidR="009A6D8D" w:rsidRPr="00D10DD1" w:rsidRDefault="00D644BA" w:rsidP="00F46974">
      <w:pPr>
        <w:pStyle w:val="NRECFirstPagetitle"/>
        <w:rPr>
          <w:b w:val="0"/>
          <w:bCs w:val="0"/>
          <w:color w:val="auto"/>
        </w:rPr>
      </w:pPr>
      <w:r w:rsidRPr="00D10DD1">
        <w:rPr>
          <w:b w:val="0"/>
          <w:bCs w:val="0"/>
          <w:color w:val="auto"/>
        </w:rPr>
        <w:t xml:space="preserve">National Research Ethics Committee </w:t>
      </w:r>
      <w:r w:rsidR="00AE49E9" w:rsidRPr="00D10DD1">
        <w:rPr>
          <w:b w:val="0"/>
          <w:bCs w:val="0"/>
          <w:color w:val="auto"/>
        </w:rPr>
        <w:t>for Clinical Investigations of Medical Devices and Performance Studies of In Vitro Diagnostic Medical Devices (NREC-MD)</w:t>
      </w:r>
      <w:r w:rsidR="00F03DDF" w:rsidRPr="00D10DD1">
        <w:rPr>
          <w:b w:val="0"/>
          <w:bCs w:val="0"/>
          <w:color w:val="auto"/>
        </w:rPr>
        <w:t xml:space="preserve"> </w:t>
      </w:r>
    </w:p>
    <w:p w14:paraId="304376ED" w14:textId="2B4FE969" w:rsidR="009A6D8D" w:rsidRPr="00D10DD1" w:rsidRDefault="007868F9" w:rsidP="00F46974">
      <w:pPr>
        <w:pStyle w:val="NRECFirstPagesub-title"/>
        <w:rPr>
          <w:color w:val="auto"/>
        </w:rPr>
      </w:pPr>
      <w:r w:rsidRPr="00D10DD1">
        <w:rPr>
          <w:color w:val="auto"/>
        </w:rPr>
        <w:t>Applications for PMCF</w:t>
      </w:r>
      <w:r w:rsidR="00F97BB1" w:rsidRPr="00D10DD1">
        <w:rPr>
          <w:color w:val="auto"/>
        </w:rPr>
        <w:t>/PMPF</w:t>
      </w:r>
      <w:r w:rsidRPr="00D10DD1">
        <w:rPr>
          <w:color w:val="auto"/>
        </w:rPr>
        <w:t xml:space="preserve"> Investigations with Additional Invasive/Burdensome Procedure</w:t>
      </w:r>
      <w:r w:rsidR="00723929" w:rsidRPr="00D10DD1">
        <w:rPr>
          <w:color w:val="auto"/>
        </w:rPr>
        <w:t>(</w:t>
      </w:r>
      <w:r w:rsidRPr="00D10DD1">
        <w:rPr>
          <w:color w:val="auto"/>
        </w:rPr>
        <w:t>s</w:t>
      </w:r>
      <w:r w:rsidR="00723929" w:rsidRPr="00D10DD1">
        <w:rPr>
          <w:color w:val="auto"/>
        </w:rPr>
        <w:t>)</w:t>
      </w:r>
      <w:r w:rsidRPr="00D10DD1">
        <w:rPr>
          <w:color w:val="auto"/>
        </w:rPr>
        <w:t xml:space="preserve"> </w:t>
      </w:r>
      <w:r w:rsidR="001A1A57" w:rsidRPr="00D10DD1">
        <w:rPr>
          <w:color w:val="auto"/>
        </w:rPr>
        <w:t xml:space="preserve"> </w:t>
      </w:r>
    </w:p>
    <w:p w14:paraId="016120C3" w14:textId="19F4D5BE" w:rsidR="001758E9" w:rsidRPr="00E80BC5" w:rsidRDefault="001758E9" w:rsidP="00D91A69">
      <w:pPr>
        <w:pStyle w:val="NRECDate"/>
        <w:rPr>
          <w:sz w:val="24"/>
          <w:szCs w:val="24"/>
        </w:rPr>
      </w:pPr>
      <w:r w:rsidRPr="00E80BC5">
        <w:rPr>
          <w:sz w:val="24"/>
          <w:szCs w:val="24"/>
        </w:rPr>
        <w:t xml:space="preserve">Version </w:t>
      </w:r>
      <w:r w:rsidR="00FC1FA6" w:rsidRPr="00E80BC5">
        <w:rPr>
          <w:sz w:val="24"/>
          <w:szCs w:val="24"/>
        </w:rPr>
        <w:t>3</w:t>
      </w:r>
      <w:r w:rsidRPr="00E80BC5">
        <w:rPr>
          <w:sz w:val="24"/>
          <w:szCs w:val="24"/>
        </w:rPr>
        <w:t>.0</w:t>
      </w:r>
    </w:p>
    <w:p w14:paraId="2BE8BE6D" w14:textId="1E177EE9" w:rsidR="00F81D19" w:rsidRPr="00D10DD1" w:rsidRDefault="0070473F" w:rsidP="0070473F">
      <w:pPr>
        <w:pStyle w:val="NRECCovercredits"/>
        <w:tabs>
          <w:tab w:val="left" w:pos="6932"/>
        </w:tabs>
      </w:pPr>
      <w:r w:rsidRPr="00D10DD1">
        <w:tab/>
      </w:r>
    </w:p>
    <w:p w14:paraId="36109C40" w14:textId="77777777" w:rsidR="000F5EB4" w:rsidRPr="00E80BC5" w:rsidRDefault="000F5EB4" w:rsidP="000F5EB4">
      <w:pPr>
        <w:pStyle w:val="NRECText"/>
        <w:contextualSpacing/>
        <w:rPr>
          <w:rFonts w:cs="Arial"/>
          <w:sz w:val="24"/>
          <w:szCs w:val="24"/>
          <w:lang w:val="en-GB"/>
        </w:rPr>
      </w:pPr>
      <w:r w:rsidRPr="00E80BC5">
        <w:rPr>
          <w:rFonts w:cs="Arial"/>
          <w:sz w:val="24"/>
          <w:szCs w:val="24"/>
          <w:lang w:val="en-GB"/>
        </w:rPr>
        <w:t>Instructions</w:t>
      </w:r>
    </w:p>
    <w:p w14:paraId="3647190B" w14:textId="77777777" w:rsidR="000F5EB4" w:rsidRPr="00E80BC5" w:rsidRDefault="000F5EB4" w:rsidP="000F5EB4">
      <w:pPr>
        <w:pStyle w:val="ListParagraph"/>
        <w:numPr>
          <w:ilvl w:val="0"/>
          <w:numId w:val="11"/>
        </w:numPr>
        <w:spacing w:before="120"/>
        <w:ind w:left="357" w:hanging="357"/>
        <w:contextualSpacing w:val="0"/>
        <w:rPr>
          <w:rFonts w:cs="Arial"/>
          <w:szCs w:val="24"/>
          <w:lang w:val="en-GB"/>
        </w:rPr>
      </w:pPr>
      <w:r w:rsidRPr="00E80BC5">
        <w:rPr>
          <w:rFonts w:cs="Arial"/>
          <w:szCs w:val="24"/>
          <w:lang w:val="en-GB"/>
        </w:rPr>
        <w:t xml:space="preserve">This application form is designed for clinical investigations of medical devices and performance studies of </w:t>
      </w:r>
      <w:r w:rsidRPr="00E80BC5">
        <w:rPr>
          <w:rFonts w:cs="Arial"/>
          <w:i/>
          <w:iCs/>
          <w:szCs w:val="24"/>
          <w:lang w:val="en-GB"/>
        </w:rPr>
        <w:t xml:space="preserve">in vitro </w:t>
      </w:r>
      <w:r w:rsidRPr="00E80BC5">
        <w:rPr>
          <w:rFonts w:cs="Arial"/>
          <w:szCs w:val="24"/>
          <w:lang w:val="en-GB"/>
        </w:rPr>
        <w:t xml:space="preserve">diagnostic medical devices only. </w:t>
      </w:r>
    </w:p>
    <w:p w14:paraId="1B7FE426" w14:textId="77777777" w:rsidR="000F5EB4" w:rsidRPr="00E80BC5" w:rsidRDefault="000F5EB4" w:rsidP="000F5EB4">
      <w:pPr>
        <w:pStyle w:val="ListParagraph"/>
        <w:numPr>
          <w:ilvl w:val="0"/>
          <w:numId w:val="11"/>
        </w:numPr>
        <w:spacing w:before="120"/>
        <w:ind w:left="357" w:hanging="357"/>
        <w:contextualSpacing w:val="0"/>
        <w:rPr>
          <w:rFonts w:cs="Arial"/>
          <w:szCs w:val="24"/>
          <w:lang w:val="en-GB"/>
        </w:rPr>
      </w:pPr>
      <w:r w:rsidRPr="00E80BC5">
        <w:rPr>
          <w:rFonts w:cs="Arial"/>
          <w:szCs w:val="24"/>
          <w:lang w:val="en-GB"/>
        </w:rPr>
        <w:t xml:space="preserve">Unless indicated otherwise, the term “medical device” is used in this form to refer both to medical devices as defined by the Medical Devices Regulation (EU) 2017/745 and </w:t>
      </w:r>
      <w:r w:rsidRPr="00E80BC5">
        <w:rPr>
          <w:rFonts w:cs="Arial"/>
          <w:i/>
          <w:iCs/>
          <w:szCs w:val="24"/>
          <w:lang w:val="en-GB"/>
        </w:rPr>
        <w:t>in vitro</w:t>
      </w:r>
      <w:r w:rsidRPr="00E80BC5">
        <w:rPr>
          <w:rFonts w:cs="Arial"/>
          <w:szCs w:val="24"/>
          <w:lang w:val="en-GB"/>
        </w:rPr>
        <w:t xml:space="preserve"> diagnostic medical devices as defined by the </w:t>
      </w:r>
      <w:r w:rsidRPr="00E80BC5">
        <w:rPr>
          <w:rFonts w:cs="Arial"/>
          <w:i/>
          <w:iCs/>
          <w:szCs w:val="24"/>
          <w:lang w:val="en-GB"/>
        </w:rPr>
        <w:t>In Vitro</w:t>
      </w:r>
      <w:r w:rsidRPr="00E80BC5">
        <w:rPr>
          <w:rFonts w:cs="Arial"/>
          <w:szCs w:val="24"/>
          <w:lang w:val="en-GB"/>
        </w:rPr>
        <w:t xml:space="preserve"> Diagnostic Medical Device Regulation (EU) 2017/746.</w:t>
      </w:r>
    </w:p>
    <w:p w14:paraId="38F894F8" w14:textId="2BA41749" w:rsidR="00866F44" w:rsidRPr="00D10DD1" w:rsidRDefault="00D644BA" w:rsidP="008E0671">
      <w:pPr>
        <w:pStyle w:val="ListParagraph"/>
        <w:numPr>
          <w:ilvl w:val="0"/>
          <w:numId w:val="11"/>
        </w:numPr>
        <w:spacing w:before="120"/>
        <w:ind w:left="357" w:hanging="357"/>
        <w:contextualSpacing w:val="0"/>
        <w:rPr>
          <w:rFonts w:cs="Arial"/>
          <w:sz w:val="22"/>
          <w:lang w:val="en-GB"/>
        </w:rPr>
      </w:pPr>
      <w:r w:rsidRPr="00D10DD1">
        <w:rPr>
          <w:rFonts w:cs="Arial"/>
          <w:szCs w:val="24"/>
        </w:rPr>
        <w:t xml:space="preserve">This application form should be completed and submitted by the </w:t>
      </w:r>
      <w:r w:rsidR="000F5EB4" w:rsidRPr="00D10DD1">
        <w:rPr>
          <w:rFonts w:cs="Arial"/>
          <w:szCs w:val="24"/>
        </w:rPr>
        <w:t xml:space="preserve">National </w:t>
      </w:r>
      <w:r w:rsidR="00BC055D" w:rsidRPr="00D10DD1">
        <w:rPr>
          <w:rFonts w:cs="Arial"/>
          <w:szCs w:val="24"/>
        </w:rPr>
        <w:t>Principal</w:t>
      </w:r>
      <w:r w:rsidRPr="00D10DD1">
        <w:rPr>
          <w:rFonts w:cs="Arial"/>
          <w:szCs w:val="24"/>
        </w:rPr>
        <w:t xml:space="preserve"> Investigator (the person who takes primary responsibility for the conduct of the </w:t>
      </w:r>
      <w:r w:rsidR="00D82199" w:rsidRPr="00D10DD1">
        <w:rPr>
          <w:rFonts w:cs="Arial"/>
          <w:szCs w:val="24"/>
        </w:rPr>
        <w:t>clinical</w:t>
      </w:r>
      <w:r w:rsidR="00622DE1" w:rsidRPr="00D10DD1">
        <w:rPr>
          <w:rFonts w:cs="Arial"/>
          <w:szCs w:val="24"/>
        </w:rPr>
        <w:t xml:space="preserve"> investigation</w:t>
      </w:r>
      <w:r w:rsidRPr="00D10DD1">
        <w:rPr>
          <w:rFonts w:cs="Arial"/>
          <w:szCs w:val="24"/>
        </w:rPr>
        <w:t>).</w:t>
      </w:r>
      <w:r w:rsidR="00316BC6" w:rsidRPr="00D10DD1">
        <w:rPr>
          <w:rFonts w:cs="Arial"/>
          <w:szCs w:val="24"/>
        </w:rPr>
        <w:t xml:space="preserve"> Please complete all sections of this form.</w:t>
      </w:r>
      <w:r w:rsidRPr="00D10DD1">
        <w:rPr>
          <w:rFonts w:cs="Arial"/>
          <w:szCs w:val="24"/>
        </w:rPr>
        <w:t xml:space="preserve"> It should be filled out in language comprehensible to a lay person.</w:t>
      </w:r>
      <w:r w:rsidR="00857ABA" w:rsidRPr="00D10DD1">
        <w:rPr>
          <w:rFonts w:cs="Arial"/>
          <w:szCs w:val="24"/>
        </w:rPr>
        <w:t xml:space="preserve"> </w:t>
      </w:r>
    </w:p>
    <w:p w14:paraId="366FC935" w14:textId="77777777" w:rsidR="00AE49E9" w:rsidRPr="00D10DD1" w:rsidRDefault="00AE49E9" w:rsidP="008E0671">
      <w:pPr>
        <w:pStyle w:val="NRECCovercredits"/>
        <w:rPr>
          <w:color w:val="FF0000"/>
        </w:rPr>
      </w:pPr>
    </w:p>
    <w:p w14:paraId="3289EEBE" w14:textId="50C57FA9" w:rsidR="00AE49E9" w:rsidRPr="00D10DD1" w:rsidRDefault="00AE49E9">
      <w:pPr>
        <w:spacing w:after="0" w:line="240" w:lineRule="auto"/>
        <w:rPr>
          <w:color w:val="FF0000"/>
          <w:sz w:val="22"/>
        </w:rPr>
      </w:pPr>
      <w:r w:rsidRPr="00D10DD1">
        <w:rPr>
          <w:color w:val="FF0000"/>
        </w:rPr>
        <w:br w:type="page"/>
      </w:r>
    </w:p>
    <w:p w14:paraId="1CE5BF0E" w14:textId="5590081F" w:rsidR="00D644BA" w:rsidRPr="00D10DD1" w:rsidRDefault="00D644BA" w:rsidP="000F5EB4">
      <w:pPr>
        <w:pStyle w:val="NRECFirstPagesub-title"/>
        <w:spacing w:before="0"/>
        <w:rPr>
          <w:b/>
          <w:bCs/>
          <w:color w:val="auto"/>
          <w:lang w:val="en-GB" w:eastAsia="en-GB"/>
        </w:rPr>
      </w:pPr>
      <w:r w:rsidRPr="00D10DD1">
        <w:rPr>
          <w:b/>
          <w:bCs/>
          <w:color w:val="auto"/>
          <w:lang w:val="en-GB" w:eastAsia="en-GB"/>
        </w:rPr>
        <w:lastRenderedPageBreak/>
        <w:t>A.</w:t>
      </w:r>
      <w:r w:rsidRPr="00D10DD1">
        <w:rPr>
          <w:b/>
          <w:bCs/>
          <w:color w:val="auto"/>
          <w:lang w:val="en-GB" w:eastAsia="en-GB"/>
        </w:rPr>
        <w:tab/>
      </w:r>
      <w:r w:rsidR="00983512" w:rsidRPr="00D10DD1">
        <w:rPr>
          <w:b/>
          <w:bCs/>
          <w:color w:val="auto"/>
          <w:lang w:val="en-GB" w:eastAsia="en-GB"/>
        </w:rPr>
        <w:t>Investigation</w:t>
      </w:r>
      <w:r w:rsidR="00B049E9" w:rsidRPr="00D10DD1">
        <w:rPr>
          <w:b/>
          <w:bCs/>
          <w:color w:val="auto"/>
          <w:lang w:val="en-GB" w:eastAsia="en-GB"/>
        </w:rPr>
        <w:t xml:space="preserve"> Information</w:t>
      </w:r>
    </w:p>
    <w:tbl>
      <w:tblPr>
        <w:tblStyle w:val="NRECTableStyleOn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136"/>
        <w:gridCol w:w="1400"/>
        <w:gridCol w:w="2857"/>
      </w:tblGrid>
      <w:tr w:rsidR="00F97BB1" w:rsidRPr="00D10DD1" w14:paraId="4D278B72" w14:textId="77777777" w:rsidTr="00B04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6103BAA7" w14:textId="0CB78D48" w:rsidR="00D644BA" w:rsidRPr="00D10DD1" w:rsidRDefault="00B049E9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 w:val="0"/>
                <w:bCs/>
                <w:noProof/>
                <w:sz w:val="22"/>
                <w:lang w:val="en-GB" w:eastAsia="en-GB"/>
              </w:rPr>
            </w:pPr>
            <w:r w:rsidRPr="00D10DD1">
              <w:rPr>
                <w:rFonts w:cs="Arial"/>
                <w:bCs/>
                <w:sz w:val="22"/>
              </w:rPr>
              <w:t>Title of Study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1947110567"/>
            <w:placeholder>
              <w:docPart w:val="DefaultPlaceholder_-1854013440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sdt>
                <w:sdtPr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  <w:id w:val="-20092092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71C8BAE" w14:textId="4EC85CDC" w:rsidR="00D644BA" w:rsidRPr="00D10DD1" w:rsidRDefault="00062BEA" w:rsidP="000D2682">
                    <w:pPr>
                      <w:widowControl w:val="0"/>
                      <w:autoSpaceDE w:val="0"/>
                      <w:autoSpaceDN w:val="0"/>
                      <w:adjustRightInd w:val="0"/>
                      <w:spacing w:before="120"/>
                      <w:rPr>
                        <w:rFonts w:cs="Arial"/>
                        <w:bCs/>
                        <w:noProof/>
                        <w:sz w:val="22"/>
                        <w:lang w:val="en-GB" w:eastAsia="en-GB"/>
                      </w:rPr>
                    </w:pPr>
                    <w:r w:rsidRPr="00D10DD1">
                      <w:rPr>
                        <w:rStyle w:val="PlaceholderText"/>
                        <w:rFonts w:cs="Arial"/>
                        <w:color w:val="auto"/>
                        <w:sz w:val="22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71E34" w:rsidRPr="00D10DD1" w14:paraId="702101A2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CF90A7E" w14:textId="675C00D2" w:rsidR="00871E34" w:rsidRPr="00D10DD1" w:rsidRDefault="00871E34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Study CIV-ID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-282503476"/>
            <w:placeholder>
              <w:docPart w:val="FF7057FC45E5405287607AD9B9FBA7E3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09147033" w14:textId="0FD7A7A9" w:rsidR="00871E34" w:rsidRPr="00D10DD1" w:rsidRDefault="000D2682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04953D2D" w14:textId="77777777" w:rsidTr="00B0466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9A6B4B1" w14:textId="325BC54C" w:rsidR="006C1D5D" w:rsidRPr="00D10DD1" w:rsidRDefault="006C1D5D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NREC Application Code (if applicable)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-1536185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1B6ECC03" w14:textId="0768AD5D" w:rsidR="006C1D5D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34FAC4D1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011D6A36" w14:textId="7A20F9B5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noProof/>
                <w:sz w:val="22"/>
                <w:lang w:val="en-GB" w:eastAsia="en-GB"/>
              </w:rPr>
            </w:pPr>
            <w:r w:rsidRPr="00D10DD1">
              <w:rPr>
                <w:rFonts w:cs="Arial"/>
                <w:b/>
                <w:bCs/>
                <w:sz w:val="22"/>
              </w:rPr>
              <w:t>Name(s) of Principal Investigator</w:t>
            </w:r>
          </w:p>
        </w:tc>
        <w:bookmarkStart w:id="0" w:name="Text2" w:displacedByCustomXml="next"/>
        <w:sdt>
          <w:sdtPr>
            <w:rPr>
              <w:rFonts w:cs="Arial"/>
              <w:bCs/>
              <w:noProof/>
              <w:sz w:val="22"/>
              <w:lang w:eastAsia="en-GB"/>
            </w:rPr>
            <w:id w:val="-1493164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3" w:type="pct"/>
                <w:vMerge w:val="restar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3BE334E9" w14:textId="3A5CEDAF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16719036" w14:textId="667B003F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Email</w:t>
            </w:r>
            <w:r w:rsidR="0070068B" w:rsidRPr="00D10DD1">
              <w:rPr>
                <w:rFonts w:cs="Arial"/>
                <w:b/>
                <w:noProof/>
                <w:sz w:val="22"/>
                <w:lang w:eastAsia="en-GB"/>
              </w:rPr>
              <w:t xml:space="preserve"> (Work)</w:t>
            </w:r>
          </w:p>
        </w:tc>
        <w:bookmarkEnd w:id="0" w:displacedByCustomXml="next"/>
        <w:sdt>
          <w:sdtPr>
            <w:rPr>
              <w:rFonts w:cs="Arial"/>
              <w:bCs/>
              <w:noProof/>
              <w:sz w:val="22"/>
              <w:lang w:eastAsia="en-GB"/>
            </w:rPr>
            <w:id w:val="-1222594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60804C44" w14:textId="77ADB2E7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211F54A1" w14:textId="77777777" w:rsidTr="00B0466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249CD25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top"/>
          </w:tcPr>
          <w:p w14:paraId="244FDEE2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val="en-GB" w:eastAsia="en-GB"/>
              </w:rPr>
            </w:pP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272640CC" w14:textId="7C754FF3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Telephone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2001154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01908A89" w14:textId="7CE014E2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6CE06044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9FE7A6F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top"/>
          </w:tcPr>
          <w:p w14:paraId="42ABC06A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val="en-GB" w:eastAsia="en-GB"/>
              </w:rPr>
            </w:pP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52017A9F" w14:textId="12787095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Address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156200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1DCA16FB" w14:textId="516A9CA2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B04662" w:rsidRPr="00D10DD1" w14:paraId="681FA23B" w14:textId="77777777" w:rsidTr="00B0466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5B8D277E" w14:textId="34E0E356" w:rsidR="00B04662" w:rsidRPr="00D10DD1" w:rsidRDefault="00B04662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Lead Site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1688486633"/>
            <w:placeholder>
              <w:docPart w:val="AEC7DBE3815946B2B8F26FEEB7BAC393"/>
            </w:placeholder>
            <w:showingPlcHdr/>
          </w:sdtPr>
          <w:sdtEndPr/>
          <w:sdtContent>
            <w:tc>
              <w:tcPr>
                <w:tcW w:w="1223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5130E5B6" w14:textId="17966C35" w:rsidR="00B04662" w:rsidRPr="00D10DD1" w:rsidRDefault="00B04662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5BE96842" w14:textId="5995A5F3" w:rsidR="00B04662" w:rsidRPr="00D10DD1" w:rsidRDefault="00B04662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 xml:space="preserve">Address 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-1830442615"/>
            <w:placeholder>
              <w:docPart w:val="D7EBD41B8A864BAE8C0779B2817DFE65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24519075" w14:textId="2A70597B" w:rsidR="00B04662" w:rsidRPr="00D10DD1" w:rsidRDefault="00B04662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1F18FB04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28FA2868" w14:textId="6D2AD021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Name</w:t>
            </w:r>
            <w:r w:rsidR="00010963" w:rsidRPr="00D10DD1">
              <w:rPr>
                <w:rFonts w:cs="Arial"/>
                <w:b/>
                <w:bCs/>
                <w:sz w:val="22"/>
              </w:rPr>
              <w:t>(s)</w:t>
            </w:r>
            <w:r w:rsidRPr="00D10DD1">
              <w:rPr>
                <w:rFonts w:cs="Arial"/>
                <w:b/>
                <w:bCs/>
                <w:sz w:val="22"/>
              </w:rPr>
              <w:t xml:space="preserve"> of Sponsor/Legal Representative</w:t>
            </w:r>
            <w:r w:rsidR="009809B9" w:rsidRPr="00D10DD1">
              <w:rPr>
                <w:rFonts w:cs="Arial"/>
                <w:b/>
                <w:bCs/>
                <w:sz w:val="22"/>
              </w:rPr>
              <w:t xml:space="preserve"> in EU</w:t>
            </w:r>
          </w:p>
        </w:tc>
        <w:sdt>
          <w:sdtPr>
            <w:rPr>
              <w:rFonts w:cs="Arial"/>
              <w:b/>
              <w:noProof/>
              <w:sz w:val="22"/>
              <w:lang w:val="en-GB" w:eastAsia="en-GB"/>
            </w:rPr>
            <w:id w:val="604318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3" w:type="pct"/>
                <w:vMerge w:val="restar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1FECD4A2" w14:textId="1065A2D0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5BA5FCD4" w14:textId="6224C266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Email</w:t>
            </w:r>
          </w:p>
        </w:tc>
        <w:sdt>
          <w:sdtPr>
            <w:rPr>
              <w:rFonts w:cs="Arial"/>
              <w:b/>
              <w:noProof/>
              <w:sz w:val="22"/>
              <w:lang w:eastAsia="en-GB"/>
            </w:rPr>
            <w:id w:val="2135060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09E130C7" w14:textId="718F0FD2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58D073D5" w14:textId="77777777" w:rsidTr="00B0466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1C628F30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top"/>
          </w:tcPr>
          <w:p w14:paraId="0C1BE9E6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val="en-GB" w:eastAsia="en-GB"/>
              </w:rPr>
            </w:pP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25E8DEA5" w14:textId="69CBB33F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Telephone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1674920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71B21B5B" w14:textId="20074443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472C6E12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FF8A34C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top"/>
          </w:tcPr>
          <w:p w14:paraId="109D6A30" w14:textId="77777777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val="en-GB" w:eastAsia="en-GB"/>
              </w:rPr>
            </w:pP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01FF632C" w14:textId="7E5887B4" w:rsidR="006519AA" w:rsidRPr="00D10DD1" w:rsidRDefault="006519AA" w:rsidP="000D2682">
            <w:pPr>
              <w:widowControl w:val="0"/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lang w:eastAsia="en-GB"/>
              </w:rPr>
            </w:pPr>
            <w:r w:rsidRPr="00D10DD1">
              <w:rPr>
                <w:rFonts w:cs="Arial"/>
                <w:b/>
                <w:noProof/>
                <w:sz w:val="22"/>
                <w:lang w:eastAsia="en-GB"/>
              </w:rPr>
              <w:t>Address</w:t>
            </w:r>
          </w:p>
        </w:tc>
        <w:sdt>
          <w:sdtPr>
            <w:rPr>
              <w:rFonts w:cs="Arial"/>
              <w:bCs/>
              <w:noProof/>
              <w:sz w:val="22"/>
              <w:lang w:eastAsia="en-GB"/>
            </w:rPr>
            <w:id w:val="1749768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3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3D8C3725" w14:textId="5283D929" w:rsidR="006519A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5D918924" w14:textId="77777777" w:rsidTr="00B0466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6CBB2C1C" w14:textId="309ED09D" w:rsidR="00E53420" w:rsidRPr="00D10DD1" w:rsidRDefault="00010963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 xml:space="preserve">UDI Identifier 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-1469663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63981CB0" w14:textId="000AA2F0" w:rsidR="00010963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74758E07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02029890" w14:textId="371A4C50" w:rsidR="00D644BA" w:rsidRPr="00D10DD1" w:rsidRDefault="00B049E9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Date of Original Submission</w:t>
            </w:r>
            <w:r w:rsidR="007A50ED" w:rsidRPr="00D10DD1">
              <w:rPr>
                <w:rFonts w:cs="Arial"/>
                <w:b/>
                <w:bCs/>
                <w:sz w:val="22"/>
              </w:rPr>
              <w:t xml:space="preserve"> to Ethics Committee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-677581804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38A386C2" w14:textId="122CDD00" w:rsidR="00D644BA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p>
            </w:tc>
          </w:sdtContent>
        </w:sdt>
      </w:tr>
      <w:tr w:rsidR="00F97BB1" w:rsidRPr="00D10DD1" w14:paraId="1643EF82" w14:textId="77777777" w:rsidTr="00B0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135D4B63" w14:textId="29C2ED7F" w:rsidR="00B049E9" w:rsidRPr="00D10DD1" w:rsidRDefault="00B049E9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noProof/>
                <w:sz w:val="22"/>
                <w:lang w:val="en-GB" w:eastAsia="en-GB"/>
              </w:rPr>
            </w:pPr>
            <w:r w:rsidRPr="00D10DD1">
              <w:rPr>
                <w:rFonts w:cs="Arial"/>
                <w:b/>
                <w:bCs/>
                <w:sz w:val="22"/>
              </w:rPr>
              <w:t>Name of Original Ethics Committee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1220243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7D21D70C" w14:textId="77AFFE70" w:rsidR="00B049E9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  <w:tr w:rsidR="00F97BB1" w:rsidRPr="00D10DD1" w14:paraId="1A5FFA9A" w14:textId="77777777" w:rsidTr="00B0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45100916" w14:textId="3BF9B61D" w:rsidR="00B049E9" w:rsidRPr="00D10DD1" w:rsidRDefault="00B049E9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Date of Original Ethics Approval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-20995669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13395AE0" w14:textId="19EA9941" w:rsidR="00B049E9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p>
            </w:tc>
          </w:sdtContent>
        </w:sdt>
      </w:tr>
      <w:tr w:rsidR="00F97BB1" w:rsidRPr="00D10DD1" w14:paraId="458005A7" w14:textId="77777777" w:rsidTr="00B0466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0EAE2"/>
            <w:vAlign w:val="top"/>
          </w:tcPr>
          <w:p w14:paraId="1A777719" w14:textId="2D6D8166" w:rsidR="00991D94" w:rsidRPr="00D10DD1" w:rsidRDefault="00991D94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Original REC Letter Reference Number</w:t>
            </w:r>
          </w:p>
          <w:p w14:paraId="1CC31307" w14:textId="03A859BF" w:rsidR="00991D94" w:rsidRPr="00D10DD1" w:rsidRDefault="00991D94" w:rsidP="000D268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(Please attach copy of original REC/NREC-MD</w:t>
            </w:r>
            <w:r w:rsidR="009809B9" w:rsidRPr="00D10DD1">
              <w:rPr>
                <w:rFonts w:cs="Arial"/>
                <w:b/>
                <w:bCs/>
                <w:sz w:val="22"/>
              </w:rPr>
              <w:t xml:space="preserve"> </w:t>
            </w:r>
            <w:r w:rsidR="00130367" w:rsidRPr="00D10DD1">
              <w:rPr>
                <w:rFonts w:cs="Arial"/>
                <w:b/>
                <w:bCs/>
                <w:sz w:val="22"/>
              </w:rPr>
              <w:lastRenderedPageBreak/>
              <w:t xml:space="preserve">approval </w:t>
            </w:r>
            <w:r w:rsidRPr="00D10DD1">
              <w:rPr>
                <w:rFonts w:cs="Arial"/>
                <w:b/>
                <w:bCs/>
                <w:sz w:val="22"/>
              </w:rPr>
              <w:t xml:space="preserve">letter with </w:t>
            </w:r>
            <w:r w:rsidR="004306D5" w:rsidRPr="00D10DD1">
              <w:rPr>
                <w:rFonts w:cs="Arial"/>
                <w:b/>
                <w:bCs/>
                <w:sz w:val="22"/>
              </w:rPr>
              <w:t>PMCF</w:t>
            </w:r>
            <w:r w:rsidR="00F97BB1" w:rsidRPr="00D10DD1">
              <w:rPr>
                <w:rFonts w:cs="Arial"/>
                <w:b/>
                <w:bCs/>
                <w:sz w:val="22"/>
              </w:rPr>
              <w:t>/PMPF</w:t>
            </w:r>
            <w:r w:rsidR="004306D5" w:rsidRPr="00D10DD1">
              <w:rPr>
                <w:rFonts w:cs="Arial"/>
                <w:b/>
                <w:bCs/>
                <w:sz w:val="22"/>
              </w:rPr>
              <w:t xml:space="preserve"> application</w:t>
            </w:r>
            <w:r w:rsidRPr="00D10DD1">
              <w:rPr>
                <w:rFonts w:cs="Arial"/>
                <w:b/>
                <w:bCs/>
                <w:sz w:val="22"/>
              </w:rPr>
              <w:t xml:space="preserve"> form)</w:t>
            </w:r>
          </w:p>
        </w:tc>
        <w:sdt>
          <w:sdtPr>
            <w:rPr>
              <w:rFonts w:cs="Arial"/>
              <w:bCs/>
              <w:noProof/>
              <w:sz w:val="22"/>
              <w:lang w:val="en-GB" w:eastAsia="en-GB"/>
            </w:rPr>
            <w:id w:val="147637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1" w:type="pct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top"/>
              </w:tcPr>
              <w:p w14:paraId="02BDC6CB" w14:textId="70BC5D25" w:rsidR="00991D94" w:rsidRPr="00D10DD1" w:rsidRDefault="00CB7DC1" w:rsidP="000D2682">
                <w:pPr>
                  <w:widowControl w:val="0"/>
                  <w:autoSpaceDE w:val="0"/>
                  <w:autoSpaceDN w:val="0"/>
                  <w:adjustRightInd w:val="0"/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78F04B02" w14:textId="357A7500" w:rsidR="00F97BB1" w:rsidRPr="00D10DD1" w:rsidRDefault="00F97BB1" w:rsidP="0072696C">
      <w:pPr>
        <w:widowControl w:val="0"/>
        <w:autoSpaceDE w:val="0"/>
        <w:autoSpaceDN w:val="0"/>
        <w:adjustRightInd w:val="0"/>
        <w:spacing w:after="0"/>
        <w:rPr>
          <w:rStyle w:val="NRECtfewbold"/>
          <w:rFonts w:cs="Arial"/>
          <w:b w:val="0"/>
        </w:rPr>
      </w:pPr>
    </w:p>
    <w:p w14:paraId="7F5639D5" w14:textId="77777777" w:rsidR="00A30AF5" w:rsidRPr="00D10DD1" w:rsidRDefault="00A30AF5" w:rsidP="0072696C">
      <w:pPr>
        <w:widowControl w:val="0"/>
        <w:autoSpaceDE w:val="0"/>
        <w:autoSpaceDN w:val="0"/>
        <w:adjustRightInd w:val="0"/>
        <w:spacing w:after="0"/>
        <w:rPr>
          <w:rStyle w:val="NRECtfewbold"/>
          <w:rFonts w:cs="Arial"/>
          <w:b w:val="0"/>
        </w:rPr>
      </w:pPr>
    </w:p>
    <w:p w14:paraId="2F14D20E" w14:textId="2C2EAF09" w:rsidR="00D644BA" w:rsidRPr="00D10DD1" w:rsidRDefault="00D644BA" w:rsidP="0072696C">
      <w:pPr>
        <w:pStyle w:val="NRECFirstPagesub-title"/>
        <w:spacing w:before="0" w:after="0"/>
        <w:rPr>
          <w:rFonts w:cs="Arial"/>
          <w:b/>
          <w:bCs/>
          <w:color w:val="auto"/>
          <w:lang w:val="en-GB" w:eastAsia="en-GB"/>
        </w:rPr>
      </w:pPr>
      <w:r w:rsidRPr="00D10DD1">
        <w:rPr>
          <w:rFonts w:cs="Arial"/>
          <w:b/>
          <w:bCs/>
          <w:color w:val="auto"/>
          <w:lang w:val="en-GB" w:eastAsia="en-GB"/>
        </w:rPr>
        <w:t>B.</w:t>
      </w:r>
      <w:r w:rsidRPr="00D10DD1">
        <w:rPr>
          <w:rFonts w:cs="Arial"/>
          <w:b/>
          <w:bCs/>
          <w:color w:val="auto"/>
          <w:lang w:val="en-GB" w:eastAsia="en-GB"/>
        </w:rPr>
        <w:tab/>
      </w:r>
      <w:r w:rsidR="00CE6089" w:rsidRPr="00D10DD1">
        <w:rPr>
          <w:rFonts w:cs="Arial"/>
          <w:b/>
          <w:bCs/>
          <w:color w:val="auto"/>
          <w:lang w:val="en-GB" w:eastAsia="en-GB"/>
        </w:rPr>
        <w:t>Nature</w:t>
      </w:r>
      <w:r w:rsidR="00723929" w:rsidRPr="00D10DD1">
        <w:rPr>
          <w:rFonts w:cs="Arial"/>
          <w:b/>
          <w:bCs/>
          <w:color w:val="auto"/>
          <w:lang w:val="en-GB" w:eastAsia="en-GB"/>
        </w:rPr>
        <w:t>, Details and Justification</w:t>
      </w:r>
      <w:r w:rsidR="00CE6089" w:rsidRPr="00D10DD1">
        <w:rPr>
          <w:rFonts w:cs="Arial"/>
          <w:b/>
          <w:bCs/>
          <w:color w:val="auto"/>
          <w:lang w:val="en-GB" w:eastAsia="en-GB"/>
        </w:rPr>
        <w:t xml:space="preserve"> of </w:t>
      </w:r>
      <w:r w:rsidR="00982511" w:rsidRPr="00D10DD1">
        <w:rPr>
          <w:rFonts w:cs="Arial"/>
          <w:b/>
          <w:bCs/>
          <w:color w:val="auto"/>
          <w:lang w:val="en-GB" w:eastAsia="en-GB"/>
        </w:rPr>
        <w:t>Proposed</w:t>
      </w:r>
      <w:r w:rsidR="00723929" w:rsidRPr="00D10DD1">
        <w:rPr>
          <w:rFonts w:cs="Arial"/>
          <w:b/>
          <w:bCs/>
          <w:color w:val="auto"/>
          <w:lang w:val="en-GB" w:eastAsia="en-GB"/>
        </w:rPr>
        <w:t xml:space="preserve"> Additional Invasive/Burdensome Procedure(s)</w:t>
      </w:r>
    </w:p>
    <w:p w14:paraId="2EA4B19D" w14:textId="7F3EB045" w:rsidR="001A1A57" w:rsidRPr="00D10DD1" w:rsidRDefault="001A1A57" w:rsidP="0072696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</w:rPr>
      </w:pPr>
    </w:p>
    <w:tbl>
      <w:tblPr>
        <w:tblStyle w:val="NRECTableStyleOne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088"/>
        <w:gridCol w:w="1643"/>
      </w:tblGrid>
      <w:tr w:rsidR="00F97BB1" w:rsidRPr="00D10DD1" w14:paraId="0591207E" w14:textId="77777777" w:rsidTr="00E2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0EAE2"/>
            <w:vAlign w:val="top"/>
          </w:tcPr>
          <w:p w14:paraId="2386CDC7" w14:textId="60B34538" w:rsidR="00723929" w:rsidRPr="00D10DD1" w:rsidRDefault="00723929" w:rsidP="00E231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color w:val="auto"/>
                <w:sz w:val="22"/>
              </w:rPr>
            </w:pPr>
            <w:r w:rsidRPr="00D10DD1">
              <w:rPr>
                <w:rFonts w:cs="Arial"/>
                <w:bCs/>
                <w:color w:val="auto"/>
                <w:sz w:val="22"/>
              </w:rPr>
              <w:t xml:space="preserve">Please provide details of the additional invasive/burdensome procedure(s). </w:t>
            </w:r>
          </w:p>
        </w:tc>
      </w:tr>
      <w:tr w:rsidR="00F97BB1" w:rsidRPr="00D10DD1" w14:paraId="05FD0737" w14:textId="77777777" w:rsidTr="00E2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top"/>
          </w:tcPr>
          <w:sdt>
            <w:sdtPr>
              <w:rPr>
                <w:rFonts w:cs="Arial"/>
                <w:bCs/>
                <w:noProof/>
                <w:sz w:val="22"/>
                <w:lang w:val="en-GB" w:eastAsia="en-GB"/>
              </w:rPr>
              <w:id w:val="405351046"/>
              <w:placeholder>
                <w:docPart w:val="DefaultPlaceholder_-1854013440"/>
              </w:placeholder>
              <w:showingPlcHdr/>
            </w:sdtPr>
            <w:sdtEndPr/>
            <w:sdtContent>
              <w:p w14:paraId="6E81D609" w14:textId="3D6F263D" w:rsidR="00723929" w:rsidRPr="00D10DD1" w:rsidRDefault="00CB7DC1" w:rsidP="000F5EB4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F97BB1" w:rsidRPr="00D10DD1" w14:paraId="6BA01E90" w14:textId="77777777" w:rsidTr="00E231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0EAE2"/>
            <w:vAlign w:val="top"/>
          </w:tcPr>
          <w:p w14:paraId="09E6859A" w14:textId="59CF37A5" w:rsidR="00723929" w:rsidRPr="00D10DD1" w:rsidRDefault="00723929" w:rsidP="00E231AF">
            <w:pPr>
              <w:rPr>
                <w:rFonts w:cs="Arial"/>
                <w:b/>
                <w:bCs/>
                <w:noProof/>
                <w:sz w:val="22"/>
                <w:lang w:val="en-GB" w:eastAsia="en-GB"/>
              </w:rPr>
            </w:pPr>
            <w:r w:rsidRPr="00D10DD1">
              <w:rPr>
                <w:rFonts w:cs="Arial"/>
                <w:b/>
                <w:bCs/>
                <w:sz w:val="22"/>
              </w:rPr>
              <w:t xml:space="preserve">Please provide a justification for </w:t>
            </w:r>
            <w:r w:rsidR="00434195" w:rsidRPr="00D10DD1">
              <w:rPr>
                <w:rFonts w:cs="Arial"/>
                <w:b/>
                <w:bCs/>
                <w:sz w:val="22"/>
              </w:rPr>
              <w:t xml:space="preserve">the </w:t>
            </w:r>
            <w:r w:rsidRPr="00D10DD1">
              <w:rPr>
                <w:rFonts w:cs="Arial"/>
                <w:b/>
                <w:bCs/>
                <w:sz w:val="22"/>
              </w:rPr>
              <w:t xml:space="preserve">additional invasive/burdensome procedure(s). </w:t>
            </w:r>
          </w:p>
        </w:tc>
      </w:tr>
      <w:tr w:rsidR="00F97BB1" w:rsidRPr="00D10DD1" w14:paraId="36F1B935" w14:textId="77777777" w:rsidTr="00E2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top"/>
          </w:tcPr>
          <w:sdt>
            <w:sdtPr>
              <w:rPr>
                <w:rFonts w:cs="Arial"/>
                <w:bCs/>
                <w:noProof/>
                <w:sz w:val="22"/>
                <w:lang w:val="en-GB" w:eastAsia="en-GB"/>
              </w:rPr>
              <w:id w:val="234901901"/>
              <w:placeholder>
                <w:docPart w:val="DefaultPlaceholder_-1854013440"/>
              </w:placeholder>
              <w:showingPlcHdr/>
            </w:sdtPr>
            <w:sdtEndPr/>
            <w:sdtContent>
              <w:p w14:paraId="6AE38EFF" w14:textId="23C3C729" w:rsidR="00723929" w:rsidRPr="00D10DD1" w:rsidRDefault="00CB7DC1" w:rsidP="000F5EB4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F97BB1" w:rsidRPr="00D10DD1" w14:paraId="0CBED9EF" w14:textId="77777777" w:rsidTr="00E231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shd w:val="clear" w:color="auto" w:fill="F0EAE2"/>
            <w:vAlign w:val="top"/>
          </w:tcPr>
          <w:p w14:paraId="484F8891" w14:textId="5BEF6604" w:rsidR="00723929" w:rsidRPr="00D10DD1" w:rsidRDefault="00AE02FB" w:rsidP="00E231AF">
            <w:pPr>
              <w:pStyle w:val="NRECCovercredits"/>
              <w:rPr>
                <w:rFonts w:cs="Arial"/>
                <w:b/>
                <w:bCs/>
              </w:rPr>
            </w:pPr>
            <w:r w:rsidRPr="00D10DD1">
              <w:rPr>
                <w:rStyle w:val="NRECtfewbold"/>
                <w:rFonts w:cs="Arial"/>
                <w:bCs/>
              </w:rPr>
              <w:t>Where change(s) to study documentation</w:t>
            </w:r>
            <w:r w:rsidR="00332EB7" w:rsidRPr="00D10DD1">
              <w:rPr>
                <w:rStyle w:val="NRECtfewbold"/>
                <w:rFonts w:cs="Arial"/>
                <w:bCs/>
              </w:rPr>
              <w:t xml:space="preserve"> </w:t>
            </w:r>
            <w:r w:rsidR="00332EB7" w:rsidRPr="00D10DD1">
              <w:rPr>
                <w:rStyle w:val="NRECtfewbold"/>
                <w:bCs/>
              </w:rPr>
              <w:t>are required</w:t>
            </w:r>
            <w:r w:rsidRPr="00D10DD1">
              <w:rPr>
                <w:rStyle w:val="NRECtfewbold"/>
                <w:rFonts w:cs="Arial"/>
                <w:bCs/>
              </w:rPr>
              <w:t xml:space="preserve">, the proposed additional procedure(s) should be </w:t>
            </w:r>
            <w:r w:rsidR="00F91D82" w:rsidRPr="00D10DD1">
              <w:rPr>
                <w:rStyle w:val="NRECtfewbold"/>
                <w:rFonts w:cs="Arial"/>
                <w:bCs/>
              </w:rPr>
              <w:t>included</w:t>
            </w:r>
            <w:r w:rsidR="00EC5092" w:rsidRPr="00D10DD1">
              <w:rPr>
                <w:rStyle w:val="NRECtfewbold"/>
              </w:rPr>
              <w:t xml:space="preserve"> using</w:t>
            </w:r>
            <w:r w:rsidRPr="00D10DD1">
              <w:rPr>
                <w:rStyle w:val="NRECtfewbold"/>
                <w:rFonts w:cs="Arial"/>
                <w:bCs/>
              </w:rPr>
              <w:t xml:space="preserve"> </w:t>
            </w:r>
            <w:r w:rsidR="00EC5092" w:rsidRPr="00D10DD1">
              <w:rPr>
                <w:rStyle w:val="NRECtfewbold"/>
                <w:rFonts w:cs="Arial"/>
                <w:bCs/>
              </w:rPr>
              <w:t>t</w:t>
            </w:r>
            <w:r w:rsidRPr="00D10DD1">
              <w:rPr>
                <w:rStyle w:val="NRECtfewbold"/>
                <w:rFonts w:cs="Arial"/>
                <w:bCs/>
              </w:rPr>
              <w:t xml:space="preserve">racked </w:t>
            </w:r>
            <w:r w:rsidR="00EC5092" w:rsidRPr="00D10DD1">
              <w:rPr>
                <w:rStyle w:val="NRECtfewbold"/>
                <w:rFonts w:cs="Arial"/>
                <w:bCs/>
              </w:rPr>
              <w:t>c</w:t>
            </w:r>
            <w:r w:rsidRPr="00D10DD1">
              <w:rPr>
                <w:rStyle w:val="NRECtfewbold"/>
                <w:rFonts w:cs="Arial"/>
                <w:bCs/>
              </w:rPr>
              <w:t>hanges in the relevant document(s) and submitted with this form to the National</w:t>
            </w:r>
            <w:r w:rsidR="00EC5092" w:rsidRPr="00D10DD1">
              <w:rPr>
                <w:rStyle w:val="NRECtfewbold"/>
                <w:rFonts w:cs="Arial"/>
                <w:bCs/>
              </w:rPr>
              <w:t xml:space="preserve"> Office for</w:t>
            </w:r>
            <w:r w:rsidRPr="00D10DD1">
              <w:rPr>
                <w:rStyle w:val="NRECtfewbold"/>
                <w:rFonts w:cs="Arial"/>
                <w:bCs/>
              </w:rPr>
              <w:t xml:space="preserve"> Research Ethics Committee</w:t>
            </w:r>
            <w:r w:rsidR="00EC5092" w:rsidRPr="00D10DD1">
              <w:rPr>
                <w:rStyle w:val="NRECtfewbold"/>
                <w:rFonts w:cs="Arial"/>
                <w:bCs/>
              </w:rPr>
              <w:t>s</w:t>
            </w:r>
            <w:r w:rsidRPr="00D10DD1">
              <w:rPr>
                <w:rStyle w:val="NRECtfewbold"/>
                <w:rFonts w:cs="Arial"/>
                <w:bCs/>
              </w:rPr>
              <w:t xml:space="preserve">. Please provide </w:t>
            </w:r>
            <w:r w:rsidR="00485738" w:rsidRPr="00D10DD1">
              <w:rPr>
                <w:rStyle w:val="NRECtfewbold"/>
                <w:rFonts w:cs="Arial"/>
                <w:bCs/>
              </w:rPr>
              <w:t xml:space="preserve">document </w:t>
            </w:r>
            <w:r w:rsidRPr="00D10DD1">
              <w:rPr>
                <w:rStyle w:val="NRECtfewbold"/>
                <w:rFonts w:cs="Arial"/>
                <w:bCs/>
              </w:rPr>
              <w:t>references</w:t>
            </w:r>
            <w:r w:rsidR="00485738" w:rsidRPr="00D10DD1">
              <w:rPr>
                <w:rStyle w:val="NRECtfewbold"/>
                <w:rFonts w:cs="Arial"/>
                <w:bCs/>
              </w:rPr>
              <w:t xml:space="preserve"> with section</w:t>
            </w:r>
            <w:r w:rsidRPr="00D10DD1">
              <w:rPr>
                <w:rStyle w:val="NRECtfewbold"/>
                <w:rFonts w:cs="Arial"/>
                <w:bCs/>
              </w:rPr>
              <w:t xml:space="preserve"> and page numbers for proposed changes to documentation in the box below</w:t>
            </w:r>
            <w:r w:rsidR="00C01267" w:rsidRPr="00D10DD1">
              <w:rPr>
                <w:rStyle w:val="NRECtfewbold"/>
                <w:rFonts w:cs="Arial"/>
                <w:bCs/>
              </w:rPr>
              <w:t>, as applicable</w:t>
            </w:r>
            <w:r w:rsidRPr="00D10DD1">
              <w:rPr>
                <w:rStyle w:val="NRECtfewbold"/>
                <w:rFonts w:cs="Arial"/>
                <w:bCs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" w:type="pct"/>
            <w:shd w:val="clear" w:color="auto" w:fill="F0EAE2"/>
            <w:vAlign w:val="top"/>
          </w:tcPr>
          <w:p w14:paraId="26BD1711" w14:textId="77777777" w:rsidR="00723929" w:rsidRPr="00D10DD1" w:rsidRDefault="00723929" w:rsidP="00E231AF">
            <w:pPr>
              <w:rPr>
                <w:rFonts w:cs="Arial"/>
                <w:b/>
                <w:bCs/>
                <w:sz w:val="22"/>
              </w:rPr>
            </w:pPr>
            <w:r w:rsidRPr="00D10DD1">
              <w:rPr>
                <w:rFonts w:cs="Arial"/>
                <w:b/>
                <w:bCs/>
                <w:sz w:val="22"/>
              </w:rPr>
              <w:t>Document Reference -</w:t>
            </w:r>
          </w:p>
          <w:p w14:paraId="2E36F0C1" w14:textId="3F2AB34E" w:rsidR="00723929" w:rsidRPr="00D10DD1" w:rsidRDefault="00723929" w:rsidP="00E231AF">
            <w:pPr>
              <w:rPr>
                <w:rFonts w:cs="Arial"/>
                <w:b/>
                <w:bCs/>
                <w:noProof/>
                <w:sz w:val="22"/>
                <w:lang w:val="en-GB" w:eastAsia="en-GB"/>
              </w:rPr>
            </w:pPr>
            <w:r w:rsidRPr="00D10DD1">
              <w:rPr>
                <w:rFonts w:cs="Arial"/>
                <w:b/>
                <w:bCs/>
                <w:sz w:val="22"/>
              </w:rPr>
              <w:t>Section/Page</w:t>
            </w:r>
          </w:p>
        </w:tc>
      </w:tr>
      <w:tr w:rsidR="00F97BB1" w:rsidRPr="000F5EB4" w14:paraId="6D126456" w14:textId="77777777" w:rsidTr="00E231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shd w:val="clear" w:color="auto" w:fill="FFFFFF" w:themeFill="background1"/>
            <w:vAlign w:val="top"/>
          </w:tcPr>
          <w:sdt>
            <w:sdtPr>
              <w:rPr>
                <w:rFonts w:cs="Arial"/>
                <w:bCs/>
                <w:noProof/>
                <w:sz w:val="22"/>
                <w:lang w:val="en-GB" w:eastAsia="en-GB"/>
              </w:rPr>
              <w:id w:val="-502821507"/>
              <w:placeholder>
                <w:docPart w:val="DefaultPlaceholder_-1854013440"/>
              </w:placeholder>
              <w:showingPlcHdr/>
            </w:sdtPr>
            <w:sdtEndPr/>
            <w:sdtContent>
              <w:p w14:paraId="2FDF2450" w14:textId="51CFA912" w:rsidR="00723929" w:rsidRPr="00D10DD1" w:rsidRDefault="00CB7DC1" w:rsidP="000F5EB4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941" w:type="pct"/>
            <w:shd w:val="clear" w:color="auto" w:fill="FFFFFF" w:themeFill="background1"/>
            <w:vAlign w:val="top"/>
          </w:tcPr>
          <w:sdt>
            <w:sdtPr>
              <w:rPr>
                <w:rFonts w:cs="Arial"/>
                <w:bCs/>
                <w:noProof/>
                <w:sz w:val="22"/>
                <w:lang w:val="en-GB" w:eastAsia="en-GB"/>
              </w:rPr>
              <w:id w:val="-1085764949"/>
              <w:placeholder>
                <w:docPart w:val="DefaultPlaceholder_-1854013440"/>
              </w:placeholder>
              <w:showingPlcHdr/>
            </w:sdtPr>
            <w:sdtEndPr/>
            <w:sdtContent>
              <w:p w14:paraId="52A3B2E2" w14:textId="26960024" w:rsidR="00723929" w:rsidRPr="000F5EB4" w:rsidRDefault="00CB7DC1" w:rsidP="000F5EB4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noProof/>
                    <w:sz w:val="22"/>
                    <w:lang w:val="en-GB" w:eastAsia="en-GB"/>
                  </w:rPr>
                </w:pPr>
                <w:r w:rsidRPr="00D10DD1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</w:tbl>
    <w:p w14:paraId="37A3E74C" w14:textId="25ED3197" w:rsidR="00FB79DE" w:rsidRPr="000F5EB4" w:rsidRDefault="00FB79DE" w:rsidP="0072696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</w:rPr>
      </w:pPr>
    </w:p>
    <w:p w14:paraId="720C8CF3" w14:textId="77777777" w:rsidR="008F3E43" w:rsidRPr="000F5EB4" w:rsidRDefault="008F3E43" w:rsidP="0072696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</w:rPr>
      </w:pPr>
    </w:p>
    <w:p w14:paraId="32477BCB" w14:textId="570B4FD8" w:rsidR="00D644BA" w:rsidRDefault="00D644BA" w:rsidP="0072696C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2EDF1783" w14:textId="3F95C75E" w:rsidR="008F3E43" w:rsidRDefault="008F3E43" w:rsidP="0072696C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sectPr w:rsidR="008F3E43" w:rsidSect="00923C95">
      <w:headerReference w:type="default" r:id="rId8"/>
      <w:footerReference w:type="even" r:id="rId9"/>
      <w:footerReference w:type="default" r:id="rId10"/>
      <w:pgSz w:w="11909" w:h="16834" w:code="9"/>
      <w:pgMar w:top="1440" w:right="1440" w:bottom="1276" w:left="1728" w:header="72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2E40" w14:textId="77777777" w:rsidR="00C52427" w:rsidRDefault="00C52427" w:rsidP="008E0671">
      <w:r>
        <w:separator/>
      </w:r>
    </w:p>
    <w:p w14:paraId="05130B38" w14:textId="77777777" w:rsidR="00C52427" w:rsidRDefault="00C52427" w:rsidP="008E0671"/>
    <w:p w14:paraId="46A21F23" w14:textId="77777777" w:rsidR="00C52427" w:rsidRDefault="00C52427" w:rsidP="008E0671"/>
    <w:p w14:paraId="5491599B" w14:textId="77777777" w:rsidR="00C52427" w:rsidRDefault="00C52427" w:rsidP="008E0671"/>
    <w:p w14:paraId="67276B9E" w14:textId="77777777" w:rsidR="00C52427" w:rsidRDefault="00C52427" w:rsidP="008E0671"/>
    <w:p w14:paraId="6E588435" w14:textId="77777777" w:rsidR="00C52427" w:rsidRDefault="00C52427" w:rsidP="008E0671"/>
  </w:endnote>
  <w:endnote w:type="continuationSeparator" w:id="0">
    <w:p w14:paraId="03405030" w14:textId="77777777" w:rsidR="00C52427" w:rsidRDefault="00C52427" w:rsidP="008E0671">
      <w:r>
        <w:continuationSeparator/>
      </w:r>
    </w:p>
    <w:p w14:paraId="5550F3A3" w14:textId="77777777" w:rsidR="00C52427" w:rsidRDefault="00C52427" w:rsidP="008E0671"/>
    <w:p w14:paraId="1D9FA8E2" w14:textId="77777777" w:rsidR="00C52427" w:rsidRDefault="00C52427" w:rsidP="008E0671"/>
    <w:p w14:paraId="111EA977" w14:textId="77777777" w:rsidR="00C52427" w:rsidRDefault="00C52427" w:rsidP="008E0671"/>
    <w:p w14:paraId="6057F905" w14:textId="77777777" w:rsidR="00C52427" w:rsidRDefault="00C52427" w:rsidP="008E0671"/>
    <w:p w14:paraId="29F916E6" w14:textId="77777777" w:rsidR="00C52427" w:rsidRDefault="00C52427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8FC8" w14:textId="77777777" w:rsidR="00622DE1" w:rsidRDefault="0062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AB3E82" w14:textId="77777777" w:rsidR="00622DE1" w:rsidRDefault="00622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325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196B50" w14:textId="40D2D73E" w:rsidR="005A73A8" w:rsidRDefault="005A73A8">
            <w:pPr>
              <w:pStyle w:val="Footer"/>
              <w:jc w:val="center"/>
            </w:pPr>
            <w:r w:rsidRPr="0076714F">
              <w:rPr>
                <w:rFonts w:cs="Arial"/>
                <w:sz w:val="22"/>
                <w:szCs w:val="20"/>
              </w:rPr>
              <w:t xml:space="preserve">Page </w:t>
            </w:r>
            <w:r w:rsidRPr="0076714F">
              <w:rPr>
                <w:rFonts w:cs="Arial"/>
                <w:sz w:val="22"/>
              </w:rPr>
              <w:fldChar w:fldCharType="begin"/>
            </w:r>
            <w:r w:rsidRPr="0076714F">
              <w:rPr>
                <w:rFonts w:cs="Arial"/>
                <w:sz w:val="22"/>
                <w:szCs w:val="20"/>
              </w:rPr>
              <w:instrText xml:space="preserve"> PAGE </w:instrText>
            </w:r>
            <w:r w:rsidRPr="0076714F">
              <w:rPr>
                <w:rFonts w:cs="Arial"/>
                <w:sz w:val="22"/>
              </w:rPr>
              <w:fldChar w:fldCharType="separate"/>
            </w:r>
            <w:r w:rsidRPr="0076714F">
              <w:rPr>
                <w:rFonts w:cs="Arial"/>
                <w:noProof/>
                <w:sz w:val="22"/>
                <w:szCs w:val="20"/>
              </w:rPr>
              <w:t>2</w:t>
            </w:r>
            <w:r w:rsidRPr="0076714F">
              <w:rPr>
                <w:rFonts w:cs="Arial"/>
                <w:sz w:val="22"/>
              </w:rPr>
              <w:fldChar w:fldCharType="end"/>
            </w:r>
            <w:r w:rsidRPr="0076714F">
              <w:rPr>
                <w:rFonts w:cs="Arial"/>
                <w:sz w:val="22"/>
                <w:szCs w:val="20"/>
              </w:rPr>
              <w:t xml:space="preserve"> of </w:t>
            </w:r>
            <w:r w:rsidRPr="0076714F">
              <w:rPr>
                <w:rFonts w:cs="Arial"/>
                <w:sz w:val="22"/>
              </w:rPr>
              <w:fldChar w:fldCharType="begin"/>
            </w:r>
            <w:r w:rsidRPr="0076714F">
              <w:rPr>
                <w:rFonts w:cs="Arial"/>
                <w:sz w:val="22"/>
                <w:szCs w:val="20"/>
              </w:rPr>
              <w:instrText xml:space="preserve"> NUMPAGES  </w:instrText>
            </w:r>
            <w:r w:rsidRPr="0076714F">
              <w:rPr>
                <w:rFonts w:cs="Arial"/>
                <w:sz w:val="22"/>
              </w:rPr>
              <w:fldChar w:fldCharType="separate"/>
            </w:r>
            <w:r w:rsidRPr="0076714F">
              <w:rPr>
                <w:rFonts w:cs="Arial"/>
                <w:noProof/>
                <w:sz w:val="22"/>
                <w:szCs w:val="20"/>
              </w:rPr>
              <w:t>2</w:t>
            </w:r>
            <w:r w:rsidRPr="0076714F">
              <w:rPr>
                <w:rFonts w:cs="Arial"/>
                <w:sz w:val="22"/>
              </w:rPr>
              <w:fldChar w:fldCharType="end"/>
            </w:r>
          </w:p>
        </w:sdtContent>
      </w:sdt>
    </w:sdtContent>
  </w:sdt>
  <w:p w14:paraId="79498A07" w14:textId="77777777" w:rsidR="005A73A8" w:rsidRDefault="005A7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05C3" w14:textId="77777777" w:rsidR="00C52427" w:rsidRPr="00C3449B" w:rsidRDefault="00C52427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FE1B0D5" w14:textId="77777777" w:rsidR="00C52427" w:rsidRPr="00C3449B" w:rsidRDefault="00C52427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38F8DD27" w14:textId="77777777" w:rsidR="00C52427" w:rsidRPr="00C3449B" w:rsidRDefault="00C52427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A22C" w14:textId="52935FAA" w:rsidR="0076714F" w:rsidRPr="00EF47E7" w:rsidRDefault="00EF47E7">
    <w:pPr>
      <w:pStyle w:val="Header"/>
      <w:rPr>
        <w:rFonts w:cs="Arial"/>
        <w:sz w:val="22"/>
        <w:szCs w:val="20"/>
      </w:rPr>
    </w:pPr>
    <w:r w:rsidRPr="00EF47E7">
      <w:rPr>
        <w:rFonts w:cs="Arial"/>
        <w:sz w:val="22"/>
        <w:szCs w:val="20"/>
      </w:rPr>
      <w:t>NREC-MD PMCF/PMPF Form V3.0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E305C8"/>
    <w:multiLevelType w:val="hybridMultilevel"/>
    <w:tmpl w:val="4404A6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B0"/>
    <w:multiLevelType w:val="hybridMultilevel"/>
    <w:tmpl w:val="E3E2DD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00D0"/>
    <w:multiLevelType w:val="hybridMultilevel"/>
    <w:tmpl w:val="E5301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2AE9"/>
    <w:multiLevelType w:val="hybridMultilevel"/>
    <w:tmpl w:val="D7B03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7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9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227031A"/>
    <w:multiLevelType w:val="hybridMultilevel"/>
    <w:tmpl w:val="46F6A790"/>
    <w:lvl w:ilvl="0" w:tplc="E44CDB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 w16cid:durableId="1927031903">
    <w:abstractNumId w:val="4"/>
  </w:num>
  <w:num w:numId="2" w16cid:durableId="1662851694">
    <w:abstractNumId w:val="0"/>
  </w:num>
  <w:num w:numId="3" w16cid:durableId="1628929674">
    <w:abstractNumId w:val="9"/>
  </w:num>
  <w:num w:numId="4" w16cid:durableId="687029375">
    <w:abstractNumId w:val="6"/>
  </w:num>
  <w:num w:numId="5" w16cid:durableId="727219963">
    <w:abstractNumId w:val="7"/>
  </w:num>
  <w:num w:numId="6" w16cid:durableId="716396011">
    <w:abstractNumId w:val="8"/>
  </w:num>
  <w:num w:numId="7" w16cid:durableId="1437019349">
    <w:abstractNumId w:val="10"/>
  </w:num>
  <w:num w:numId="8" w16cid:durableId="602805626">
    <w:abstractNumId w:val="2"/>
  </w:num>
  <w:num w:numId="9" w16cid:durableId="1029992038">
    <w:abstractNumId w:val="5"/>
  </w:num>
  <w:num w:numId="10" w16cid:durableId="903876436">
    <w:abstractNumId w:val="1"/>
  </w:num>
  <w:num w:numId="11" w16cid:durableId="141034940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2A69"/>
    <w:rsid w:val="0000342D"/>
    <w:rsid w:val="00004081"/>
    <w:rsid w:val="000048A8"/>
    <w:rsid w:val="0000567D"/>
    <w:rsid w:val="00005D16"/>
    <w:rsid w:val="00005F7D"/>
    <w:rsid w:val="000074D7"/>
    <w:rsid w:val="00010963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6985"/>
    <w:rsid w:val="00027AE3"/>
    <w:rsid w:val="00031690"/>
    <w:rsid w:val="00032A4D"/>
    <w:rsid w:val="00032C33"/>
    <w:rsid w:val="00032D3B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B95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26DD"/>
    <w:rsid w:val="00053644"/>
    <w:rsid w:val="00053DEA"/>
    <w:rsid w:val="00054E91"/>
    <w:rsid w:val="00055D63"/>
    <w:rsid w:val="00055E1C"/>
    <w:rsid w:val="00056AF8"/>
    <w:rsid w:val="000602D2"/>
    <w:rsid w:val="00061EFF"/>
    <w:rsid w:val="00062543"/>
    <w:rsid w:val="00062BEA"/>
    <w:rsid w:val="00062C64"/>
    <w:rsid w:val="00063657"/>
    <w:rsid w:val="00063F7F"/>
    <w:rsid w:val="00064ACB"/>
    <w:rsid w:val="00065A18"/>
    <w:rsid w:val="000661A4"/>
    <w:rsid w:val="000663E5"/>
    <w:rsid w:val="00066A77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682"/>
    <w:rsid w:val="000D270A"/>
    <w:rsid w:val="000D37A0"/>
    <w:rsid w:val="000D3F87"/>
    <w:rsid w:val="000D4FD3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12E"/>
    <w:rsid w:val="000F1967"/>
    <w:rsid w:val="000F311D"/>
    <w:rsid w:val="000F572E"/>
    <w:rsid w:val="000F5761"/>
    <w:rsid w:val="000F5EB4"/>
    <w:rsid w:val="00100762"/>
    <w:rsid w:val="00100EB0"/>
    <w:rsid w:val="0010133E"/>
    <w:rsid w:val="0010175A"/>
    <w:rsid w:val="00101DBE"/>
    <w:rsid w:val="001025E4"/>
    <w:rsid w:val="00102CE3"/>
    <w:rsid w:val="00103334"/>
    <w:rsid w:val="00104501"/>
    <w:rsid w:val="00104DF2"/>
    <w:rsid w:val="0010585F"/>
    <w:rsid w:val="00106529"/>
    <w:rsid w:val="00106B25"/>
    <w:rsid w:val="00110111"/>
    <w:rsid w:val="00110A1C"/>
    <w:rsid w:val="00110A90"/>
    <w:rsid w:val="001119FC"/>
    <w:rsid w:val="001129C2"/>
    <w:rsid w:val="00112ECD"/>
    <w:rsid w:val="00114131"/>
    <w:rsid w:val="00114584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3402"/>
    <w:rsid w:val="001244B3"/>
    <w:rsid w:val="00125D48"/>
    <w:rsid w:val="001263D3"/>
    <w:rsid w:val="00130367"/>
    <w:rsid w:val="001310DF"/>
    <w:rsid w:val="0013164F"/>
    <w:rsid w:val="0013165E"/>
    <w:rsid w:val="00132432"/>
    <w:rsid w:val="001324DC"/>
    <w:rsid w:val="00133206"/>
    <w:rsid w:val="00133C92"/>
    <w:rsid w:val="001351C6"/>
    <w:rsid w:val="001351C7"/>
    <w:rsid w:val="00140498"/>
    <w:rsid w:val="00140DD1"/>
    <w:rsid w:val="00141FFB"/>
    <w:rsid w:val="001422AC"/>
    <w:rsid w:val="00142497"/>
    <w:rsid w:val="001425AF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58E9"/>
    <w:rsid w:val="00176198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1A57"/>
    <w:rsid w:val="001A1FCB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3E90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8ED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7B9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02F4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94A"/>
    <w:rsid w:val="00316BC6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2EB7"/>
    <w:rsid w:val="00333E08"/>
    <w:rsid w:val="00335C1F"/>
    <w:rsid w:val="00336318"/>
    <w:rsid w:val="00336851"/>
    <w:rsid w:val="00336FA3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2336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5D1B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17D1"/>
    <w:rsid w:val="003D2B99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06D5"/>
    <w:rsid w:val="00431448"/>
    <w:rsid w:val="0043207E"/>
    <w:rsid w:val="00432BA2"/>
    <w:rsid w:val="00432C56"/>
    <w:rsid w:val="0043416A"/>
    <w:rsid w:val="00434195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5738"/>
    <w:rsid w:val="00486468"/>
    <w:rsid w:val="004869ED"/>
    <w:rsid w:val="00486CA6"/>
    <w:rsid w:val="0048731D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05E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26D"/>
    <w:rsid w:val="004E44B7"/>
    <w:rsid w:val="004E4E4E"/>
    <w:rsid w:val="004E5038"/>
    <w:rsid w:val="004E62BA"/>
    <w:rsid w:val="004E7055"/>
    <w:rsid w:val="004E7B09"/>
    <w:rsid w:val="004F11AC"/>
    <w:rsid w:val="004F2256"/>
    <w:rsid w:val="004F2331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0388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059"/>
    <w:rsid w:val="005A3ABA"/>
    <w:rsid w:val="005A3F81"/>
    <w:rsid w:val="005A43F9"/>
    <w:rsid w:val="005A5CC0"/>
    <w:rsid w:val="005A73A8"/>
    <w:rsid w:val="005A76B6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E5F3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0F1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2DE1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2123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47E0A"/>
    <w:rsid w:val="006503CD"/>
    <w:rsid w:val="00650AF0"/>
    <w:rsid w:val="00651999"/>
    <w:rsid w:val="006519AA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047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133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887"/>
    <w:rsid w:val="006A1F49"/>
    <w:rsid w:val="006A2088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1D5D"/>
    <w:rsid w:val="006C23E6"/>
    <w:rsid w:val="006C2595"/>
    <w:rsid w:val="006C2B2F"/>
    <w:rsid w:val="006C2FEE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3C23"/>
    <w:rsid w:val="006F5956"/>
    <w:rsid w:val="006F5BEE"/>
    <w:rsid w:val="006F5EF8"/>
    <w:rsid w:val="006F5FD3"/>
    <w:rsid w:val="006F6E18"/>
    <w:rsid w:val="006F7114"/>
    <w:rsid w:val="006F7898"/>
    <w:rsid w:val="0070068B"/>
    <w:rsid w:val="00700944"/>
    <w:rsid w:val="007009BD"/>
    <w:rsid w:val="0070120E"/>
    <w:rsid w:val="007015A4"/>
    <w:rsid w:val="007016B0"/>
    <w:rsid w:val="00702ACF"/>
    <w:rsid w:val="00703BB9"/>
    <w:rsid w:val="0070473F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3929"/>
    <w:rsid w:val="0072696C"/>
    <w:rsid w:val="00727105"/>
    <w:rsid w:val="00730322"/>
    <w:rsid w:val="007306A9"/>
    <w:rsid w:val="00731E01"/>
    <w:rsid w:val="0073204E"/>
    <w:rsid w:val="00732B3B"/>
    <w:rsid w:val="00732CC1"/>
    <w:rsid w:val="007338A9"/>
    <w:rsid w:val="00733CE3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1E4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14F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652"/>
    <w:rsid w:val="00784E24"/>
    <w:rsid w:val="00785214"/>
    <w:rsid w:val="00785F6B"/>
    <w:rsid w:val="007864C3"/>
    <w:rsid w:val="007868F9"/>
    <w:rsid w:val="00786A5C"/>
    <w:rsid w:val="00786B39"/>
    <w:rsid w:val="0078721F"/>
    <w:rsid w:val="00787A77"/>
    <w:rsid w:val="00787F9A"/>
    <w:rsid w:val="00790EEC"/>
    <w:rsid w:val="00791383"/>
    <w:rsid w:val="0079152A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A50ED"/>
    <w:rsid w:val="007B158A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451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0B20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4AA3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374F8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57ABA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1E34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87915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82A"/>
    <w:rsid w:val="008A1C48"/>
    <w:rsid w:val="008A2C68"/>
    <w:rsid w:val="008A32D1"/>
    <w:rsid w:val="008A3ED7"/>
    <w:rsid w:val="008A6BD0"/>
    <w:rsid w:val="008A6EB1"/>
    <w:rsid w:val="008B0D95"/>
    <w:rsid w:val="008B0F4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1D34"/>
    <w:rsid w:val="008F2B15"/>
    <w:rsid w:val="008F32D8"/>
    <w:rsid w:val="008F3E43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3C95"/>
    <w:rsid w:val="00924654"/>
    <w:rsid w:val="009252E0"/>
    <w:rsid w:val="009270FA"/>
    <w:rsid w:val="009273F1"/>
    <w:rsid w:val="00927FD1"/>
    <w:rsid w:val="009302C2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194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A3F"/>
    <w:rsid w:val="00972B87"/>
    <w:rsid w:val="00973813"/>
    <w:rsid w:val="00973C9C"/>
    <w:rsid w:val="009749BD"/>
    <w:rsid w:val="009809B9"/>
    <w:rsid w:val="00980FB3"/>
    <w:rsid w:val="00981389"/>
    <w:rsid w:val="009816F9"/>
    <w:rsid w:val="00982316"/>
    <w:rsid w:val="00982511"/>
    <w:rsid w:val="00983512"/>
    <w:rsid w:val="009843D3"/>
    <w:rsid w:val="00986DCE"/>
    <w:rsid w:val="00987415"/>
    <w:rsid w:val="009900D2"/>
    <w:rsid w:val="009900FD"/>
    <w:rsid w:val="00990EED"/>
    <w:rsid w:val="0099137D"/>
    <w:rsid w:val="00991559"/>
    <w:rsid w:val="00991BED"/>
    <w:rsid w:val="00991D94"/>
    <w:rsid w:val="00992146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723"/>
    <w:rsid w:val="009A5C14"/>
    <w:rsid w:val="009A5C39"/>
    <w:rsid w:val="009A6085"/>
    <w:rsid w:val="009A6B63"/>
    <w:rsid w:val="009A6D8D"/>
    <w:rsid w:val="009A75DB"/>
    <w:rsid w:val="009B0BA7"/>
    <w:rsid w:val="009B2C70"/>
    <w:rsid w:val="009B3333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15BA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07"/>
    <w:rsid w:val="009E2110"/>
    <w:rsid w:val="009E34B4"/>
    <w:rsid w:val="009E3B92"/>
    <w:rsid w:val="009E5721"/>
    <w:rsid w:val="009E6F8A"/>
    <w:rsid w:val="009E7B12"/>
    <w:rsid w:val="009F0D90"/>
    <w:rsid w:val="009F117E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1973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53D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097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AF5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4A33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5CB4"/>
    <w:rsid w:val="00A572CA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4B9"/>
    <w:rsid w:val="00AA29B0"/>
    <w:rsid w:val="00AA4ACF"/>
    <w:rsid w:val="00AA4CC5"/>
    <w:rsid w:val="00AA56EF"/>
    <w:rsid w:val="00AA6026"/>
    <w:rsid w:val="00AA632C"/>
    <w:rsid w:val="00AB044F"/>
    <w:rsid w:val="00AB17B6"/>
    <w:rsid w:val="00AB6237"/>
    <w:rsid w:val="00AB6A36"/>
    <w:rsid w:val="00AB710C"/>
    <w:rsid w:val="00AB7206"/>
    <w:rsid w:val="00AB7749"/>
    <w:rsid w:val="00AC14B5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2FB"/>
    <w:rsid w:val="00AE0C2A"/>
    <w:rsid w:val="00AE1225"/>
    <w:rsid w:val="00AE28E1"/>
    <w:rsid w:val="00AE340A"/>
    <w:rsid w:val="00AE49E9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4662"/>
    <w:rsid w:val="00B049E9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398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1424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0C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55D"/>
    <w:rsid w:val="00BC062E"/>
    <w:rsid w:val="00BC19C3"/>
    <w:rsid w:val="00BC3FF6"/>
    <w:rsid w:val="00BC407D"/>
    <w:rsid w:val="00BC470B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267"/>
    <w:rsid w:val="00C03606"/>
    <w:rsid w:val="00C03B4E"/>
    <w:rsid w:val="00C03FCC"/>
    <w:rsid w:val="00C03FF4"/>
    <w:rsid w:val="00C068DB"/>
    <w:rsid w:val="00C0758C"/>
    <w:rsid w:val="00C07DE0"/>
    <w:rsid w:val="00C12B6C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2EE6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2427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5C5B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331F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DC1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3D9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08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0DD1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1397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44BA"/>
    <w:rsid w:val="00D6656A"/>
    <w:rsid w:val="00D6750A"/>
    <w:rsid w:val="00D67C2C"/>
    <w:rsid w:val="00D70143"/>
    <w:rsid w:val="00D70256"/>
    <w:rsid w:val="00D705BB"/>
    <w:rsid w:val="00D71114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199"/>
    <w:rsid w:val="00D8233E"/>
    <w:rsid w:val="00D8339F"/>
    <w:rsid w:val="00D846D3"/>
    <w:rsid w:val="00D849F0"/>
    <w:rsid w:val="00D86335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60D7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D7FCB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1916"/>
    <w:rsid w:val="00DF22DA"/>
    <w:rsid w:val="00DF3755"/>
    <w:rsid w:val="00DF415F"/>
    <w:rsid w:val="00DF51BE"/>
    <w:rsid w:val="00DF551D"/>
    <w:rsid w:val="00DF610A"/>
    <w:rsid w:val="00DF6B61"/>
    <w:rsid w:val="00DF74B2"/>
    <w:rsid w:val="00DF777D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231AF"/>
    <w:rsid w:val="00E30304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420"/>
    <w:rsid w:val="00E53C0E"/>
    <w:rsid w:val="00E54696"/>
    <w:rsid w:val="00E547B2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0BC5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225"/>
    <w:rsid w:val="00EC4C8B"/>
    <w:rsid w:val="00EC5092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69BC"/>
    <w:rsid w:val="00EE748D"/>
    <w:rsid w:val="00EF248A"/>
    <w:rsid w:val="00EF47E7"/>
    <w:rsid w:val="00EF4AD5"/>
    <w:rsid w:val="00EF6B0B"/>
    <w:rsid w:val="00EF72D7"/>
    <w:rsid w:val="00EF7ABD"/>
    <w:rsid w:val="00F016D8"/>
    <w:rsid w:val="00F03075"/>
    <w:rsid w:val="00F03896"/>
    <w:rsid w:val="00F03A06"/>
    <w:rsid w:val="00F03DDF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0A31"/>
    <w:rsid w:val="00F21D34"/>
    <w:rsid w:val="00F2539D"/>
    <w:rsid w:val="00F25538"/>
    <w:rsid w:val="00F25F23"/>
    <w:rsid w:val="00F267F2"/>
    <w:rsid w:val="00F272D7"/>
    <w:rsid w:val="00F274CB"/>
    <w:rsid w:val="00F30135"/>
    <w:rsid w:val="00F30901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5DA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1D82"/>
    <w:rsid w:val="00F92F8D"/>
    <w:rsid w:val="00F93C7F"/>
    <w:rsid w:val="00F94AE9"/>
    <w:rsid w:val="00F95182"/>
    <w:rsid w:val="00F96183"/>
    <w:rsid w:val="00F968A8"/>
    <w:rsid w:val="00F97361"/>
    <w:rsid w:val="00F97BB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3BAD"/>
    <w:rsid w:val="00FB6252"/>
    <w:rsid w:val="00FB6723"/>
    <w:rsid w:val="00FB6DBB"/>
    <w:rsid w:val="00FB79DE"/>
    <w:rsid w:val="00FC0335"/>
    <w:rsid w:val="00FC0C25"/>
    <w:rsid w:val="00FC1F4D"/>
    <w:rsid w:val="00FC1FA6"/>
    <w:rsid w:val="00FC31C5"/>
    <w:rsid w:val="00FC4536"/>
    <w:rsid w:val="00FC47AA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9"/>
    <w:qFormat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9"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7615C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7615C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7615C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9"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9"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3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27105"/>
    <w:rPr>
      <w:rFonts w:asciiTheme="majorHAnsi" w:eastAsiaTheme="majorEastAsia" w:hAnsiTheme="majorHAnsi" w:cstheme="majorBidi"/>
      <w:color w:val="404040" w:themeColor="text1" w:themeTint="BF"/>
      <w:sz w:val="24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1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6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4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Arial" w:eastAsiaTheme="minorHAnsi" w:hAnsi="Arial" w:cstheme="minorBid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2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2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2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2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2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2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paragraph" w:customStyle="1" w:styleId="Default">
    <w:name w:val="Default"/>
    <w:locked/>
    <w:rsid w:val="00D644B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locked/>
    <w:rsid w:val="00D644BA"/>
    <w:pPr>
      <w:spacing w:after="0" w:line="240" w:lineRule="auto"/>
    </w:pPr>
    <w:rPr>
      <w:rFonts w:eastAsia="Times New Roman" w:cs="Arial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locked/>
    <w:rsid w:val="00D64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4BA"/>
    <w:rPr>
      <w:rFonts w:eastAsia="Times New Roman"/>
      <w:b/>
      <w:bCs/>
      <w:sz w:val="56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D644BA"/>
    <w:pPr>
      <w:spacing w:after="0" w:line="240" w:lineRule="auto"/>
      <w:ind w:left="45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44BA"/>
    <w:rPr>
      <w:rFonts w:eastAsia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locked/>
    <w:rsid w:val="00D644BA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44BA"/>
    <w:rPr>
      <w:rFonts w:eastAsia="Times New Roman"/>
      <w:i/>
      <w:iCs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locked/>
    <w:rsid w:val="00D644B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4BA"/>
    <w:rPr>
      <w:rFonts w:eastAsia="Times New Roman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D64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644BA"/>
    <w:rPr>
      <w:rFonts w:eastAsia="Times New Roman"/>
      <w:b/>
      <w:bCs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D644BA"/>
    <w:pPr>
      <w:spacing w:after="0" w:line="240" w:lineRule="auto"/>
      <w:ind w:left="270" w:hanging="27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44BA"/>
    <w:rPr>
      <w:rFonts w:eastAsia="Times New Roman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D644B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4BA"/>
    <w:rPr>
      <w:rFonts w:eastAsia="Times New Roman"/>
      <w:b/>
      <w:bCs/>
      <w:sz w:val="24"/>
      <w:szCs w:val="24"/>
      <w:u w:val="single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029C-C169-4228-9D59-990D4431EE72}"/>
      </w:docPartPr>
      <w:docPartBody>
        <w:p w:rsidR="00193A06" w:rsidRDefault="00A97907">
          <w:r w:rsidRPr="00264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8BEB-CA47-40F9-9E7C-C8A84BE8ED46}"/>
      </w:docPartPr>
      <w:docPartBody>
        <w:p w:rsidR="00193A06" w:rsidRDefault="00A97907">
          <w:r w:rsidRPr="002642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057FC45E5405287607AD9B9FB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ED8E-0AEB-4A12-9500-50E0221C0B87}"/>
      </w:docPartPr>
      <w:docPartBody>
        <w:p w:rsidR="00A87263" w:rsidRDefault="00A87263" w:rsidP="00A87263">
          <w:pPr>
            <w:pStyle w:val="FF7057FC45E5405287607AD9B9FBA7E3"/>
          </w:pPr>
          <w:r w:rsidRPr="00264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BD41B8A864BAE8C0779B2817D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D05C-269E-4918-89CA-9124C59A3CBF}"/>
      </w:docPartPr>
      <w:docPartBody>
        <w:p w:rsidR="00E716A9" w:rsidRDefault="00B169AB" w:rsidP="00B169AB">
          <w:pPr>
            <w:pStyle w:val="D7EBD41B8A864BAE8C0779B2817DFE65"/>
          </w:pPr>
          <w:r w:rsidRPr="002642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7DBE3815946B2B8F26FEEB7BA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F422-2F1B-491A-B56B-4FC1A9D1A467}"/>
      </w:docPartPr>
      <w:docPartBody>
        <w:p w:rsidR="00E716A9" w:rsidRDefault="00B169AB" w:rsidP="00B169AB">
          <w:pPr>
            <w:pStyle w:val="AEC7DBE3815946B2B8F26FEEB7BAC393"/>
          </w:pPr>
          <w:r w:rsidRPr="002642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7"/>
    <w:rsid w:val="00193A06"/>
    <w:rsid w:val="0026154D"/>
    <w:rsid w:val="00703366"/>
    <w:rsid w:val="00A87263"/>
    <w:rsid w:val="00A97907"/>
    <w:rsid w:val="00B169AB"/>
    <w:rsid w:val="00CC1AC0"/>
    <w:rsid w:val="00E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9AB"/>
    <w:rPr>
      <w:color w:val="808080"/>
    </w:rPr>
  </w:style>
  <w:style w:type="paragraph" w:customStyle="1" w:styleId="FF7057FC45E5405287607AD9B9FBA7E3">
    <w:name w:val="FF7057FC45E5405287607AD9B9FBA7E3"/>
    <w:rsid w:val="00A87263"/>
    <w:rPr>
      <w:kern w:val="2"/>
      <w:lang w:val="en-GB" w:eastAsia="en-GB"/>
      <w14:ligatures w14:val="standardContextual"/>
    </w:rPr>
  </w:style>
  <w:style w:type="paragraph" w:customStyle="1" w:styleId="D7EBD41B8A864BAE8C0779B2817DFE65">
    <w:name w:val="D7EBD41B8A864BAE8C0779B2817DFE65"/>
    <w:rsid w:val="00B169AB"/>
    <w:rPr>
      <w:kern w:val="2"/>
      <w:lang w:val="en-GB" w:eastAsia="en-GB"/>
      <w14:ligatures w14:val="standardContextual"/>
    </w:rPr>
  </w:style>
  <w:style w:type="paragraph" w:customStyle="1" w:styleId="AEC7DBE3815946B2B8F26FEEB7BAC393">
    <w:name w:val="AEC7DBE3815946B2B8F26FEEB7BAC393"/>
    <w:rsid w:val="00B169AB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62</TotalTime>
  <Pages>3</Pages>
  <Words>450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Document Template</vt:lpstr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Document Template</dc:title>
  <dc:creator>ValerieHaslam</dc:creator>
  <cp:lastModifiedBy>Chita Murray</cp:lastModifiedBy>
  <cp:revision>51</cp:revision>
  <cp:lastPrinted>2018-11-14T17:03:00Z</cp:lastPrinted>
  <dcterms:created xsi:type="dcterms:W3CDTF">2023-05-09T15:43:00Z</dcterms:created>
  <dcterms:modified xsi:type="dcterms:W3CDTF">2023-11-03T15:47:00Z</dcterms:modified>
</cp:coreProperties>
</file>