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468D" w14:textId="06ADB018" w:rsidR="009A6D8D" w:rsidRPr="00681E54" w:rsidRDefault="007B3C7D" w:rsidP="00681E54">
      <w:pPr>
        <w:pStyle w:val="NRECFirstPagetitle"/>
        <w:jc w:val="center"/>
        <w:rPr>
          <w:sz w:val="50"/>
          <w:szCs w:val="50"/>
        </w:rPr>
      </w:pPr>
      <w:r w:rsidRPr="00681E54">
        <w:rPr>
          <w:sz w:val="50"/>
          <w:szCs w:val="50"/>
        </w:rPr>
        <w:t xml:space="preserve">National Research Ethics Committee for </w:t>
      </w:r>
      <w:r w:rsidR="00C222F1">
        <w:rPr>
          <w:sz w:val="50"/>
          <w:szCs w:val="50"/>
        </w:rPr>
        <w:t>Medical Devices</w:t>
      </w:r>
      <w:r w:rsidR="0001662F" w:rsidRPr="00681E54">
        <w:rPr>
          <w:sz w:val="50"/>
          <w:szCs w:val="50"/>
        </w:rPr>
        <w:t xml:space="preserve"> (NREC-</w:t>
      </w:r>
      <w:r w:rsidR="00C222F1">
        <w:rPr>
          <w:sz w:val="50"/>
          <w:szCs w:val="50"/>
        </w:rPr>
        <w:t>MD</w:t>
      </w:r>
      <w:r w:rsidR="00A76397" w:rsidRPr="00681E54">
        <w:rPr>
          <w:sz w:val="50"/>
          <w:szCs w:val="50"/>
        </w:rPr>
        <w:t>)</w:t>
      </w:r>
    </w:p>
    <w:p w14:paraId="24015AF9" w14:textId="0D326257" w:rsidR="00447BC4" w:rsidRDefault="00447BC4" w:rsidP="00447BC4">
      <w:pPr>
        <w:pStyle w:val="NRECFirstPagesub-title"/>
        <w:jc w:val="center"/>
        <w:rPr>
          <w:lang w:val="en-GB" w:eastAsia="ja-JP"/>
        </w:rPr>
      </w:pPr>
      <w:r>
        <w:rPr>
          <w:lang w:val="en-GB" w:eastAsia="ja-JP"/>
        </w:rPr>
        <w:t xml:space="preserve">Declaration of the End of a Clinical </w:t>
      </w:r>
      <w:r w:rsidR="00C222F1">
        <w:rPr>
          <w:lang w:val="en-GB" w:eastAsia="ja-JP"/>
        </w:rPr>
        <w:t>Clinical Investigation</w:t>
      </w:r>
    </w:p>
    <w:p w14:paraId="3764DEF4" w14:textId="77777777" w:rsidR="00447BC4" w:rsidRDefault="00447BC4" w:rsidP="009D79BB">
      <w:pPr>
        <w:autoSpaceDE w:val="0"/>
        <w:autoSpaceDN w:val="0"/>
        <w:adjustRightInd w:val="0"/>
        <w:spacing w:after="0" w:line="240" w:lineRule="auto"/>
        <w:rPr>
          <w:rFonts w:ascii="Arial,Bold" w:eastAsiaTheme="minorEastAsia" w:hAnsi="Arial,Bold" w:cs="Arial,Bold"/>
          <w:b/>
          <w:bCs/>
          <w:sz w:val="26"/>
          <w:szCs w:val="26"/>
          <w:lang w:val="en-GB" w:eastAsia="ja-JP"/>
        </w:rPr>
      </w:pPr>
    </w:p>
    <w:p w14:paraId="2B07F320" w14:textId="57B7468F" w:rsidR="00BA7A42" w:rsidRPr="00447BC4" w:rsidRDefault="00447BC4" w:rsidP="00447BC4">
      <w:pPr>
        <w:spacing w:after="0" w:line="240" w:lineRule="auto"/>
        <w:rPr>
          <w:rFonts w:eastAsiaTheme="minorEastAsia" w:cs="Arial"/>
          <w:b/>
          <w:bCs/>
          <w:sz w:val="22"/>
          <w:lang w:val="en-GB" w:eastAsia="ja-JP"/>
        </w:rPr>
      </w:pPr>
      <w:r w:rsidRPr="00447BC4">
        <w:rPr>
          <w:rFonts w:eastAsiaTheme="minorEastAsia" w:cs="Arial"/>
          <w:b/>
          <w:bCs/>
          <w:sz w:val="22"/>
          <w:lang w:val="en-GB" w:eastAsia="ja-JP"/>
        </w:rPr>
        <w:t>This form should be completed by the Sponsor.</w:t>
      </w:r>
      <w:r>
        <w:rPr>
          <w:rFonts w:eastAsiaTheme="minorEastAsia" w:cs="Arial"/>
          <w:b/>
          <w:bCs/>
          <w:sz w:val="22"/>
          <w:lang w:val="en-GB" w:eastAsia="ja-JP"/>
        </w:rPr>
        <w:t xml:space="preserve"> </w:t>
      </w:r>
      <w:r w:rsidRPr="00447BC4">
        <w:rPr>
          <w:rFonts w:eastAsiaTheme="minorEastAsia" w:cs="Arial"/>
          <w:b/>
          <w:bCs/>
          <w:sz w:val="22"/>
          <w:lang w:val="en-GB" w:eastAsia="ja-JP"/>
        </w:rPr>
        <w:t xml:space="preserve">It should be submitted to the </w:t>
      </w:r>
      <w:r>
        <w:rPr>
          <w:rFonts w:eastAsiaTheme="minorEastAsia" w:cs="Arial"/>
          <w:b/>
          <w:bCs/>
          <w:sz w:val="22"/>
          <w:lang w:val="en-GB" w:eastAsia="ja-JP"/>
        </w:rPr>
        <w:t>N</w:t>
      </w:r>
      <w:r w:rsidRPr="00447BC4">
        <w:rPr>
          <w:rFonts w:eastAsiaTheme="minorEastAsia" w:cs="Arial"/>
          <w:b/>
          <w:bCs/>
          <w:sz w:val="22"/>
          <w:lang w:val="en-GB" w:eastAsia="ja-JP"/>
        </w:rPr>
        <w:t>REC within</w:t>
      </w:r>
      <w:r>
        <w:rPr>
          <w:rFonts w:eastAsiaTheme="minorEastAsia" w:cs="Arial"/>
          <w:b/>
          <w:bCs/>
          <w:sz w:val="22"/>
          <w:lang w:val="en-GB" w:eastAsia="ja-JP"/>
        </w:rPr>
        <w:t xml:space="preserve"> </w:t>
      </w:r>
      <w:r w:rsidRPr="00447BC4">
        <w:rPr>
          <w:rFonts w:eastAsiaTheme="minorEastAsia" w:cs="Arial"/>
          <w:b/>
          <w:bCs/>
          <w:sz w:val="22"/>
          <w:lang w:val="en-GB" w:eastAsia="ja-JP"/>
        </w:rPr>
        <w:t xml:space="preserve">90-days of the conclusion (last person - last visit) of the </w:t>
      </w:r>
      <w:r w:rsidR="00C222F1">
        <w:rPr>
          <w:rFonts w:eastAsiaTheme="minorEastAsia" w:cs="Arial"/>
          <w:b/>
          <w:bCs/>
          <w:sz w:val="22"/>
          <w:lang w:val="en-GB" w:eastAsia="ja-JP"/>
        </w:rPr>
        <w:t>investigation</w:t>
      </w:r>
      <w:r w:rsidRPr="00447BC4">
        <w:rPr>
          <w:rFonts w:eastAsiaTheme="minorEastAsia" w:cs="Arial"/>
          <w:b/>
          <w:bCs/>
          <w:sz w:val="22"/>
          <w:lang w:val="en-GB" w:eastAsia="ja-JP"/>
        </w:rPr>
        <w:t>.</w:t>
      </w:r>
    </w:p>
    <w:p w14:paraId="0234B3B8" w14:textId="77777777" w:rsidR="00BA7A42" w:rsidRDefault="00BA7A42" w:rsidP="00BA7A42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C222F1" w14:paraId="472584FE" w14:textId="77777777" w:rsidTr="00B01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5D7AB2AD" w14:textId="7F1B63DE" w:rsidR="00C222F1" w:rsidRDefault="00C222F1" w:rsidP="00147B31">
            <w:r w:rsidRPr="00BA7A42">
              <w:rPr>
                <w:rFonts w:ascii="Arial,Bold" w:eastAsiaTheme="minorEastAsia" w:hAnsi="Arial,Bold" w:cs="Arial,Bold"/>
                <w:sz w:val="22"/>
                <w:lang w:val="en-GB" w:eastAsia="ja-JP"/>
              </w:rPr>
              <w:t>A.</w:t>
            </w:r>
            <w:r>
              <w:rPr>
                <w:rFonts w:ascii="Arial,Bold" w:eastAsiaTheme="minorEastAsia" w:hAnsi="Arial,Bold" w:cs="Arial,Bold"/>
                <w:sz w:val="22"/>
                <w:lang w:val="en-GB" w:eastAsia="ja-JP"/>
              </w:rPr>
              <w:t xml:space="preserve"> CLINICAL INVESTIGATION </w:t>
            </w:r>
            <w:r w:rsidRPr="00BA7A42">
              <w:rPr>
                <w:rFonts w:ascii="Arial,Bold" w:eastAsiaTheme="minorEastAsia" w:hAnsi="Arial,Bold" w:cs="Arial,Bold"/>
                <w:sz w:val="22"/>
                <w:lang w:val="en-GB" w:eastAsia="ja-JP"/>
              </w:rPr>
              <w:t>IDENTIFICATION</w:t>
            </w:r>
          </w:p>
        </w:tc>
      </w:tr>
      <w:tr w:rsidR="00BA7A42" w14:paraId="18CAD5FD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056BDE91" w14:textId="50B78D85" w:rsidR="00BA7A42" w:rsidRPr="00A669A6" w:rsidRDefault="00C222F1" w:rsidP="00147B31">
            <w:pPr>
              <w:rPr>
                <w:rFonts w:cs="Arial"/>
                <w:szCs w:val="24"/>
              </w:rPr>
            </w:pPr>
            <w:r>
              <w:rPr>
                <w:rFonts w:eastAsiaTheme="minorEastAsia" w:cs="Arial"/>
                <w:szCs w:val="24"/>
                <w:lang w:val="en-GB" w:eastAsia="ja-JP"/>
              </w:rPr>
              <w:t>Unique Device Identification (UDI)</w:t>
            </w:r>
            <w:r w:rsidR="00A669A6" w:rsidRPr="00A669A6">
              <w:rPr>
                <w:rFonts w:eastAsiaTheme="minorEastAsia" w:cs="Arial"/>
                <w:szCs w:val="24"/>
                <w:lang w:val="en-GB" w:eastAsia="ja-JP"/>
              </w:rPr>
              <w:t>:</w:t>
            </w:r>
          </w:p>
        </w:tc>
        <w:sdt>
          <w:sdtPr>
            <w:id w:val="-395517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16460F6F" w14:textId="19A1DB23" w:rsidR="00BA7A42" w:rsidRDefault="004770F8" w:rsidP="00147B31"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071734B" w14:textId="77777777" w:rsidTr="00A669A6">
        <w:tc>
          <w:tcPr>
            <w:tcW w:w="3119" w:type="dxa"/>
          </w:tcPr>
          <w:p w14:paraId="38801B62" w14:textId="31E6924B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eastAsiaTheme="minorEastAsia" w:cs="Arial"/>
                <w:szCs w:val="24"/>
                <w:lang w:val="en-GB" w:eastAsia="ja-JP"/>
              </w:rPr>
              <w:t xml:space="preserve">Title of clinical </w:t>
            </w:r>
            <w:r w:rsidR="00C222F1">
              <w:rPr>
                <w:rFonts w:eastAsiaTheme="minorEastAsia" w:cs="Arial"/>
                <w:szCs w:val="24"/>
                <w:lang w:val="en-GB" w:eastAsia="ja-JP"/>
              </w:rPr>
              <w:t>investigation</w:t>
            </w:r>
            <w:r w:rsidRPr="00A669A6">
              <w:rPr>
                <w:rFonts w:eastAsiaTheme="minorEastAsia" w:cs="Arial"/>
                <w:szCs w:val="24"/>
                <w:lang w:val="en-GB" w:eastAsia="ja-JP"/>
              </w:rPr>
              <w:t>:</w:t>
            </w:r>
          </w:p>
        </w:tc>
        <w:sdt>
          <w:sdtPr>
            <w:id w:val="-468048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25A75B97" w14:textId="72A00E92" w:rsidR="00BA7A42" w:rsidRDefault="004770F8" w:rsidP="00147B31"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78C4F74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B60CA01" w14:textId="3D86D01F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cs="Arial"/>
                <w:szCs w:val="24"/>
              </w:rPr>
              <w:t>NREC Number:</w:t>
            </w:r>
          </w:p>
        </w:tc>
        <w:sdt>
          <w:sdtPr>
            <w:id w:val="1730035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0B326654" w14:textId="4C45797C" w:rsidR="00BA7A42" w:rsidRDefault="004770F8" w:rsidP="00147B31"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3707AC72" w14:textId="77777777" w:rsidTr="00A669A6">
        <w:tc>
          <w:tcPr>
            <w:tcW w:w="3119" w:type="dxa"/>
          </w:tcPr>
          <w:p w14:paraId="4CD0CBB0" w14:textId="790D1983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eastAsiaTheme="minorEastAsia" w:cs="Arial"/>
                <w:szCs w:val="24"/>
                <w:lang w:val="en-GB" w:eastAsia="ja-JP"/>
              </w:rPr>
              <w:t>Name of site(s):</w:t>
            </w:r>
          </w:p>
        </w:tc>
        <w:sdt>
          <w:sdtPr>
            <w:id w:val="1691569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012301C6" w14:textId="18821C93" w:rsidR="00BA7A42" w:rsidRDefault="004770F8" w:rsidP="00147B31"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61763AA7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C6F6F00" w14:textId="3793EB72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cs="Arial"/>
                <w:szCs w:val="24"/>
              </w:rPr>
              <w:t>Submission date:</w:t>
            </w:r>
          </w:p>
        </w:tc>
        <w:sdt>
          <w:sdtPr>
            <w:id w:val="-54098100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45" w:type="dxa"/>
              </w:tcPr>
              <w:p w14:paraId="1A023349" w14:textId="2CA1A38E" w:rsidR="00BA7A42" w:rsidRDefault="00A669A6" w:rsidP="00147B31">
                <w:r w:rsidRPr="003C4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3423D7E" w14:textId="77777777" w:rsidR="00586322" w:rsidRPr="00147B31" w:rsidRDefault="00586322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2127"/>
        <w:gridCol w:w="6937"/>
      </w:tblGrid>
      <w:tr w:rsidR="00A669A6" w14:paraId="372E6525" w14:textId="77777777" w:rsidTr="00E32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37078963" w14:textId="1E5AA9A1" w:rsidR="00A669A6" w:rsidRDefault="00A669A6" w:rsidP="009F6940">
            <w:r w:rsidRPr="00BA7A42">
              <w:rPr>
                <w:rFonts w:ascii="Arial,Bold" w:eastAsiaTheme="minorEastAsia" w:hAnsi="Arial,Bold" w:cs="Arial,Bold"/>
                <w:szCs w:val="24"/>
                <w:lang w:val="en-GB" w:eastAsia="ja-JP"/>
              </w:rPr>
              <w:t>B. APPLICANT IDENTIFICATION</w:t>
            </w:r>
          </w:p>
        </w:tc>
      </w:tr>
      <w:tr w:rsidR="00BA7A42" w14:paraId="71D2F93E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09EB0F8A" w14:textId="0DBF8498" w:rsidR="00BA7A42" w:rsidRDefault="00A669A6" w:rsidP="009F6940">
            <w:r w:rsidRPr="00A669A6">
              <w:t>Name:</w:t>
            </w:r>
          </w:p>
        </w:tc>
        <w:sdt>
          <w:sdtPr>
            <w:id w:val="-9277230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19BFE578" w14:textId="72A3A750" w:rsidR="00BA7A42" w:rsidRDefault="004770F8" w:rsidP="009F6940"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95EAFD3" w14:textId="77777777" w:rsidTr="00A669A6">
        <w:tc>
          <w:tcPr>
            <w:tcW w:w="2127" w:type="dxa"/>
          </w:tcPr>
          <w:p w14:paraId="45B0B8C2" w14:textId="6DB54EDB" w:rsidR="00BA7A42" w:rsidRDefault="00A669A6" w:rsidP="009F6940">
            <w:r w:rsidRPr="00A669A6">
              <w:t>Title:</w:t>
            </w:r>
          </w:p>
        </w:tc>
        <w:sdt>
          <w:sdtPr>
            <w:id w:val="-1358197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27ACC06C" w14:textId="2BDA6527" w:rsidR="00BA7A42" w:rsidRDefault="004770F8" w:rsidP="009F6940"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79516CA3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308BFB29" w14:textId="3CF8D7D0" w:rsidR="00BA7A42" w:rsidRDefault="00A669A6" w:rsidP="009F6940">
            <w:r w:rsidRPr="00A669A6">
              <w:t>Position:</w:t>
            </w:r>
          </w:p>
        </w:tc>
        <w:sdt>
          <w:sdtPr>
            <w:id w:val="-3935041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052F0EA4" w14:textId="16C776C2" w:rsidR="00BA7A42" w:rsidRDefault="004770F8" w:rsidP="009F6940"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4E07E6CA" w14:textId="77777777" w:rsidTr="00A669A6">
        <w:tc>
          <w:tcPr>
            <w:tcW w:w="2127" w:type="dxa"/>
          </w:tcPr>
          <w:p w14:paraId="43C198DC" w14:textId="0F97E482" w:rsidR="00BA7A42" w:rsidRDefault="00A669A6" w:rsidP="009F6940">
            <w:r>
              <w:t>Institution:</w:t>
            </w:r>
          </w:p>
        </w:tc>
        <w:sdt>
          <w:sdtPr>
            <w:id w:val="-1072503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7511FC45" w14:textId="701DF85D" w:rsidR="00BA7A42" w:rsidRDefault="004770F8" w:rsidP="009F6940"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0B512143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202DB9D0" w14:textId="768CB8BB" w:rsidR="00BA7A42" w:rsidRDefault="00A669A6" w:rsidP="009F6940">
            <w:r>
              <w:t>Email:</w:t>
            </w:r>
          </w:p>
        </w:tc>
        <w:sdt>
          <w:sdtPr>
            <w:id w:val="1672914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153E1FA8" w14:textId="2097DE83" w:rsidR="00BA7A42" w:rsidRDefault="004770F8" w:rsidP="009F6940"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69A6" w14:paraId="3CD48674" w14:textId="77777777" w:rsidTr="00A669A6">
        <w:tc>
          <w:tcPr>
            <w:tcW w:w="2127" w:type="dxa"/>
          </w:tcPr>
          <w:p w14:paraId="1CDF8B85" w14:textId="2FF10A14" w:rsidR="00A669A6" w:rsidRDefault="00A669A6" w:rsidP="009F6940">
            <w:r>
              <w:t>Mobile:</w:t>
            </w:r>
          </w:p>
        </w:tc>
        <w:sdt>
          <w:sdtPr>
            <w:id w:val="-17748441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46F840A3" w14:textId="07E2991F" w:rsidR="00A669A6" w:rsidRDefault="004770F8" w:rsidP="009F6940"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E30" w14:paraId="7EC2B504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139B77A5" w14:textId="3101AF76" w:rsidR="001D4E30" w:rsidRDefault="001D4E30" w:rsidP="009F6940">
            <w:r>
              <w:t>Sponsor details</w:t>
            </w:r>
            <w:r w:rsidR="00F44281">
              <w:t xml:space="preserve"> (or Legal Representative if Sponsor is not established in the European Union)</w:t>
            </w:r>
            <w:r>
              <w:t>: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-690841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4E49C2CB" w14:textId="636050EA" w:rsidR="001D4E30" w:rsidRDefault="004770F8" w:rsidP="009F6940">
                <w:pPr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6A8A60" w14:textId="4275C7C7" w:rsidR="00BA6C33" w:rsidRDefault="00BA6C33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2835"/>
        <w:gridCol w:w="6229"/>
      </w:tblGrid>
      <w:tr w:rsidR="00A669A6" w14:paraId="15ED753E" w14:textId="77777777" w:rsidTr="00D11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1D425CC3" w14:textId="3E3E9E8F" w:rsidR="00A669A6" w:rsidRDefault="00A669A6" w:rsidP="009F6940">
            <w:r w:rsidRPr="00BA7A42">
              <w:t xml:space="preserve">C. </w:t>
            </w:r>
            <w:r w:rsidR="00C222F1">
              <w:t xml:space="preserve">INVESTIGATION </w:t>
            </w:r>
            <w:r w:rsidR="009F57C4">
              <w:t>DURATION</w:t>
            </w:r>
          </w:p>
        </w:tc>
      </w:tr>
      <w:tr w:rsidR="00BA7A42" w14:paraId="40A32B73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51B77B2D" w14:textId="1F2A868D" w:rsidR="00BA7A42" w:rsidRDefault="001D4E30" w:rsidP="009F6940">
            <w:r w:rsidRPr="001D4E30">
              <w:t>Start date (first person first visit)</w:t>
            </w:r>
          </w:p>
        </w:tc>
        <w:sdt>
          <w:sdtPr>
            <w:id w:val="87189166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29" w:type="dxa"/>
              </w:tcPr>
              <w:p w14:paraId="06FD5B45" w14:textId="02C9B764" w:rsidR="00BA7A42" w:rsidRDefault="00BF6C92" w:rsidP="009F6940">
                <w:r w:rsidRPr="003C4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D4E30" w14:paraId="18DCB424" w14:textId="77777777" w:rsidTr="00A669A6">
        <w:tc>
          <w:tcPr>
            <w:tcW w:w="2835" w:type="dxa"/>
          </w:tcPr>
          <w:p w14:paraId="743D5CCA" w14:textId="4DC7FF6C" w:rsidR="001D4E30" w:rsidRPr="001D4E30" w:rsidRDefault="001D4E30" w:rsidP="009F6940">
            <w:r w:rsidRPr="001D4E30">
              <w:lastRenderedPageBreak/>
              <w:t>End date (last person last visit)</w:t>
            </w:r>
          </w:p>
        </w:tc>
        <w:sdt>
          <w:sdtPr>
            <w:id w:val="-188478511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29" w:type="dxa"/>
              </w:tcPr>
              <w:p w14:paraId="711DA1FF" w14:textId="2A0BDB67" w:rsidR="001D4E30" w:rsidRDefault="00BF6C92" w:rsidP="009F6940">
                <w:r w:rsidRPr="003C4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A7A42" w14:paraId="2B2133C7" w14:textId="77777777" w:rsidTr="009F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2835" w:type="dxa"/>
          </w:tcPr>
          <w:p w14:paraId="4EC6BC42" w14:textId="347CFDA7" w:rsidR="00BA7A42" w:rsidRDefault="001D4E30" w:rsidP="009F6940">
            <w:r w:rsidRPr="001D4E30">
              <w:t>Duration (years / months)</w:t>
            </w:r>
          </w:p>
        </w:tc>
        <w:tc>
          <w:tcPr>
            <w:tcW w:w="6229" w:type="dxa"/>
          </w:tcPr>
          <w:p w14:paraId="393115E1" w14:textId="231996B8" w:rsidR="00BA7A42" w:rsidRDefault="00BF6C92" w:rsidP="009F6940">
            <w:r>
              <w:t>Years:</w:t>
            </w:r>
            <w:sdt>
              <w:sdtPr>
                <w:rPr>
                  <w:bCs/>
                </w:rPr>
                <w:id w:val="-4765340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70F8" w:rsidRPr="0024589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Months: </w:t>
            </w:r>
            <w:sdt>
              <w:sdtPr>
                <w:id w:val="-2373305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70F8" w:rsidRPr="002458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B7DFF3A" w14:textId="5526F9EA" w:rsidR="00BA7A42" w:rsidRDefault="00BA7A42">
      <w:pPr>
        <w:spacing w:after="0" w:line="240" w:lineRule="auto"/>
      </w:pPr>
    </w:p>
    <w:p w14:paraId="534E7760" w14:textId="77777777" w:rsidR="00BF6C92" w:rsidRDefault="00BF6C92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5387"/>
        <w:gridCol w:w="3677"/>
      </w:tblGrid>
      <w:tr w:rsidR="009F57C4" w14:paraId="4227A746" w14:textId="77777777" w:rsidTr="009F6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0EA13786" w14:textId="156D2A05" w:rsidR="009F57C4" w:rsidRPr="009F57C4" w:rsidRDefault="00BF6C92" w:rsidP="009F57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Theme="minorEastAsia" w:hAnsi="Arial,Bold" w:cs="Arial,Bold"/>
                <w:b w:val="0"/>
                <w:bCs/>
                <w:sz w:val="19"/>
                <w:szCs w:val="19"/>
                <w:lang w:val="en-GB" w:eastAsia="ja-JP"/>
              </w:rPr>
            </w:pPr>
            <w:r>
              <w:t>D</w:t>
            </w:r>
            <w:r w:rsidR="009F57C4" w:rsidRPr="00BA7A42">
              <w:t xml:space="preserve">. </w:t>
            </w:r>
            <w:r w:rsidR="009F57C4">
              <w:t xml:space="preserve">CIRCUMSTANCES FOR ENDING CLINICAL </w:t>
            </w:r>
            <w:r w:rsidR="00C222F1">
              <w:t>INVESTIGATION</w:t>
            </w:r>
          </w:p>
          <w:p w14:paraId="4CE9D89C" w14:textId="5CF4DD0F" w:rsidR="009F57C4" w:rsidRDefault="009F57C4" w:rsidP="009F57C4"/>
        </w:tc>
      </w:tr>
      <w:tr w:rsidR="00D216A8" w14:paraId="7BAC11BE" w14:textId="77777777" w:rsidTr="00BF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0648F0AA" w14:textId="2731DD18" w:rsidR="00D216A8" w:rsidRDefault="00D216A8" w:rsidP="00D216A8">
            <w:r>
              <w:t xml:space="preserve">D.1 </w:t>
            </w:r>
            <w:r w:rsidRPr="00BF6C92">
              <w:t xml:space="preserve">Has this clinical </w:t>
            </w:r>
            <w:r w:rsidR="00C222F1">
              <w:t>investigation</w:t>
            </w:r>
            <w:r w:rsidRPr="00BF6C92">
              <w:t xml:space="preserve"> ended prematurely?</w:t>
            </w:r>
          </w:p>
        </w:tc>
        <w:tc>
          <w:tcPr>
            <w:tcW w:w="3677" w:type="dxa"/>
          </w:tcPr>
          <w:p w14:paraId="37456121" w14:textId="60F1DE5E" w:rsidR="00D216A8" w:rsidRDefault="0090653C" w:rsidP="00D216A8">
            <w:sdt>
              <w:sdtPr>
                <w:rPr>
                  <w:sz w:val="22"/>
                </w:rPr>
                <w:id w:val="-10409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7139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>No</w:t>
            </w:r>
          </w:p>
        </w:tc>
      </w:tr>
      <w:tr w:rsidR="00D216A8" w14:paraId="6CA7CA0E" w14:textId="77777777" w:rsidTr="00BF6C92">
        <w:tc>
          <w:tcPr>
            <w:tcW w:w="5387" w:type="dxa"/>
          </w:tcPr>
          <w:p w14:paraId="0193FDEE" w14:textId="3972C293" w:rsidR="00D216A8" w:rsidRPr="00BF6C92" w:rsidRDefault="00D216A8" w:rsidP="00D216A8">
            <w:r w:rsidRPr="00BF6C92">
              <w:t xml:space="preserve">If Yes, please specify the reasons for ending the </w:t>
            </w:r>
            <w:r w:rsidR="00C222F1">
              <w:t>investigation</w:t>
            </w:r>
            <w:r w:rsidRPr="00BF6C92">
              <w:t xml:space="preserve"> prematurely.</w:t>
            </w:r>
          </w:p>
        </w:tc>
        <w:sdt>
          <w:sdtPr>
            <w:id w:val="-5731988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7" w:type="dxa"/>
              </w:tcPr>
              <w:p w14:paraId="25814E5B" w14:textId="39911A2E" w:rsidR="00D216A8" w:rsidRDefault="004770F8" w:rsidP="00D216A8"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6A8" w14:paraId="471B0648" w14:textId="77777777" w:rsidTr="00BF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472ECF9E" w14:textId="550FBDE9" w:rsidR="00D216A8" w:rsidRPr="00BF6C92" w:rsidRDefault="00D216A8" w:rsidP="00D216A8">
            <w:r>
              <w:t xml:space="preserve">D.2 </w:t>
            </w:r>
            <w:r w:rsidRPr="00BF6C92">
              <w:t xml:space="preserve">Is this a temporary halt to the </w:t>
            </w:r>
            <w:r w:rsidR="00C222F1">
              <w:t>investigation</w:t>
            </w:r>
            <w:r w:rsidRPr="00BF6C92">
              <w:t>?</w:t>
            </w:r>
          </w:p>
        </w:tc>
        <w:tc>
          <w:tcPr>
            <w:tcW w:w="3677" w:type="dxa"/>
          </w:tcPr>
          <w:p w14:paraId="69DFBB22" w14:textId="6265EA7E" w:rsidR="00D216A8" w:rsidRDefault="0090653C" w:rsidP="00D216A8">
            <w:sdt>
              <w:sdtPr>
                <w:rPr>
                  <w:sz w:val="22"/>
                </w:rPr>
                <w:id w:val="-17180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2919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>No</w:t>
            </w:r>
          </w:p>
        </w:tc>
      </w:tr>
      <w:tr w:rsidR="00D216A8" w14:paraId="777A5724" w14:textId="77777777" w:rsidTr="00BF6C92">
        <w:tc>
          <w:tcPr>
            <w:tcW w:w="5387" w:type="dxa"/>
          </w:tcPr>
          <w:p w14:paraId="298ED06A" w14:textId="3EDAE243" w:rsidR="00D216A8" w:rsidRPr="00BF6C92" w:rsidRDefault="00D216A8" w:rsidP="00D216A8">
            <w:r>
              <w:t>If Yes, please specify the reasons for temporarily halting the clinical</w:t>
            </w:r>
            <w:r w:rsidR="00C222F1">
              <w:t xml:space="preserve"> investigation</w:t>
            </w:r>
            <w:r>
              <w:t xml:space="preserve"> and, if possible, identify when you expect the clinical </w:t>
            </w:r>
            <w:r w:rsidR="00C222F1">
              <w:t>investigation</w:t>
            </w:r>
            <w:r>
              <w:t xml:space="preserve"> to re-start.</w:t>
            </w:r>
          </w:p>
        </w:tc>
        <w:sdt>
          <w:sdtPr>
            <w:id w:val="-671422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7" w:type="dxa"/>
              </w:tcPr>
              <w:p w14:paraId="66DE4141" w14:textId="6F8D7A78" w:rsidR="00D216A8" w:rsidRDefault="004770F8" w:rsidP="00D216A8"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6A8" w14:paraId="31188DF0" w14:textId="77777777" w:rsidTr="00BF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04BF1782" w14:textId="7A6495CE" w:rsidR="00D216A8" w:rsidRPr="00BF6C92" w:rsidRDefault="00D216A8" w:rsidP="00D216A8">
            <w:r>
              <w:t xml:space="preserve">D.3 Are there any potential implications for research participants as a result of terminating/halting the clinical </w:t>
            </w:r>
            <w:r w:rsidR="00C222F1">
              <w:t>investigation</w:t>
            </w:r>
            <w:r>
              <w:t xml:space="preserve"> prematurely?</w:t>
            </w:r>
          </w:p>
        </w:tc>
        <w:tc>
          <w:tcPr>
            <w:tcW w:w="3677" w:type="dxa"/>
          </w:tcPr>
          <w:p w14:paraId="31F57865" w14:textId="6E76B2B6" w:rsidR="00D216A8" w:rsidRDefault="0090653C" w:rsidP="00D216A8">
            <w:sdt>
              <w:sdtPr>
                <w:rPr>
                  <w:sz w:val="22"/>
                </w:rPr>
                <w:id w:val="-125165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1720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>No</w:t>
            </w:r>
          </w:p>
        </w:tc>
      </w:tr>
      <w:tr w:rsidR="00D216A8" w14:paraId="66A72FBD" w14:textId="77777777" w:rsidTr="00BF6C92">
        <w:trPr>
          <w:trHeight w:val="221"/>
        </w:trPr>
        <w:tc>
          <w:tcPr>
            <w:tcW w:w="5387" w:type="dxa"/>
          </w:tcPr>
          <w:p w14:paraId="13318F4D" w14:textId="074A6248" w:rsidR="00D216A8" w:rsidRDefault="00D216A8" w:rsidP="00D216A8">
            <w:r w:rsidRPr="00BF6C92">
              <w:t>If Yes, please describe the steps taken to address them.</w:t>
            </w:r>
          </w:p>
        </w:tc>
        <w:sdt>
          <w:sdtPr>
            <w:id w:val="460856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7" w:type="dxa"/>
              </w:tcPr>
              <w:p w14:paraId="6F533863" w14:textId="65BDC49F" w:rsidR="00D216A8" w:rsidRDefault="004770F8" w:rsidP="00D216A8">
                <w:r w:rsidRPr="00245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1A2435" w14:textId="4BA929EA" w:rsidR="009F57C4" w:rsidRDefault="009F57C4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5387"/>
        <w:gridCol w:w="3677"/>
      </w:tblGrid>
      <w:tr w:rsidR="00BF6C92" w14:paraId="4E9A7A7E" w14:textId="77777777" w:rsidTr="00132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9064" w:type="dxa"/>
            <w:gridSpan w:val="2"/>
          </w:tcPr>
          <w:p w14:paraId="46127EE2" w14:textId="3FE2E058" w:rsidR="00BF6C92" w:rsidRDefault="00BF6C92">
            <w:pPr>
              <w:spacing w:after="0" w:line="240" w:lineRule="auto"/>
            </w:pPr>
            <w:r>
              <w:t xml:space="preserve">E. </w:t>
            </w:r>
            <w:r w:rsidRPr="00BF6C92">
              <w:t>FINAL REPORT ON THE RESEARCH</w:t>
            </w:r>
          </w:p>
        </w:tc>
      </w:tr>
      <w:tr w:rsidR="00D216A8" w14:paraId="13828FFC" w14:textId="77777777" w:rsidTr="00D2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175A1E2D" w14:textId="1020C1FF" w:rsidR="00D216A8" w:rsidRDefault="00D216A8" w:rsidP="00D216A8">
            <w:pPr>
              <w:spacing w:after="0" w:line="240" w:lineRule="auto"/>
            </w:pPr>
            <w:r>
              <w:t>E.1 Is a summary of the final report on the research enclosed with this form?</w:t>
            </w:r>
          </w:p>
        </w:tc>
        <w:tc>
          <w:tcPr>
            <w:tcW w:w="3677" w:type="dxa"/>
          </w:tcPr>
          <w:p w14:paraId="7744551F" w14:textId="28DBA481" w:rsidR="00D216A8" w:rsidRDefault="0090653C" w:rsidP="00D216A8">
            <w:pPr>
              <w:spacing w:after="0" w:line="240" w:lineRule="auto"/>
            </w:pPr>
            <w:sdt>
              <w:sdtPr>
                <w:rPr>
                  <w:sz w:val="22"/>
                </w:rPr>
                <w:id w:val="44496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56934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>No</w:t>
            </w:r>
          </w:p>
        </w:tc>
      </w:tr>
      <w:tr w:rsidR="00D216A8" w14:paraId="18447176" w14:textId="77777777" w:rsidTr="006C52E7">
        <w:tc>
          <w:tcPr>
            <w:tcW w:w="9064" w:type="dxa"/>
            <w:gridSpan w:val="2"/>
          </w:tcPr>
          <w:p w14:paraId="5F534329" w14:textId="30622802" w:rsidR="00D216A8" w:rsidRPr="00FD0870" w:rsidRDefault="00D216A8" w:rsidP="00D216A8">
            <w:pPr>
              <w:spacing w:after="0" w:line="240" w:lineRule="auto"/>
              <w:rPr>
                <w:b/>
                <w:bCs/>
              </w:rPr>
            </w:pPr>
            <w:r w:rsidRPr="00FD0870">
              <w:rPr>
                <w:b/>
                <w:bCs/>
              </w:rPr>
              <w:t xml:space="preserve">If No, please submit a copy to the </w:t>
            </w:r>
            <w:r w:rsidR="00C222F1">
              <w:rPr>
                <w:b/>
                <w:bCs/>
              </w:rPr>
              <w:t>N</w:t>
            </w:r>
            <w:r w:rsidRPr="00FD0870">
              <w:rPr>
                <w:b/>
                <w:bCs/>
              </w:rPr>
              <w:t>REC</w:t>
            </w:r>
            <w:r w:rsidR="00C222F1">
              <w:rPr>
                <w:b/>
                <w:bCs/>
              </w:rPr>
              <w:t>-MD</w:t>
            </w:r>
            <w:r w:rsidRPr="00FD0870">
              <w:rPr>
                <w:b/>
                <w:bCs/>
              </w:rPr>
              <w:t xml:space="preserve"> within twelve months of the end of the clinical </w:t>
            </w:r>
            <w:r w:rsidR="00C222F1">
              <w:rPr>
                <w:b/>
                <w:bCs/>
              </w:rPr>
              <w:t>investigation</w:t>
            </w:r>
            <w:r w:rsidRPr="00FD0870">
              <w:rPr>
                <w:b/>
                <w:bCs/>
              </w:rPr>
              <w:t>.</w:t>
            </w:r>
          </w:p>
        </w:tc>
      </w:tr>
    </w:tbl>
    <w:p w14:paraId="33B9D3F8" w14:textId="782CB888" w:rsidR="00BF6C92" w:rsidRDefault="00BF6C92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64"/>
      </w:tblGrid>
      <w:tr w:rsidR="00D216A8" w14:paraId="3BEE59AD" w14:textId="77777777" w:rsidTr="00D21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hideMark/>
          </w:tcPr>
          <w:p w14:paraId="281EAD62" w14:textId="1E91BBD8" w:rsidR="00D216A8" w:rsidRDefault="00D21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DECLARATION</w:t>
            </w:r>
          </w:p>
        </w:tc>
      </w:tr>
      <w:tr w:rsidR="00D216A8" w14:paraId="264FA336" w14:textId="77777777" w:rsidTr="00D2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F13A7" w14:textId="77777777" w:rsidR="00D216A8" w:rsidRDefault="00D216A8" w:rsidP="00D216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4"/>
              </w:rPr>
            </w:pPr>
          </w:p>
          <w:p w14:paraId="3086D930" w14:textId="4046E153" w:rsidR="00D216A8" w:rsidRDefault="00D216A8" w:rsidP="00D216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I certify that the information in this form is accurate to the best of my knowledge and belief and I take full responsibility for it.</w:t>
            </w:r>
          </w:p>
          <w:p w14:paraId="6C697F90" w14:textId="0C90F800" w:rsidR="00D216A8" w:rsidRPr="00D216A8" w:rsidRDefault="00D216A8" w:rsidP="00D216A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 w:val="19"/>
                <w:szCs w:val="19"/>
                <w:lang w:val="en-GB" w:eastAsia="ja-JP"/>
              </w:rPr>
            </w:pPr>
          </w:p>
        </w:tc>
      </w:tr>
      <w:tr w:rsidR="00D216A8" w14:paraId="47970B0B" w14:textId="77777777" w:rsidTr="00D216A8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17AC" w14:textId="77777777" w:rsidR="00D216A8" w:rsidRDefault="00D216A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b/>
                <w:szCs w:val="24"/>
              </w:rPr>
            </w:pPr>
          </w:p>
          <w:p w14:paraId="07D9FF26" w14:textId="2CC83174" w:rsidR="00D216A8" w:rsidRDefault="00D216A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Signature</w:t>
            </w:r>
            <w:r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469945648"/>
                <w:placeholder>
                  <w:docPart w:val="DefaultPlaceholder_-1854013440"/>
                </w:placeholder>
              </w:sdtPr>
              <w:sdtContent>
                <w:r>
                  <w:rPr>
                    <w:rFonts w:cs="Arial"/>
                    <w:szCs w:val="24"/>
                  </w:rPr>
                  <w:t>_______________________________________</w:t>
                </w:r>
              </w:sdtContent>
            </w:sdt>
          </w:p>
          <w:p w14:paraId="511E0A3A" w14:textId="77777777" w:rsidR="00D216A8" w:rsidRDefault="00D216A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</w:p>
          <w:p w14:paraId="087B4078" w14:textId="60FC95CB" w:rsidR="00D216A8" w:rsidRDefault="00D216A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Print Name</w:t>
            </w:r>
            <w:r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15529667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70F8" w:rsidRPr="004770F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7B64F68F" w14:textId="77777777" w:rsidR="00D216A8" w:rsidRDefault="00D216A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</w:p>
          <w:p w14:paraId="6B53CA47" w14:textId="1AC9C5E6" w:rsidR="00D216A8" w:rsidRDefault="00D216A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-189680153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4770F8" w:rsidRPr="004770F8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>
              <w:rPr>
                <w:rFonts w:cs="Arial"/>
                <w:szCs w:val="24"/>
              </w:rPr>
              <w:t xml:space="preserve">  (dd/mm/yyyy) </w:t>
            </w:r>
          </w:p>
          <w:p w14:paraId="0883E93A" w14:textId="77777777" w:rsidR="00D216A8" w:rsidRDefault="00D216A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</w:tbl>
    <w:p w14:paraId="66B02A05" w14:textId="77777777" w:rsidR="00D216A8" w:rsidRDefault="00D216A8">
      <w:pPr>
        <w:spacing w:after="0" w:line="240" w:lineRule="auto"/>
      </w:pPr>
    </w:p>
    <w:sectPr w:rsidR="00D216A8" w:rsidSect="007B3C7D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15D4" w14:textId="77777777" w:rsidR="00892CDA" w:rsidRDefault="00892CDA" w:rsidP="008E0671">
      <w:r>
        <w:separator/>
      </w:r>
    </w:p>
    <w:p w14:paraId="0F3C1227" w14:textId="77777777" w:rsidR="00892CDA" w:rsidRDefault="00892CDA" w:rsidP="008E0671"/>
    <w:p w14:paraId="0E91151F" w14:textId="77777777" w:rsidR="00892CDA" w:rsidRDefault="00892CDA" w:rsidP="008E0671"/>
    <w:p w14:paraId="6EE40D84" w14:textId="77777777" w:rsidR="00892CDA" w:rsidRDefault="00892CDA" w:rsidP="008E0671"/>
    <w:p w14:paraId="3DE77731" w14:textId="77777777" w:rsidR="00892CDA" w:rsidRDefault="00892CDA" w:rsidP="008E0671"/>
    <w:p w14:paraId="73D45E8D" w14:textId="77777777" w:rsidR="00892CDA" w:rsidRDefault="00892CDA" w:rsidP="008E0671"/>
  </w:endnote>
  <w:endnote w:type="continuationSeparator" w:id="0">
    <w:p w14:paraId="62792A58" w14:textId="77777777" w:rsidR="00892CDA" w:rsidRDefault="00892CDA" w:rsidP="008E0671">
      <w:r>
        <w:continuationSeparator/>
      </w:r>
    </w:p>
    <w:p w14:paraId="5D5A546C" w14:textId="77777777" w:rsidR="00892CDA" w:rsidRDefault="00892CDA" w:rsidP="008E0671"/>
    <w:p w14:paraId="6D65A6FF" w14:textId="77777777" w:rsidR="00892CDA" w:rsidRDefault="00892CDA" w:rsidP="008E0671"/>
    <w:p w14:paraId="6FC476D3" w14:textId="77777777" w:rsidR="00892CDA" w:rsidRDefault="00892CDA" w:rsidP="008E0671"/>
    <w:p w14:paraId="5F0F75F6" w14:textId="77777777" w:rsidR="00892CDA" w:rsidRDefault="00892CDA" w:rsidP="008E0671"/>
    <w:p w14:paraId="6F2D3B33" w14:textId="77777777" w:rsidR="00892CDA" w:rsidRDefault="00892CDA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AA23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D4BFE" w14:textId="77777777" w:rsidR="00892CDA" w:rsidRPr="00C3449B" w:rsidRDefault="00892CDA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4F79327F" w14:textId="77777777" w:rsidR="00892CDA" w:rsidRPr="00C3449B" w:rsidRDefault="00892CDA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600E3E2E" w14:textId="77777777" w:rsidR="00892CDA" w:rsidRPr="00C3449B" w:rsidRDefault="00892CDA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BDEC" w14:textId="38D9F3CE" w:rsidR="00DB7C20" w:rsidRDefault="0090653C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75B40B" w14:textId="20F9BB81" w:rsidR="00E43390" w:rsidRPr="004A4330" w:rsidRDefault="001D4E30" w:rsidP="004E1CCD">
        <w:pPr>
          <w:pStyle w:val="NRECHeader"/>
        </w:pPr>
        <w:r>
          <w:t>NREC-</w:t>
        </w:r>
        <w:r w:rsidR="00C222F1">
          <w:t>MD</w:t>
        </w:r>
        <w:r>
          <w:t xml:space="preserve"> </w:t>
        </w:r>
        <w:r w:rsidR="00BF6C92">
          <w:t xml:space="preserve">Declaration of the End of a Clinical </w:t>
        </w:r>
        <w:r w:rsidR="00C222F1">
          <w:t>Investigation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B541" w14:textId="745A7F50" w:rsidR="00DB7C20" w:rsidRDefault="0090653C">
    <w:pPr>
      <w:pStyle w:val="Header"/>
    </w:pPr>
    <w:r>
      <w:rPr>
        <w:noProof/>
      </w:rPr>
      <w:pict w14:anchorId="4ED3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2B02292"/>
    <w:multiLevelType w:val="hybridMultilevel"/>
    <w:tmpl w:val="67C2E188"/>
    <w:lvl w:ilvl="0" w:tplc="74FC637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59B007AF"/>
    <w:multiLevelType w:val="hybridMultilevel"/>
    <w:tmpl w:val="AC9A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8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9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4"/>
  </w:num>
  <w:num w:numId="8">
    <w:abstractNumId w:val="5"/>
  </w:num>
  <w:num w:numId="9">
    <w:abstractNumId w:val="5"/>
  </w:num>
  <w:num w:numId="10">
    <w:abstractNumId w:val="13"/>
  </w:num>
  <w:num w:numId="11">
    <w:abstractNumId w:val="7"/>
  </w:num>
  <w:num w:numId="12">
    <w:abstractNumId w:val="7"/>
  </w:num>
  <w:num w:numId="13">
    <w:abstractNumId w:val="6"/>
  </w:num>
  <w:num w:numId="14">
    <w:abstractNumId w:val="14"/>
  </w:num>
  <w:num w:numId="15">
    <w:abstractNumId w:val="13"/>
  </w:num>
  <w:num w:numId="16">
    <w:abstractNumId w:val="0"/>
  </w:num>
  <w:num w:numId="17">
    <w:abstractNumId w:val="0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10"/>
  </w:num>
  <w:num w:numId="27">
    <w:abstractNumId w:val="18"/>
  </w:num>
  <w:num w:numId="28">
    <w:abstractNumId w:val="1"/>
  </w:num>
  <w:num w:numId="29">
    <w:abstractNumId w:val="17"/>
  </w:num>
  <w:num w:numId="30">
    <w:abstractNumId w:val="8"/>
  </w:num>
  <w:num w:numId="31">
    <w:abstractNumId w:val="20"/>
  </w:num>
  <w:num w:numId="32">
    <w:abstractNumId w:val="15"/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B7TTjpRx+9sGxe0rltbOpE4ge6K4Z5pwgA75l5ALSt2ofTyVbIziKPgon9kN536WO7HfUhq3yzvHYI6E9QZcGw==" w:salt="ovL/9LxWTkZixQPdkPN+T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76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662F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57C2"/>
    <w:rsid w:val="00036257"/>
    <w:rsid w:val="000365A6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060"/>
    <w:rsid w:val="00062543"/>
    <w:rsid w:val="00062C64"/>
    <w:rsid w:val="00063657"/>
    <w:rsid w:val="00063F7F"/>
    <w:rsid w:val="00064ACB"/>
    <w:rsid w:val="00065A18"/>
    <w:rsid w:val="000661A4"/>
    <w:rsid w:val="000663E5"/>
    <w:rsid w:val="0006734B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9669A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DB8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CBD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0F7F29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28C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4922"/>
    <w:rsid w:val="001351C7"/>
    <w:rsid w:val="00136A2B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5A2A"/>
    <w:rsid w:val="0016610D"/>
    <w:rsid w:val="00166457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47F8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E30"/>
    <w:rsid w:val="001D4FDA"/>
    <w:rsid w:val="001D535E"/>
    <w:rsid w:val="001D572B"/>
    <w:rsid w:val="001D592E"/>
    <w:rsid w:val="001D5932"/>
    <w:rsid w:val="001D69D8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31E4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66DC0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2F18"/>
    <w:rsid w:val="002A50CF"/>
    <w:rsid w:val="002A67AF"/>
    <w:rsid w:val="002A6BDF"/>
    <w:rsid w:val="002A7DBF"/>
    <w:rsid w:val="002B01FA"/>
    <w:rsid w:val="002B04E2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C6B7A"/>
    <w:rsid w:val="002D0198"/>
    <w:rsid w:val="002D132A"/>
    <w:rsid w:val="002D3975"/>
    <w:rsid w:val="002D3B54"/>
    <w:rsid w:val="002D5547"/>
    <w:rsid w:val="002D5930"/>
    <w:rsid w:val="002D6A08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29B2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A56"/>
    <w:rsid w:val="00327D92"/>
    <w:rsid w:val="00330C03"/>
    <w:rsid w:val="00330CE6"/>
    <w:rsid w:val="00331B20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57C0A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693A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D7DAF"/>
    <w:rsid w:val="003E0687"/>
    <w:rsid w:val="003E103A"/>
    <w:rsid w:val="003E2391"/>
    <w:rsid w:val="003E239D"/>
    <w:rsid w:val="003E2543"/>
    <w:rsid w:val="003E289B"/>
    <w:rsid w:val="003E3605"/>
    <w:rsid w:val="003E3757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3EAE"/>
    <w:rsid w:val="00404316"/>
    <w:rsid w:val="0040778D"/>
    <w:rsid w:val="00407EC4"/>
    <w:rsid w:val="00410391"/>
    <w:rsid w:val="00410632"/>
    <w:rsid w:val="004124D1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7A9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47BC4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770F8"/>
    <w:rsid w:val="00480061"/>
    <w:rsid w:val="00480445"/>
    <w:rsid w:val="004806BA"/>
    <w:rsid w:val="004811D6"/>
    <w:rsid w:val="0048273B"/>
    <w:rsid w:val="00483C4C"/>
    <w:rsid w:val="0048451C"/>
    <w:rsid w:val="00485833"/>
    <w:rsid w:val="00486468"/>
    <w:rsid w:val="004869ED"/>
    <w:rsid w:val="00486CA6"/>
    <w:rsid w:val="00487A3A"/>
    <w:rsid w:val="004901C4"/>
    <w:rsid w:val="00490C02"/>
    <w:rsid w:val="00492315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2B1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392B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76B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47F68"/>
    <w:rsid w:val="005501CE"/>
    <w:rsid w:val="005508B5"/>
    <w:rsid w:val="0055108D"/>
    <w:rsid w:val="00551DE2"/>
    <w:rsid w:val="005527D4"/>
    <w:rsid w:val="00556A1D"/>
    <w:rsid w:val="00561576"/>
    <w:rsid w:val="005615C1"/>
    <w:rsid w:val="0056366D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4C41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4E77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D8"/>
    <w:rsid w:val="005E0FFC"/>
    <w:rsid w:val="005E102A"/>
    <w:rsid w:val="005E228B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A57"/>
    <w:rsid w:val="005F7C9C"/>
    <w:rsid w:val="00601083"/>
    <w:rsid w:val="00601E7C"/>
    <w:rsid w:val="00602EE8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5949"/>
    <w:rsid w:val="00657D00"/>
    <w:rsid w:val="00661143"/>
    <w:rsid w:val="006618B2"/>
    <w:rsid w:val="00662E3B"/>
    <w:rsid w:val="006634E8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0D10"/>
    <w:rsid w:val="00681013"/>
    <w:rsid w:val="00681E54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2EA0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BF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5A7F"/>
    <w:rsid w:val="007268A1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60F"/>
    <w:rsid w:val="00765D83"/>
    <w:rsid w:val="00765ECF"/>
    <w:rsid w:val="00766539"/>
    <w:rsid w:val="0076744F"/>
    <w:rsid w:val="0076789A"/>
    <w:rsid w:val="00767A64"/>
    <w:rsid w:val="007715B7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2C5B"/>
    <w:rsid w:val="007A37D2"/>
    <w:rsid w:val="007A4A08"/>
    <w:rsid w:val="007B196F"/>
    <w:rsid w:val="007B22A5"/>
    <w:rsid w:val="007B28C7"/>
    <w:rsid w:val="007B3898"/>
    <w:rsid w:val="007B3C7D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07CDC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0A83"/>
    <w:rsid w:val="0087115E"/>
    <w:rsid w:val="008717BD"/>
    <w:rsid w:val="008721AD"/>
    <w:rsid w:val="00872263"/>
    <w:rsid w:val="00872728"/>
    <w:rsid w:val="008755A7"/>
    <w:rsid w:val="008758E1"/>
    <w:rsid w:val="008768C9"/>
    <w:rsid w:val="008776DD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2C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B70"/>
    <w:rsid w:val="008A3ED7"/>
    <w:rsid w:val="008A6BD0"/>
    <w:rsid w:val="008A6EB1"/>
    <w:rsid w:val="008B0D95"/>
    <w:rsid w:val="008B1812"/>
    <w:rsid w:val="008B4D3C"/>
    <w:rsid w:val="008B54EF"/>
    <w:rsid w:val="008B7B6B"/>
    <w:rsid w:val="008B7D9B"/>
    <w:rsid w:val="008C0ADA"/>
    <w:rsid w:val="008C1010"/>
    <w:rsid w:val="008C252D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579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25AA"/>
    <w:rsid w:val="0090439B"/>
    <w:rsid w:val="0090653C"/>
    <w:rsid w:val="00907942"/>
    <w:rsid w:val="00911F1C"/>
    <w:rsid w:val="00911F5A"/>
    <w:rsid w:val="00912BFB"/>
    <w:rsid w:val="00914F4A"/>
    <w:rsid w:val="00917F7E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0E1D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38F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4AF7"/>
    <w:rsid w:val="00964C5F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772F8"/>
    <w:rsid w:val="00980FB3"/>
    <w:rsid w:val="00981389"/>
    <w:rsid w:val="009816F9"/>
    <w:rsid w:val="00982316"/>
    <w:rsid w:val="00983BF2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9BB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7C4"/>
    <w:rsid w:val="009F5A28"/>
    <w:rsid w:val="009F5AEB"/>
    <w:rsid w:val="009F5F9F"/>
    <w:rsid w:val="009F601D"/>
    <w:rsid w:val="009F71C0"/>
    <w:rsid w:val="009F75E0"/>
    <w:rsid w:val="00A01434"/>
    <w:rsid w:val="00A02577"/>
    <w:rsid w:val="00A03C70"/>
    <w:rsid w:val="00A03F6A"/>
    <w:rsid w:val="00A047AB"/>
    <w:rsid w:val="00A04843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5DA"/>
    <w:rsid w:val="00A20B5C"/>
    <w:rsid w:val="00A214CE"/>
    <w:rsid w:val="00A216FB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540C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69A6"/>
    <w:rsid w:val="00A6710B"/>
    <w:rsid w:val="00A723FF"/>
    <w:rsid w:val="00A724C9"/>
    <w:rsid w:val="00A72CFB"/>
    <w:rsid w:val="00A72E3C"/>
    <w:rsid w:val="00A738E8"/>
    <w:rsid w:val="00A74105"/>
    <w:rsid w:val="00A757ED"/>
    <w:rsid w:val="00A76397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846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1638D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56EF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357"/>
    <w:rsid w:val="00B65CD1"/>
    <w:rsid w:val="00B65F4B"/>
    <w:rsid w:val="00B6713C"/>
    <w:rsid w:val="00B674A2"/>
    <w:rsid w:val="00B678BF"/>
    <w:rsid w:val="00B67D9D"/>
    <w:rsid w:val="00B7039B"/>
    <w:rsid w:val="00B71A40"/>
    <w:rsid w:val="00B71EED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C5A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6747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061"/>
    <w:rsid w:val="00BA3F7F"/>
    <w:rsid w:val="00BA40D1"/>
    <w:rsid w:val="00BA46F2"/>
    <w:rsid w:val="00BA6C33"/>
    <w:rsid w:val="00BA7A4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54B0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6C92"/>
    <w:rsid w:val="00BF70E0"/>
    <w:rsid w:val="00C01911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2F1"/>
    <w:rsid w:val="00C22B89"/>
    <w:rsid w:val="00C244D2"/>
    <w:rsid w:val="00C2470E"/>
    <w:rsid w:val="00C2529B"/>
    <w:rsid w:val="00C258E7"/>
    <w:rsid w:val="00C25E9E"/>
    <w:rsid w:val="00C26E3B"/>
    <w:rsid w:val="00C26F65"/>
    <w:rsid w:val="00C27DC8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DA8"/>
    <w:rsid w:val="00CC1EED"/>
    <w:rsid w:val="00CC23E7"/>
    <w:rsid w:val="00CC360F"/>
    <w:rsid w:val="00CC36C9"/>
    <w:rsid w:val="00CC4E93"/>
    <w:rsid w:val="00CC6BA6"/>
    <w:rsid w:val="00CD0504"/>
    <w:rsid w:val="00CD0D94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2CF"/>
    <w:rsid w:val="00CE0760"/>
    <w:rsid w:val="00CE2416"/>
    <w:rsid w:val="00CE2828"/>
    <w:rsid w:val="00CE2A18"/>
    <w:rsid w:val="00CE3209"/>
    <w:rsid w:val="00CE4B0F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336"/>
    <w:rsid w:val="00D05447"/>
    <w:rsid w:val="00D06EE8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6A8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0B97"/>
    <w:rsid w:val="00D31D51"/>
    <w:rsid w:val="00D3287C"/>
    <w:rsid w:val="00D32FD6"/>
    <w:rsid w:val="00D34820"/>
    <w:rsid w:val="00D375B9"/>
    <w:rsid w:val="00D41552"/>
    <w:rsid w:val="00D418C1"/>
    <w:rsid w:val="00D4390C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9A2"/>
    <w:rsid w:val="00D97D63"/>
    <w:rsid w:val="00D97DA1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23B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4C0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13D5"/>
    <w:rsid w:val="00E319E1"/>
    <w:rsid w:val="00E320B8"/>
    <w:rsid w:val="00E32493"/>
    <w:rsid w:val="00E33724"/>
    <w:rsid w:val="00E338E4"/>
    <w:rsid w:val="00E34182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4F16"/>
    <w:rsid w:val="00E450BC"/>
    <w:rsid w:val="00E452BF"/>
    <w:rsid w:val="00E473FF"/>
    <w:rsid w:val="00E47FFB"/>
    <w:rsid w:val="00E52269"/>
    <w:rsid w:val="00E53C0E"/>
    <w:rsid w:val="00E54696"/>
    <w:rsid w:val="00E547B2"/>
    <w:rsid w:val="00E56C70"/>
    <w:rsid w:val="00E5713E"/>
    <w:rsid w:val="00E6090A"/>
    <w:rsid w:val="00E62517"/>
    <w:rsid w:val="00E6406C"/>
    <w:rsid w:val="00E643E9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4CD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3A00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281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7B1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374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87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91A69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148-C7B1-4BC0-8620-34E6AFA3922D}"/>
      </w:docPartPr>
      <w:docPartBody>
        <w:p w:rsidR="0074732F" w:rsidRDefault="00AE117A">
          <w:r w:rsidRPr="003C4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E4A1-B629-45F5-AC46-98E8CF77B1C2}"/>
      </w:docPartPr>
      <w:docPartBody>
        <w:p w:rsidR="00CD6E21" w:rsidRDefault="00446A16">
          <w:r w:rsidRPr="002458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1916A8"/>
    <w:rsid w:val="001E0E70"/>
    <w:rsid w:val="00323F04"/>
    <w:rsid w:val="004027DB"/>
    <w:rsid w:val="0044365F"/>
    <w:rsid w:val="00446A16"/>
    <w:rsid w:val="004D2C8E"/>
    <w:rsid w:val="00610BB8"/>
    <w:rsid w:val="006739EF"/>
    <w:rsid w:val="00711A10"/>
    <w:rsid w:val="0074732F"/>
    <w:rsid w:val="00773B0A"/>
    <w:rsid w:val="007758F0"/>
    <w:rsid w:val="007D6BD2"/>
    <w:rsid w:val="008160F6"/>
    <w:rsid w:val="008708D8"/>
    <w:rsid w:val="008F2D72"/>
    <w:rsid w:val="009C4D80"/>
    <w:rsid w:val="00AE117A"/>
    <w:rsid w:val="00C708A2"/>
    <w:rsid w:val="00CD6E21"/>
    <w:rsid w:val="00E506BB"/>
    <w:rsid w:val="00E56381"/>
    <w:rsid w:val="00FD4360"/>
    <w:rsid w:val="00FF18D1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A16"/>
    <w:rPr>
      <w:color w:val="808080"/>
    </w:rPr>
  </w:style>
  <w:style w:type="paragraph" w:customStyle="1" w:styleId="3355811DC1134C949D797DEEB4BB32F6">
    <w:name w:val="3355811DC1134C949D797DEEB4BB3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11</TotalTime>
  <Pages>3</Pages>
  <Words>427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NREC-CT Safety Cover Form</vt:lpstr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NREC-MD Declaration of the End of a Clinical Investigation</dc:title>
  <dc:creator>ValerieHaslam</dc:creator>
  <cp:lastModifiedBy>Aileen Sheehy</cp:lastModifiedBy>
  <cp:revision>6</cp:revision>
  <cp:lastPrinted>2018-11-14T17:03:00Z</cp:lastPrinted>
  <dcterms:created xsi:type="dcterms:W3CDTF">2021-04-20T20:36:00Z</dcterms:created>
  <dcterms:modified xsi:type="dcterms:W3CDTF">2021-04-23T08:09:00Z</dcterms:modified>
</cp:coreProperties>
</file>