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202F8339" w:rsidR="009A6D8D" w:rsidRPr="00F137D8" w:rsidRDefault="007B3C7D" w:rsidP="00F137D8">
      <w:pPr>
        <w:pStyle w:val="NRECFirstPagetitle"/>
        <w:rPr>
          <w:color w:val="auto"/>
          <w:sz w:val="50"/>
          <w:szCs w:val="50"/>
        </w:rPr>
      </w:pPr>
      <w:r w:rsidRPr="00F137D8">
        <w:rPr>
          <w:color w:val="auto"/>
          <w:sz w:val="50"/>
          <w:szCs w:val="50"/>
        </w:rPr>
        <w:t xml:space="preserve">National Research Ethics Committee for </w:t>
      </w:r>
      <w:r w:rsidR="00CB42AC" w:rsidRPr="00F137D8">
        <w:rPr>
          <w:color w:val="auto"/>
          <w:sz w:val="50"/>
          <w:szCs w:val="50"/>
        </w:rPr>
        <w:t>Medical Devices</w:t>
      </w:r>
      <w:r w:rsidR="0001662F" w:rsidRPr="00F137D8">
        <w:rPr>
          <w:color w:val="auto"/>
          <w:sz w:val="50"/>
          <w:szCs w:val="50"/>
        </w:rPr>
        <w:t xml:space="preserve"> (NREC-</w:t>
      </w:r>
      <w:r w:rsidR="00CB42AC" w:rsidRPr="00F137D8">
        <w:rPr>
          <w:color w:val="auto"/>
          <w:sz w:val="50"/>
          <w:szCs w:val="50"/>
        </w:rPr>
        <w:t>MD</w:t>
      </w:r>
      <w:r w:rsidR="00A76397" w:rsidRPr="00F137D8">
        <w:rPr>
          <w:color w:val="auto"/>
          <w:sz w:val="50"/>
          <w:szCs w:val="50"/>
        </w:rPr>
        <w:t>)</w:t>
      </w:r>
    </w:p>
    <w:p w14:paraId="46A2B6BA" w14:textId="6BF797C1" w:rsidR="00BA7A42" w:rsidRPr="00F137D8" w:rsidRDefault="00BA7A42" w:rsidP="00F137D8">
      <w:pPr>
        <w:pStyle w:val="NRECDate"/>
        <w:rPr>
          <w:rFonts w:cs="Arial"/>
          <w:noProof/>
          <w:sz w:val="32"/>
          <w:szCs w:val="32"/>
        </w:rPr>
      </w:pPr>
      <w:r w:rsidRPr="00F137D8">
        <w:rPr>
          <w:rFonts w:cs="Arial"/>
          <w:noProof/>
          <w:sz w:val="32"/>
          <w:szCs w:val="32"/>
        </w:rPr>
        <w:t>Cover Form for a Safety Report</w:t>
      </w:r>
      <w:r w:rsidR="006B15B3" w:rsidRPr="00F137D8">
        <w:rPr>
          <w:rFonts w:cs="Arial"/>
          <w:noProof/>
          <w:sz w:val="32"/>
          <w:szCs w:val="32"/>
        </w:rPr>
        <w:t xml:space="preserve"> V</w:t>
      </w:r>
      <w:r w:rsidR="00693AE5">
        <w:rPr>
          <w:rFonts w:cs="Arial"/>
          <w:noProof/>
          <w:sz w:val="32"/>
          <w:szCs w:val="32"/>
        </w:rPr>
        <w:t>3</w:t>
      </w:r>
    </w:p>
    <w:p w14:paraId="427AF436" w14:textId="77777777" w:rsidR="00F137D8" w:rsidRDefault="00F137D8" w:rsidP="00A34019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Cs w:val="24"/>
          <w:lang w:val="en-GB" w:eastAsia="ja-JP"/>
        </w:rPr>
      </w:pPr>
    </w:p>
    <w:p w14:paraId="2B07F320" w14:textId="59F5B704" w:rsidR="00BA7A42" w:rsidRPr="00F137D8" w:rsidRDefault="00BA7A42" w:rsidP="00A340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sz w:val="19"/>
          <w:szCs w:val="19"/>
          <w:lang w:val="en-GB"/>
        </w:rPr>
      </w:pPr>
      <w:r w:rsidRPr="00F137D8">
        <w:rPr>
          <w:rFonts w:eastAsiaTheme="minorEastAsia" w:cs="Arial"/>
          <w:b/>
          <w:bCs/>
          <w:szCs w:val="24"/>
          <w:lang w:val="en-GB" w:eastAsia="ja-JP"/>
        </w:rPr>
        <w:t>This cover form should be completed by the Sponsor and should be submitted with any safety</w:t>
      </w:r>
      <w:r w:rsidR="009D79BB" w:rsidRPr="00F137D8">
        <w:rPr>
          <w:rFonts w:eastAsiaTheme="minorEastAsia" w:cs="Arial"/>
          <w:b/>
          <w:bCs/>
          <w:szCs w:val="24"/>
          <w:lang w:val="en-GB" w:eastAsia="ja-JP"/>
        </w:rPr>
        <w:t xml:space="preserve"> </w:t>
      </w:r>
      <w:r w:rsidRPr="00F137D8">
        <w:rPr>
          <w:rFonts w:eastAsiaTheme="minorEastAsia" w:cs="Arial"/>
          <w:b/>
          <w:bCs/>
          <w:szCs w:val="24"/>
          <w:lang w:val="en-GB" w:eastAsia="ja-JP"/>
        </w:rPr>
        <w:t>reports.</w:t>
      </w:r>
      <w:r w:rsidR="00823F84" w:rsidRPr="00F137D8">
        <w:rPr>
          <w:rFonts w:eastAsiaTheme="minorEastAsia" w:cs="Arial"/>
          <w:b/>
          <w:bCs/>
          <w:szCs w:val="24"/>
          <w:lang w:val="en-GB" w:eastAsia="ja-JP"/>
        </w:rPr>
        <w:t xml:space="preserve">  </w:t>
      </w:r>
    </w:p>
    <w:p w14:paraId="219680E9" w14:textId="01F79AB5" w:rsidR="002961CD" w:rsidRDefault="002961CD" w:rsidP="002961CD">
      <w:pPr>
        <w:spacing w:before="40" w:after="0"/>
        <w:rPr>
          <w:rFonts w:cs="Arial"/>
          <w:sz w:val="28"/>
          <w:szCs w:val="24"/>
        </w:rPr>
      </w:pPr>
    </w:p>
    <w:p w14:paraId="12F6B220" w14:textId="77777777" w:rsidR="00F137D8" w:rsidRPr="00F137D8" w:rsidRDefault="00F137D8" w:rsidP="002961CD">
      <w:pPr>
        <w:spacing w:before="40" w:after="0"/>
        <w:rPr>
          <w:rFonts w:cs="Arial"/>
          <w:sz w:val="28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9"/>
        <w:gridCol w:w="5795"/>
      </w:tblGrid>
      <w:tr w:rsidR="00F137D8" w:rsidRPr="00F137D8" w14:paraId="0AF4C07C" w14:textId="77777777" w:rsidTr="00F137D8">
        <w:tc>
          <w:tcPr>
            <w:tcW w:w="9064" w:type="dxa"/>
            <w:gridSpan w:val="2"/>
            <w:shd w:val="clear" w:color="auto" w:fill="F0EAE2"/>
          </w:tcPr>
          <w:p w14:paraId="25DC2E9B" w14:textId="77777777" w:rsidR="002961CD" w:rsidRPr="00F137D8" w:rsidRDefault="002961CD" w:rsidP="008C1978">
            <w:pPr>
              <w:spacing w:before="40"/>
              <w:rPr>
                <w:rFonts w:cs="Arial"/>
                <w:b/>
                <w:bCs/>
                <w:sz w:val="28"/>
                <w:szCs w:val="24"/>
              </w:rPr>
            </w:pPr>
            <w:bookmarkStart w:id="0" w:name="_Hlk81377297"/>
            <w:r w:rsidRPr="00F137D8">
              <w:rPr>
                <w:rFonts w:eastAsiaTheme="minorEastAsia" w:cs="Arial"/>
                <w:b/>
                <w:bCs/>
                <w:szCs w:val="24"/>
                <w:lang w:val="en-GB" w:eastAsia="ja-JP"/>
              </w:rPr>
              <w:t>A. CLINICAL INVESTIGATION IDENTIFICATION</w:t>
            </w:r>
          </w:p>
        </w:tc>
      </w:tr>
      <w:tr w:rsidR="00F137D8" w:rsidRPr="00F137D8" w14:paraId="06C07430" w14:textId="77777777" w:rsidTr="00F137D8">
        <w:tc>
          <w:tcPr>
            <w:tcW w:w="3261" w:type="dxa"/>
          </w:tcPr>
          <w:p w14:paraId="6A891628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eastAsiaTheme="minorEastAsia" w:cs="Arial"/>
                <w:szCs w:val="24"/>
                <w:lang w:val="en-GB" w:eastAsia="ja-JP"/>
              </w:rPr>
              <w:t>Unique Device Identification (UDI):</w:t>
            </w:r>
          </w:p>
        </w:tc>
        <w:sdt>
          <w:sdtPr>
            <w:id w:val="-395517759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2823F6D1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6A42D207" w14:textId="77777777" w:rsidTr="00F137D8">
        <w:tc>
          <w:tcPr>
            <w:tcW w:w="3261" w:type="dxa"/>
          </w:tcPr>
          <w:p w14:paraId="20361B20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eastAsiaTheme="minorEastAsia" w:cs="Arial"/>
                <w:szCs w:val="24"/>
                <w:lang w:val="en-GB" w:eastAsia="ja-JP"/>
              </w:rPr>
              <w:t>Title of clinical investigation:</w:t>
            </w:r>
          </w:p>
        </w:tc>
        <w:sdt>
          <w:sdtPr>
            <w:id w:val="-468048432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56BB4B41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100B8FE8" w14:textId="77777777" w:rsidTr="00F137D8">
        <w:tc>
          <w:tcPr>
            <w:tcW w:w="3261" w:type="dxa"/>
          </w:tcPr>
          <w:p w14:paraId="20805972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cs="Arial"/>
                <w:szCs w:val="24"/>
              </w:rPr>
              <w:t>NREC Application Number</w:t>
            </w:r>
            <w:r w:rsidRPr="00F137D8">
              <w:rPr>
                <w:rStyle w:val="FootnoteReference"/>
                <w:rFonts w:cs="Arial"/>
                <w:szCs w:val="24"/>
              </w:rPr>
              <w:footnoteReference w:id="2"/>
            </w:r>
            <w:r w:rsidRPr="00F137D8">
              <w:rPr>
                <w:rFonts w:cs="Arial"/>
                <w:szCs w:val="24"/>
              </w:rPr>
              <w:t>:</w:t>
            </w:r>
          </w:p>
        </w:tc>
        <w:sdt>
          <w:sdtPr>
            <w:id w:val="1730035759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76F42A66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455A5A5A" w14:textId="77777777" w:rsidTr="00F137D8">
        <w:tc>
          <w:tcPr>
            <w:tcW w:w="3261" w:type="dxa"/>
          </w:tcPr>
          <w:p w14:paraId="269C6CB5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Date of final ethics approval:</w:t>
            </w:r>
          </w:p>
        </w:tc>
        <w:sdt>
          <w:sdtPr>
            <w:id w:val="-675501542"/>
            <w:placeholder>
              <w:docPart w:val="C9AE3354F0794123890207A3FD547FFC"/>
            </w:placeholder>
            <w:showingPlcHdr/>
          </w:sdtPr>
          <w:sdtContent>
            <w:tc>
              <w:tcPr>
                <w:tcW w:w="5803" w:type="dxa"/>
              </w:tcPr>
              <w:p w14:paraId="5A0322C9" w14:textId="0DB69376" w:rsidR="002961CD" w:rsidRPr="00F137D8" w:rsidRDefault="00A40145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26D00E2D" w14:textId="77777777" w:rsidTr="00F137D8">
        <w:tc>
          <w:tcPr>
            <w:tcW w:w="3261" w:type="dxa"/>
          </w:tcPr>
          <w:p w14:paraId="364906A9" w14:textId="77777777" w:rsidR="002961CD" w:rsidRPr="00F137D8" w:rsidRDefault="002961CD" w:rsidP="008C1978">
            <w:pPr>
              <w:spacing w:before="40"/>
              <w:rPr>
                <w:rFonts w:cs="Arial"/>
                <w:szCs w:val="24"/>
              </w:rPr>
            </w:pPr>
            <w:r w:rsidRPr="00F137D8">
              <w:rPr>
                <w:rFonts w:cs="Arial"/>
                <w:szCs w:val="24"/>
                <w:lang w:val="en-GB"/>
              </w:rPr>
              <w:t>Study sites (for each site please include names of site lead investigator)</w:t>
            </w:r>
          </w:p>
        </w:tc>
        <w:sdt>
          <w:sdtPr>
            <w:id w:val="1691569561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2A9164AD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6BC9936" w14:textId="77777777" w:rsidR="002961CD" w:rsidRPr="00F137D8" w:rsidRDefault="002961CD" w:rsidP="002961CD">
      <w:pPr>
        <w:spacing w:before="40"/>
      </w:pPr>
    </w:p>
    <w:p w14:paraId="5C4E5D52" w14:textId="77777777" w:rsidR="002961CD" w:rsidRPr="00F137D8" w:rsidRDefault="002961CD" w:rsidP="002961CD">
      <w:pPr>
        <w:spacing w:before="4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9"/>
        <w:gridCol w:w="5795"/>
      </w:tblGrid>
      <w:tr w:rsidR="00F137D8" w:rsidRPr="00F137D8" w14:paraId="660A69C3" w14:textId="77777777" w:rsidTr="00F137D8">
        <w:tc>
          <w:tcPr>
            <w:tcW w:w="9064" w:type="dxa"/>
            <w:gridSpan w:val="2"/>
            <w:shd w:val="clear" w:color="auto" w:fill="F0EAE2"/>
          </w:tcPr>
          <w:p w14:paraId="455EEF2D" w14:textId="77777777" w:rsidR="002961CD" w:rsidRPr="00F137D8" w:rsidRDefault="002961CD" w:rsidP="008C1978">
            <w:pPr>
              <w:spacing w:before="40"/>
              <w:rPr>
                <w:b/>
                <w:bCs/>
              </w:rPr>
            </w:pPr>
            <w:r w:rsidRPr="00F137D8">
              <w:rPr>
                <w:rFonts w:ascii="Arial,Bold" w:eastAsiaTheme="minorEastAsia" w:hAnsi="Arial,Bold" w:cs="Arial,Bold"/>
                <w:b/>
                <w:bCs/>
                <w:szCs w:val="24"/>
                <w:lang w:val="en-GB" w:eastAsia="ja-JP"/>
              </w:rPr>
              <w:t>B. APPLICANT IDENTIFICATION</w:t>
            </w:r>
          </w:p>
        </w:tc>
      </w:tr>
      <w:tr w:rsidR="00F137D8" w:rsidRPr="00F137D8" w14:paraId="5204DFAF" w14:textId="77777777" w:rsidTr="00F137D8">
        <w:tc>
          <w:tcPr>
            <w:tcW w:w="3261" w:type="dxa"/>
          </w:tcPr>
          <w:p w14:paraId="38884491" w14:textId="77777777" w:rsidR="002961CD" w:rsidRPr="00F137D8" w:rsidRDefault="002961CD" w:rsidP="008C1978">
            <w:pPr>
              <w:spacing w:before="40"/>
            </w:pPr>
            <w:r w:rsidRPr="00F137D8">
              <w:t>Principal Investigator name:</w:t>
            </w:r>
          </w:p>
        </w:tc>
        <w:sdt>
          <w:sdtPr>
            <w:id w:val="-927723088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5EBB49A3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67543CFF" w14:textId="77777777" w:rsidTr="00F137D8">
        <w:tc>
          <w:tcPr>
            <w:tcW w:w="3261" w:type="dxa"/>
          </w:tcPr>
          <w:p w14:paraId="200624E0" w14:textId="77777777" w:rsidR="002961CD" w:rsidRPr="00F137D8" w:rsidRDefault="002961CD" w:rsidP="008C1978">
            <w:pPr>
              <w:spacing w:before="40"/>
            </w:pPr>
            <w:r w:rsidRPr="00F137D8">
              <w:t>Title:</w:t>
            </w:r>
          </w:p>
        </w:tc>
        <w:sdt>
          <w:sdtPr>
            <w:id w:val="-1358197886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26C17939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3698FE15" w14:textId="77777777" w:rsidTr="00F137D8">
        <w:tc>
          <w:tcPr>
            <w:tcW w:w="3261" w:type="dxa"/>
          </w:tcPr>
          <w:p w14:paraId="25B4F2CE" w14:textId="77777777" w:rsidR="002961CD" w:rsidRPr="00F137D8" w:rsidRDefault="002961CD" w:rsidP="008C1978">
            <w:pPr>
              <w:spacing w:before="40"/>
            </w:pPr>
            <w:r w:rsidRPr="00F137D8">
              <w:t>Position:</w:t>
            </w:r>
          </w:p>
        </w:tc>
        <w:sdt>
          <w:sdtPr>
            <w:id w:val="-393504130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29D39F74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33AB8C12" w14:textId="77777777" w:rsidTr="00F137D8">
        <w:tc>
          <w:tcPr>
            <w:tcW w:w="3261" w:type="dxa"/>
          </w:tcPr>
          <w:p w14:paraId="26583669" w14:textId="77777777" w:rsidR="002961CD" w:rsidRPr="00F137D8" w:rsidRDefault="002961CD" w:rsidP="008C1978">
            <w:pPr>
              <w:spacing w:before="40"/>
            </w:pPr>
            <w:r w:rsidRPr="00F137D8">
              <w:t>Institution:</w:t>
            </w:r>
          </w:p>
        </w:tc>
        <w:sdt>
          <w:sdtPr>
            <w:id w:val="-1072503170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212C1843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075DDCE8" w14:textId="77777777" w:rsidTr="00F137D8">
        <w:tc>
          <w:tcPr>
            <w:tcW w:w="3261" w:type="dxa"/>
          </w:tcPr>
          <w:p w14:paraId="57295E30" w14:textId="77777777" w:rsidR="002961CD" w:rsidRPr="00F137D8" w:rsidRDefault="002961CD" w:rsidP="008C1978">
            <w:pPr>
              <w:spacing w:before="40"/>
            </w:pPr>
            <w:r w:rsidRPr="00F137D8">
              <w:lastRenderedPageBreak/>
              <w:t>Email:</w:t>
            </w:r>
          </w:p>
        </w:tc>
        <w:sdt>
          <w:sdtPr>
            <w:id w:val="1672914829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690F347F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13F34788" w14:textId="77777777" w:rsidTr="00F137D8">
        <w:tc>
          <w:tcPr>
            <w:tcW w:w="3261" w:type="dxa"/>
          </w:tcPr>
          <w:p w14:paraId="36F071EB" w14:textId="77777777" w:rsidR="002961CD" w:rsidRPr="00F137D8" w:rsidRDefault="002961CD" w:rsidP="008C1978">
            <w:pPr>
              <w:spacing w:before="40"/>
            </w:pPr>
            <w:r w:rsidRPr="00F137D8">
              <w:t>Mobile:</w:t>
            </w:r>
          </w:p>
        </w:tc>
        <w:sdt>
          <w:sdtPr>
            <w:id w:val="-1774844145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414F22B5" w14:textId="77777777" w:rsidR="002961CD" w:rsidRPr="00F137D8" w:rsidRDefault="002961CD" w:rsidP="008C1978">
                <w:pPr>
                  <w:spacing w:before="40"/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46862CEC" w14:textId="77777777" w:rsidTr="00F137D8">
        <w:tc>
          <w:tcPr>
            <w:tcW w:w="3261" w:type="dxa"/>
          </w:tcPr>
          <w:p w14:paraId="770BF4B6" w14:textId="77777777" w:rsidR="002961CD" w:rsidRPr="00F137D8" w:rsidRDefault="002961CD" w:rsidP="008C1978">
            <w:pPr>
              <w:spacing w:before="40"/>
            </w:pPr>
            <w:r w:rsidRPr="00F137D8">
              <w:t>Sponsor details (or Legal Representative if Sponsor is not established in the European Union):</w:t>
            </w:r>
          </w:p>
        </w:tc>
        <w:sdt>
          <w:sdtPr>
            <w:rPr>
              <w:rFonts w:cs="Arial"/>
              <w:bCs/>
              <w:szCs w:val="24"/>
            </w:rPr>
            <w:id w:val="-690841752"/>
            <w:placeholder>
              <w:docPart w:val="4A93CA4ACC08484687B7CD0F92B4FEBC"/>
            </w:placeholder>
            <w:showingPlcHdr/>
          </w:sdtPr>
          <w:sdtContent>
            <w:tc>
              <w:tcPr>
                <w:tcW w:w="5803" w:type="dxa"/>
              </w:tcPr>
              <w:p w14:paraId="20B7CED3" w14:textId="77777777" w:rsidR="002961CD" w:rsidRPr="00F137D8" w:rsidRDefault="002961CD" w:rsidP="008C1978">
                <w:pPr>
                  <w:spacing w:before="40"/>
                  <w:rPr>
                    <w:rFonts w:cs="Arial"/>
                    <w:bCs/>
                    <w:szCs w:val="24"/>
                  </w:rPr>
                </w:pPr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803E4C9" w14:textId="77777777" w:rsidR="002961CD" w:rsidRPr="00F137D8" w:rsidRDefault="002961CD" w:rsidP="002961CD">
      <w:pPr>
        <w:spacing w:before="40" w:after="0"/>
      </w:pPr>
    </w:p>
    <w:tbl>
      <w:tblPr>
        <w:tblStyle w:val="TableGridLight"/>
        <w:tblW w:w="9064" w:type="dxa"/>
        <w:tblLook w:val="01E0" w:firstRow="1" w:lastRow="1" w:firstColumn="1" w:lastColumn="1" w:noHBand="0" w:noVBand="0"/>
      </w:tblPr>
      <w:tblGrid>
        <w:gridCol w:w="2835"/>
        <w:gridCol w:w="2281"/>
        <w:gridCol w:w="3948"/>
      </w:tblGrid>
      <w:tr w:rsidR="00F137D8" w:rsidRPr="00F137D8" w14:paraId="02D63042" w14:textId="77777777" w:rsidTr="00F137D8">
        <w:tc>
          <w:tcPr>
            <w:tcW w:w="9064" w:type="dxa"/>
            <w:gridSpan w:val="3"/>
            <w:shd w:val="clear" w:color="auto" w:fill="F0EAE2"/>
            <w:hideMark/>
          </w:tcPr>
          <w:p w14:paraId="786CD938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/>
                <w:bCs/>
                <w:szCs w:val="24"/>
                <w:lang w:val="en-GB"/>
              </w:rPr>
            </w:pPr>
            <w:bookmarkStart w:id="2" w:name="_Hlk81377041"/>
            <w:r w:rsidRPr="00F137D8">
              <w:rPr>
                <w:rFonts w:cs="Arial"/>
                <w:b/>
                <w:bCs/>
                <w:szCs w:val="24"/>
                <w:lang w:val="en-GB"/>
              </w:rPr>
              <w:t>C. Complete this section only if your study is a clinical investigation of a medical device that received ethics approval under the Directive 93/42/EEC or 90/385/EEC (SI 252/1994 or SI 253/1994).</w:t>
            </w:r>
          </w:p>
        </w:tc>
      </w:tr>
      <w:tr w:rsidR="00F137D8" w:rsidRPr="00F137D8" w14:paraId="1505632A" w14:textId="77777777" w:rsidTr="00F137D8">
        <w:tc>
          <w:tcPr>
            <w:tcW w:w="2835" w:type="dxa"/>
            <w:hideMark/>
          </w:tcPr>
          <w:p w14:paraId="6E0611A4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Name of REC that approved the study</w:t>
            </w:r>
          </w:p>
        </w:tc>
        <w:sdt>
          <w:sdtPr>
            <w:rPr>
              <w:rFonts w:cs="Arial"/>
              <w:bCs/>
              <w:szCs w:val="24"/>
              <w:lang w:val="en-GB"/>
            </w:rPr>
            <w:id w:val="-1618053755"/>
            <w:placeholder>
              <w:docPart w:val="620807CB33D9460394E703C2C0A5684F"/>
            </w:placeholder>
            <w:showingPlcHdr/>
          </w:sdtPr>
          <w:sdtContent>
            <w:tc>
              <w:tcPr>
                <w:tcW w:w="6229" w:type="dxa"/>
                <w:gridSpan w:val="2"/>
                <w:hideMark/>
              </w:tcPr>
              <w:p w14:paraId="79DFAD39" w14:textId="77777777" w:rsidR="002961CD" w:rsidRPr="00F137D8" w:rsidRDefault="002961CD" w:rsidP="008C1978">
                <w:pPr>
                  <w:widowControl w:val="0"/>
                  <w:autoSpaceDE w:val="0"/>
                  <w:autoSpaceDN w:val="0"/>
                  <w:adjustRightInd w:val="0"/>
                  <w:spacing w:before="40"/>
                  <w:rPr>
                    <w:rFonts w:cs="Arial"/>
                    <w:bCs/>
                    <w:szCs w:val="24"/>
                    <w:lang w:val="en-GB"/>
                  </w:rPr>
                </w:pPr>
                <w:r w:rsidRPr="00F137D8">
                  <w:rPr>
                    <w:rStyle w:val="PlaceholderText"/>
                    <w:color w:val="auto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137D8" w:rsidRPr="00F137D8" w14:paraId="07AC7F05" w14:textId="77777777" w:rsidTr="00F137D8">
        <w:tc>
          <w:tcPr>
            <w:tcW w:w="2835" w:type="dxa"/>
          </w:tcPr>
          <w:p w14:paraId="0AB9F4B0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Application ID assigned by local REC</w:t>
            </w:r>
          </w:p>
        </w:tc>
        <w:sdt>
          <w:sdtPr>
            <w:rPr>
              <w:rFonts w:cs="Arial"/>
              <w:bCs/>
              <w:szCs w:val="24"/>
              <w:lang w:val="en-GB"/>
            </w:rPr>
            <w:id w:val="1311445061"/>
            <w:placeholder>
              <w:docPart w:val="830F38063E3C49D0905D6A0F40E5717F"/>
            </w:placeholder>
            <w:showingPlcHdr/>
          </w:sdtPr>
          <w:sdtContent>
            <w:tc>
              <w:tcPr>
                <w:tcW w:w="6229" w:type="dxa"/>
                <w:gridSpan w:val="2"/>
              </w:tcPr>
              <w:p w14:paraId="1AECC0C8" w14:textId="77777777" w:rsidR="002961CD" w:rsidRPr="00F137D8" w:rsidRDefault="002961CD" w:rsidP="008C1978">
                <w:pPr>
                  <w:widowControl w:val="0"/>
                  <w:autoSpaceDE w:val="0"/>
                  <w:autoSpaceDN w:val="0"/>
                  <w:adjustRightInd w:val="0"/>
                  <w:spacing w:before="40"/>
                  <w:rPr>
                    <w:rFonts w:cs="Arial"/>
                    <w:bCs/>
                    <w:szCs w:val="24"/>
                    <w:lang w:val="en-GB"/>
                  </w:rPr>
                </w:pPr>
                <w:r w:rsidRPr="00F137D8">
                  <w:rPr>
                    <w:rStyle w:val="PlaceholderText"/>
                    <w:color w:val="auto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137D8" w:rsidRPr="00F137D8" w14:paraId="282ADB70" w14:textId="77777777" w:rsidTr="00F137D8">
        <w:tc>
          <w:tcPr>
            <w:tcW w:w="2835" w:type="dxa"/>
          </w:tcPr>
          <w:p w14:paraId="7F91856E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  <w:r w:rsidRPr="00F137D8">
              <w:rPr>
                <w:rFonts w:cs="Arial"/>
                <w:szCs w:val="24"/>
                <w:lang w:val="en-GB"/>
              </w:rPr>
              <w:t>Final approval date</w:t>
            </w:r>
          </w:p>
        </w:tc>
        <w:tc>
          <w:tcPr>
            <w:tcW w:w="6229" w:type="dxa"/>
            <w:gridSpan w:val="2"/>
          </w:tcPr>
          <w:p w14:paraId="0CB8CA05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Cs/>
                <w:szCs w:val="24"/>
                <w:lang w:val="en-GB"/>
              </w:rPr>
            </w:pPr>
            <w:r w:rsidRPr="00F137D8">
              <w:rPr>
                <w:rStyle w:val="PlaceholderText"/>
                <w:color w:val="auto"/>
                <w:lang w:val="en-GB"/>
              </w:rPr>
              <w:t>Click or tap here to enter text.</w:t>
            </w:r>
          </w:p>
        </w:tc>
      </w:tr>
      <w:tr w:rsidR="00F137D8" w:rsidRPr="00F137D8" w14:paraId="1D829A57" w14:textId="77777777" w:rsidTr="00F137D8">
        <w:tc>
          <w:tcPr>
            <w:tcW w:w="2835" w:type="dxa"/>
          </w:tcPr>
          <w:p w14:paraId="0F312551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281" w:type="dxa"/>
          </w:tcPr>
          <w:p w14:paraId="6B714ECB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Cs/>
                <w:szCs w:val="24"/>
                <w:lang w:val="en-GB"/>
              </w:rPr>
            </w:pPr>
          </w:p>
        </w:tc>
        <w:tc>
          <w:tcPr>
            <w:tcW w:w="3948" w:type="dxa"/>
          </w:tcPr>
          <w:p w14:paraId="74E8AEB0" w14:textId="77777777" w:rsidR="002961CD" w:rsidRPr="00F137D8" w:rsidRDefault="002961CD" w:rsidP="008C197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bCs/>
                <w:szCs w:val="24"/>
                <w:lang w:val="en-GB"/>
              </w:rPr>
            </w:pPr>
          </w:p>
        </w:tc>
      </w:tr>
      <w:bookmarkEnd w:id="2"/>
    </w:tbl>
    <w:p w14:paraId="62E474A1" w14:textId="715B333B" w:rsidR="00CA4F4F" w:rsidRPr="00F137D8" w:rsidRDefault="00CA4F4F">
      <w:pPr>
        <w:spacing w:after="0" w:line="240" w:lineRule="auto"/>
      </w:pPr>
    </w:p>
    <w:p w14:paraId="52C94A1B" w14:textId="77777777" w:rsidR="00CA4F4F" w:rsidRPr="00F137D8" w:rsidRDefault="00CA4F4F">
      <w:pPr>
        <w:spacing w:after="0" w:line="240" w:lineRule="auto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3"/>
        <w:gridCol w:w="6221"/>
      </w:tblGrid>
      <w:tr w:rsidR="00F137D8" w:rsidRPr="00F137D8" w14:paraId="15ED753E" w14:textId="77777777" w:rsidTr="00F137D8">
        <w:tc>
          <w:tcPr>
            <w:tcW w:w="9064" w:type="dxa"/>
            <w:gridSpan w:val="2"/>
            <w:shd w:val="clear" w:color="auto" w:fill="F0EAE2"/>
          </w:tcPr>
          <w:p w14:paraId="1D425CC3" w14:textId="71C053F0" w:rsidR="00A669A6" w:rsidRPr="00F137D8" w:rsidRDefault="00CA4F4F" w:rsidP="009F6940">
            <w:pPr>
              <w:rPr>
                <w:b/>
                <w:bCs/>
              </w:rPr>
            </w:pPr>
            <w:r w:rsidRPr="00F137D8">
              <w:rPr>
                <w:b/>
                <w:bCs/>
              </w:rPr>
              <w:t>D</w:t>
            </w:r>
            <w:r w:rsidR="00A669A6" w:rsidRPr="00F137D8">
              <w:rPr>
                <w:b/>
                <w:bCs/>
              </w:rPr>
              <w:t>. LIST OF ENCLOSED DOCUMENTATION</w:t>
            </w:r>
          </w:p>
        </w:tc>
      </w:tr>
      <w:tr w:rsidR="00F137D8" w:rsidRPr="00F137D8" w14:paraId="40A32B73" w14:textId="77777777" w:rsidTr="00F137D8">
        <w:tc>
          <w:tcPr>
            <w:tcW w:w="2835" w:type="dxa"/>
          </w:tcPr>
          <w:p w14:paraId="51B77B2D" w14:textId="4A695BA7" w:rsidR="00BA7A42" w:rsidRPr="00F137D8" w:rsidRDefault="00A669A6" w:rsidP="009F6940">
            <w:r w:rsidRPr="00F137D8">
              <w:t>Reporting Period:</w:t>
            </w:r>
          </w:p>
        </w:tc>
        <w:sdt>
          <w:sdtPr>
            <w:id w:val="958299776"/>
            <w:placeholder>
              <w:docPart w:val="DefaultPlaceholder_-1854013440"/>
            </w:placeholder>
            <w:showingPlcHdr/>
          </w:sdtPr>
          <w:sdtContent>
            <w:tc>
              <w:tcPr>
                <w:tcW w:w="6229" w:type="dxa"/>
              </w:tcPr>
              <w:p w14:paraId="06FD5B45" w14:textId="2359F814" w:rsidR="00BA7A42" w:rsidRPr="00F137D8" w:rsidRDefault="00E573F8" w:rsidP="009F6940">
                <w:r w:rsidRPr="00F137D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37D8" w:rsidRPr="00F137D8" w14:paraId="2B2133C7" w14:textId="77777777" w:rsidTr="00F137D8">
        <w:tc>
          <w:tcPr>
            <w:tcW w:w="2835" w:type="dxa"/>
          </w:tcPr>
          <w:p w14:paraId="4EC6BC42" w14:textId="46EDF234" w:rsidR="00BA7A42" w:rsidRPr="00F137D8" w:rsidRDefault="00A669A6" w:rsidP="009F6940">
            <w:r w:rsidRPr="00F137D8">
              <w:t>Date of Report:</w:t>
            </w:r>
          </w:p>
        </w:tc>
        <w:sdt>
          <w:sdtPr>
            <w:id w:val="187341768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29" w:type="dxa"/>
              </w:tcPr>
              <w:p w14:paraId="393115E1" w14:textId="7208E716" w:rsidR="00BA7A42" w:rsidRPr="00F137D8" w:rsidRDefault="00A669A6" w:rsidP="009F6940">
                <w:r w:rsidRPr="00F137D8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7DFF3A" w14:textId="77777777" w:rsidR="00BA7A42" w:rsidRPr="00F137D8" w:rsidRDefault="00BA7A42">
      <w:pPr>
        <w:spacing w:after="0" w:line="240" w:lineRule="auto"/>
      </w:pPr>
    </w:p>
    <w:sectPr w:rsidR="00BA7A42" w:rsidRPr="00F137D8" w:rsidSect="00F137D8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1418" w:right="1418" w:bottom="1418" w:left="1418" w:header="567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5CC8" w14:textId="77777777" w:rsidR="00EE74B1" w:rsidRDefault="00EE74B1" w:rsidP="008E0671">
      <w:r>
        <w:separator/>
      </w:r>
    </w:p>
    <w:p w14:paraId="378E5174" w14:textId="77777777" w:rsidR="00EE74B1" w:rsidRDefault="00EE74B1" w:rsidP="008E0671"/>
    <w:p w14:paraId="69D79F16" w14:textId="77777777" w:rsidR="00EE74B1" w:rsidRDefault="00EE74B1" w:rsidP="008E0671"/>
    <w:p w14:paraId="0FFF07EE" w14:textId="77777777" w:rsidR="00EE74B1" w:rsidRDefault="00EE74B1" w:rsidP="008E0671"/>
    <w:p w14:paraId="45DFEF61" w14:textId="77777777" w:rsidR="00EE74B1" w:rsidRDefault="00EE74B1" w:rsidP="008E0671"/>
    <w:p w14:paraId="3AEF45BD" w14:textId="77777777" w:rsidR="00EE74B1" w:rsidRDefault="00EE74B1" w:rsidP="008E0671"/>
  </w:endnote>
  <w:endnote w:type="continuationSeparator" w:id="0">
    <w:p w14:paraId="7AFB39B9" w14:textId="77777777" w:rsidR="00EE74B1" w:rsidRDefault="00EE74B1" w:rsidP="008E0671">
      <w:r>
        <w:continuationSeparator/>
      </w:r>
    </w:p>
    <w:p w14:paraId="12E2645F" w14:textId="77777777" w:rsidR="00EE74B1" w:rsidRDefault="00EE74B1" w:rsidP="008E0671"/>
    <w:p w14:paraId="12315539" w14:textId="77777777" w:rsidR="00EE74B1" w:rsidRDefault="00EE74B1" w:rsidP="008E0671"/>
    <w:p w14:paraId="099F34D7" w14:textId="77777777" w:rsidR="00EE74B1" w:rsidRDefault="00EE74B1" w:rsidP="008E0671"/>
    <w:p w14:paraId="3BBADA5F" w14:textId="77777777" w:rsidR="00EE74B1" w:rsidRDefault="00EE74B1" w:rsidP="008E0671"/>
    <w:p w14:paraId="0A58462E" w14:textId="77777777" w:rsidR="00EE74B1" w:rsidRDefault="00EE74B1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25B3" w14:textId="77777777" w:rsidR="00EE74B1" w:rsidRPr="00C3449B" w:rsidRDefault="00EE74B1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3422D7A" w14:textId="77777777" w:rsidR="00EE74B1" w:rsidRPr="00C3449B" w:rsidRDefault="00EE74B1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3FEA9918" w14:textId="77777777" w:rsidR="00EE74B1" w:rsidRPr="00C3449B" w:rsidRDefault="00EE74B1">
      <w:pPr>
        <w:spacing w:after="0" w:line="240" w:lineRule="auto"/>
        <w:rPr>
          <w:sz w:val="18"/>
          <w:szCs w:val="18"/>
        </w:rPr>
      </w:pPr>
    </w:p>
  </w:footnote>
  <w:footnote w:id="2">
    <w:p w14:paraId="3667AD95" w14:textId="77777777" w:rsidR="002961CD" w:rsidRDefault="002961CD" w:rsidP="002961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81377428"/>
      <w:r>
        <w:t xml:space="preserve">If this study </w:t>
      </w:r>
      <w:r w:rsidRPr="006F0176">
        <w:t>received ethics approval under the Directive 93/42/EEC or 90/385/EEC (SI 252/1994 or SI 253/1994)</w:t>
      </w:r>
      <w:r>
        <w:t xml:space="preserve"> and does not have an NREC Application number, please insert NA.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000000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1026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E75B40B" w14:textId="4C19EDFE" w:rsidR="00E43390" w:rsidRPr="004A4330" w:rsidRDefault="00EE5296" w:rsidP="004E1CCD">
        <w:pPr>
          <w:pStyle w:val="NRECHeader"/>
        </w:pPr>
        <w:r>
          <w:t>NREC-MD Safety Cover Form V3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44F1CE41" w:rsidR="00DB7C20" w:rsidRDefault="00F137D8">
    <w:pPr>
      <w:pStyle w:val="Header"/>
    </w:pPr>
    <w:r>
      <w:rPr>
        <w:noProof/>
      </w:rPr>
      <w:drawing>
        <wp:inline distT="0" distB="0" distL="0" distR="0" wp14:anchorId="797B0038" wp14:editId="4F171E4A">
          <wp:extent cx="1876425" cy="1533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1397126071">
    <w:abstractNumId w:val="12"/>
  </w:num>
  <w:num w:numId="2" w16cid:durableId="1258170070">
    <w:abstractNumId w:val="7"/>
  </w:num>
  <w:num w:numId="3" w16cid:durableId="493380650">
    <w:abstractNumId w:val="0"/>
  </w:num>
  <w:num w:numId="4" w16cid:durableId="1724870371">
    <w:abstractNumId w:val="5"/>
  </w:num>
  <w:num w:numId="5" w16cid:durableId="135419124">
    <w:abstractNumId w:val="3"/>
  </w:num>
  <w:num w:numId="6" w16cid:durableId="590510808">
    <w:abstractNumId w:val="6"/>
  </w:num>
  <w:num w:numId="7" w16cid:durableId="1757479567">
    <w:abstractNumId w:val="13"/>
  </w:num>
  <w:num w:numId="8" w16cid:durableId="1026712172">
    <w:abstractNumId w:val="5"/>
  </w:num>
  <w:num w:numId="9" w16cid:durableId="453671557">
    <w:abstractNumId w:val="5"/>
  </w:num>
  <w:num w:numId="10" w16cid:durableId="1019963044">
    <w:abstractNumId w:val="12"/>
  </w:num>
  <w:num w:numId="11" w16cid:durableId="985161475">
    <w:abstractNumId w:val="7"/>
  </w:num>
  <w:num w:numId="12" w16cid:durableId="1188176268">
    <w:abstractNumId w:val="7"/>
  </w:num>
  <w:num w:numId="13" w16cid:durableId="161164323">
    <w:abstractNumId w:val="6"/>
  </w:num>
  <w:num w:numId="14" w16cid:durableId="911502686">
    <w:abstractNumId w:val="13"/>
  </w:num>
  <w:num w:numId="15" w16cid:durableId="2113743868">
    <w:abstractNumId w:val="12"/>
  </w:num>
  <w:num w:numId="16" w16cid:durableId="2044482097">
    <w:abstractNumId w:val="0"/>
  </w:num>
  <w:num w:numId="17" w16cid:durableId="1408454845">
    <w:abstractNumId w:val="0"/>
  </w:num>
  <w:num w:numId="18" w16cid:durableId="519466040">
    <w:abstractNumId w:val="7"/>
  </w:num>
  <w:num w:numId="19" w16cid:durableId="1358311584">
    <w:abstractNumId w:val="18"/>
  </w:num>
  <w:num w:numId="20" w16cid:durableId="1388917344">
    <w:abstractNumId w:val="11"/>
  </w:num>
  <w:num w:numId="21" w16cid:durableId="1408528919">
    <w:abstractNumId w:val="9"/>
  </w:num>
  <w:num w:numId="22" w16cid:durableId="619264723">
    <w:abstractNumId w:val="2"/>
  </w:num>
  <w:num w:numId="23" w16cid:durableId="9445064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2172582">
    <w:abstractNumId w:val="15"/>
  </w:num>
  <w:num w:numId="25" w16cid:durableId="781150471">
    <w:abstractNumId w:val="4"/>
  </w:num>
  <w:num w:numId="26" w16cid:durableId="1299722744">
    <w:abstractNumId w:val="10"/>
  </w:num>
  <w:num w:numId="27" w16cid:durableId="951132583">
    <w:abstractNumId w:val="17"/>
  </w:num>
  <w:num w:numId="28" w16cid:durableId="950434966">
    <w:abstractNumId w:val="1"/>
  </w:num>
  <w:num w:numId="29" w16cid:durableId="2141998055">
    <w:abstractNumId w:val="16"/>
  </w:num>
  <w:num w:numId="30" w16cid:durableId="820733629">
    <w:abstractNumId w:val="8"/>
  </w:num>
  <w:num w:numId="31" w16cid:durableId="43255457">
    <w:abstractNumId w:val="19"/>
  </w:num>
  <w:num w:numId="32" w16cid:durableId="50732890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958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611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234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61CD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480D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1F0E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16E9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3AE5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5B3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7F5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3131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3F84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1B35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019"/>
    <w:rsid w:val="00A3461C"/>
    <w:rsid w:val="00A3508E"/>
    <w:rsid w:val="00A35539"/>
    <w:rsid w:val="00A35665"/>
    <w:rsid w:val="00A35A42"/>
    <w:rsid w:val="00A40145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6EE8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830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289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24B0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2EB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4F4F"/>
    <w:rsid w:val="00CA7CF3"/>
    <w:rsid w:val="00CB0C6E"/>
    <w:rsid w:val="00CB1B76"/>
    <w:rsid w:val="00CB268F"/>
    <w:rsid w:val="00CB42AC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7B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573F8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2838"/>
    <w:rsid w:val="00E830F0"/>
    <w:rsid w:val="00E847FB"/>
    <w:rsid w:val="00E850F0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5296"/>
    <w:rsid w:val="00EE675B"/>
    <w:rsid w:val="00EE748D"/>
    <w:rsid w:val="00EE74B1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7D8"/>
    <w:rsid w:val="00F1382C"/>
    <w:rsid w:val="00F13DBA"/>
    <w:rsid w:val="00F14686"/>
    <w:rsid w:val="00F14AB6"/>
    <w:rsid w:val="00F14BE8"/>
    <w:rsid w:val="00F14EA9"/>
    <w:rsid w:val="00F15BAC"/>
    <w:rsid w:val="00F15D0B"/>
    <w:rsid w:val="00F160D0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77A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table" w:styleId="TableGridLight">
    <w:name w:val="Grid Table Light"/>
    <w:basedOn w:val="TableNormal"/>
    <w:uiPriority w:val="40"/>
    <w:rsid w:val="00F137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ED2460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3EB-3491-4072-9DA3-2E71C50C78A5}"/>
      </w:docPartPr>
      <w:docPartBody>
        <w:p w:rsidR="002B40D5" w:rsidRDefault="00A66D7A">
          <w:r w:rsidRPr="00F81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3CA4ACC08484687B7CD0F92B4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7EA6-8508-4A93-AE15-80F2C91623E5}"/>
      </w:docPartPr>
      <w:docPartBody>
        <w:p w:rsidR="00E066D6" w:rsidRDefault="004C7D85" w:rsidP="004C7D85">
          <w:pPr>
            <w:pStyle w:val="4A93CA4ACC08484687B7CD0F92B4FEBC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807CB33D9460394E703C2C0A5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01E9-C220-4127-84D6-2D2DECE5ABF9}"/>
      </w:docPartPr>
      <w:docPartBody>
        <w:p w:rsidR="00E066D6" w:rsidRDefault="004C7D85" w:rsidP="004C7D85">
          <w:pPr>
            <w:pStyle w:val="620807CB33D9460394E703C2C0A5684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F38063E3C49D0905D6A0F40E5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20BC-5E00-4AE6-A777-7266A3575893}"/>
      </w:docPartPr>
      <w:docPartBody>
        <w:p w:rsidR="00E066D6" w:rsidRDefault="004C7D85" w:rsidP="004C7D85">
          <w:pPr>
            <w:pStyle w:val="830F38063E3C49D0905D6A0F40E5717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E3354F0794123890207A3FD54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9AE8-3569-4FA4-AE13-F0907E73205B}"/>
      </w:docPartPr>
      <w:docPartBody>
        <w:p w:rsidR="0024312B" w:rsidRDefault="00AE03BB" w:rsidP="00AE03BB">
          <w:pPr>
            <w:pStyle w:val="C9AE3354F0794123890207A3FD547FFC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7549E"/>
    <w:rsid w:val="001916A8"/>
    <w:rsid w:val="001E0E70"/>
    <w:rsid w:val="00212161"/>
    <w:rsid w:val="0024312B"/>
    <w:rsid w:val="002B40D5"/>
    <w:rsid w:val="00323F04"/>
    <w:rsid w:val="004027DB"/>
    <w:rsid w:val="004C7D85"/>
    <w:rsid w:val="004D2C8E"/>
    <w:rsid w:val="005619FE"/>
    <w:rsid w:val="00610BB8"/>
    <w:rsid w:val="006739EF"/>
    <w:rsid w:val="006909BD"/>
    <w:rsid w:val="00711A10"/>
    <w:rsid w:val="00732F03"/>
    <w:rsid w:val="00773B0A"/>
    <w:rsid w:val="007758F0"/>
    <w:rsid w:val="007D6BD2"/>
    <w:rsid w:val="007E2351"/>
    <w:rsid w:val="008160F6"/>
    <w:rsid w:val="008D6F4D"/>
    <w:rsid w:val="008F2D72"/>
    <w:rsid w:val="00952657"/>
    <w:rsid w:val="009856CA"/>
    <w:rsid w:val="009C4D80"/>
    <w:rsid w:val="00A14AC2"/>
    <w:rsid w:val="00A66D7A"/>
    <w:rsid w:val="00AE03BB"/>
    <w:rsid w:val="00AE117A"/>
    <w:rsid w:val="00B11910"/>
    <w:rsid w:val="00BB7CF4"/>
    <w:rsid w:val="00BE3D93"/>
    <w:rsid w:val="00C708A2"/>
    <w:rsid w:val="00E066D6"/>
    <w:rsid w:val="00E506BB"/>
    <w:rsid w:val="00E56381"/>
    <w:rsid w:val="00ED2460"/>
    <w:rsid w:val="00F86A60"/>
    <w:rsid w:val="00FB0116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BB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4A93CA4ACC08484687B7CD0F92B4FEBC">
    <w:name w:val="4A93CA4ACC08484687B7CD0F92B4FEBC"/>
    <w:rsid w:val="004C7D85"/>
    <w:rPr>
      <w:lang w:val="en-GB" w:eastAsia="en-GB"/>
    </w:rPr>
  </w:style>
  <w:style w:type="paragraph" w:customStyle="1" w:styleId="620807CB33D9460394E703C2C0A5684F">
    <w:name w:val="620807CB33D9460394E703C2C0A5684F"/>
    <w:rsid w:val="004C7D85"/>
    <w:rPr>
      <w:lang w:val="en-GB" w:eastAsia="en-GB"/>
    </w:rPr>
  </w:style>
  <w:style w:type="paragraph" w:customStyle="1" w:styleId="830F38063E3C49D0905D6A0F40E5717F">
    <w:name w:val="830F38063E3C49D0905D6A0F40E5717F"/>
    <w:rsid w:val="004C7D85"/>
    <w:rPr>
      <w:lang w:val="en-GB" w:eastAsia="en-GB"/>
    </w:rPr>
  </w:style>
  <w:style w:type="paragraph" w:customStyle="1" w:styleId="C9AE3354F0794123890207A3FD547FFC">
    <w:name w:val="C9AE3354F0794123890207A3FD547FFC"/>
    <w:rsid w:val="00AE03B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779815BBA6489A133A54322FA338" ma:contentTypeVersion="11" ma:contentTypeDescription="Create a new document." ma:contentTypeScope="" ma:versionID="4b57988967cc71cb06b975a3f9ac7321">
  <xsd:schema xmlns:xsd="http://www.w3.org/2001/XMLSchema" xmlns:xs="http://www.w3.org/2001/XMLSchema" xmlns:p="http://schemas.microsoft.com/office/2006/metadata/properties" xmlns:ns2="048d81f6-e836-4ee2-9d84-38611c913b86" xmlns:ns3="896bb631-5993-4269-893c-4169b8685a37" targetNamespace="http://schemas.microsoft.com/office/2006/metadata/properties" ma:root="true" ma:fieldsID="4269eb52017e07fd0e669ce20dc36b07" ns2:_="" ns3:_="">
    <xsd:import namespace="048d81f6-e836-4ee2-9d84-38611c913b86"/>
    <xsd:import namespace="896bb631-5993-4269-893c-4169b868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81f6-e836-4ee2-9d84-38611c91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631-5993-4269-893c-4169b8685a3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d5d51f-4efa-4c84-9a24-3c89d34730ab}" ma:internalName="TaxCatchAll" ma:showField="CatchAllData" ma:web="896bb631-5993-4269-893c-4169b868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631-5993-4269-893c-4169b8685a37" xsi:nil="true"/>
    <lcf76f155ced4ddcb4097134ff3c332f xmlns="048d81f6-e836-4ee2-9d84-38611c913b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363BF-3FC6-4EBC-9A4E-AE1B8283C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d81f6-e836-4ee2-9d84-38611c913b86"/>
    <ds:schemaRef ds:uri="896bb631-5993-4269-893c-4169b868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CA970-C722-404D-92B1-811AACD1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B962A-2801-4EF8-80D9-EB463BD9A7E3}">
  <ds:schemaRefs>
    <ds:schemaRef ds:uri="http://schemas.microsoft.com/office/2006/metadata/properties"/>
    <ds:schemaRef ds:uri="http://schemas.microsoft.com/office/infopath/2007/PartnerControls"/>
    <ds:schemaRef ds:uri="896bb631-5993-4269-893c-4169b8685a37"/>
    <ds:schemaRef ds:uri="048d81f6-e836-4ee2-9d84-38611c913b86"/>
  </ds:schemaRefs>
</ds:datastoreItem>
</file>

<file path=customXml/itemProps4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NREC-MD Safety Cover Form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NREC-MD Safety Cover Form V3</dc:title>
  <dc:creator>ValerieHaslam</dc:creator>
  <cp:lastModifiedBy>Chita Murray</cp:lastModifiedBy>
  <cp:revision>5</cp:revision>
  <cp:lastPrinted>2018-11-14T17:03:00Z</cp:lastPrinted>
  <dcterms:created xsi:type="dcterms:W3CDTF">2022-08-12T09:43:00Z</dcterms:created>
  <dcterms:modified xsi:type="dcterms:W3CDTF">2023-11-08T11:16:00Z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0x010100858D779815BBA6489A133A54322FA338</vt:lpwstr>
  </property>
  <property fmtid="{D5CDD505-2E9C-101B-9397-08002B2CF9AE}" pid="3" name="Order">
    <vt:r8>7000</vt:r8>
  </property>
</Properties>
</file>