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1C71428A" w:rsidR="009A6D8D" w:rsidRPr="00775293" w:rsidRDefault="00D644BA" w:rsidP="00700A67">
      <w:pPr>
        <w:pStyle w:val="NRECFirstPagetitle"/>
        <w:spacing w:line="276" w:lineRule="auto"/>
        <w:rPr>
          <w:rFonts w:cs="Arial"/>
          <w:color w:val="auto"/>
        </w:rPr>
      </w:pPr>
      <w:r w:rsidRPr="00775293">
        <w:rPr>
          <w:rFonts w:cs="Arial"/>
          <w:color w:val="auto"/>
        </w:rPr>
        <w:t xml:space="preserve">National Research Ethics Committee </w:t>
      </w:r>
      <w:r w:rsidR="007614B8" w:rsidRPr="00775293">
        <w:rPr>
          <w:rFonts w:cs="Arial"/>
          <w:color w:val="auto"/>
        </w:rPr>
        <w:t xml:space="preserve"> </w:t>
      </w:r>
    </w:p>
    <w:p w14:paraId="304376ED" w14:textId="2E8CACFD" w:rsidR="009A6D8D" w:rsidRPr="00775293" w:rsidRDefault="001351C6" w:rsidP="00775293">
      <w:pPr>
        <w:pStyle w:val="NRECFirstPagesub-title"/>
        <w:spacing w:before="60" w:after="60"/>
        <w:rPr>
          <w:rFonts w:cs="Arial"/>
          <w:color w:val="auto"/>
        </w:rPr>
      </w:pPr>
      <w:r w:rsidRPr="00775293">
        <w:rPr>
          <w:rFonts w:cs="Arial"/>
          <w:color w:val="auto"/>
        </w:rPr>
        <w:t xml:space="preserve">Substantial </w:t>
      </w:r>
      <w:r w:rsidR="00D644BA" w:rsidRPr="00775293">
        <w:rPr>
          <w:rFonts w:cs="Arial"/>
          <w:color w:val="auto"/>
        </w:rPr>
        <w:t>A</w:t>
      </w:r>
      <w:r w:rsidR="001A1A57" w:rsidRPr="00775293">
        <w:rPr>
          <w:rFonts w:cs="Arial"/>
          <w:color w:val="auto"/>
        </w:rPr>
        <w:t xml:space="preserve">mendment </w:t>
      </w:r>
      <w:r w:rsidR="00A0653D" w:rsidRPr="00775293">
        <w:rPr>
          <w:rFonts w:cs="Arial"/>
          <w:color w:val="auto"/>
        </w:rPr>
        <w:t>A</w:t>
      </w:r>
      <w:r w:rsidR="00D644BA" w:rsidRPr="00775293">
        <w:rPr>
          <w:rFonts w:cs="Arial"/>
          <w:color w:val="auto"/>
        </w:rPr>
        <w:t xml:space="preserve">pplication </w:t>
      </w:r>
      <w:r w:rsidR="00A0653D" w:rsidRPr="00775293">
        <w:rPr>
          <w:rFonts w:cs="Arial"/>
          <w:color w:val="auto"/>
        </w:rPr>
        <w:t>F</w:t>
      </w:r>
      <w:r w:rsidR="00D644BA" w:rsidRPr="00775293">
        <w:rPr>
          <w:rFonts w:cs="Arial"/>
          <w:color w:val="auto"/>
        </w:rPr>
        <w:t xml:space="preserve">orm </w:t>
      </w:r>
    </w:p>
    <w:p w14:paraId="7CE8B315" w14:textId="2E865B62" w:rsidR="00BD2FEF" w:rsidRPr="00775293" w:rsidRDefault="001758E9" w:rsidP="00775293">
      <w:pPr>
        <w:pStyle w:val="NRECDate"/>
        <w:spacing w:before="60" w:after="60"/>
        <w:rPr>
          <w:rFonts w:cs="Arial"/>
        </w:rPr>
      </w:pPr>
      <w:r w:rsidRPr="00775293">
        <w:rPr>
          <w:rFonts w:cs="Arial"/>
        </w:rPr>
        <w:t>Version 2</w:t>
      </w:r>
    </w:p>
    <w:p w14:paraId="1AF253B7" w14:textId="77777777" w:rsidR="00C35F3F" w:rsidRPr="00775293" w:rsidRDefault="00C35F3F" w:rsidP="00700A67">
      <w:pPr>
        <w:pStyle w:val="NRECCovercredits"/>
        <w:rPr>
          <w:rFonts w:cs="Arial"/>
        </w:rPr>
      </w:pPr>
    </w:p>
    <w:p w14:paraId="44EAA8C6" w14:textId="07427328" w:rsidR="00604FD3" w:rsidRPr="00775293" w:rsidRDefault="00316BC6" w:rsidP="0020487C">
      <w:pPr>
        <w:widowControl w:val="0"/>
        <w:autoSpaceDE w:val="0"/>
        <w:autoSpaceDN w:val="0"/>
        <w:adjustRightInd w:val="0"/>
        <w:rPr>
          <w:rFonts w:cs="Arial"/>
          <w:szCs w:val="24"/>
        </w:rPr>
      </w:pPr>
      <w:r w:rsidRPr="00775293">
        <w:rPr>
          <w:rFonts w:cs="Arial"/>
          <w:szCs w:val="24"/>
        </w:rPr>
        <w:t>Please</w:t>
      </w:r>
      <w:r w:rsidR="00604FD3" w:rsidRPr="00775293">
        <w:rPr>
          <w:rFonts w:cs="Arial"/>
          <w:szCs w:val="24"/>
        </w:rPr>
        <w:t xml:space="preserve"> </w:t>
      </w:r>
      <w:r w:rsidR="0013197C" w:rsidRPr="00775293">
        <w:rPr>
          <w:rFonts w:cs="Arial"/>
          <w:szCs w:val="24"/>
        </w:rPr>
        <w:t>address</w:t>
      </w:r>
      <w:r w:rsidR="00604FD3" w:rsidRPr="00775293">
        <w:rPr>
          <w:rFonts w:cs="Arial"/>
          <w:szCs w:val="24"/>
        </w:rPr>
        <w:t xml:space="preserve"> the following</w:t>
      </w:r>
      <w:r w:rsidR="0013197C" w:rsidRPr="00775293">
        <w:rPr>
          <w:rFonts w:cs="Arial"/>
          <w:szCs w:val="24"/>
        </w:rPr>
        <w:t xml:space="preserve"> points</w:t>
      </w:r>
      <w:r w:rsidR="00D65DCD" w:rsidRPr="00775293">
        <w:rPr>
          <w:rFonts w:cs="Arial"/>
          <w:szCs w:val="24"/>
        </w:rPr>
        <w:t xml:space="preserve"> when submitting your application</w:t>
      </w:r>
      <w:r w:rsidR="00604FD3" w:rsidRPr="00775293">
        <w:rPr>
          <w:rFonts w:cs="Arial"/>
          <w:szCs w:val="24"/>
        </w:rPr>
        <w:t>:</w:t>
      </w:r>
    </w:p>
    <w:p w14:paraId="0E8E3E37" w14:textId="5EF096E6" w:rsidR="00604FD3" w:rsidRPr="00775293" w:rsidRDefault="00604FD3" w:rsidP="007C4588">
      <w:pPr>
        <w:pStyle w:val="ListParagraph"/>
        <w:widowControl w:val="0"/>
        <w:numPr>
          <w:ilvl w:val="0"/>
          <w:numId w:val="13"/>
        </w:numPr>
        <w:rPr>
          <w:rFonts w:cs="Arial"/>
        </w:rPr>
      </w:pPr>
      <w:r w:rsidRPr="00775293">
        <w:rPr>
          <w:rFonts w:cs="Arial"/>
        </w:rPr>
        <w:t xml:space="preserve">All sections of this form are </w:t>
      </w:r>
      <w:r w:rsidR="50E55312" w:rsidRPr="00775293">
        <w:rPr>
          <w:rFonts w:cs="Arial"/>
        </w:rPr>
        <w:t xml:space="preserve">mandatory </w:t>
      </w:r>
    </w:p>
    <w:p w14:paraId="634FC644" w14:textId="54E9802A" w:rsidR="00604FD3" w:rsidRPr="00775293" w:rsidRDefault="00604FD3" w:rsidP="0020487C">
      <w:pPr>
        <w:pStyle w:val="ListParagraph"/>
        <w:widowControl w:val="0"/>
        <w:numPr>
          <w:ilvl w:val="0"/>
          <w:numId w:val="13"/>
        </w:numPr>
        <w:autoSpaceDE w:val="0"/>
        <w:autoSpaceDN w:val="0"/>
        <w:adjustRightInd w:val="0"/>
        <w:rPr>
          <w:rFonts w:cs="Arial"/>
          <w:szCs w:val="24"/>
        </w:rPr>
      </w:pPr>
      <w:r w:rsidRPr="00775293">
        <w:rPr>
          <w:rFonts w:cs="Arial"/>
          <w:szCs w:val="24"/>
        </w:rPr>
        <w:t xml:space="preserve">Fill it </w:t>
      </w:r>
      <w:r w:rsidR="00D644BA" w:rsidRPr="00775293">
        <w:rPr>
          <w:rFonts w:cs="Arial"/>
          <w:szCs w:val="24"/>
        </w:rPr>
        <w:t>out in language comprehensible to a lay person</w:t>
      </w:r>
      <w:r w:rsidR="00857ABA" w:rsidRPr="00775293">
        <w:rPr>
          <w:rFonts w:cs="Arial"/>
          <w:szCs w:val="24"/>
        </w:rPr>
        <w:t xml:space="preserve"> </w:t>
      </w:r>
    </w:p>
    <w:p w14:paraId="7037C072" w14:textId="30C67854" w:rsidR="0013197C" w:rsidRPr="00775293" w:rsidRDefault="0013197C" w:rsidP="0020487C">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Provide section references and page numbers for proposed changes to documentation in the table below (see section C)</w:t>
      </w:r>
    </w:p>
    <w:p w14:paraId="4CC2BE57" w14:textId="791CF841" w:rsidR="00D65DCD" w:rsidRPr="00775293" w:rsidRDefault="00D65DCD" w:rsidP="00C57894">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 xml:space="preserve">Quote </w:t>
      </w:r>
      <w:r w:rsidR="00FA771D" w:rsidRPr="00775293">
        <w:rPr>
          <w:rStyle w:val="NRECtfewbold"/>
          <w:rFonts w:cs="Arial"/>
          <w:b w:val="0"/>
          <w:bCs/>
        </w:rPr>
        <w:t>the</w:t>
      </w:r>
      <w:r w:rsidR="00FA771D" w:rsidRPr="00775293">
        <w:rPr>
          <w:rStyle w:val="NRECtfewbold"/>
          <w:rFonts w:cs="Arial"/>
        </w:rPr>
        <w:t xml:space="preserve"> </w:t>
      </w:r>
      <w:r w:rsidRPr="00775293">
        <w:rPr>
          <w:rStyle w:val="NRECtfewbold"/>
          <w:rFonts w:cs="Arial"/>
          <w:b w:val="0"/>
          <w:sz w:val="24"/>
          <w:szCs w:val="24"/>
        </w:rPr>
        <w:t xml:space="preserve">NREC </w:t>
      </w:r>
      <w:r w:rsidR="00C57894" w:rsidRPr="00775293">
        <w:rPr>
          <w:rStyle w:val="NRECtfewbold"/>
          <w:rFonts w:cs="Arial"/>
          <w:b w:val="0"/>
          <w:sz w:val="24"/>
          <w:szCs w:val="24"/>
        </w:rPr>
        <w:t xml:space="preserve">study </w:t>
      </w:r>
      <w:r w:rsidRPr="00775293">
        <w:rPr>
          <w:rStyle w:val="NRECtfewbold"/>
          <w:rFonts w:cs="Arial"/>
          <w:b w:val="0"/>
          <w:sz w:val="24"/>
          <w:szCs w:val="24"/>
        </w:rPr>
        <w:t>code (if already assigned) in email subject</w:t>
      </w:r>
    </w:p>
    <w:p w14:paraId="6BCD67AD" w14:textId="5325168C" w:rsidR="00FA771D" w:rsidRPr="00775293" w:rsidRDefault="00FA771D" w:rsidP="00FA771D">
      <w:pPr>
        <w:pStyle w:val="ListParagraph"/>
        <w:widowControl w:val="0"/>
        <w:numPr>
          <w:ilvl w:val="0"/>
          <w:numId w:val="13"/>
        </w:numPr>
        <w:autoSpaceDE w:val="0"/>
        <w:autoSpaceDN w:val="0"/>
        <w:adjustRightInd w:val="0"/>
        <w:rPr>
          <w:rFonts w:cs="Arial"/>
          <w:szCs w:val="24"/>
        </w:rPr>
      </w:pPr>
      <w:r w:rsidRPr="00775293">
        <w:rPr>
          <w:rFonts w:cs="Arial"/>
          <w:szCs w:val="24"/>
        </w:rPr>
        <w:t xml:space="preserve">All application documents should be </w:t>
      </w:r>
      <w:proofErr w:type="gramStart"/>
      <w:r w:rsidRPr="00775293">
        <w:rPr>
          <w:rFonts w:cs="Arial"/>
          <w:szCs w:val="24"/>
        </w:rPr>
        <w:t>numbered</w:t>
      </w:r>
      <w:proofErr w:type="gramEnd"/>
      <w:r w:rsidRPr="00775293">
        <w:rPr>
          <w:rFonts w:cs="Arial"/>
          <w:szCs w:val="24"/>
        </w:rPr>
        <w:t xml:space="preserve"> and file names should include version number and</w:t>
      </w:r>
      <w:r w:rsidR="00741B5E" w:rsidRPr="00775293">
        <w:rPr>
          <w:rFonts w:cs="Arial"/>
          <w:szCs w:val="24"/>
        </w:rPr>
        <w:t>/or</w:t>
      </w:r>
      <w:r w:rsidRPr="00775293">
        <w:rPr>
          <w:rFonts w:cs="Arial"/>
          <w:szCs w:val="24"/>
        </w:rPr>
        <w:t xml:space="preserve"> date</w:t>
      </w:r>
    </w:p>
    <w:p w14:paraId="7F73D81C" w14:textId="5803859C" w:rsidR="00C57894" w:rsidRPr="00775293"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75293">
        <w:rPr>
          <w:rFonts w:cs="Arial"/>
          <w:szCs w:val="24"/>
        </w:rPr>
        <w:t xml:space="preserve">Include clean and track changes versions of any relevant documentation, to highlight any </w:t>
      </w:r>
      <w:r w:rsidR="00EF099A" w:rsidRPr="00775293">
        <w:rPr>
          <w:rFonts w:cs="Arial"/>
          <w:szCs w:val="24"/>
        </w:rPr>
        <w:t>changes</w:t>
      </w:r>
    </w:p>
    <w:p w14:paraId="7875421D" w14:textId="47F3ACC1" w:rsidR="00A76320" w:rsidRPr="00775293" w:rsidRDefault="0013197C" w:rsidP="0020487C">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 xml:space="preserve">Include a table in the cover letter detailing the documents included in the substantial amendment application, and the action required on them. </w:t>
      </w:r>
      <w:r w:rsidR="000F35EB" w:rsidRPr="00775293">
        <w:rPr>
          <w:rStyle w:val="NRECtfewbold"/>
          <w:rFonts w:cs="Arial"/>
          <w:b w:val="0"/>
          <w:sz w:val="24"/>
          <w:szCs w:val="24"/>
        </w:rPr>
        <w:t xml:space="preserve">See appendix </w:t>
      </w:r>
      <w:r w:rsidR="003041EA">
        <w:rPr>
          <w:rStyle w:val="NRECtfewbold"/>
          <w:rFonts w:cs="Arial"/>
          <w:b w:val="0"/>
          <w:sz w:val="24"/>
          <w:szCs w:val="24"/>
        </w:rPr>
        <w:t xml:space="preserve">1 </w:t>
      </w:r>
      <w:r w:rsidR="000F35EB" w:rsidRPr="00775293">
        <w:rPr>
          <w:rStyle w:val="NRECtfewbold"/>
          <w:rFonts w:cs="Arial"/>
          <w:b w:val="0"/>
          <w:sz w:val="24"/>
          <w:szCs w:val="24"/>
        </w:rPr>
        <w:t xml:space="preserve">for </w:t>
      </w:r>
      <w:r w:rsidR="00A855AE" w:rsidRPr="00775293">
        <w:rPr>
          <w:rStyle w:val="NRECtfewbold"/>
          <w:rFonts w:cs="Arial"/>
          <w:b w:val="0"/>
          <w:sz w:val="24"/>
          <w:szCs w:val="24"/>
        </w:rPr>
        <w:t>details</w:t>
      </w:r>
    </w:p>
    <w:p w14:paraId="4C6E9FAF" w14:textId="77777777" w:rsidR="00FA771D" w:rsidRPr="00775293"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 xml:space="preserve">Provide proof of payment submitted as part of application (i.e., payment remittance / bank transfer statement). </w:t>
      </w:r>
    </w:p>
    <w:p w14:paraId="284509A6" w14:textId="2E58B9A2" w:rsidR="00FA771D" w:rsidRPr="00775293"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75293">
        <w:rPr>
          <w:rStyle w:val="NRECtfewbold"/>
          <w:rFonts w:cs="Arial"/>
          <w:b w:val="0"/>
          <w:sz w:val="24"/>
          <w:szCs w:val="24"/>
        </w:rPr>
        <w:t>Quote the NREC invoice number in the proof of payment document and / or email body</w:t>
      </w:r>
    </w:p>
    <w:p w14:paraId="45E41F50" w14:textId="47C2138F" w:rsidR="0020487C" w:rsidRPr="00775293" w:rsidRDefault="00857ABA" w:rsidP="00A122E6">
      <w:pPr>
        <w:pStyle w:val="NRECCovercredits"/>
        <w:rPr>
          <w:rFonts w:cs="Arial"/>
          <w:sz w:val="24"/>
          <w:szCs w:val="24"/>
        </w:rPr>
      </w:pPr>
      <w:r w:rsidRPr="00775293">
        <w:rPr>
          <w:rFonts w:cs="Arial"/>
          <w:sz w:val="24"/>
          <w:szCs w:val="24"/>
        </w:rPr>
        <w:t xml:space="preserve">If you are uncertain whether the proposed change to your study constitutes a </w:t>
      </w:r>
      <w:r w:rsidR="003041EA">
        <w:rPr>
          <w:rFonts w:cs="Arial"/>
          <w:sz w:val="24"/>
          <w:szCs w:val="24"/>
        </w:rPr>
        <w:t>s</w:t>
      </w:r>
      <w:r w:rsidRPr="00775293">
        <w:rPr>
          <w:rFonts w:cs="Arial"/>
          <w:sz w:val="24"/>
          <w:szCs w:val="24"/>
        </w:rPr>
        <w:t xml:space="preserve">ubstantial </w:t>
      </w:r>
      <w:r w:rsidR="003041EA">
        <w:rPr>
          <w:rFonts w:cs="Arial"/>
          <w:sz w:val="24"/>
          <w:szCs w:val="24"/>
        </w:rPr>
        <w:t>a</w:t>
      </w:r>
      <w:r w:rsidRPr="00775293">
        <w:rPr>
          <w:rFonts w:cs="Arial"/>
          <w:sz w:val="24"/>
          <w:szCs w:val="24"/>
        </w:rPr>
        <w:t xml:space="preserve">mendment, please </w:t>
      </w:r>
      <w:r w:rsidR="00BC055D" w:rsidRPr="00775293">
        <w:rPr>
          <w:rFonts w:cs="Arial"/>
          <w:sz w:val="24"/>
          <w:szCs w:val="24"/>
        </w:rPr>
        <w:t>see guidance</w:t>
      </w:r>
      <w:r w:rsidR="00AA6026" w:rsidRPr="00775293">
        <w:rPr>
          <w:rFonts w:cs="Arial"/>
          <w:sz w:val="24"/>
          <w:szCs w:val="24"/>
        </w:rPr>
        <w:t xml:space="preserve"> on </w:t>
      </w:r>
      <w:hyperlink r:id="rId11" w:history="1">
        <w:r w:rsidR="00AA6026" w:rsidRPr="00775293">
          <w:rPr>
            <w:rStyle w:val="Hyperlink"/>
            <w:rFonts w:cs="Arial"/>
            <w:color w:val="auto"/>
            <w:sz w:val="24"/>
            <w:szCs w:val="24"/>
          </w:rPr>
          <w:t>https://www.nrecoffice.ie/guide-to-substantial-amendments/</w:t>
        </w:r>
      </w:hyperlink>
      <w:r w:rsidRPr="00775293">
        <w:rPr>
          <w:rFonts w:cs="Arial"/>
          <w:sz w:val="24"/>
          <w:szCs w:val="24"/>
        </w:rPr>
        <w:t>.</w:t>
      </w:r>
    </w:p>
    <w:p w14:paraId="62EDAD21" w14:textId="77777777" w:rsidR="0020487C" w:rsidRPr="00775293" w:rsidRDefault="0020487C" w:rsidP="00A122E6">
      <w:pPr>
        <w:pStyle w:val="NRECCovercredits"/>
        <w:rPr>
          <w:rFonts w:cs="Arial"/>
          <w:b/>
          <w:bCs/>
          <w:sz w:val="24"/>
          <w:szCs w:val="24"/>
        </w:rPr>
      </w:pPr>
    </w:p>
    <w:p w14:paraId="6626F832" w14:textId="14DF3425" w:rsidR="00604FD3" w:rsidRPr="00775293" w:rsidRDefault="0020487C" w:rsidP="00A122E6">
      <w:pPr>
        <w:pStyle w:val="NRECCovercredits"/>
        <w:rPr>
          <w:rFonts w:cs="Arial"/>
          <w:b/>
          <w:bCs/>
          <w:sz w:val="24"/>
          <w:szCs w:val="24"/>
        </w:rPr>
      </w:pPr>
      <w:r w:rsidRPr="00775293">
        <w:rPr>
          <w:rFonts w:cs="Arial"/>
          <w:b/>
          <w:bCs/>
          <w:sz w:val="24"/>
          <w:szCs w:val="24"/>
        </w:rPr>
        <w:t>NOTE: Please submit in word converted to PDF format only, scanned copies will not be accepted.</w:t>
      </w:r>
      <w:r w:rsidR="00AA6026" w:rsidRPr="00775293">
        <w:rPr>
          <w:rFonts w:cs="Arial"/>
          <w:b/>
          <w:bCs/>
          <w:sz w:val="24"/>
          <w:szCs w:val="24"/>
        </w:rPr>
        <w:t xml:space="preserve"> </w:t>
      </w:r>
    </w:p>
    <w:p w14:paraId="1ADE2807" w14:textId="4556489A" w:rsidR="0020487C" w:rsidRPr="00775293" w:rsidRDefault="0020487C" w:rsidP="00A122E6">
      <w:pPr>
        <w:pStyle w:val="NRECCovercredits"/>
        <w:rPr>
          <w:rFonts w:cs="Arial"/>
          <w:sz w:val="24"/>
          <w:szCs w:val="24"/>
        </w:rPr>
        <w:sectPr w:rsidR="0020487C" w:rsidRPr="00775293" w:rsidSect="00596A5C">
          <w:headerReference w:type="even" r:id="rId12"/>
          <w:headerReference w:type="default" r:id="rId13"/>
          <w:footerReference w:type="default" r:id="rId14"/>
          <w:headerReference w:type="first" r:id="rId15"/>
          <w:pgSz w:w="11900" w:h="16840" w:code="9"/>
          <w:pgMar w:top="3119" w:right="1191" w:bottom="3119" w:left="1191" w:header="709" w:footer="709" w:gutter="0"/>
          <w:pgNumType w:start="0"/>
          <w:cols w:space="708"/>
          <w:titlePg/>
          <w:docGrid w:linePitch="360"/>
        </w:sectPr>
      </w:pPr>
    </w:p>
    <w:p w14:paraId="1CE5BF0E" w14:textId="6B321D2E" w:rsidR="00D644BA" w:rsidRPr="00775293" w:rsidRDefault="00D644BA" w:rsidP="00700A67">
      <w:pPr>
        <w:pStyle w:val="NRECFirstPagesub-title"/>
        <w:spacing w:before="0" w:after="0"/>
        <w:rPr>
          <w:rFonts w:cs="Arial"/>
          <w:color w:val="auto"/>
          <w:lang w:val="en-GB" w:eastAsia="en-GB"/>
        </w:rPr>
      </w:pPr>
      <w:r w:rsidRPr="00775293">
        <w:rPr>
          <w:rFonts w:cs="Arial"/>
          <w:color w:val="auto"/>
          <w:lang w:val="en-GB" w:eastAsia="en-GB"/>
        </w:rPr>
        <w:lastRenderedPageBreak/>
        <w:t>A.</w:t>
      </w:r>
      <w:r w:rsidRPr="00775293">
        <w:rPr>
          <w:rFonts w:cs="Arial"/>
          <w:color w:val="auto"/>
          <w:lang w:val="en-GB" w:eastAsia="en-GB"/>
        </w:rPr>
        <w:tab/>
      </w:r>
      <w:r w:rsidR="00A122E6" w:rsidRPr="00775293">
        <w:rPr>
          <w:rFonts w:cs="Arial"/>
          <w:color w:val="auto"/>
          <w:lang w:val="en-GB" w:eastAsia="en-GB"/>
        </w:rPr>
        <w:t>Study i</w:t>
      </w:r>
      <w:r w:rsidR="00B049E9" w:rsidRPr="00775293">
        <w:rPr>
          <w:rFonts w:cs="Arial"/>
          <w:color w:val="auto"/>
          <w:lang w:val="en-GB" w:eastAsia="en-GB"/>
        </w:rPr>
        <w:t>nformation</w:t>
      </w:r>
    </w:p>
    <w:tbl>
      <w:tblPr>
        <w:tblStyle w:val="NRECTableStyleOne"/>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1757"/>
        <w:gridCol w:w="3566"/>
      </w:tblGrid>
      <w:tr w:rsidR="00775293" w:rsidRPr="00775293" w14:paraId="75BCA49B" w14:textId="77777777" w:rsidTr="003041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vAlign w:val="top"/>
          </w:tcPr>
          <w:p w14:paraId="34DF4DE9" w14:textId="62D80DB0" w:rsidR="00D644BA" w:rsidRPr="00775293" w:rsidRDefault="00857ABA" w:rsidP="00700A67">
            <w:pPr>
              <w:widowControl w:val="0"/>
              <w:autoSpaceDE w:val="0"/>
              <w:autoSpaceDN w:val="0"/>
              <w:adjustRightInd w:val="0"/>
              <w:spacing w:after="0"/>
              <w:rPr>
                <w:rFonts w:cs="Arial"/>
                <w:b w:val="0"/>
                <w:color w:val="auto"/>
                <w:szCs w:val="24"/>
              </w:rPr>
            </w:pPr>
            <w:r w:rsidRPr="00775293">
              <w:rPr>
                <w:rFonts w:cs="Arial"/>
                <w:b w:val="0"/>
                <w:color w:val="auto"/>
                <w:szCs w:val="24"/>
              </w:rPr>
              <w:t xml:space="preserve"> Please </w:t>
            </w:r>
            <w:r w:rsidR="00CE6089" w:rsidRPr="00775293">
              <w:rPr>
                <w:rFonts w:cs="Arial"/>
                <w:b w:val="0"/>
                <w:color w:val="auto"/>
                <w:szCs w:val="24"/>
              </w:rPr>
              <w:t>provide details of your study.</w:t>
            </w:r>
            <w:r w:rsidRPr="00775293">
              <w:rPr>
                <w:rFonts w:cs="Arial"/>
                <w:b w:val="0"/>
                <w:color w:val="auto"/>
                <w:szCs w:val="24"/>
              </w:rPr>
              <w:t xml:space="preserve"> </w:t>
            </w:r>
          </w:p>
        </w:tc>
      </w:tr>
      <w:tr w:rsidR="00775293" w:rsidRPr="00775293" w14:paraId="4D278B72"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103BAA7" w14:textId="2D1B5459" w:rsidR="00D644BA" w:rsidRPr="00775293" w:rsidRDefault="00B049E9" w:rsidP="00700A67">
            <w:pPr>
              <w:widowControl w:val="0"/>
              <w:autoSpaceDE w:val="0"/>
              <w:autoSpaceDN w:val="0"/>
              <w:adjustRightInd w:val="0"/>
              <w:spacing w:after="0"/>
              <w:rPr>
                <w:rFonts w:cs="Arial"/>
                <w:noProof/>
                <w:szCs w:val="24"/>
                <w:lang w:val="en-GB" w:eastAsia="en-GB"/>
              </w:rPr>
            </w:pPr>
            <w:r w:rsidRPr="00775293">
              <w:rPr>
                <w:rFonts w:cs="Arial"/>
                <w:szCs w:val="24"/>
              </w:rPr>
              <w:t>Title of</w:t>
            </w:r>
            <w:r w:rsidR="00A122E6" w:rsidRPr="00775293">
              <w:rPr>
                <w:rFonts w:cs="Arial"/>
                <w:szCs w:val="24"/>
              </w:rPr>
              <w:t xml:space="preserve"> t</w:t>
            </w:r>
            <w:r w:rsidRPr="00775293">
              <w:rPr>
                <w:rFonts w:cs="Arial"/>
                <w:szCs w:val="24"/>
              </w:rPr>
              <w:t>h</w:t>
            </w:r>
            <w:r w:rsidR="00A122E6" w:rsidRPr="00775293">
              <w:rPr>
                <w:rFonts w:cs="Arial"/>
                <w:szCs w:val="24"/>
              </w:rPr>
              <w:t>e</w:t>
            </w:r>
            <w:r w:rsidRPr="00775293">
              <w:rPr>
                <w:rFonts w:cs="Arial"/>
                <w:szCs w:val="24"/>
              </w:rPr>
              <w:t xml:space="preserve"> </w:t>
            </w:r>
            <w:r w:rsidR="00A122E6" w:rsidRPr="00775293">
              <w:rPr>
                <w:rFonts w:cs="Arial"/>
                <w:szCs w:val="24"/>
              </w:rPr>
              <w:t>s</w:t>
            </w:r>
            <w:r w:rsidRPr="00775293">
              <w:rPr>
                <w:rFonts w:cs="Arial"/>
                <w:szCs w:val="24"/>
              </w:rPr>
              <w:t>tudy</w:t>
            </w:r>
          </w:p>
        </w:tc>
        <w:sdt>
          <w:sdtPr>
            <w:rPr>
              <w:rFonts w:cs="Arial"/>
              <w:bCs/>
              <w:noProof/>
              <w:szCs w:val="24"/>
              <w:lang w:val="en-GB" w:eastAsia="en-GB"/>
            </w:rPr>
            <w:id w:val="56862079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71C8BAE" w14:textId="01C98BF5" w:rsidR="00D644BA" w:rsidRPr="00775293" w:rsidRDefault="00B54047"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rPr>
                  <w:t>Click or tap here to enter text.</w:t>
                </w:r>
              </w:p>
            </w:tc>
          </w:sdtContent>
        </w:sdt>
      </w:tr>
      <w:tr w:rsidR="00775293" w:rsidRPr="00775293" w14:paraId="0F3B4C70"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auto"/>
            <w:vAlign w:val="top"/>
          </w:tcPr>
          <w:p w14:paraId="764A4DC9" w14:textId="4E02CEDD" w:rsidR="009E2107" w:rsidRPr="00775293" w:rsidRDefault="009E2107" w:rsidP="00700A67">
            <w:pPr>
              <w:widowControl w:val="0"/>
              <w:autoSpaceDE w:val="0"/>
              <w:autoSpaceDN w:val="0"/>
              <w:adjustRightInd w:val="0"/>
              <w:spacing w:after="0"/>
              <w:rPr>
                <w:rFonts w:cs="Arial"/>
              </w:rPr>
            </w:pPr>
            <w:r w:rsidRPr="00775293">
              <w:rPr>
                <w:rFonts w:cs="Arial"/>
              </w:rPr>
              <w:t xml:space="preserve">NREC </w:t>
            </w:r>
            <w:r w:rsidR="40E873ED" w:rsidRPr="00775293">
              <w:rPr>
                <w:rFonts w:cs="Arial"/>
              </w:rPr>
              <w:t>application c</w:t>
            </w:r>
            <w:r w:rsidRPr="00775293">
              <w:rPr>
                <w:rFonts w:cs="Arial"/>
              </w:rPr>
              <w:t>ode</w:t>
            </w:r>
          </w:p>
        </w:tc>
        <w:sdt>
          <w:sdtPr>
            <w:rPr>
              <w:rFonts w:cs="Arial"/>
              <w:bCs/>
              <w:noProof/>
              <w:szCs w:val="24"/>
              <w:lang w:val="en-GB" w:eastAsia="en-GB"/>
            </w:rPr>
            <w:id w:val="21979692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B971CDF" w14:textId="4D2ECD04" w:rsidR="009E2107"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65E1EFB4"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left w:val="single" w:sz="4" w:space="0" w:color="BFBFBF"/>
              <w:bottom w:val="single" w:sz="4" w:space="0" w:color="BFBFBF"/>
              <w:right w:val="single" w:sz="4" w:space="0" w:color="BFBFBF"/>
            </w:tcBorders>
            <w:shd w:val="clear" w:color="auto" w:fill="auto"/>
            <w:vAlign w:val="top"/>
          </w:tcPr>
          <w:p w14:paraId="4D2E7E5F" w14:textId="0410077F" w:rsidR="00AC703D" w:rsidRPr="00775293" w:rsidRDefault="00F464A9" w:rsidP="00700A67">
            <w:pPr>
              <w:widowControl w:val="0"/>
              <w:autoSpaceDE w:val="0"/>
              <w:autoSpaceDN w:val="0"/>
              <w:adjustRightInd w:val="0"/>
              <w:spacing w:after="0"/>
              <w:rPr>
                <w:rFonts w:cs="Arial"/>
                <w:szCs w:val="24"/>
              </w:rPr>
            </w:pPr>
            <w:r w:rsidRPr="00775293">
              <w:rPr>
                <w:rFonts w:cs="Arial"/>
                <w:szCs w:val="24"/>
              </w:rPr>
              <w:t xml:space="preserve">Invoice </w:t>
            </w:r>
            <w:r w:rsidR="00A122E6" w:rsidRPr="00775293">
              <w:rPr>
                <w:rFonts w:cs="Arial"/>
                <w:szCs w:val="24"/>
              </w:rPr>
              <w:t xml:space="preserve">number </w:t>
            </w:r>
            <w:r w:rsidRPr="00775293">
              <w:rPr>
                <w:rFonts w:cs="Arial"/>
                <w:szCs w:val="24"/>
              </w:rPr>
              <w:t>(as provided by NREC finance)</w:t>
            </w:r>
          </w:p>
        </w:tc>
        <w:sdt>
          <w:sdtPr>
            <w:rPr>
              <w:rFonts w:cs="Arial"/>
              <w:bCs/>
              <w:noProof/>
              <w:szCs w:val="24"/>
              <w:lang w:val="en-GB" w:eastAsia="en-GB"/>
            </w:rPr>
            <w:id w:val="39393459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BB2CFFE" w14:textId="4CBA551B" w:rsidR="00AC703D" w:rsidRPr="00775293" w:rsidRDefault="009E07F3"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rPr>
                  <w:t>Click or tap here to enter text.</w:t>
                </w:r>
              </w:p>
            </w:tc>
          </w:sdtContent>
        </w:sdt>
      </w:tr>
      <w:tr w:rsidR="00775293" w:rsidRPr="00775293" w14:paraId="39A6DA04"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19F78EA0" w14:textId="43F65BAB" w:rsidR="00E2200B" w:rsidRPr="00775293" w:rsidRDefault="00566CC4" w:rsidP="00700A67">
            <w:pPr>
              <w:widowControl w:val="0"/>
              <w:autoSpaceDE w:val="0"/>
              <w:autoSpaceDN w:val="0"/>
              <w:adjustRightInd w:val="0"/>
              <w:spacing w:after="0"/>
              <w:rPr>
                <w:rFonts w:cs="Arial"/>
              </w:rPr>
            </w:pPr>
            <w:r w:rsidRPr="00775293">
              <w:rPr>
                <w:rFonts w:cs="Arial"/>
              </w:rPr>
              <w:t xml:space="preserve">Details of </w:t>
            </w:r>
            <w:r w:rsidR="009F4BE4" w:rsidRPr="00775293">
              <w:rPr>
                <w:rFonts w:cs="Arial"/>
              </w:rPr>
              <w:t>N</w:t>
            </w:r>
            <w:r w:rsidR="00E2200B" w:rsidRPr="00775293">
              <w:rPr>
                <w:rFonts w:cs="Arial"/>
              </w:rPr>
              <w:t xml:space="preserve">ational Principal Investigator </w:t>
            </w:r>
          </w:p>
          <w:p w14:paraId="066F8D8C" w14:textId="77777777" w:rsidR="009E07F3" w:rsidRPr="00775293" w:rsidRDefault="009E07F3" w:rsidP="009E07F3">
            <w:pPr>
              <w:rPr>
                <w:rFonts w:cs="Arial"/>
                <w:szCs w:val="24"/>
              </w:rPr>
            </w:pPr>
          </w:p>
          <w:p w14:paraId="41FD9441" w14:textId="49275EE0" w:rsidR="009E07F3" w:rsidRPr="00775293" w:rsidRDefault="009E07F3" w:rsidP="009E07F3">
            <w:pPr>
              <w:jc w:val="center"/>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382D475F" w14:textId="7EF22937" w:rsidR="00E2200B" w:rsidRPr="00775293"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775293">
              <w:rPr>
                <w:rFonts w:cs="Arial"/>
                <w:bCs/>
                <w:noProof/>
                <w:szCs w:val="24"/>
                <w:lang w:val="en-GB" w:eastAsia="en-GB"/>
              </w:rPr>
              <w:t xml:space="preserve">Title and </w:t>
            </w:r>
            <w:r w:rsidR="00E2200B" w:rsidRPr="00775293">
              <w:rPr>
                <w:rFonts w:cs="Arial"/>
                <w:bCs/>
                <w:noProof/>
                <w:szCs w:val="24"/>
                <w:lang w:val="en-GB" w:eastAsia="en-GB"/>
              </w:rPr>
              <w:t>Name</w:t>
            </w:r>
          </w:p>
        </w:tc>
        <w:sdt>
          <w:sdtPr>
            <w:rPr>
              <w:rFonts w:cs="Arial"/>
              <w:noProof/>
              <w:lang w:eastAsia="en-GB"/>
            </w:rPr>
            <w:id w:val="157107482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BCB2440" w14:textId="0174D62E" w:rsidR="00E2200B" w:rsidRPr="00775293" w:rsidRDefault="009E07F3" w:rsidP="37EA13F4">
                <w:pPr>
                  <w:widowControl w:val="0"/>
                  <w:autoSpaceDE w:val="0"/>
                  <w:autoSpaceDN w:val="0"/>
                  <w:adjustRightInd w:val="0"/>
                  <w:spacing w:after="0"/>
                  <w:rPr>
                    <w:rFonts w:cs="Arial"/>
                    <w:noProof/>
                    <w:lang w:eastAsia="en-GB"/>
                  </w:rPr>
                </w:pPr>
                <w:r w:rsidRPr="00775293">
                  <w:rPr>
                    <w:rStyle w:val="PlaceholderText"/>
                    <w:rFonts w:cs="Arial"/>
                    <w:color w:val="auto"/>
                  </w:rPr>
                  <w:t>Click or tap here to enter text.</w:t>
                </w:r>
              </w:p>
            </w:tc>
          </w:sdtContent>
        </w:sdt>
      </w:tr>
      <w:tr w:rsidR="00775293" w:rsidRPr="00775293" w14:paraId="247C57D2"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5462D82"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04CC479" w14:textId="5EFA3CA0" w:rsidR="00E2200B" w:rsidRPr="00775293"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775293">
              <w:rPr>
                <w:rFonts w:cs="Arial"/>
                <w:bCs/>
                <w:noProof/>
                <w:szCs w:val="24"/>
                <w:lang w:eastAsia="en-GB"/>
              </w:rPr>
              <w:t>Email</w:t>
            </w:r>
          </w:p>
        </w:tc>
        <w:sdt>
          <w:sdtPr>
            <w:rPr>
              <w:rFonts w:cs="Arial"/>
              <w:bCs/>
              <w:noProof/>
              <w:szCs w:val="24"/>
              <w:lang w:eastAsia="en-GB"/>
            </w:rPr>
            <w:id w:val="-514612052"/>
            <w:placeholder>
              <w:docPart w:val="F93558A875AE43778397A1C4090091A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2E787288" w14:textId="5AD6A834"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14B44D3F"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B9AB413"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8FB26C6" w14:textId="40F4A5CF" w:rsidR="00E2200B" w:rsidRPr="00775293"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775293">
              <w:rPr>
                <w:rFonts w:cs="Arial"/>
                <w:bCs/>
                <w:noProof/>
                <w:szCs w:val="24"/>
                <w:lang w:eastAsia="en-GB"/>
              </w:rPr>
              <w:t>Telephone</w:t>
            </w:r>
          </w:p>
        </w:tc>
        <w:sdt>
          <w:sdtPr>
            <w:rPr>
              <w:rFonts w:cs="Arial"/>
              <w:bCs/>
              <w:noProof/>
              <w:szCs w:val="24"/>
              <w:lang w:eastAsia="en-GB"/>
            </w:rPr>
            <w:id w:val="-1231537085"/>
            <w:placeholder>
              <w:docPart w:val="53A180C9DE4C42BB820A4F7DB604242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F6232A7" w14:textId="17087280"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76FFD506"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CAC5AEE"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B29389F" w14:textId="0489CE52" w:rsidR="00E2200B" w:rsidRPr="00775293"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775293">
              <w:rPr>
                <w:rFonts w:cs="Arial"/>
                <w:bCs/>
                <w:noProof/>
                <w:szCs w:val="24"/>
                <w:lang w:eastAsia="en-GB"/>
              </w:rPr>
              <w:t>Address</w:t>
            </w:r>
          </w:p>
        </w:tc>
        <w:sdt>
          <w:sdtPr>
            <w:rPr>
              <w:rFonts w:cs="Arial"/>
              <w:bCs/>
              <w:noProof/>
              <w:szCs w:val="24"/>
              <w:lang w:eastAsia="en-GB"/>
            </w:rPr>
            <w:id w:val="-1529559792"/>
            <w:placeholder>
              <w:docPart w:val="901170F1C94D49F9B8B8C8869CA958F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3540DAF1" w14:textId="346244D2"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4DBA1854"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5C24F2E0" w14:textId="18C393B1" w:rsidR="00E2200B" w:rsidRPr="00775293" w:rsidRDefault="7173500F" w:rsidP="284F9034">
            <w:pPr>
              <w:widowControl w:val="0"/>
              <w:autoSpaceDE w:val="0"/>
              <w:autoSpaceDN w:val="0"/>
              <w:adjustRightInd w:val="0"/>
              <w:spacing w:after="0"/>
              <w:rPr>
                <w:rFonts w:cs="Arial"/>
              </w:rPr>
            </w:pPr>
            <w:r w:rsidRPr="00775293">
              <w:rPr>
                <w:rFonts w:cs="Arial"/>
              </w:rPr>
              <w:t xml:space="preserve">Details of </w:t>
            </w:r>
            <w:r w:rsidR="0698043C" w:rsidRPr="00775293">
              <w:rPr>
                <w:rFonts w:cs="Arial"/>
              </w:rPr>
              <w:t>s</w:t>
            </w:r>
            <w:r w:rsidR="36811493" w:rsidRPr="00775293">
              <w:rPr>
                <w:rFonts w:cs="Arial"/>
              </w:rPr>
              <w:t xml:space="preserve">ponsor/legal representative </w:t>
            </w:r>
            <w:r w:rsidR="0A2A942F" w:rsidRPr="00775293">
              <w:rPr>
                <w:rFonts w:cs="Arial"/>
              </w:rPr>
              <w:t xml:space="preserve">(Must be in EU) </w:t>
            </w: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086584A" w14:textId="79518311" w:rsidR="00E2200B" w:rsidRPr="00775293"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val="en-GB" w:eastAsia="en-GB"/>
              </w:rPr>
              <w:t>Title and Name</w:t>
            </w:r>
          </w:p>
        </w:tc>
        <w:sdt>
          <w:sdtPr>
            <w:rPr>
              <w:rFonts w:cs="Arial"/>
              <w:bCs/>
              <w:noProof/>
              <w:szCs w:val="24"/>
              <w:lang w:eastAsia="en-GB"/>
            </w:rPr>
            <w:id w:val="-651830128"/>
            <w:placeholder>
              <w:docPart w:val="AEA6526136F2458B9B087A1EE26DBD9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CF5CB5A" w14:textId="35900431"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272D46FE"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72EDB5FC"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246B7FBB" w14:textId="4F0E9D3B" w:rsidR="00E2200B" w:rsidRPr="00775293"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eastAsia="en-GB"/>
              </w:rPr>
              <w:t>Email</w:t>
            </w:r>
          </w:p>
        </w:tc>
        <w:sdt>
          <w:sdtPr>
            <w:rPr>
              <w:rFonts w:cs="Arial"/>
              <w:bCs/>
              <w:noProof/>
              <w:szCs w:val="24"/>
              <w:lang w:eastAsia="en-GB"/>
            </w:rPr>
            <w:id w:val="-414715628"/>
            <w:placeholder>
              <w:docPart w:val="49A2973CB2B746FF95BECE2DCC5AE08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4B0FF416" w14:textId="7EB2B446"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4C57F11"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1943D5C4"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A6C91B9" w14:textId="67C3BB76" w:rsidR="00E2200B" w:rsidRPr="00775293"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eastAsia="en-GB"/>
              </w:rPr>
              <w:t>Telephone</w:t>
            </w:r>
          </w:p>
        </w:tc>
        <w:sdt>
          <w:sdtPr>
            <w:rPr>
              <w:rFonts w:cs="Arial"/>
              <w:bCs/>
              <w:noProof/>
              <w:szCs w:val="24"/>
              <w:lang w:eastAsia="en-GB"/>
            </w:rPr>
            <w:id w:val="100542634"/>
            <w:placeholder>
              <w:docPart w:val="B959362173974C6290E2FAC7AFFBCD5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21F5807" w14:textId="5AFB8B1C"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2BF8DED"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7F9F0F4E" w14:textId="77777777" w:rsidR="00E2200B" w:rsidRPr="00775293" w:rsidRDefault="00E2200B"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41B1CB9" w14:textId="52AC30ED" w:rsidR="00E2200B" w:rsidRPr="00775293"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eastAsia="en-GB"/>
              </w:rPr>
              <w:t>Address</w:t>
            </w:r>
          </w:p>
        </w:tc>
        <w:sdt>
          <w:sdtPr>
            <w:rPr>
              <w:rFonts w:cs="Arial"/>
              <w:bCs/>
              <w:noProof/>
              <w:szCs w:val="24"/>
              <w:lang w:eastAsia="en-GB"/>
            </w:rPr>
            <w:id w:val="1591971623"/>
            <w:placeholder>
              <w:docPart w:val="8137518358F5492698A379C80353322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F29A292" w14:textId="32DDCD57" w:rsidR="00E2200B" w:rsidRPr="00775293" w:rsidRDefault="00E2200B"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38D7ECE5"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6443F312" w14:textId="4A23A84B" w:rsidR="00566CC4" w:rsidRPr="00775293" w:rsidRDefault="00566CC4" w:rsidP="00700A67">
            <w:pPr>
              <w:widowControl w:val="0"/>
              <w:autoSpaceDE w:val="0"/>
              <w:autoSpaceDN w:val="0"/>
              <w:adjustRightInd w:val="0"/>
              <w:spacing w:after="0"/>
              <w:rPr>
                <w:rFonts w:cs="Arial"/>
                <w:szCs w:val="24"/>
              </w:rPr>
            </w:pPr>
            <w:r w:rsidRPr="00775293">
              <w:rPr>
                <w:rFonts w:cs="Arial"/>
                <w:szCs w:val="24"/>
              </w:rPr>
              <w:t xml:space="preserve">Details </w:t>
            </w:r>
            <w:r w:rsidR="00A122E6" w:rsidRPr="00775293">
              <w:rPr>
                <w:rFonts w:cs="Arial"/>
                <w:szCs w:val="24"/>
              </w:rPr>
              <w:t>of lead contact for submission</w:t>
            </w: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DD0E477" w14:textId="6AF809B5" w:rsidR="00566CC4" w:rsidRPr="00775293"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val="en-GB" w:eastAsia="en-GB"/>
              </w:rPr>
              <w:t>Title and Name</w:t>
            </w:r>
          </w:p>
        </w:tc>
        <w:sdt>
          <w:sdtPr>
            <w:rPr>
              <w:rFonts w:cs="Arial"/>
              <w:bCs/>
              <w:noProof/>
              <w:szCs w:val="24"/>
              <w:lang w:eastAsia="en-GB"/>
            </w:rPr>
            <w:id w:val="245467323"/>
            <w:placeholder>
              <w:docPart w:val="0369AA23A2AD4FEDA2E02F2D5BC33EF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1D9646C" w14:textId="6344376F"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4ED21FDC"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454F92CD" w14:textId="77777777" w:rsidR="00566CC4" w:rsidRPr="00775293" w:rsidRDefault="00566CC4"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8BF97E5" w14:textId="38DA7BFD" w:rsidR="00566CC4" w:rsidRPr="00775293"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eastAsia="en-GB"/>
              </w:rPr>
              <w:t>Email</w:t>
            </w:r>
          </w:p>
        </w:tc>
        <w:sdt>
          <w:sdtPr>
            <w:rPr>
              <w:rFonts w:cs="Arial"/>
              <w:bCs/>
              <w:noProof/>
              <w:szCs w:val="24"/>
              <w:lang w:eastAsia="en-GB"/>
            </w:rPr>
            <w:id w:val="-853032209"/>
            <w:placeholder>
              <w:docPart w:val="3C6E725D596140009C4923F34D13779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932E25E" w14:textId="30D36D6E"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D041E2E"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57634D33" w14:textId="77777777" w:rsidR="00566CC4" w:rsidRPr="00775293" w:rsidRDefault="00566CC4"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795793E" w14:textId="38B3F21B" w:rsidR="00566CC4" w:rsidRPr="00775293"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75293">
              <w:rPr>
                <w:rFonts w:cs="Arial"/>
                <w:bCs/>
                <w:noProof/>
                <w:szCs w:val="24"/>
                <w:lang w:eastAsia="en-GB"/>
              </w:rPr>
              <w:t>Telephone</w:t>
            </w:r>
          </w:p>
        </w:tc>
        <w:sdt>
          <w:sdtPr>
            <w:rPr>
              <w:rFonts w:cs="Arial"/>
              <w:bCs/>
              <w:noProof/>
              <w:szCs w:val="24"/>
              <w:lang w:eastAsia="en-GB"/>
            </w:rPr>
            <w:id w:val="-1350256525"/>
            <w:placeholder>
              <w:docPart w:val="FF25E8A8CF3747C692C9DA503CE4FE7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5C590DF9" w14:textId="6A5BC17C"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094A9083"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vMerge/>
            <w:tcBorders>
              <w:left w:val="single" w:sz="4" w:space="0" w:color="BFBFBF"/>
              <w:bottom w:val="single" w:sz="4" w:space="0" w:color="BFBFBF"/>
              <w:right w:val="single" w:sz="4" w:space="0" w:color="BFBFBF"/>
            </w:tcBorders>
            <w:vAlign w:val="top"/>
          </w:tcPr>
          <w:p w14:paraId="63174083" w14:textId="77777777" w:rsidR="00566CC4" w:rsidRPr="00775293" w:rsidRDefault="00566CC4" w:rsidP="00700A67">
            <w:pPr>
              <w:widowControl w:val="0"/>
              <w:autoSpaceDE w:val="0"/>
              <w:autoSpaceDN w:val="0"/>
              <w:adjustRightInd w:val="0"/>
              <w:spacing w:after="0"/>
              <w:rPr>
                <w:rFonts w:cs="Arial"/>
                <w:szCs w:val="24"/>
              </w:rPr>
            </w:pPr>
          </w:p>
        </w:tc>
        <w:tc>
          <w:tcPr>
            <w:tcW w:w="1014"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E12C399" w14:textId="726D5243" w:rsidR="00566CC4" w:rsidRPr="00775293"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75293">
              <w:rPr>
                <w:rFonts w:cs="Arial"/>
                <w:bCs/>
                <w:noProof/>
                <w:szCs w:val="24"/>
                <w:lang w:eastAsia="en-GB"/>
              </w:rPr>
              <w:t>Address</w:t>
            </w:r>
          </w:p>
        </w:tc>
        <w:sdt>
          <w:sdtPr>
            <w:rPr>
              <w:rFonts w:cs="Arial"/>
              <w:bCs/>
              <w:noProof/>
              <w:szCs w:val="24"/>
              <w:lang w:eastAsia="en-GB"/>
            </w:rPr>
            <w:id w:val="-2085594232"/>
            <w:placeholder>
              <w:docPart w:val="A3296C1602304C3292C53A22D5A38B0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20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0E68E8A" w14:textId="66F9C58E" w:rsidR="00566CC4" w:rsidRPr="00775293" w:rsidRDefault="00566CC4" w:rsidP="00700A67">
                <w:pPr>
                  <w:widowControl w:val="0"/>
                  <w:autoSpaceDE w:val="0"/>
                  <w:autoSpaceDN w:val="0"/>
                  <w:adjustRightInd w:val="0"/>
                  <w:spacing w:after="0"/>
                  <w:rPr>
                    <w:rFonts w:cs="Arial"/>
                    <w:bCs/>
                    <w:noProof/>
                    <w:szCs w:val="24"/>
                    <w:lang w:eastAsia="en-GB"/>
                  </w:rPr>
                </w:pPr>
                <w:r w:rsidRPr="00775293">
                  <w:rPr>
                    <w:rStyle w:val="PlaceholderText"/>
                    <w:rFonts w:cs="Arial"/>
                    <w:color w:val="auto"/>
                    <w:szCs w:val="24"/>
                  </w:rPr>
                  <w:t>Click or tap here to enter text.</w:t>
                </w:r>
              </w:p>
            </w:tc>
          </w:sdtContent>
        </w:sdt>
      </w:tr>
      <w:tr w:rsidR="00775293" w:rsidRPr="00775293" w14:paraId="5D918924"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CBB2C1C" w14:textId="5E45CED6" w:rsidR="00010963" w:rsidRPr="00775293" w:rsidRDefault="00010963" w:rsidP="00700A67">
            <w:pPr>
              <w:widowControl w:val="0"/>
              <w:autoSpaceDE w:val="0"/>
              <w:autoSpaceDN w:val="0"/>
              <w:adjustRightInd w:val="0"/>
              <w:spacing w:after="0"/>
              <w:rPr>
                <w:rFonts w:cs="Arial"/>
                <w:szCs w:val="24"/>
              </w:rPr>
            </w:pPr>
            <w:r w:rsidRPr="00775293">
              <w:rPr>
                <w:rFonts w:cs="Arial"/>
                <w:szCs w:val="24"/>
              </w:rPr>
              <w:t>E</w:t>
            </w:r>
            <w:r w:rsidR="0020487C" w:rsidRPr="00775293">
              <w:rPr>
                <w:rFonts w:cs="Arial"/>
                <w:szCs w:val="24"/>
              </w:rPr>
              <w:t>udra</w:t>
            </w:r>
            <w:r w:rsidRPr="00775293">
              <w:rPr>
                <w:rFonts w:cs="Arial"/>
                <w:szCs w:val="24"/>
              </w:rPr>
              <w:t xml:space="preserve">CT </w:t>
            </w:r>
            <w:r w:rsidR="00A122E6" w:rsidRPr="00775293">
              <w:rPr>
                <w:rFonts w:cs="Arial"/>
                <w:szCs w:val="24"/>
              </w:rPr>
              <w:t xml:space="preserve">/ </w:t>
            </w:r>
            <w:r w:rsidR="007A7539" w:rsidRPr="00775293">
              <w:rPr>
                <w:rFonts w:cs="Arial"/>
                <w:szCs w:val="24"/>
              </w:rPr>
              <w:t xml:space="preserve">CIV-ID </w:t>
            </w:r>
            <w:r w:rsidR="00A122E6" w:rsidRPr="00775293">
              <w:rPr>
                <w:rFonts w:cs="Arial"/>
                <w:szCs w:val="24"/>
              </w:rPr>
              <w:t>(as applicable)</w:t>
            </w:r>
          </w:p>
        </w:tc>
        <w:sdt>
          <w:sdtPr>
            <w:rPr>
              <w:rFonts w:cs="Arial"/>
              <w:bCs/>
              <w:noProof/>
              <w:szCs w:val="24"/>
              <w:lang w:val="en-GB" w:eastAsia="en-GB"/>
            </w:rPr>
            <w:id w:val="3876873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3981CB0" w14:textId="49212925" w:rsidR="00010963"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1643EF82"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35D4B63" w14:textId="024F5B7A" w:rsidR="00B049E9" w:rsidRPr="00775293" w:rsidRDefault="00B049E9" w:rsidP="00700A67">
            <w:pPr>
              <w:widowControl w:val="0"/>
              <w:autoSpaceDE w:val="0"/>
              <w:autoSpaceDN w:val="0"/>
              <w:adjustRightInd w:val="0"/>
              <w:spacing w:after="0"/>
              <w:rPr>
                <w:rFonts w:cs="Arial"/>
                <w:lang w:val="en-GB" w:eastAsia="en-GB"/>
              </w:rPr>
            </w:pPr>
            <w:r w:rsidRPr="00775293">
              <w:rPr>
                <w:rFonts w:cs="Arial"/>
              </w:rPr>
              <w:t xml:space="preserve">Name </w:t>
            </w:r>
            <w:r w:rsidR="00A122E6" w:rsidRPr="00775293">
              <w:rPr>
                <w:rFonts w:cs="Arial"/>
              </w:rPr>
              <w:t xml:space="preserve">of Research </w:t>
            </w:r>
            <w:r w:rsidRPr="00775293">
              <w:rPr>
                <w:rFonts w:cs="Arial"/>
              </w:rPr>
              <w:t>Ethics Committee</w:t>
            </w:r>
            <w:r w:rsidR="005F1E4A" w:rsidRPr="00775293">
              <w:rPr>
                <w:rFonts w:cs="Arial"/>
              </w:rPr>
              <w:t xml:space="preserve"> </w:t>
            </w:r>
            <w:r w:rsidRPr="00775293">
              <w:rPr>
                <w:rFonts w:cs="Arial"/>
              </w:rPr>
              <w:t>(REC)</w:t>
            </w:r>
            <w:r w:rsidR="474F0A51" w:rsidRPr="00775293">
              <w:rPr>
                <w:rFonts w:cs="Arial"/>
              </w:rPr>
              <w:t xml:space="preserve"> </w:t>
            </w:r>
            <w:r w:rsidR="005F1E4A" w:rsidRPr="00775293">
              <w:rPr>
                <w:rFonts w:cs="Arial"/>
              </w:rPr>
              <w:t>that originally approved the study</w:t>
            </w:r>
          </w:p>
        </w:tc>
        <w:sdt>
          <w:sdtPr>
            <w:rPr>
              <w:rFonts w:cs="Arial"/>
              <w:bCs/>
              <w:noProof/>
              <w:szCs w:val="24"/>
              <w:lang w:val="en-GB" w:eastAsia="en-GB"/>
            </w:rPr>
            <w:id w:val="-69053294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D21D70C" w14:textId="0F7E1F46" w:rsidR="00B049E9"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1A5FFA9A" w14:textId="77777777" w:rsidTr="003041EA">
        <w:trPr>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45100916" w14:textId="2ECF0D30" w:rsidR="00B049E9" w:rsidRPr="00775293" w:rsidRDefault="00B049E9" w:rsidP="00700A67">
            <w:pPr>
              <w:widowControl w:val="0"/>
              <w:autoSpaceDE w:val="0"/>
              <w:autoSpaceDN w:val="0"/>
              <w:adjustRightInd w:val="0"/>
              <w:spacing w:after="0"/>
              <w:rPr>
                <w:rFonts w:cs="Arial"/>
                <w:szCs w:val="24"/>
              </w:rPr>
            </w:pPr>
            <w:r w:rsidRPr="00775293">
              <w:rPr>
                <w:rFonts w:cs="Arial"/>
                <w:szCs w:val="24"/>
              </w:rPr>
              <w:t xml:space="preserve">Date of </w:t>
            </w:r>
            <w:r w:rsidR="00A122E6" w:rsidRPr="00775293">
              <w:rPr>
                <w:rFonts w:cs="Arial"/>
                <w:szCs w:val="24"/>
              </w:rPr>
              <w:t>original ethics approval</w:t>
            </w:r>
          </w:p>
        </w:tc>
        <w:sdt>
          <w:sdtPr>
            <w:rPr>
              <w:rFonts w:cs="Arial"/>
              <w:bCs/>
              <w:noProof/>
              <w:szCs w:val="24"/>
              <w:lang w:val="en-GB" w:eastAsia="en-GB"/>
            </w:rPr>
            <w:id w:val="1826852030"/>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3395AE0" w14:textId="544456B1" w:rsidR="00B049E9" w:rsidRPr="00775293" w:rsidRDefault="00AD6D59"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to enter a date.</w:t>
                </w:r>
              </w:p>
            </w:tc>
          </w:sdtContent>
        </w:sdt>
      </w:tr>
      <w:tr w:rsidR="00775293" w:rsidRPr="00775293" w14:paraId="36EA1BC0" w14:textId="77777777" w:rsidTr="003041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9EFC686" w14:textId="7400F7AA" w:rsidR="00BB3AD7" w:rsidRPr="00775293" w:rsidRDefault="00BB3AD7" w:rsidP="00700A67">
            <w:pPr>
              <w:widowControl w:val="0"/>
              <w:autoSpaceDE w:val="0"/>
              <w:autoSpaceDN w:val="0"/>
              <w:adjustRightInd w:val="0"/>
              <w:spacing w:after="0"/>
              <w:rPr>
                <w:rFonts w:cs="Arial"/>
                <w:vertAlign w:val="superscript"/>
              </w:rPr>
            </w:pPr>
            <w:r w:rsidRPr="00775293">
              <w:rPr>
                <w:rFonts w:cs="Arial"/>
              </w:rPr>
              <w:t>Original REC</w:t>
            </w:r>
            <w:r w:rsidR="00A122E6" w:rsidRPr="00775293">
              <w:rPr>
                <w:rFonts w:cs="Arial"/>
              </w:rPr>
              <w:t xml:space="preserve"> reference number</w:t>
            </w:r>
          </w:p>
          <w:p w14:paraId="29EDAE77" w14:textId="642A2479" w:rsidR="00BB3AD7" w:rsidRPr="00775293" w:rsidRDefault="00644739" w:rsidP="284F9034">
            <w:pPr>
              <w:widowControl w:val="0"/>
              <w:autoSpaceDE w:val="0"/>
              <w:autoSpaceDN w:val="0"/>
              <w:adjustRightInd w:val="0"/>
              <w:spacing w:after="0"/>
              <w:rPr>
                <w:rFonts w:cs="Arial"/>
              </w:rPr>
            </w:pPr>
            <w:r w:rsidRPr="00775293">
              <w:rPr>
                <w:rFonts w:cs="Arial"/>
              </w:rPr>
              <w:t xml:space="preserve">(Please submit a copy of original </w:t>
            </w:r>
            <w:r w:rsidR="36811493" w:rsidRPr="00775293">
              <w:rPr>
                <w:rFonts w:cs="Arial"/>
              </w:rPr>
              <w:t>decision</w:t>
            </w:r>
            <w:r w:rsidRPr="00775293">
              <w:rPr>
                <w:rFonts w:cs="Arial"/>
              </w:rPr>
              <w:t xml:space="preserve"> letter and ethics application)</w:t>
            </w:r>
          </w:p>
        </w:tc>
        <w:sdt>
          <w:sdtPr>
            <w:rPr>
              <w:rFonts w:cs="Arial"/>
              <w:bCs/>
              <w:noProof/>
              <w:szCs w:val="24"/>
              <w:lang w:val="en-GB" w:eastAsia="en-GB"/>
            </w:rPr>
            <w:id w:val="-2102797779"/>
            <w:placeholder>
              <w:docPart w:val="7834468899BA4E46BC5D0A7888B4040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E4ACEBE" w14:textId="433EEF93" w:rsidR="00BB3AD7" w:rsidRPr="00775293" w:rsidRDefault="00BB3AD7"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r w:rsidR="00775293" w:rsidRPr="00775293" w14:paraId="0F7458FA" w14:textId="77777777" w:rsidTr="003041E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21A8DC6F" w14:textId="19744C8D" w:rsidR="00BB3AD7" w:rsidRPr="00775293" w:rsidRDefault="00BB3AD7" w:rsidP="00700A67">
            <w:pPr>
              <w:widowControl w:val="0"/>
              <w:autoSpaceDE w:val="0"/>
              <w:autoSpaceDN w:val="0"/>
              <w:adjustRightInd w:val="0"/>
              <w:spacing w:after="0"/>
              <w:rPr>
                <w:rFonts w:cs="Arial"/>
                <w:szCs w:val="24"/>
              </w:rPr>
            </w:pPr>
            <w:r w:rsidRPr="00775293">
              <w:rPr>
                <w:rFonts w:cs="Arial"/>
                <w:szCs w:val="24"/>
              </w:rPr>
              <w:t>For multi-site studies, please list all Irish sites</w:t>
            </w:r>
          </w:p>
        </w:tc>
        <w:sdt>
          <w:sdtPr>
            <w:rPr>
              <w:rFonts w:cs="Arial"/>
              <w:bCs/>
              <w:noProof/>
              <w:szCs w:val="24"/>
              <w:lang w:val="en-GB" w:eastAsia="en-GB"/>
            </w:rPr>
            <w:id w:val="1981420818"/>
            <w:placeholder>
              <w:docPart w:val="38324641475F4C0196080D9A0236FED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0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61D5C8C" w14:textId="4C345964" w:rsidR="00BB3AD7" w:rsidRPr="00775293" w:rsidRDefault="00BB3AD7" w:rsidP="00700A67">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tc>
          </w:sdtContent>
        </w:sdt>
      </w:tr>
    </w:tbl>
    <w:p w14:paraId="2C15ABAE" w14:textId="0027E9E7" w:rsidR="00700A67" w:rsidRPr="00775293" w:rsidRDefault="00700A67" w:rsidP="00700A67">
      <w:pPr>
        <w:spacing w:after="0"/>
        <w:rPr>
          <w:rStyle w:val="NRECtfewbold"/>
          <w:rFonts w:cs="Arial"/>
          <w:b w:val="0"/>
          <w:noProof/>
          <w:sz w:val="32"/>
          <w:szCs w:val="32"/>
          <w:lang w:val="en-GB" w:eastAsia="en-GB"/>
        </w:rPr>
      </w:pPr>
    </w:p>
    <w:p w14:paraId="164501A3" w14:textId="77777777" w:rsidR="00700A67" w:rsidRPr="00775293" w:rsidRDefault="00700A67" w:rsidP="00700A67">
      <w:pPr>
        <w:spacing w:after="0"/>
        <w:rPr>
          <w:rStyle w:val="NRECtfewbold"/>
          <w:rFonts w:cs="Arial"/>
          <w:b w:val="0"/>
          <w:noProof/>
          <w:sz w:val="32"/>
          <w:szCs w:val="32"/>
          <w:lang w:val="en-GB" w:eastAsia="en-GB"/>
        </w:rPr>
      </w:pPr>
      <w:r w:rsidRPr="00775293">
        <w:rPr>
          <w:rStyle w:val="NRECtfewbold"/>
          <w:rFonts w:cs="Arial"/>
          <w:b w:val="0"/>
          <w:noProof/>
          <w:sz w:val="32"/>
          <w:szCs w:val="32"/>
          <w:lang w:val="en-GB" w:eastAsia="en-GB"/>
        </w:rPr>
        <w:br w:type="page"/>
      </w:r>
    </w:p>
    <w:p w14:paraId="2C42FBE0" w14:textId="31F5A2EB" w:rsidR="003E7852" w:rsidRPr="00775293" w:rsidRDefault="00D644BA" w:rsidP="00700A67">
      <w:pPr>
        <w:pStyle w:val="NRECFirstPagesub-title"/>
        <w:spacing w:before="0" w:after="0"/>
        <w:rPr>
          <w:rFonts w:cs="Arial"/>
          <w:color w:val="auto"/>
          <w:lang w:val="en-GB" w:eastAsia="en-GB"/>
        </w:rPr>
      </w:pPr>
      <w:r w:rsidRPr="00775293">
        <w:rPr>
          <w:rFonts w:cs="Arial"/>
          <w:color w:val="auto"/>
          <w:lang w:val="en-GB" w:eastAsia="en-GB"/>
        </w:rPr>
        <w:lastRenderedPageBreak/>
        <w:t>B.</w:t>
      </w:r>
      <w:r w:rsidRPr="00775293">
        <w:rPr>
          <w:rFonts w:cs="Arial"/>
          <w:color w:val="auto"/>
          <w:lang w:val="en-GB" w:eastAsia="en-GB"/>
        </w:rPr>
        <w:tab/>
      </w:r>
      <w:r w:rsidR="00CE6089" w:rsidRPr="00775293">
        <w:rPr>
          <w:rFonts w:cs="Arial"/>
          <w:color w:val="auto"/>
          <w:lang w:val="en-GB" w:eastAsia="en-GB"/>
        </w:rPr>
        <w:t xml:space="preserve">Nature of </w:t>
      </w:r>
      <w:r w:rsidR="00A122E6" w:rsidRPr="00775293">
        <w:rPr>
          <w:rFonts w:cs="Arial"/>
          <w:color w:val="auto"/>
          <w:lang w:val="en-GB" w:eastAsia="en-GB"/>
        </w:rPr>
        <w:t>proposed substantial amendment</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899"/>
        <w:gridCol w:w="1832"/>
      </w:tblGrid>
      <w:tr w:rsidR="00775293" w:rsidRPr="00775293" w14:paraId="5EEB597E" w14:textId="77777777" w:rsidTr="1A2609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46AFBCD0" w14:textId="5350860C" w:rsidR="00432C56" w:rsidRPr="00775293" w:rsidRDefault="00432C56" w:rsidP="00700A67">
            <w:pPr>
              <w:widowControl w:val="0"/>
              <w:autoSpaceDE w:val="0"/>
              <w:autoSpaceDN w:val="0"/>
              <w:adjustRightInd w:val="0"/>
              <w:spacing w:after="0"/>
              <w:rPr>
                <w:rFonts w:cs="Arial"/>
                <w:b w:val="0"/>
                <w:color w:val="auto"/>
              </w:rPr>
            </w:pPr>
            <w:r w:rsidRPr="00775293">
              <w:rPr>
                <w:rFonts w:cs="Arial"/>
                <w:b w:val="0"/>
                <w:color w:val="auto"/>
              </w:rPr>
              <w:t xml:space="preserve">Please </w:t>
            </w:r>
            <w:r w:rsidR="00751E4A" w:rsidRPr="00775293">
              <w:rPr>
                <w:rFonts w:cs="Arial"/>
                <w:b w:val="0"/>
                <w:color w:val="auto"/>
              </w:rPr>
              <w:t>indicate the nature</w:t>
            </w:r>
            <w:r w:rsidRPr="00775293">
              <w:rPr>
                <w:rFonts w:cs="Arial"/>
                <w:b w:val="0"/>
                <w:color w:val="auto"/>
              </w:rPr>
              <w:t xml:space="preserve"> of the </w:t>
            </w:r>
            <w:r w:rsidR="64C12F32" w:rsidRPr="00775293">
              <w:rPr>
                <w:rFonts w:cs="Arial"/>
                <w:b w:val="0"/>
                <w:color w:val="auto"/>
              </w:rPr>
              <w:t>s</w:t>
            </w:r>
            <w:r w:rsidR="05415075" w:rsidRPr="00775293">
              <w:rPr>
                <w:rFonts w:cs="Arial"/>
                <w:b w:val="0"/>
                <w:color w:val="auto"/>
              </w:rPr>
              <w:t>ubstantial a</w:t>
            </w:r>
            <w:r w:rsidR="00FB79DE" w:rsidRPr="00775293">
              <w:rPr>
                <w:rFonts w:cs="Arial"/>
                <w:b w:val="0"/>
                <w:color w:val="auto"/>
              </w:rPr>
              <w:t>mendment</w:t>
            </w:r>
            <w:r w:rsidR="00A44A33" w:rsidRPr="00775293">
              <w:rPr>
                <w:rFonts w:cs="Arial"/>
                <w:b w:val="0"/>
                <w:color w:val="auto"/>
              </w:rPr>
              <w:t xml:space="preserve">, </w:t>
            </w:r>
            <w:r w:rsidR="00CE6089" w:rsidRPr="00775293">
              <w:rPr>
                <w:rFonts w:cs="Arial"/>
                <w:b w:val="0"/>
                <w:color w:val="auto"/>
              </w:rPr>
              <w:t>and provide details</w:t>
            </w:r>
            <w:r w:rsidR="00A44A33" w:rsidRPr="00775293">
              <w:rPr>
                <w:rFonts w:cs="Arial"/>
                <w:b w:val="0"/>
                <w:color w:val="auto"/>
              </w:rPr>
              <w:t xml:space="preserve"> along with a justification</w:t>
            </w:r>
            <w:r w:rsidR="00CE6089" w:rsidRPr="00775293">
              <w:rPr>
                <w:rFonts w:cs="Arial"/>
                <w:b w:val="0"/>
                <w:color w:val="auto"/>
              </w:rPr>
              <w:t xml:space="preserve"> in Section C.</w:t>
            </w:r>
            <w:r w:rsidRPr="00775293">
              <w:rPr>
                <w:rFonts w:cs="Arial"/>
                <w:b w:val="0"/>
                <w:color w:val="auto"/>
              </w:rPr>
              <w:t xml:space="preserve"> </w:t>
            </w:r>
          </w:p>
        </w:tc>
      </w:tr>
      <w:tr w:rsidR="00775293" w:rsidRPr="00775293" w14:paraId="0BB5DE47"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E53CC7" w14:textId="398FD3AC"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Amendment to </w:t>
            </w:r>
            <w:r w:rsidR="00547EBE" w:rsidRPr="00775293">
              <w:rPr>
                <w:rFonts w:cs="Arial"/>
                <w:szCs w:val="24"/>
              </w:rPr>
              <w:t xml:space="preserve">the </w:t>
            </w:r>
            <w:r w:rsidR="00A122E6" w:rsidRPr="00775293">
              <w:rPr>
                <w:rFonts w:cs="Arial"/>
                <w:szCs w:val="24"/>
              </w:rPr>
              <w:t>study</w:t>
            </w:r>
            <w:r w:rsidR="00547EBE" w:rsidRPr="00775293">
              <w:rPr>
                <w:rFonts w:cs="Arial"/>
                <w:szCs w:val="24"/>
              </w:rPr>
              <w:t xml:space="preserve"> protocol</w:t>
            </w:r>
            <w:r w:rsidR="00FD1206" w:rsidRPr="00775293">
              <w:rPr>
                <w:rFonts w:cs="Arial"/>
                <w:szCs w:val="24"/>
              </w:rPr>
              <w:t>*</w:t>
            </w:r>
            <w:r w:rsidR="00547EBE"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597A4F" w14:textId="3621DCE0" w:rsidR="00AA6026" w:rsidRPr="00775293" w:rsidRDefault="00E92C33" w:rsidP="00700A67">
            <w:pPr>
              <w:widowControl w:val="0"/>
              <w:autoSpaceDE w:val="0"/>
              <w:autoSpaceDN w:val="0"/>
              <w:adjustRightInd w:val="0"/>
              <w:spacing w:after="0"/>
              <w:rPr>
                <w:rFonts w:cs="Arial"/>
                <w:szCs w:val="24"/>
              </w:rPr>
            </w:pPr>
            <w:sdt>
              <w:sdtPr>
                <w:rPr>
                  <w:rFonts w:cs="Arial"/>
                  <w:szCs w:val="24"/>
                </w:rPr>
                <w:id w:val="-1117524744"/>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52906078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1DBC1F49"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D118A7" w14:textId="6E52DDDE" w:rsidR="00C2123D" w:rsidRPr="00775293" w:rsidRDefault="00A122E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A</w:t>
            </w:r>
            <w:r w:rsidR="00547EBE" w:rsidRPr="00775293">
              <w:rPr>
                <w:rFonts w:cs="Arial"/>
                <w:szCs w:val="24"/>
              </w:rPr>
              <w:t xml:space="preserve">mendment to the investigator’s brochure </w:t>
            </w:r>
            <w:r w:rsidR="00C2123D" w:rsidRPr="00775293">
              <w:rPr>
                <w:rFonts w:cs="Arial"/>
                <w:szCs w:val="24"/>
              </w:rPr>
              <w:t>/ SmPC</w:t>
            </w:r>
            <w:r w:rsidR="00FD1206"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AB8939" w14:textId="48B9D78B" w:rsidR="00C2123D" w:rsidRPr="00775293" w:rsidRDefault="00E92C33" w:rsidP="00700A67">
            <w:pPr>
              <w:widowControl w:val="0"/>
              <w:autoSpaceDE w:val="0"/>
              <w:autoSpaceDN w:val="0"/>
              <w:adjustRightInd w:val="0"/>
              <w:spacing w:after="0"/>
              <w:rPr>
                <w:rFonts w:cs="Arial"/>
                <w:szCs w:val="24"/>
              </w:rPr>
            </w:pPr>
            <w:sdt>
              <w:sdtPr>
                <w:rPr>
                  <w:rFonts w:cs="Arial"/>
                  <w:szCs w:val="24"/>
                </w:rPr>
                <w:id w:val="990292327"/>
                <w14:checkbox>
                  <w14:checked w14:val="0"/>
                  <w14:checkedState w14:val="2612" w14:font="MS Gothic"/>
                  <w14:uncheckedState w14:val="2610" w14:font="MS Gothic"/>
                </w14:checkbox>
              </w:sdtPr>
              <w:sdtEndPr/>
              <w:sdtContent>
                <w:r w:rsidR="00C2123D" w:rsidRPr="00775293">
                  <w:rPr>
                    <w:rFonts w:ascii="Segoe UI Symbol" w:eastAsia="MS Gothic" w:hAnsi="Segoe UI Symbol" w:cs="Segoe UI Symbol"/>
                    <w:szCs w:val="24"/>
                  </w:rPr>
                  <w:t>☐</w:t>
                </w:r>
              </w:sdtContent>
            </w:sdt>
            <w:r w:rsidR="00C2123D" w:rsidRPr="00775293">
              <w:rPr>
                <w:rFonts w:cs="Arial"/>
                <w:szCs w:val="24"/>
              </w:rPr>
              <w:t xml:space="preserve">Yes </w:t>
            </w:r>
            <w:sdt>
              <w:sdtPr>
                <w:rPr>
                  <w:rFonts w:cs="Arial"/>
                  <w:szCs w:val="24"/>
                </w:rPr>
                <w:id w:val="1115405078"/>
                <w14:checkbox>
                  <w14:checked w14:val="0"/>
                  <w14:checkedState w14:val="2612" w14:font="MS Gothic"/>
                  <w14:uncheckedState w14:val="2610" w14:font="MS Gothic"/>
                </w14:checkbox>
              </w:sdtPr>
              <w:sdtEndPr/>
              <w:sdtContent>
                <w:r w:rsidR="00C2123D" w:rsidRPr="00775293">
                  <w:rPr>
                    <w:rFonts w:ascii="Segoe UI Symbol" w:eastAsia="MS Gothic" w:hAnsi="Segoe UI Symbol" w:cs="Segoe UI Symbol"/>
                    <w:szCs w:val="24"/>
                  </w:rPr>
                  <w:t>☐</w:t>
                </w:r>
              </w:sdtContent>
            </w:sdt>
            <w:r w:rsidR="00C2123D" w:rsidRPr="00775293">
              <w:rPr>
                <w:rFonts w:cs="Arial"/>
                <w:szCs w:val="24"/>
              </w:rPr>
              <w:t>No</w:t>
            </w:r>
          </w:p>
        </w:tc>
      </w:tr>
      <w:tr w:rsidR="00775293" w:rsidRPr="00775293" w14:paraId="6D647FA0"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C2F9FF" w14:textId="0BDF4DA7"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Change </w:t>
            </w:r>
            <w:r w:rsidR="00A122E6" w:rsidRPr="00775293">
              <w:rPr>
                <w:rFonts w:cs="Arial"/>
                <w:szCs w:val="24"/>
              </w:rPr>
              <w:t xml:space="preserve">of sponsor(s) or sponsor(s) legal representative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FD66FB" w14:textId="7A9202EE" w:rsidR="00AA6026" w:rsidRPr="00775293" w:rsidRDefault="00E92C33" w:rsidP="00700A67">
            <w:pPr>
              <w:widowControl w:val="0"/>
              <w:autoSpaceDE w:val="0"/>
              <w:autoSpaceDN w:val="0"/>
              <w:adjustRightInd w:val="0"/>
              <w:spacing w:after="0"/>
              <w:rPr>
                <w:rFonts w:cs="Arial"/>
                <w:szCs w:val="24"/>
              </w:rPr>
            </w:pPr>
            <w:sdt>
              <w:sdtPr>
                <w:rPr>
                  <w:rFonts w:cs="Arial"/>
                  <w:szCs w:val="24"/>
                </w:rPr>
                <w:id w:val="-14538764"/>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50401805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60ACD2A1"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49FCBA6" w14:textId="36666770" w:rsidR="00A76320" w:rsidRPr="00775293" w:rsidRDefault="737D8A78" w:rsidP="1A26093A">
            <w:pPr>
              <w:pStyle w:val="ListParagraph"/>
              <w:widowControl w:val="0"/>
              <w:numPr>
                <w:ilvl w:val="0"/>
                <w:numId w:val="8"/>
              </w:numPr>
              <w:autoSpaceDE w:val="0"/>
              <w:autoSpaceDN w:val="0"/>
              <w:adjustRightInd w:val="0"/>
              <w:spacing w:after="0"/>
              <w:rPr>
                <w:rFonts w:cs="Arial"/>
              </w:rPr>
            </w:pPr>
            <w:r w:rsidRPr="00775293">
              <w:rPr>
                <w:rFonts w:cs="Arial"/>
              </w:rPr>
              <w:t>Appointment/</w:t>
            </w:r>
            <w:r w:rsidR="00A122E6" w:rsidRPr="00775293">
              <w:rPr>
                <w:rFonts w:cs="Arial"/>
              </w:rPr>
              <w:t>d</w:t>
            </w:r>
            <w:r w:rsidRPr="00775293">
              <w:rPr>
                <w:rFonts w:cs="Arial"/>
              </w:rPr>
              <w:t xml:space="preserve">eparture of </w:t>
            </w:r>
            <w:r w:rsidR="00A122E6" w:rsidRPr="00775293">
              <w:rPr>
                <w:rFonts w:cs="Arial"/>
              </w:rPr>
              <w:t>the</w:t>
            </w:r>
            <w:r w:rsidRPr="00775293">
              <w:rPr>
                <w:rFonts w:cs="Arial"/>
              </w:rPr>
              <w:t xml:space="preserve"> </w:t>
            </w:r>
            <w:r w:rsidR="00A122E6" w:rsidRPr="00775293">
              <w:rPr>
                <w:rFonts w:cs="Arial"/>
              </w:rPr>
              <w:t xml:space="preserve">national </w:t>
            </w:r>
            <w:r w:rsidRPr="00775293">
              <w:rPr>
                <w:rFonts w:cs="Arial"/>
              </w:rPr>
              <w:t>Principal Investigator</w:t>
            </w:r>
            <w:r w:rsidR="00FD1206" w:rsidRPr="00775293">
              <w:rPr>
                <w:rFonts w:cs="Arial"/>
              </w:rPr>
              <w:t>**</w:t>
            </w:r>
            <w:r w:rsidR="40C5B292" w:rsidRPr="00775293">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5478D8" w14:textId="749188FD" w:rsidR="00A76320" w:rsidRPr="00775293" w:rsidRDefault="00E92C33" w:rsidP="00700A67">
            <w:pPr>
              <w:widowControl w:val="0"/>
              <w:autoSpaceDE w:val="0"/>
              <w:autoSpaceDN w:val="0"/>
              <w:adjustRightInd w:val="0"/>
              <w:spacing w:after="0"/>
              <w:rPr>
                <w:rFonts w:cs="Arial"/>
                <w:szCs w:val="24"/>
              </w:rPr>
            </w:pPr>
            <w:sdt>
              <w:sdtPr>
                <w:rPr>
                  <w:rFonts w:cs="Arial"/>
                  <w:szCs w:val="24"/>
                </w:rPr>
                <w:id w:val="1912814174"/>
                <w14:checkbox>
                  <w14:checked w14:val="0"/>
                  <w14:checkedState w14:val="2612" w14:font="MS Gothic"/>
                  <w14:uncheckedState w14:val="2610" w14:font="MS Gothic"/>
                </w14:checkbox>
              </w:sdtPr>
              <w:sdtEndPr/>
              <w:sdtContent>
                <w:r w:rsidR="00BE29E4" w:rsidRPr="00775293">
                  <w:rPr>
                    <w:rFonts w:ascii="Segoe UI Symbol" w:eastAsia="MS Gothic" w:hAnsi="Segoe UI Symbol" w:cs="Segoe UI Symbol"/>
                    <w:szCs w:val="24"/>
                  </w:rPr>
                  <w:t>☐</w:t>
                </w:r>
              </w:sdtContent>
            </w:sdt>
            <w:r w:rsidR="00B54047" w:rsidRPr="00775293">
              <w:rPr>
                <w:rFonts w:cs="Arial"/>
                <w:szCs w:val="24"/>
              </w:rPr>
              <w:t xml:space="preserve">Yes </w:t>
            </w:r>
            <w:sdt>
              <w:sdtPr>
                <w:rPr>
                  <w:rFonts w:cs="Arial"/>
                  <w:szCs w:val="24"/>
                </w:rPr>
                <w:id w:val="1983659420"/>
                <w14:checkbox>
                  <w14:checked w14:val="0"/>
                  <w14:checkedState w14:val="2612" w14:font="MS Gothic"/>
                  <w14:uncheckedState w14:val="2610" w14:font="MS Gothic"/>
                </w14:checkbox>
              </w:sdtPr>
              <w:sdtEndPr/>
              <w:sdtContent>
                <w:r w:rsidR="00BE29E4" w:rsidRPr="00775293">
                  <w:rPr>
                    <w:rFonts w:ascii="Segoe UI Symbol" w:eastAsia="MS Gothic" w:hAnsi="Segoe UI Symbol" w:cs="Segoe UI Symbol"/>
                    <w:szCs w:val="24"/>
                  </w:rPr>
                  <w:t>☐</w:t>
                </w:r>
              </w:sdtContent>
            </w:sdt>
            <w:r w:rsidR="00B54047" w:rsidRPr="00775293">
              <w:rPr>
                <w:rFonts w:cs="Arial"/>
                <w:szCs w:val="24"/>
              </w:rPr>
              <w:t>No</w:t>
            </w:r>
          </w:p>
        </w:tc>
      </w:tr>
      <w:tr w:rsidR="00775293" w:rsidRPr="00775293" w14:paraId="75CB47EC"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A6D4FC" w14:textId="5BBB80D7" w:rsidR="00AA6026" w:rsidRPr="00775293" w:rsidRDefault="00AA6026" w:rsidP="1A26093A">
            <w:pPr>
              <w:pStyle w:val="ListParagraph"/>
              <w:widowControl w:val="0"/>
              <w:numPr>
                <w:ilvl w:val="0"/>
                <w:numId w:val="8"/>
              </w:numPr>
              <w:autoSpaceDE w:val="0"/>
              <w:autoSpaceDN w:val="0"/>
              <w:adjustRightInd w:val="0"/>
              <w:spacing w:after="0"/>
              <w:rPr>
                <w:rFonts w:cs="Arial"/>
              </w:rPr>
            </w:pPr>
            <w:r w:rsidRPr="00775293">
              <w:rPr>
                <w:rFonts w:cs="Arial"/>
              </w:rPr>
              <w:t>Appointment/</w:t>
            </w:r>
            <w:r w:rsidR="00A122E6" w:rsidRPr="00775293">
              <w:rPr>
                <w:rFonts w:cs="Arial"/>
              </w:rPr>
              <w:t>d</w:t>
            </w:r>
            <w:r w:rsidRPr="00775293">
              <w:rPr>
                <w:rFonts w:cs="Arial"/>
              </w:rPr>
              <w:t>eparture of a</w:t>
            </w:r>
            <w:r w:rsidR="007614B8" w:rsidRPr="00775293">
              <w:rPr>
                <w:rFonts w:cs="Arial"/>
              </w:rPr>
              <w:t xml:space="preserve"> </w:t>
            </w:r>
            <w:r w:rsidR="00A122E6" w:rsidRPr="00775293">
              <w:rPr>
                <w:rFonts w:cs="Arial"/>
              </w:rPr>
              <w:t>site Investigator</w:t>
            </w:r>
            <w:r w:rsidR="00FD1206" w:rsidRPr="00775293">
              <w:rPr>
                <w:rFonts w:cs="Arial"/>
              </w:rPr>
              <w:t>**</w:t>
            </w:r>
            <w:r w:rsidR="00A122E6" w:rsidRPr="00775293">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D45B204" w14:textId="57DBECF1" w:rsidR="00AA6026" w:rsidRPr="00775293" w:rsidRDefault="00E92C33" w:rsidP="00700A67">
            <w:pPr>
              <w:widowControl w:val="0"/>
              <w:autoSpaceDE w:val="0"/>
              <w:autoSpaceDN w:val="0"/>
              <w:adjustRightInd w:val="0"/>
              <w:spacing w:after="0"/>
              <w:rPr>
                <w:rFonts w:cs="Arial"/>
                <w:szCs w:val="24"/>
              </w:rPr>
            </w:pPr>
            <w:sdt>
              <w:sdtPr>
                <w:rPr>
                  <w:rFonts w:cs="Arial"/>
                  <w:szCs w:val="24"/>
                </w:rPr>
                <w:id w:val="1171603390"/>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16168948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0C80070B"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525163" w14:textId="2B8AB6F4" w:rsidR="00AA6026" w:rsidRPr="00775293" w:rsidRDefault="00AA6026" w:rsidP="1A26093A">
            <w:pPr>
              <w:pStyle w:val="ListParagraph"/>
              <w:widowControl w:val="0"/>
              <w:numPr>
                <w:ilvl w:val="0"/>
                <w:numId w:val="8"/>
              </w:numPr>
              <w:autoSpaceDE w:val="0"/>
              <w:autoSpaceDN w:val="0"/>
              <w:adjustRightInd w:val="0"/>
              <w:spacing w:after="0"/>
              <w:rPr>
                <w:rFonts w:cs="Arial"/>
              </w:rPr>
            </w:pPr>
            <w:r w:rsidRPr="00775293">
              <w:rPr>
                <w:rFonts w:cs="Arial"/>
              </w:rPr>
              <w:t xml:space="preserve">Inclusion of a </w:t>
            </w:r>
            <w:r w:rsidR="00A122E6" w:rsidRPr="00775293">
              <w:rPr>
                <w:rFonts w:cs="Arial"/>
              </w:rPr>
              <w:t>study site</w:t>
            </w:r>
            <w:r w:rsidR="00FD1206" w:rsidRPr="00775293">
              <w:rPr>
                <w:rFonts w:cs="Arial"/>
              </w:rPr>
              <w:t>***</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09293E" w14:textId="6716DA0A" w:rsidR="00AA6026" w:rsidRPr="00775293" w:rsidRDefault="00E92C33" w:rsidP="00700A67">
            <w:pPr>
              <w:widowControl w:val="0"/>
              <w:autoSpaceDE w:val="0"/>
              <w:autoSpaceDN w:val="0"/>
              <w:adjustRightInd w:val="0"/>
              <w:spacing w:after="0"/>
              <w:rPr>
                <w:rFonts w:cs="Arial"/>
                <w:szCs w:val="24"/>
              </w:rPr>
            </w:pPr>
            <w:sdt>
              <w:sdtPr>
                <w:rPr>
                  <w:rFonts w:cs="Arial"/>
                  <w:szCs w:val="24"/>
                </w:rPr>
                <w:id w:val="25286640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282547230"/>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47E50329"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CC37A7" w14:textId="1A2739B7" w:rsidR="00AA6026" w:rsidRPr="00775293" w:rsidRDefault="00A122E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Change to insurance or indemnity arrangements, other than an extension of </w:t>
            </w:r>
            <w:r w:rsidR="00794B33" w:rsidRPr="00775293">
              <w:rPr>
                <w:rFonts w:cs="Arial"/>
                <w:szCs w:val="24"/>
              </w:rPr>
              <w:t>an already approved/existing policy</w:t>
            </w:r>
            <w:r w:rsidR="00FD1206" w:rsidRPr="00775293">
              <w:rPr>
                <w:rFonts w:cs="Arial"/>
                <w:szCs w:val="24"/>
              </w:rPr>
              <w:t>*</w:t>
            </w:r>
            <w:r w:rsidR="00715050"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27FB23A" w14:textId="29AA851D" w:rsidR="00AA6026" w:rsidRPr="00775293" w:rsidRDefault="00E92C33" w:rsidP="00700A67">
            <w:pPr>
              <w:widowControl w:val="0"/>
              <w:autoSpaceDE w:val="0"/>
              <w:autoSpaceDN w:val="0"/>
              <w:adjustRightInd w:val="0"/>
              <w:spacing w:after="0"/>
              <w:rPr>
                <w:rFonts w:cs="Arial"/>
                <w:szCs w:val="24"/>
              </w:rPr>
            </w:pPr>
            <w:sdt>
              <w:sdtPr>
                <w:rPr>
                  <w:rFonts w:cs="Arial"/>
                  <w:szCs w:val="24"/>
                </w:rPr>
                <w:id w:val="-245573882"/>
                <w14:checkbox>
                  <w14:checked w14:val="0"/>
                  <w14:checkedState w14:val="2612" w14:font="MS Gothic"/>
                  <w14:uncheckedState w14:val="2610" w14:font="MS Gothic"/>
                </w14:checkbox>
              </w:sdtPr>
              <w:sdtEndPr/>
              <w:sdtContent>
                <w:r w:rsidR="00794B33"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86624774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2C13D663"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98E7C6" w14:textId="6B9D1C67" w:rsidR="00AA6026" w:rsidRPr="00775293" w:rsidRDefault="00AA6026" w:rsidP="0020487C">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Amendment to </w:t>
            </w:r>
            <w:r w:rsidR="00A41B5A" w:rsidRPr="00775293">
              <w:rPr>
                <w:rFonts w:cs="Arial"/>
                <w:szCs w:val="24"/>
              </w:rPr>
              <w:t>participant and/or proxy</w:t>
            </w:r>
            <w:r w:rsidR="00A122E6" w:rsidRPr="00775293">
              <w:rPr>
                <w:rFonts w:cs="Arial"/>
                <w:szCs w:val="24"/>
              </w:rPr>
              <w:t xml:space="preserve"> information leaflet</w:t>
            </w:r>
            <w:r w:rsidR="00FD1206"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0042EA" w14:textId="1899FB48" w:rsidR="00AA6026" w:rsidRPr="00775293" w:rsidRDefault="00E92C33" w:rsidP="00700A67">
            <w:pPr>
              <w:widowControl w:val="0"/>
              <w:autoSpaceDE w:val="0"/>
              <w:autoSpaceDN w:val="0"/>
              <w:adjustRightInd w:val="0"/>
              <w:spacing w:after="0"/>
              <w:rPr>
                <w:rFonts w:cs="Arial"/>
                <w:szCs w:val="24"/>
              </w:rPr>
            </w:pPr>
            <w:sdt>
              <w:sdtPr>
                <w:rPr>
                  <w:rFonts w:cs="Arial"/>
                  <w:szCs w:val="24"/>
                </w:rPr>
                <w:id w:val="14733711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8341945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3283B5ED"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1E9E0A" w14:textId="109BAC58"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Amendment </w:t>
            </w:r>
            <w:r w:rsidR="00A122E6" w:rsidRPr="00775293">
              <w:rPr>
                <w:rFonts w:cs="Arial"/>
                <w:szCs w:val="24"/>
              </w:rPr>
              <w:t>to consent form</w:t>
            </w:r>
            <w:r w:rsidR="00A41B5A" w:rsidRPr="00775293">
              <w:rPr>
                <w:rFonts w:cs="Arial"/>
                <w:szCs w:val="24"/>
              </w:rPr>
              <w:t xml:space="preserve"> and/or </w:t>
            </w:r>
            <w:r w:rsidR="00A122E6" w:rsidRPr="00775293">
              <w:rPr>
                <w:rFonts w:cs="Arial"/>
                <w:szCs w:val="24"/>
              </w:rPr>
              <w:t>assent f</w:t>
            </w:r>
            <w:r w:rsidRPr="00775293">
              <w:rPr>
                <w:rFonts w:cs="Arial"/>
                <w:szCs w:val="24"/>
              </w:rPr>
              <w:t>orm</w:t>
            </w:r>
            <w:r w:rsidR="00FD1206" w:rsidRPr="00775293">
              <w:rPr>
                <w:rFonts w:cs="Arial"/>
                <w:szCs w:val="24"/>
              </w:rPr>
              <w:t>*</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A1AD58" w14:textId="37D0712A" w:rsidR="00AA6026" w:rsidRPr="00775293" w:rsidRDefault="00E92C33" w:rsidP="00700A67">
            <w:pPr>
              <w:widowControl w:val="0"/>
              <w:autoSpaceDE w:val="0"/>
              <w:autoSpaceDN w:val="0"/>
              <w:adjustRightInd w:val="0"/>
              <w:spacing w:after="0"/>
              <w:rPr>
                <w:rFonts w:cs="Arial"/>
                <w:szCs w:val="24"/>
              </w:rPr>
            </w:pPr>
            <w:sdt>
              <w:sdtPr>
                <w:rPr>
                  <w:rFonts w:cs="Arial"/>
                  <w:szCs w:val="24"/>
                </w:rPr>
                <w:id w:val="-4283711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291451843"/>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716E30D8"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3D14E2" w14:textId="11F5C123" w:rsidR="00AA6026" w:rsidRPr="00775293" w:rsidRDefault="00AA6026" w:rsidP="0020487C">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Amendment to </w:t>
            </w:r>
            <w:r w:rsidR="00A122E6" w:rsidRPr="00775293">
              <w:rPr>
                <w:rFonts w:cs="Arial"/>
                <w:szCs w:val="24"/>
              </w:rPr>
              <w:t>other documents included in the original application</w:t>
            </w:r>
            <w:r w:rsidR="00FD1206" w:rsidRPr="00775293">
              <w:rPr>
                <w:rFonts w:cs="Arial"/>
                <w:szCs w:val="24"/>
              </w:rPr>
              <w:t>*</w:t>
            </w:r>
            <w:r w:rsidR="00A122E6" w:rsidRPr="00775293">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56F127" w14:textId="1BAAE100" w:rsidR="00AA6026" w:rsidRPr="00775293" w:rsidRDefault="00E92C33" w:rsidP="00700A67">
            <w:pPr>
              <w:widowControl w:val="0"/>
              <w:autoSpaceDE w:val="0"/>
              <w:autoSpaceDN w:val="0"/>
              <w:adjustRightInd w:val="0"/>
              <w:spacing w:after="0"/>
              <w:rPr>
                <w:rFonts w:cs="Arial"/>
                <w:szCs w:val="24"/>
              </w:rPr>
            </w:pPr>
            <w:sdt>
              <w:sdtPr>
                <w:rPr>
                  <w:rFonts w:cs="Arial"/>
                  <w:szCs w:val="24"/>
                </w:rPr>
                <w:id w:val="-89273692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738485446"/>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206C5691"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4504ED" w14:textId="315B6AF3"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Amendment characterised by </w:t>
            </w:r>
            <w:r w:rsidR="00A122E6" w:rsidRPr="00775293">
              <w:rPr>
                <w:rFonts w:cs="Arial"/>
                <w:szCs w:val="24"/>
              </w:rPr>
              <w:t xml:space="preserve">urgent safety measures </w:t>
            </w:r>
            <w:r w:rsidRPr="00775293">
              <w:rPr>
                <w:rFonts w:cs="Arial"/>
                <w:szCs w:val="24"/>
              </w:rPr>
              <w:t>already implemented</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DAE412" w14:textId="1E1CC81F" w:rsidR="00AA6026" w:rsidRPr="00775293" w:rsidRDefault="00E92C33" w:rsidP="00700A67">
            <w:pPr>
              <w:widowControl w:val="0"/>
              <w:autoSpaceDE w:val="0"/>
              <w:autoSpaceDN w:val="0"/>
              <w:adjustRightInd w:val="0"/>
              <w:spacing w:after="0"/>
              <w:rPr>
                <w:rFonts w:cs="Arial"/>
                <w:b/>
                <w:szCs w:val="24"/>
              </w:rPr>
            </w:pPr>
            <w:sdt>
              <w:sdtPr>
                <w:rPr>
                  <w:rFonts w:cs="Arial"/>
                  <w:szCs w:val="24"/>
                </w:rPr>
                <w:id w:val="-499808437"/>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530098390"/>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6B9F01FE"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7CDB14" w14:textId="5D8CB58F"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Notification of </w:t>
            </w:r>
            <w:r w:rsidR="00A122E6" w:rsidRPr="00775293">
              <w:rPr>
                <w:rFonts w:cs="Arial"/>
                <w:szCs w:val="24"/>
              </w:rPr>
              <w:t>a temporary suspension</w:t>
            </w:r>
            <w:r w:rsidRPr="00775293">
              <w:rPr>
                <w:rFonts w:cs="Arial"/>
                <w:szCs w:val="24"/>
              </w:rPr>
              <w:t xml:space="preserve"> </w:t>
            </w:r>
            <w:r w:rsidR="00A122E6" w:rsidRPr="00775293">
              <w:rPr>
                <w:rFonts w:cs="Arial"/>
                <w:szCs w:val="24"/>
              </w:rPr>
              <w:t>of 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ED8F4B" w14:textId="6CB71C64" w:rsidR="00AA6026" w:rsidRPr="00775293" w:rsidRDefault="00E92C33" w:rsidP="00700A67">
            <w:pPr>
              <w:widowControl w:val="0"/>
              <w:autoSpaceDE w:val="0"/>
              <w:autoSpaceDN w:val="0"/>
              <w:adjustRightInd w:val="0"/>
              <w:spacing w:after="0"/>
              <w:rPr>
                <w:rFonts w:cs="Arial"/>
                <w:b/>
                <w:szCs w:val="24"/>
              </w:rPr>
            </w:pPr>
            <w:sdt>
              <w:sdtPr>
                <w:rPr>
                  <w:rFonts w:cs="Arial"/>
                  <w:szCs w:val="24"/>
                </w:rPr>
                <w:id w:val="-1027482182"/>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558154896"/>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3768D9E2"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1F87E0" w14:textId="70DA5228"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Notification to request </w:t>
            </w:r>
            <w:r w:rsidR="00A122E6" w:rsidRPr="00775293">
              <w:rPr>
                <w:rFonts w:cs="Arial"/>
                <w:szCs w:val="24"/>
              </w:rPr>
              <w:t xml:space="preserve">restart </w:t>
            </w:r>
            <w:r w:rsidRPr="00775293">
              <w:rPr>
                <w:rFonts w:cs="Arial"/>
                <w:szCs w:val="24"/>
              </w:rPr>
              <w:t xml:space="preserve">of </w:t>
            </w:r>
            <w:r w:rsidR="00A122E6" w:rsidRPr="00775293">
              <w:rPr>
                <w:rFonts w:cs="Arial"/>
                <w:szCs w:val="24"/>
              </w:rPr>
              <w:t>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AC5C96" w14:textId="49CD5F5A" w:rsidR="00AA6026" w:rsidRPr="00775293" w:rsidRDefault="00E92C33" w:rsidP="00700A67">
            <w:pPr>
              <w:widowControl w:val="0"/>
              <w:autoSpaceDE w:val="0"/>
              <w:autoSpaceDN w:val="0"/>
              <w:adjustRightInd w:val="0"/>
              <w:spacing w:after="0"/>
              <w:rPr>
                <w:rFonts w:cs="Arial"/>
                <w:b/>
                <w:szCs w:val="24"/>
              </w:rPr>
            </w:pPr>
            <w:sdt>
              <w:sdtPr>
                <w:rPr>
                  <w:rFonts w:cs="Arial"/>
                  <w:szCs w:val="24"/>
                </w:rPr>
                <w:id w:val="813298684"/>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75224464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28313A68"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7B8273" w14:textId="265F9C9B" w:rsidR="00AA6026" w:rsidRPr="00775293" w:rsidRDefault="00AA6026" w:rsidP="00700A67">
            <w:pPr>
              <w:pStyle w:val="ListParagraph"/>
              <w:widowControl w:val="0"/>
              <w:numPr>
                <w:ilvl w:val="0"/>
                <w:numId w:val="8"/>
              </w:numPr>
              <w:autoSpaceDE w:val="0"/>
              <w:autoSpaceDN w:val="0"/>
              <w:adjustRightInd w:val="0"/>
              <w:spacing w:after="0"/>
              <w:rPr>
                <w:rFonts w:cs="Arial"/>
              </w:rPr>
            </w:pPr>
            <w:r w:rsidRPr="00775293">
              <w:rPr>
                <w:rFonts w:cs="Arial"/>
              </w:rPr>
              <w:t xml:space="preserve">Other </w:t>
            </w:r>
            <w:r w:rsidR="00A122E6" w:rsidRPr="00775293">
              <w:rPr>
                <w:rFonts w:cs="Arial"/>
              </w:rPr>
              <w:t>amendment that affects the safety/physical/mental integrity of participants or to the risk/benefit assessment for 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485D54" w14:textId="323D8B40" w:rsidR="00AA6026" w:rsidRPr="00775293" w:rsidRDefault="00E92C33" w:rsidP="00700A67">
            <w:pPr>
              <w:widowControl w:val="0"/>
              <w:autoSpaceDE w:val="0"/>
              <w:autoSpaceDN w:val="0"/>
              <w:adjustRightInd w:val="0"/>
              <w:spacing w:after="0"/>
              <w:rPr>
                <w:rFonts w:cs="Arial"/>
                <w:b/>
                <w:szCs w:val="24"/>
              </w:rPr>
            </w:pPr>
            <w:sdt>
              <w:sdtPr>
                <w:rPr>
                  <w:rFonts w:cs="Arial"/>
                  <w:szCs w:val="24"/>
                </w:rPr>
                <w:id w:val="1592358043"/>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89650781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r w:rsidR="00775293" w:rsidRPr="00775293" w14:paraId="1839500F" w14:textId="77777777" w:rsidTr="1A26093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AB45CB" w14:textId="18FA8560" w:rsidR="00AA6026" w:rsidRPr="00775293" w:rsidRDefault="00AA6026" w:rsidP="00700A67">
            <w:pPr>
              <w:pStyle w:val="ListParagraph"/>
              <w:widowControl w:val="0"/>
              <w:numPr>
                <w:ilvl w:val="0"/>
                <w:numId w:val="8"/>
              </w:numPr>
              <w:autoSpaceDE w:val="0"/>
              <w:autoSpaceDN w:val="0"/>
              <w:adjustRightInd w:val="0"/>
              <w:spacing w:after="0"/>
              <w:rPr>
                <w:rFonts w:cs="Arial"/>
                <w:szCs w:val="24"/>
              </w:rPr>
            </w:pPr>
            <w:r w:rsidRPr="00775293">
              <w:rPr>
                <w:rFonts w:cs="Arial"/>
                <w:szCs w:val="24"/>
              </w:rPr>
              <w:t xml:space="preserve">Substantial </w:t>
            </w:r>
            <w:r w:rsidR="00A122E6" w:rsidRPr="00775293">
              <w:rPr>
                <w:rFonts w:cs="Arial"/>
                <w:szCs w:val="24"/>
              </w:rPr>
              <w:t xml:space="preserve">amendment </w:t>
            </w:r>
            <w:r w:rsidRPr="00775293">
              <w:rPr>
                <w:rFonts w:cs="Arial"/>
                <w:szCs w:val="24"/>
              </w:rPr>
              <w:t>not listed above</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A140A1" w14:textId="6A5A8F20" w:rsidR="00AA6026" w:rsidRPr="00775293" w:rsidRDefault="00E92C33" w:rsidP="00700A67">
            <w:pPr>
              <w:widowControl w:val="0"/>
              <w:autoSpaceDE w:val="0"/>
              <w:autoSpaceDN w:val="0"/>
              <w:adjustRightInd w:val="0"/>
              <w:spacing w:after="0"/>
              <w:rPr>
                <w:rFonts w:cs="Arial"/>
                <w:szCs w:val="24"/>
              </w:rPr>
            </w:pPr>
            <w:sdt>
              <w:sdtPr>
                <w:rPr>
                  <w:rFonts w:cs="Arial"/>
                  <w:szCs w:val="24"/>
                </w:rPr>
                <w:id w:val="-901510338"/>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 xml:space="preserve">Yes </w:t>
            </w:r>
            <w:sdt>
              <w:sdtPr>
                <w:rPr>
                  <w:rFonts w:cs="Arial"/>
                  <w:szCs w:val="24"/>
                </w:rPr>
                <w:id w:val="-1708782611"/>
                <w14:checkbox>
                  <w14:checked w14:val="0"/>
                  <w14:checkedState w14:val="2612" w14:font="MS Gothic"/>
                  <w14:uncheckedState w14:val="2610" w14:font="MS Gothic"/>
                </w14:checkbox>
              </w:sdtPr>
              <w:sdtEndPr/>
              <w:sdtContent>
                <w:r w:rsidR="00AA6026" w:rsidRPr="00775293">
                  <w:rPr>
                    <w:rFonts w:ascii="Segoe UI Symbol" w:eastAsia="MS Gothic" w:hAnsi="Segoe UI Symbol" w:cs="Segoe UI Symbol"/>
                    <w:szCs w:val="24"/>
                  </w:rPr>
                  <w:t>☐</w:t>
                </w:r>
              </w:sdtContent>
            </w:sdt>
            <w:r w:rsidR="00AA6026" w:rsidRPr="00775293">
              <w:rPr>
                <w:rFonts w:cs="Arial"/>
                <w:szCs w:val="24"/>
              </w:rPr>
              <w:t>No</w:t>
            </w:r>
          </w:p>
        </w:tc>
      </w:tr>
    </w:tbl>
    <w:p w14:paraId="1C3E958F" w14:textId="4459A63D" w:rsidR="1A26093A" w:rsidRPr="00775293" w:rsidRDefault="1A26093A" w:rsidP="1A26093A">
      <w:pPr>
        <w:pStyle w:val="NRECCovercredits"/>
        <w:rPr>
          <w:rFonts w:eastAsia="Calibri" w:cs="Arial"/>
        </w:rPr>
      </w:pPr>
      <w:r w:rsidRPr="00775293">
        <w:rPr>
          <w:rFonts w:eastAsia="Calibri" w:cs="Arial"/>
        </w:rPr>
        <w:t xml:space="preserve">* If YES, please attach a copy of updated documentation, along with original documentation version with track / highlighted changes. </w:t>
      </w:r>
    </w:p>
    <w:p w14:paraId="1508FAAC" w14:textId="6559D23F" w:rsidR="1A26093A" w:rsidRPr="00775293" w:rsidRDefault="1A26093A" w:rsidP="1A26093A">
      <w:pPr>
        <w:pStyle w:val="NRECCovercredits"/>
        <w:rPr>
          <w:rFonts w:eastAsia="Calibri" w:cs="Arial"/>
        </w:rPr>
      </w:pPr>
      <w:r w:rsidRPr="00775293">
        <w:rPr>
          <w:rFonts w:eastAsia="Calibri" w:cs="Arial"/>
        </w:rPr>
        <w:t xml:space="preserve">**If YES, please provide a copy of CV. </w:t>
      </w:r>
    </w:p>
    <w:p w14:paraId="72D1D23A" w14:textId="7B031D78" w:rsidR="1A26093A" w:rsidRPr="00775293" w:rsidRDefault="1A26093A" w:rsidP="1A26093A">
      <w:pPr>
        <w:pStyle w:val="NRECCovercredits"/>
        <w:rPr>
          <w:rFonts w:eastAsia="Calibri" w:cs="Arial"/>
        </w:rPr>
      </w:pPr>
      <w:r w:rsidRPr="00775293">
        <w:rPr>
          <w:rFonts w:eastAsia="Calibri" w:cs="Arial"/>
        </w:rPr>
        <w:t>*** If YES, please attach Site Suitability Form and a brief CV for each Site Investigator.</w:t>
      </w:r>
    </w:p>
    <w:p w14:paraId="0060D403" w14:textId="77777777" w:rsidR="00700A67" w:rsidRPr="00775293" w:rsidRDefault="00700A67" w:rsidP="00700A67">
      <w:pPr>
        <w:spacing w:after="0"/>
        <w:rPr>
          <w:rFonts w:cs="Arial"/>
          <w:sz w:val="22"/>
          <w:lang w:val="en-GB" w:eastAsia="en-GB"/>
        </w:rPr>
      </w:pPr>
      <w:r w:rsidRPr="00775293">
        <w:rPr>
          <w:rFonts w:cs="Arial"/>
          <w:lang w:val="en-GB" w:eastAsia="en-GB"/>
        </w:rPr>
        <w:br w:type="page"/>
      </w:r>
    </w:p>
    <w:p w14:paraId="5922F71A" w14:textId="3AAB4070" w:rsidR="00FC47AA" w:rsidRPr="00775293" w:rsidRDefault="009A5723" w:rsidP="00700A67">
      <w:pPr>
        <w:pStyle w:val="NRECFirstPagesub-title"/>
        <w:spacing w:before="0" w:after="0"/>
        <w:rPr>
          <w:rStyle w:val="NRECtfewbold"/>
          <w:rFonts w:cs="Arial"/>
          <w:b w:val="0"/>
          <w:color w:val="auto"/>
          <w:sz w:val="32"/>
          <w:lang w:val="en-GB" w:eastAsia="en-GB"/>
        </w:rPr>
      </w:pPr>
      <w:r w:rsidRPr="00775293">
        <w:rPr>
          <w:rFonts w:cs="Arial"/>
          <w:color w:val="auto"/>
          <w:lang w:val="en-GB" w:eastAsia="en-GB"/>
        </w:rPr>
        <w:lastRenderedPageBreak/>
        <w:t>C</w:t>
      </w:r>
      <w:r w:rsidR="00D51397" w:rsidRPr="00775293">
        <w:rPr>
          <w:rFonts w:cs="Arial"/>
          <w:color w:val="auto"/>
          <w:lang w:val="en-GB" w:eastAsia="en-GB"/>
        </w:rPr>
        <w:t>.</w:t>
      </w:r>
      <w:r w:rsidR="00D51397" w:rsidRPr="00775293">
        <w:rPr>
          <w:rFonts w:cs="Arial"/>
          <w:color w:val="auto"/>
          <w:lang w:val="en-GB" w:eastAsia="en-GB"/>
        </w:rPr>
        <w:tab/>
        <w:t xml:space="preserve">Details </w:t>
      </w:r>
      <w:r w:rsidR="00A122E6" w:rsidRPr="00775293">
        <w:rPr>
          <w:rFonts w:cs="Arial"/>
          <w:color w:val="auto"/>
          <w:lang w:val="en-GB" w:eastAsia="en-GB"/>
        </w:rPr>
        <w:t>and justification for proposed substantial amendment</w:t>
      </w:r>
    </w:p>
    <w:p w14:paraId="3FA037A1" w14:textId="43F03712" w:rsidR="00432C56" w:rsidRPr="00775293" w:rsidRDefault="75CE92AE" w:rsidP="284F9034">
      <w:pPr>
        <w:pStyle w:val="NRECCovercredits"/>
        <w:rPr>
          <w:rFonts w:cs="Arial"/>
          <w:sz w:val="24"/>
          <w:szCs w:val="24"/>
        </w:rPr>
      </w:pPr>
      <w:r w:rsidRPr="00775293">
        <w:rPr>
          <w:rStyle w:val="NRECtfewbold"/>
          <w:rFonts w:cs="Arial"/>
          <w:b w:val="0"/>
          <w:sz w:val="24"/>
          <w:szCs w:val="24"/>
        </w:rPr>
        <w:t xml:space="preserve">Please complete Section C as it relates to the proposed </w:t>
      </w:r>
      <w:r w:rsidR="36811493" w:rsidRPr="00775293">
        <w:rPr>
          <w:rStyle w:val="NRECtfewbold"/>
          <w:rFonts w:cs="Arial"/>
          <w:b w:val="0"/>
          <w:sz w:val="24"/>
          <w:szCs w:val="24"/>
        </w:rPr>
        <w:t>substantial amendment(s) indicated in Section B</w:t>
      </w:r>
      <w:r w:rsidRPr="00775293">
        <w:rPr>
          <w:rStyle w:val="NRECtfewbold"/>
          <w:rFonts w:cs="Arial"/>
          <w:b w:val="0"/>
          <w:sz w:val="24"/>
          <w:szCs w:val="24"/>
        </w:rPr>
        <w:t xml:space="preserve">. </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3491"/>
      </w:tblGrid>
      <w:tr w:rsidR="00775293" w:rsidRPr="00775293" w14:paraId="0591207E" w14:textId="77777777" w:rsidTr="003041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43C8F066" w14:textId="4A2C3C39" w:rsidR="00692133" w:rsidRPr="00775293" w:rsidRDefault="75CE92AE" w:rsidP="284F9034">
            <w:pPr>
              <w:widowControl w:val="0"/>
              <w:autoSpaceDE w:val="0"/>
              <w:autoSpaceDN w:val="0"/>
              <w:adjustRightInd w:val="0"/>
              <w:spacing w:after="0"/>
              <w:rPr>
                <w:rFonts w:eastAsia="Calibri" w:cs="Arial"/>
                <w:b w:val="0"/>
                <w:color w:val="auto"/>
              </w:rPr>
            </w:pPr>
            <w:r w:rsidRPr="00775293">
              <w:rPr>
                <w:rFonts w:cs="Arial"/>
                <w:b w:val="0"/>
                <w:color w:val="auto"/>
              </w:rPr>
              <w:t>D</w:t>
            </w:r>
            <w:r w:rsidR="23494CDE" w:rsidRPr="00775293">
              <w:rPr>
                <w:rFonts w:cs="Arial"/>
                <w:b w:val="0"/>
                <w:color w:val="auto"/>
              </w:rPr>
              <w:t xml:space="preserve">etails </w:t>
            </w:r>
            <w:r w:rsidRPr="00775293">
              <w:rPr>
                <w:rFonts w:cs="Arial"/>
                <w:b w:val="0"/>
                <w:color w:val="auto"/>
              </w:rPr>
              <w:t>and</w:t>
            </w:r>
            <w:r w:rsidR="23494CDE" w:rsidRPr="00775293">
              <w:rPr>
                <w:rFonts w:cs="Arial"/>
                <w:b w:val="0"/>
                <w:color w:val="auto"/>
              </w:rPr>
              <w:t xml:space="preserve"> justification for the </w:t>
            </w:r>
            <w:r w:rsidR="36811493" w:rsidRPr="00775293">
              <w:rPr>
                <w:rFonts w:cs="Arial"/>
                <w:b w:val="0"/>
                <w:color w:val="auto"/>
              </w:rPr>
              <w:t xml:space="preserve">proposed substantial amendment(s) as indicated in </w:t>
            </w:r>
            <w:r w:rsidR="005E468E" w:rsidRPr="00775293">
              <w:rPr>
                <w:rFonts w:cs="Arial"/>
                <w:b w:val="0"/>
                <w:color w:val="auto"/>
              </w:rPr>
              <w:t>S</w:t>
            </w:r>
            <w:r w:rsidR="36811493" w:rsidRPr="00775293">
              <w:rPr>
                <w:rFonts w:cs="Arial"/>
                <w:b w:val="0"/>
                <w:color w:val="auto"/>
              </w:rPr>
              <w:t>ection B</w:t>
            </w:r>
            <w:r w:rsidR="58BA1E33" w:rsidRPr="00775293">
              <w:rPr>
                <w:rFonts w:cs="Arial"/>
                <w:b w:val="0"/>
                <w:color w:val="auto"/>
              </w:rPr>
              <w:t>.</w:t>
            </w:r>
            <w:r w:rsidR="36811493" w:rsidRPr="00775293">
              <w:rPr>
                <w:rFonts w:cs="Arial"/>
                <w:b w:val="0"/>
                <w:color w:val="auto"/>
              </w:rPr>
              <w:t xml:space="preserve"> </w:t>
            </w:r>
          </w:p>
        </w:tc>
        <w:tc>
          <w:tcPr>
            <w:cnfStyle w:val="000100000000" w:firstRow="0" w:lastRow="0" w:firstColumn="0" w:lastColumn="1" w:oddVBand="0" w:evenVBand="0" w:oddHBand="0" w:evenHBand="0" w:firstRowFirstColumn="0" w:firstRowLastColumn="0" w:lastRowFirstColumn="0" w:lastRowLastColumn="0"/>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6C08D9E7" w14:textId="37564D4A" w:rsidR="00692133" w:rsidRPr="00775293" w:rsidRDefault="00FB3BAD" w:rsidP="00700A67">
            <w:pPr>
              <w:widowControl w:val="0"/>
              <w:autoSpaceDE w:val="0"/>
              <w:autoSpaceDN w:val="0"/>
              <w:adjustRightInd w:val="0"/>
              <w:spacing w:after="0"/>
              <w:jc w:val="center"/>
              <w:rPr>
                <w:rFonts w:cs="Arial"/>
                <w:b w:val="0"/>
                <w:color w:val="auto"/>
                <w:szCs w:val="24"/>
              </w:rPr>
            </w:pPr>
            <w:r w:rsidRPr="00775293">
              <w:rPr>
                <w:rFonts w:cs="Arial"/>
                <w:b w:val="0"/>
                <w:color w:val="auto"/>
                <w:szCs w:val="24"/>
              </w:rPr>
              <w:t xml:space="preserve">Document </w:t>
            </w:r>
            <w:r w:rsidR="00A122E6" w:rsidRPr="00775293">
              <w:rPr>
                <w:rFonts w:cs="Arial"/>
                <w:b w:val="0"/>
                <w:color w:val="auto"/>
                <w:szCs w:val="24"/>
              </w:rPr>
              <w:t>reference -</w:t>
            </w:r>
          </w:p>
          <w:p w14:paraId="2386CDC7" w14:textId="1DB728A4" w:rsidR="00647E0A" w:rsidRPr="00775293" w:rsidRDefault="00A122E6" w:rsidP="00700A67">
            <w:pPr>
              <w:widowControl w:val="0"/>
              <w:autoSpaceDE w:val="0"/>
              <w:autoSpaceDN w:val="0"/>
              <w:adjustRightInd w:val="0"/>
              <w:spacing w:after="0"/>
              <w:jc w:val="center"/>
              <w:rPr>
                <w:rFonts w:cs="Arial"/>
                <w:b w:val="0"/>
                <w:color w:val="auto"/>
                <w:szCs w:val="24"/>
              </w:rPr>
            </w:pPr>
            <w:r w:rsidRPr="00775293">
              <w:rPr>
                <w:rFonts w:cs="Arial"/>
                <w:b w:val="0"/>
                <w:color w:val="auto"/>
                <w:szCs w:val="24"/>
              </w:rPr>
              <w:t>section/page</w:t>
            </w:r>
          </w:p>
        </w:tc>
      </w:tr>
      <w:tr w:rsidR="00775293" w:rsidRPr="00775293" w14:paraId="05FD0737" w14:textId="77777777" w:rsidTr="003041E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sdt>
            <w:sdtPr>
              <w:rPr>
                <w:rFonts w:cs="Arial"/>
                <w:lang w:val="en-GB" w:eastAsia="en-GB"/>
              </w:rPr>
              <w:id w:val="1083489736"/>
              <w:placeholder>
                <w:docPart w:val="DefaultPlaceholder_-1854013440"/>
              </w:placeholder>
              <w:showingPlcHdr/>
            </w:sdtPr>
            <w:sdtEndPr/>
            <w:sdtContent>
              <w:p w14:paraId="6B3B2606" w14:textId="06256501" w:rsidR="00104501" w:rsidRPr="00775293" w:rsidRDefault="00AD6D59" w:rsidP="004A4232">
                <w:pPr>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33CE1C51" w14:textId="77777777" w:rsidR="00887915" w:rsidRPr="00775293" w:rsidRDefault="00887915" w:rsidP="00700A67">
            <w:pPr>
              <w:pStyle w:val="ListParagraph"/>
              <w:widowControl w:val="0"/>
              <w:autoSpaceDE w:val="0"/>
              <w:autoSpaceDN w:val="0"/>
              <w:adjustRightInd w:val="0"/>
              <w:spacing w:after="0"/>
              <w:rPr>
                <w:rFonts w:cs="Arial"/>
                <w:b/>
                <w:noProof/>
                <w:szCs w:val="24"/>
                <w:lang w:val="en-GB" w:eastAsia="en-GB"/>
              </w:rPr>
            </w:pPr>
          </w:p>
          <w:p w14:paraId="38CEBEFE" w14:textId="572EA71E" w:rsidR="00887915" w:rsidRPr="00775293" w:rsidRDefault="00887915" w:rsidP="00700A67">
            <w:pPr>
              <w:pStyle w:val="ListParagraph"/>
              <w:widowControl w:val="0"/>
              <w:autoSpaceDE w:val="0"/>
              <w:autoSpaceDN w:val="0"/>
              <w:adjustRightInd w:val="0"/>
              <w:spacing w:after="0"/>
              <w:rPr>
                <w:rFonts w:cs="Arial"/>
                <w:szCs w:val="24"/>
              </w:rPr>
            </w:pPr>
          </w:p>
        </w:tc>
        <w:sdt>
          <w:sdtPr>
            <w:rPr>
              <w:rFonts w:cs="Arial"/>
              <w:bCs/>
              <w:szCs w:val="24"/>
            </w:rPr>
            <w:id w:val="9829950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1D609" w14:textId="14E1D6B5" w:rsidR="00D51397" w:rsidRPr="00775293" w:rsidRDefault="00BE29E4" w:rsidP="00BE29E4">
                <w:pPr>
                  <w:widowControl w:val="0"/>
                  <w:autoSpaceDE w:val="0"/>
                  <w:autoSpaceDN w:val="0"/>
                  <w:adjustRightInd w:val="0"/>
                  <w:spacing w:after="0"/>
                  <w:rPr>
                    <w:rFonts w:cs="Arial"/>
                    <w:bCs/>
                    <w:szCs w:val="24"/>
                  </w:rPr>
                </w:pPr>
                <w:r w:rsidRPr="00775293">
                  <w:rPr>
                    <w:rStyle w:val="PlaceholderText"/>
                    <w:rFonts w:cs="Arial"/>
                    <w:color w:val="auto"/>
                  </w:rPr>
                  <w:t>Click or tap here to enter text.</w:t>
                </w:r>
              </w:p>
            </w:tc>
          </w:sdtContent>
        </w:sdt>
      </w:tr>
    </w:tbl>
    <w:p w14:paraId="110805EC" w14:textId="0C91C2B3" w:rsidR="00700A67" w:rsidRPr="00775293" w:rsidRDefault="00700A67" w:rsidP="00700A67">
      <w:pPr>
        <w:widowControl w:val="0"/>
        <w:autoSpaceDE w:val="0"/>
        <w:autoSpaceDN w:val="0"/>
        <w:adjustRightInd w:val="0"/>
        <w:spacing w:after="0"/>
        <w:rPr>
          <w:rFonts w:cs="Arial"/>
          <w:sz w:val="20"/>
          <w:szCs w:val="20"/>
        </w:rPr>
      </w:pPr>
    </w:p>
    <w:p w14:paraId="4EE6FD21" w14:textId="77777777" w:rsidR="00700A67" w:rsidRPr="00775293" w:rsidRDefault="00700A67" w:rsidP="00700A67">
      <w:pPr>
        <w:spacing w:after="0"/>
        <w:rPr>
          <w:rFonts w:cs="Arial"/>
          <w:sz w:val="20"/>
          <w:szCs w:val="20"/>
        </w:rPr>
      </w:pPr>
      <w:r w:rsidRPr="00775293">
        <w:rPr>
          <w:rFonts w:cs="Arial"/>
          <w:sz w:val="20"/>
          <w:szCs w:val="20"/>
        </w:rPr>
        <w:br w:type="page"/>
      </w:r>
    </w:p>
    <w:p w14:paraId="552F2455" w14:textId="77777777" w:rsidR="00FB79DE" w:rsidRPr="00775293" w:rsidRDefault="00FB79DE" w:rsidP="00700A67">
      <w:pPr>
        <w:widowControl w:val="0"/>
        <w:autoSpaceDE w:val="0"/>
        <w:autoSpaceDN w:val="0"/>
        <w:adjustRightInd w:val="0"/>
        <w:spacing w:after="0"/>
        <w:rPr>
          <w:rFonts w:cs="Arial"/>
          <w:sz w:val="20"/>
          <w:szCs w:val="20"/>
        </w:rPr>
      </w:pPr>
    </w:p>
    <w:p w14:paraId="733FA521" w14:textId="3E839A42" w:rsidR="00794B33" w:rsidRPr="00775293" w:rsidRDefault="00794B33" w:rsidP="00700A67">
      <w:pPr>
        <w:pStyle w:val="NRECFirstPagesub-title"/>
        <w:spacing w:before="0" w:after="0"/>
        <w:rPr>
          <w:rFonts w:cs="Arial"/>
          <w:color w:val="auto"/>
          <w:lang w:val="en-GB" w:eastAsia="en-GB"/>
        </w:rPr>
      </w:pPr>
      <w:r w:rsidRPr="00775293">
        <w:rPr>
          <w:rFonts w:cs="Arial"/>
          <w:color w:val="auto"/>
          <w:lang w:val="en-GB" w:eastAsia="en-GB"/>
        </w:rPr>
        <w:t>D.</w:t>
      </w:r>
      <w:r w:rsidRPr="00775293">
        <w:rPr>
          <w:rFonts w:cs="Arial"/>
          <w:color w:val="auto"/>
          <w:lang w:val="en-GB" w:eastAsia="en-GB"/>
        </w:rPr>
        <w:tab/>
      </w:r>
      <w:r w:rsidR="00C2123D" w:rsidRPr="00775293">
        <w:rPr>
          <w:rFonts w:cs="Arial"/>
          <w:color w:val="auto"/>
          <w:lang w:val="en-GB" w:eastAsia="en-GB"/>
        </w:rPr>
        <w:t>Substantial Amendment Checklist</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1832"/>
      </w:tblGrid>
      <w:tr w:rsidR="00775293" w:rsidRPr="00775293" w14:paraId="2DD8F15D" w14:textId="77777777" w:rsidTr="7E91C5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6BAED973" w14:textId="3540668E" w:rsidR="00794B33" w:rsidRPr="00775293" w:rsidRDefault="4140A4A8" w:rsidP="284F9034">
            <w:pPr>
              <w:widowControl w:val="0"/>
              <w:autoSpaceDE w:val="0"/>
              <w:autoSpaceDN w:val="0"/>
              <w:adjustRightInd w:val="0"/>
              <w:spacing w:after="0"/>
              <w:rPr>
                <w:rFonts w:cs="Arial"/>
                <w:b w:val="0"/>
                <w:color w:val="auto"/>
              </w:rPr>
            </w:pPr>
            <w:r w:rsidRPr="00775293">
              <w:rPr>
                <w:rFonts w:cs="Arial"/>
                <w:b w:val="0"/>
                <w:color w:val="auto"/>
              </w:rPr>
              <w:t>Please complete the following questions.</w:t>
            </w:r>
          </w:p>
        </w:tc>
      </w:tr>
      <w:tr w:rsidR="00775293" w:rsidRPr="00775293" w14:paraId="1209DCD4"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6B03581" w14:textId="4A46E2B8" w:rsidR="00794B33" w:rsidRPr="00775293" w:rsidRDefault="1F91E35B" w:rsidP="284F9034">
            <w:pPr>
              <w:pStyle w:val="ListParagraph"/>
              <w:widowControl w:val="0"/>
              <w:numPr>
                <w:ilvl w:val="0"/>
                <w:numId w:val="15"/>
              </w:numPr>
              <w:autoSpaceDE w:val="0"/>
              <w:autoSpaceDN w:val="0"/>
              <w:adjustRightInd w:val="0"/>
              <w:spacing w:after="0"/>
              <w:rPr>
                <w:rFonts w:eastAsia="Arial" w:cs="Arial"/>
              </w:rPr>
            </w:pPr>
            <w:r w:rsidRPr="00775293">
              <w:rPr>
                <w:rFonts w:cs="Arial"/>
              </w:rPr>
              <w:t>Does the cover letter include a table outlining all the documents included in this substantial amendment submission and the action required for them</w:t>
            </w:r>
            <w:r w:rsidR="00F36CED" w:rsidRPr="00775293">
              <w:rPr>
                <w:rFonts w:cs="Arial"/>
              </w:rPr>
              <w:t xml:space="preserve"> as per Appendix 1</w:t>
            </w:r>
            <w:r w:rsidRPr="00775293">
              <w:rPr>
                <w:rFonts w:cs="Arial"/>
              </w:rPr>
              <w:t>? I</w:t>
            </w:r>
            <w:r w:rsidR="36811493" w:rsidRPr="00775293">
              <w:rPr>
                <w:rFonts w:cs="Arial"/>
              </w:rPr>
              <w:t xml:space="preserve">f no, please comment in the text </w:t>
            </w:r>
            <w:r w:rsidR="56024102" w:rsidRPr="00775293">
              <w:rPr>
                <w:rFonts w:cs="Arial"/>
              </w:rPr>
              <w:t>box below</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182F5" w14:textId="2D5619B1" w:rsidR="00794B33" w:rsidRPr="00775293" w:rsidRDefault="00E92C33" w:rsidP="00700A67">
            <w:pPr>
              <w:widowControl w:val="0"/>
              <w:autoSpaceDE w:val="0"/>
              <w:autoSpaceDN w:val="0"/>
              <w:adjustRightInd w:val="0"/>
              <w:spacing w:after="0"/>
              <w:rPr>
                <w:rFonts w:cs="Arial"/>
                <w:szCs w:val="24"/>
              </w:rPr>
            </w:pPr>
            <w:sdt>
              <w:sdtPr>
                <w:rPr>
                  <w:rFonts w:cs="Arial"/>
                  <w:szCs w:val="24"/>
                </w:rPr>
                <w:id w:val="-1329590507"/>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 xml:space="preserve">Yes </w:t>
            </w:r>
            <w:sdt>
              <w:sdtPr>
                <w:rPr>
                  <w:rFonts w:cs="Arial"/>
                  <w:szCs w:val="24"/>
                </w:rPr>
                <w:id w:val="-765912088"/>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No</w:t>
            </w:r>
          </w:p>
        </w:tc>
      </w:tr>
      <w:tr w:rsidR="00775293" w:rsidRPr="00775293" w14:paraId="315B6443"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366440846"/>
              <w:placeholder>
                <w:docPart w:val="3BE71B40829649098E491B79D07233EF"/>
              </w:placeholder>
              <w:showingPlcHdr/>
            </w:sdtPr>
            <w:sdtEndPr/>
            <w:sdtContent>
              <w:p w14:paraId="364C8A1E" w14:textId="5FC3858C" w:rsidR="00B1315C"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030DB417" w14:textId="77777777" w:rsidR="284F9034" w:rsidRPr="00775293" w:rsidRDefault="284F9034">
            <w:pPr>
              <w:rPr>
                <w:rFonts w:cs="Arial"/>
              </w:rPr>
            </w:pPr>
          </w:p>
        </w:tc>
      </w:tr>
      <w:tr w:rsidR="00775293" w:rsidRPr="00775293" w14:paraId="3E6A227C"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9731B" w14:textId="0528A932" w:rsidR="00794B33" w:rsidRPr="00775293" w:rsidRDefault="56024102" w:rsidP="284F9034">
            <w:pPr>
              <w:pStyle w:val="ListParagraph"/>
              <w:widowControl w:val="0"/>
              <w:numPr>
                <w:ilvl w:val="0"/>
                <w:numId w:val="15"/>
              </w:numPr>
              <w:autoSpaceDE w:val="0"/>
              <w:autoSpaceDN w:val="0"/>
              <w:adjustRightInd w:val="0"/>
              <w:spacing w:after="0"/>
              <w:rPr>
                <w:rFonts w:eastAsia="Arial" w:cs="Arial"/>
              </w:rPr>
            </w:pPr>
            <w:r w:rsidRPr="00775293">
              <w:rPr>
                <w:rFonts w:cs="Arial"/>
              </w:rPr>
              <w:t>Has this substantial amendment been submitted to the Health Products Regulatory Authority (HPRA) for assessment? I</w:t>
            </w:r>
            <w:r w:rsidR="36811493" w:rsidRPr="00775293">
              <w:rPr>
                <w:rFonts w:cs="Arial"/>
              </w:rPr>
              <w:t xml:space="preserve">f no, please comment in the text </w:t>
            </w:r>
            <w:r w:rsidRPr="00775293">
              <w:rPr>
                <w:rFonts w:cs="Arial"/>
              </w:rPr>
              <w:t>box below</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18E3A" w14:textId="3AF666B2" w:rsidR="00794B33" w:rsidRPr="00775293" w:rsidRDefault="00E92C33" w:rsidP="00700A67">
            <w:pPr>
              <w:widowControl w:val="0"/>
              <w:autoSpaceDE w:val="0"/>
              <w:autoSpaceDN w:val="0"/>
              <w:adjustRightInd w:val="0"/>
              <w:spacing w:after="0"/>
              <w:rPr>
                <w:rFonts w:cs="Arial"/>
                <w:szCs w:val="24"/>
              </w:rPr>
            </w:pPr>
            <w:sdt>
              <w:sdtPr>
                <w:rPr>
                  <w:rFonts w:cs="Arial"/>
                  <w:szCs w:val="24"/>
                </w:rPr>
                <w:id w:val="-544134781"/>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 xml:space="preserve">Yes </w:t>
            </w:r>
            <w:sdt>
              <w:sdtPr>
                <w:rPr>
                  <w:rFonts w:cs="Arial"/>
                  <w:szCs w:val="24"/>
                </w:rPr>
                <w:id w:val="-401602141"/>
                <w14:checkbox>
                  <w14:checked w14:val="0"/>
                  <w14:checkedState w14:val="2612" w14:font="MS Gothic"/>
                  <w14:uncheckedState w14:val="2610" w14:font="MS Gothic"/>
                </w14:checkbox>
              </w:sdtPr>
              <w:sdtEndPr/>
              <w:sdtContent>
                <w:r w:rsidR="001D008A" w:rsidRPr="00775293">
                  <w:rPr>
                    <w:rFonts w:ascii="Segoe UI Symbol" w:eastAsia="MS Gothic" w:hAnsi="Segoe UI Symbol" w:cs="Segoe UI Symbol"/>
                    <w:szCs w:val="24"/>
                  </w:rPr>
                  <w:t>☐</w:t>
                </w:r>
              </w:sdtContent>
            </w:sdt>
            <w:r w:rsidR="00794B33" w:rsidRPr="00775293">
              <w:rPr>
                <w:rFonts w:cs="Arial"/>
                <w:szCs w:val="24"/>
              </w:rPr>
              <w:t>No</w:t>
            </w:r>
          </w:p>
        </w:tc>
      </w:tr>
      <w:tr w:rsidR="00775293" w:rsidRPr="00775293" w14:paraId="57457898"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47372771"/>
              <w:placeholder>
                <w:docPart w:val="C6A529B69B6D400B8D0FB53AD8FBF70F"/>
              </w:placeholder>
              <w:showingPlcHdr/>
            </w:sdtPr>
            <w:sdtEndPr/>
            <w:sdtContent>
              <w:p w14:paraId="55A287ED" w14:textId="68AD4AAB" w:rsidR="00B1315C"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2504370A" w14:textId="77777777" w:rsidR="284F9034" w:rsidRPr="00775293" w:rsidRDefault="284F9034">
            <w:pPr>
              <w:rPr>
                <w:rFonts w:cs="Arial"/>
              </w:rPr>
            </w:pPr>
          </w:p>
        </w:tc>
      </w:tr>
      <w:tr w:rsidR="00775293" w:rsidRPr="00775293" w14:paraId="49437C69"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9B99B" w14:textId="1FC75D85" w:rsidR="00794B33" w:rsidRPr="00775293" w:rsidRDefault="56024102" w:rsidP="284F9034">
            <w:pPr>
              <w:pStyle w:val="ListParagraph"/>
              <w:widowControl w:val="0"/>
              <w:numPr>
                <w:ilvl w:val="0"/>
                <w:numId w:val="15"/>
              </w:numPr>
              <w:autoSpaceDE w:val="0"/>
              <w:autoSpaceDN w:val="0"/>
              <w:adjustRightInd w:val="0"/>
              <w:spacing w:after="0"/>
              <w:rPr>
                <w:rFonts w:cs="Arial"/>
              </w:rPr>
            </w:pPr>
            <w:r w:rsidRPr="00775293">
              <w:rPr>
                <w:rFonts w:cs="Arial"/>
              </w:rPr>
              <w:t xml:space="preserve">Does the substantial amendment alter the </w:t>
            </w:r>
            <w:r w:rsidR="36811493" w:rsidRPr="00775293">
              <w:rPr>
                <w:rFonts w:cs="Arial"/>
              </w:rPr>
              <w:t xml:space="preserve">risk benefit ratio? If yes, please specify in the text </w:t>
            </w:r>
            <w:r w:rsidRPr="00775293">
              <w:rPr>
                <w:rFonts w:cs="Arial"/>
              </w:rPr>
              <w:t xml:space="preserve">box below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21885" w14:textId="5A4A484E" w:rsidR="00794B33" w:rsidRPr="00775293" w:rsidRDefault="00E92C33" w:rsidP="00700A67">
            <w:pPr>
              <w:widowControl w:val="0"/>
              <w:autoSpaceDE w:val="0"/>
              <w:autoSpaceDN w:val="0"/>
              <w:adjustRightInd w:val="0"/>
              <w:spacing w:after="0"/>
              <w:rPr>
                <w:rFonts w:cs="Arial"/>
                <w:szCs w:val="24"/>
              </w:rPr>
            </w:pPr>
            <w:sdt>
              <w:sdtPr>
                <w:rPr>
                  <w:rFonts w:cs="Arial"/>
                  <w:szCs w:val="24"/>
                </w:rPr>
                <w:id w:val="749087009"/>
                <w14:checkbox>
                  <w14:checked w14:val="0"/>
                  <w14:checkedState w14:val="2612" w14:font="MS Gothic"/>
                  <w14:uncheckedState w14:val="2610" w14:font="MS Gothic"/>
                </w14:checkbox>
              </w:sdtPr>
              <w:sdtEndPr/>
              <w:sdtContent>
                <w:r w:rsidR="00794B33" w:rsidRPr="00775293">
                  <w:rPr>
                    <w:rFonts w:ascii="Segoe UI Symbol" w:eastAsia="MS Gothic" w:hAnsi="Segoe UI Symbol" w:cs="Segoe UI Symbol"/>
                    <w:szCs w:val="24"/>
                  </w:rPr>
                  <w:t>☐</w:t>
                </w:r>
              </w:sdtContent>
            </w:sdt>
            <w:r w:rsidR="00794B33" w:rsidRPr="00775293">
              <w:rPr>
                <w:rFonts w:cs="Arial"/>
                <w:szCs w:val="24"/>
              </w:rPr>
              <w:t xml:space="preserve">Yes </w:t>
            </w:r>
            <w:sdt>
              <w:sdtPr>
                <w:rPr>
                  <w:rFonts w:cs="Arial"/>
                  <w:szCs w:val="24"/>
                </w:rPr>
                <w:id w:val="422851914"/>
                <w14:checkbox>
                  <w14:checked w14:val="0"/>
                  <w14:checkedState w14:val="2612" w14:font="MS Gothic"/>
                  <w14:uncheckedState w14:val="2610" w14:font="MS Gothic"/>
                </w14:checkbox>
              </w:sdtPr>
              <w:sdtEndPr/>
              <w:sdtContent>
                <w:r w:rsidR="00794B33" w:rsidRPr="00775293">
                  <w:rPr>
                    <w:rFonts w:ascii="Segoe UI Symbol" w:eastAsia="MS Gothic" w:hAnsi="Segoe UI Symbol" w:cs="Segoe UI Symbol"/>
                    <w:szCs w:val="24"/>
                  </w:rPr>
                  <w:t>☐</w:t>
                </w:r>
              </w:sdtContent>
            </w:sdt>
            <w:r w:rsidR="00794B33" w:rsidRPr="00775293">
              <w:rPr>
                <w:rFonts w:cs="Arial"/>
                <w:szCs w:val="24"/>
              </w:rPr>
              <w:t>No</w:t>
            </w:r>
          </w:p>
        </w:tc>
      </w:tr>
      <w:tr w:rsidR="00775293" w:rsidRPr="00775293" w14:paraId="3CEFC97D"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799021573"/>
              <w:placeholder>
                <w:docPart w:val="CC2E1C512F204CF687AA20005F3E802A"/>
              </w:placeholder>
              <w:showingPlcHdr/>
            </w:sdtPr>
            <w:sdtEndPr/>
            <w:sdtContent>
              <w:p w14:paraId="1A54A94E" w14:textId="3D33AB08" w:rsidR="009871DD" w:rsidRPr="00775293" w:rsidRDefault="009871DD"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1CB30F1B" w14:textId="77777777" w:rsidR="284F9034" w:rsidRPr="00775293" w:rsidRDefault="284F9034">
            <w:pPr>
              <w:rPr>
                <w:rFonts w:cs="Arial"/>
              </w:rPr>
            </w:pPr>
          </w:p>
        </w:tc>
      </w:tr>
      <w:tr w:rsidR="00775293" w:rsidRPr="00775293" w14:paraId="351D8CEE"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B27ABB" w14:textId="11D40D4B" w:rsidR="009871DD" w:rsidRPr="00775293" w:rsidRDefault="56024102" w:rsidP="284F9034">
            <w:pPr>
              <w:pStyle w:val="ListParagraph"/>
              <w:widowControl w:val="0"/>
              <w:numPr>
                <w:ilvl w:val="0"/>
                <w:numId w:val="15"/>
              </w:numPr>
              <w:autoSpaceDE w:val="0"/>
              <w:autoSpaceDN w:val="0"/>
              <w:adjustRightInd w:val="0"/>
              <w:spacing w:after="0"/>
              <w:rPr>
                <w:rFonts w:cs="Arial"/>
              </w:rPr>
            </w:pPr>
            <w:r w:rsidRPr="00775293">
              <w:rPr>
                <w:rFonts w:cs="Arial"/>
              </w:rPr>
              <w:t xml:space="preserve">Will this substantial amendment trigger update to further documentation not submitted in this current application? If yes, please specify in the text box below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B306D" w14:textId="538D8C9B" w:rsidR="009871DD" w:rsidRPr="00775293" w:rsidRDefault="00E92C33" w:rsidP="00700A67">
            <w:pPr>
              <w:widowControl w:val="0"/>
              <w:autoSpaceDE w:val="0"/>
              <w:autoSpaceDN w:val="0"/>
              <w:adjustRightInd w:val="0"/>
              <w:spacing w:after="0"/>
              <w:rPr>
                <w:rFonts w:cs="Arial"/>
                <w:szCs w:val="24"/>
              </w:rPr>
            </w:pPr>
            <w:sdt>
              <w:sdtPr>
                <w:rPr>
                  <w:rFonts w:cs="Arial"/>
                  <w:szCs w:val="24"/>
                </w:rPr>
                <w:id w:val="567462037"/>
                <w14:checkbox>
                  <w14:checked w14:val="0"/>
                  <w14:checkedState w14:val="2612" w14:font="MS Gothic"/>
                  <w14:uncheckedState w14:val="2610" w14:font="MS Gothic"/>
                </w14:checkbox>
              </w:sdtPr>
              <w:sdtEndPr/>
              <w:sdtContent>
                <w:r w:rsidR="009871DD" w:rsidRPr="00775293">
                  <w:rPr>
                    <w:rFonts w:ascii="Segoe UI Symbol" w:eastAsia="MS Gothic" w:hAnsi="Segoe UI Symbol" w:cs="Segoe UI Symbol"/>
                    <w:szCs w:val="24"/>
                  </w:rPr>
                  <w:t>☐</w:t>
                </w:r>
              </w:sdtContent>
            </w:sdt>
            <w:r w:rsidR="009871DD" w:rsidRPr="00775293">
              <w:rPr>
                <w:rFonts w:cs="Arial"/>
                <w:szCs w:val="24"/>
              </w:rPr>
              <w:t xml:space="preserve">Yes </w:t>
            </w:r>
            <w:sdt>
              <w:sdtPr>
                <w:rPr>
                  <w:rFonts w:cs="Arial"/>
                  <w:szCs w:val="24"/>
                </w:rPr>
                <w:id w:val="1680075285"/>
                <w14:checkbox>
                  <w14:checked w14:val="0"/>
                  <w14:checkedState w14:val="2612" w14:font="MS Gothic"/>
                  <w14:uncheckedState w14:val="2610" w14:font="MS Gothic"/>
                </w14:checkbox>
              </w:sdtPr>
              <w:sdtEndPr/>
              <w:sdtContent>
                <w:r w:rsidR="009871DD" w:rsidRPr="00775293">
                  <w:rPr>
                    <w:rFonts w:ascii="Segoe UI Symbol" w:eastAsia="MS Gothic" w:hAnsi="Segoe UI Symbol" w:cs="Segoe UI Symbol"/>
                    <w:szCs w:val="24"/>
                  </w:rPr>
                  <w:t>☐</w:t>
                </w:r>
              </w:sdtContent>
            </w:sdt>
            <w:r w:rsidR="009871DD" w:rsidRPr="00775293">
              <w:rPr>
                <w:rFonts w:cs="Arial"/>
                <w:szCs w:val="24"/>
              </w:rPr>
              <w:t>No</w:t>
            </w:r>
          </w:p>
        </w:tc>
      </w:tr>
      <w:tr w:rsidR="00775293" w:rsidRPr="00775293" w14:paraId="5F8CCE68"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734284889"/>
              <w:placeholder>
                <w:docPart w:val="E3DC98A7C5C74D59AB683DA86DF0E1D8"/>
              </w:placeholder>
              <w:showingPlcHdr/>
            </w:sdtPr>
            <w:sdtEndPr/>
            <w:sdtContent>
              <w:p w14:paraId="1FFA1228" w14:textId="42A31021" w:rsidR="00B1315C"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05AC2624" w14:textId="77777777" w:rsidR="284F9034" w:rsidRPr="00775293" w:rsidRDefault="284F9034">
            <w:pPr>
              <w:rPr>
                <w:rFonts w:cs="Arial"/>
              </w:rPr>
            </w:pP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739AF" w14:textId="77777777" w:rsidR="00B1315C" w:rsidRPr="00775293" w:rsidRDefault="00B1315C" w:rsidP="00700A67">
            <w:pPr>
              <w:widowControl w:val="0"/>
              <w:autoSpaceDE w:val="0"/>
              <w:autoSpaceDN w:val="0"/>
              <w:adjustRightInd w:val="0"/>
              <w:spacing w:after="0"/>
              <w:rPr>
                <w:rFonts w:cs="Arial"/>
                <w:szCs w:val="24"/>
              </w:rPr>
            </w:pPr>
          </w:p>
        </w:tc>
      </w:tr>
      <w:tr w:rsidR="00775293" w:rsidRPr="00775293" w14:paraId="3DC523C3"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8DE0F" w14:textId="59D753DF" w:rsidR="00B1315C" w:rsidRPr="00775293" w:rsidRDefault="1F91E35B" w:rsidP="5B59BA26">
            <w:pPr>
              <w:pStyle w:val="ListParagraph"/>
              <w:widowControl w:val="0"/>
              <w:numPr>
                <w:ilvl w:val="0"/>
                <w:numId w:val="15"/>
              </w:numPr>
              <w:autoSpaceDE w:val="0"/>
              <w:autoSpaceDN w:val="0"/>
              <w:adjustRightInd w:val="0"/>
              <w:spacing w:after="0"/>
              <w:rPr>
                <w:rFonts w:eastAsia="Calibri" w:cs="Arial"/>
              </w:rPr>
            </w:pPr>
            <w:r w:rsidRPr="00775293">
              <w:rPr>
                <w:rFonts w:cs="Arial"/>
              </w:rPr>
              <w:t>Will existing participants be reconsented to participate in the study due to this substantial amendment? If yes, please outline the processes involved in the text box below</w:t>
            </w:r>
            <w:r w:rsidR="0820E5EC" w:rsidRPr="00775293">
              <w:rPr>
                <w:rFonts w:cs="Arial"/>
              </w:rPr>
              <w:t xml:space="preserve"> and submit</w:t>
            </w:r>
            <w:r w:rsidR="1A26093A" w:rsidRPr="00775293">
              <w:rPr>
                <w:rFonts w:eastAsia="Calibri" w:cs="Arial"/>
              </w:rPr>
              <w:t xml:space="preserve"> a copy of updated documentation, along with original documentation version with track / highlighted changes.</w:t>
            </w:r>
          </w:p>
          <w:p w14:paraId="575EFBF1" w14:textId="17A36614" w:rsidR="00B1315C" w:rsidRPr="00775293" w:rsidRDefault="1F91E35B" w:rsidP="284F9034">
            <w:pPr>
              <w:pStyle w:val="ListParagraph"/>
              <w:widowControl w:val="0"/>
              <w:numPr>
                <w:ilvl w:val="0"/>
                <w:numId w:val="15"/>
              </w:numPr>
              <w:autoSpaceDE w:val="0"/>
              <w:autoSpaceDN w:val="0"/>
              <w:adjustRightInd w:val="0"/>
              <w:spacing w:after="0"/>
              <w:rPr>
                <w:rFonts w:cs="Arial"/>
              </w:rPr>
            </w:pPr>
            <w:r w:rsidRPr="00775293">
              <w:rPr>
                <w:rFonts w:cs="Arial"/>
              </w:rPr>
              <w:t>If no, please provide a justification.</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421E4" w14:textId="667655BD" w:rsidR="00B1315C" w:rsidRPr="00775293" w:rsidRDefault="00E92C33" w:rsidP="00700A67">
            <w:pPr>
              <w:widowControl w:val="0"/>
              <w:autoSpaceDE w:val="0"/>
              <w:autoSpaceDN w:val="0"/>
              <w:adjustRightInd w:val="0"/>
              <w:spacing w:after="0"/>
              <w:rPr>
                <w:rFonts w:cs="Arial"/>
                <w:szCs w:val="24"/>
              </w:rPr>
            </w:pPr>
            <w:sdt>
              <w:sdtPr>
                <w:rPr>
                  <w:rFonts w:cs="Arial"/>
                  <w:szCs w:val="24"/>
                </w:rPr>
                <w:id w:val="1157507383"/>
                <w14:checkbox>
                  <w14:checked w14:val="0"/>
                  <w14:checkedState w14:val="2612" w14:font="MS Gothic"/>
                  <w14:uncheckedState w14:val="2610" w14:font="MS Gothic"/>
                </w14:checkbox>
              </w:sdtPr>
              <w:sdtEndPr/>
              <w:sdtContent>
                <w:r w:rsidR="00BB3403" w:rsidRPr="00775293">
                  <w:rPr>
                    <w:rFonts w:ascii="Segoe UI Symbol" w:eastAsia="MS Gothic" w:hAnsi="Segoe UI Symbol" w:cs="Segoe UI Symbol"/>
                    <w:szCs w:val="24"/>
                  </w:rPr>
                  <w:t>☐</w:t>
                </w:r>
              </w:sdtContent>
            </w:sdt>
            <w:r w:rsidR="00BB3403" w:rsidRPr="00775293">
              <w:rPr>
                <w:rFonts w:cs="Arial"/>
                <w:szCs w:val="24"/>
              </w:rPr>
              <w:t xml:space="preserve">Yes </w:t>
            </w:r>
            <w:sdt>
              <w:sdtPr>
                <w:rPr>
                  <w:rFonts w:cs="Arial"/>
                  <w:szCs w:val="24"/>
                </w:rPr>
                <w:id w:val="1792247648"/>
                <w14:checkbox>
                  <w14:checked w14:val="0"/>
                  <w14:checkedState w14:val="2612" w14:font="MS Gothic"/>
                  <w14:uncheckedState w14:val="2610" w14:font="MS Gothic"/>
                </w14:checkbox>
              </w:sdtPr>
              <w:sdtEndPr/>
              <w:sdtContent>
                <w:r w:rsidR="00BB3403" w:rsidRPr="00775293">
                  <w:rPr>
                    <w:rFonts w:ascii="Segoe UI Symbol" w:eastAsia="MS Gothic" w:hAnsi="Segoe UI Symbol" w:cs="Segoe UI Symbol"/>
                    <w:szCs w:val="24"/>
                  </w:rPr>
                  <w:t>☐</w:t>
                </w:r>
              </w:sdtContent>
            </w:sdt>
            <w:r w:rsidR="00BB3403" w:rsidRPr="00775293">
              <w:rPr>
                <w:rFonts w:cs="Arial"/>
                <w:szCs w:val="24"/>
              </w:rPr>
              <w:t>No</w:t>
            </w:r>
          </w:p>
        </w:tc>
      </w:tr>
      <w:tr w:rsidR="00775293" w:rsidRPr="00775293" w14:paraId="7837614A" w14:textId="77777777" w:rsidTr="7E91C50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853374501"/>
              <w:placeholder>
                <w:docPart w:val="D3C6AD1504CF4CD68349784304ECCA0F"/>
              </w:placeholder>
              <w:showingPlcHdr/>
            </w:sdtPr>
            <w:sdtEndPr/>
            <w:sdtContent>
              <w:p w14:paraId="0B207BBB" w14:textId="350EEB56" w:rsidR="009871DD" w:rsidRPr="00775293" w:rsidRDefault="00B1315C" w:rsidP="00700A67">
                <w:pPr>
                  <w:pStyle w:val="ListParagraph"/>
                  <w:widowControl w:val="0"/>
                  <w:autoSpaceDE w:val="0"/>
                  <w:autoSpaceDN w:val="0"/>
                  <w:adjustRightInd w:val="0"/>
                  <w:spacing w:after="0"/>
                  <w:rPr>
                    <w:rFonts w:cs="Arial"/>
                    <w:bCs/>
                    <w:noProof/>
                    <w:szCs w:val="24"/>
                    <w:lang w:val="en-GB" w:eastAsia="en-GB"/>
                  </w:rPr>
                </w:pPr>
                <w:r w:rsidRPr="00775293">
                  <w:rPr>
                    <w:rStyle w:val="PlaceholderText"/>
                    <w:rFonts w:cs="Arial"/>
                    <w:color w:val="auto"/>
                    <w:szCs w:val="24"/>
                  </w:rPr>
                  <w:t>Click or tap here to enter text.</w:t>
                </w:r>
              </w:p>
            </w:sdtContent>
          </w:sdt>
          <w:p w14:paraId="31BD1A69" w14:textId="77777777" w:rsidR="284F9034" w:rsidRPr="00775293" w:rsidRDefault="284F9034">
            <w:pPr>
              <w:rPr>
                <w:rFonts w:cs="Arial"/>
              </w:rPr>
            </w:pPr>
          </w:p>
        </w:tc>
      </w:tr>
    </w:tbl>
    <w:p w14:paraId="32477BCB" w14:textId="3A79C369" w:rsidR="00700A67" w:rsidRPr="00775293" w:rsidRDefault="00700A67" w:rsidP="00700A67">
      <w:pPr>
        <w:widowControl w:val="0"/>
        <w:autoSpaceDE w:val="0"/>
        <w:autoSpaceDN w:val="0"/>
        <w:adjustRightInd w:val="0"/>
        <w:spacing w:after="0"/>
        <w:rPr>
          <w:rFonts w:cs="Arial"/>
          <w:sz w:val="20"/>
          <w:szCs w:val="20"/>
        </w:rPr>
      </w:pPr>
    </w:p>
    <w:p w14:paraId="6C4A65A3" w14:textId="77777777" w:rsidR="00700A67" w:rsidRPr="00775293" w:rsidRDefault="00700A67" w:rsidP="00700A67">
      <w:pPr>
        <w:spacing w:after="0"/>
        <w:rPr>
          <w:rFonts w:cs="Arial"/>
          <w:sz w:val="20"/>
          <w:szCs w:val="20"/>
        </w:rPr>
      </w:pPr>
      <w:r w:rsidRPr="00775293">
        <w:rPr>
          <w:rFonts w:cs="Arial"/>
          <w:sz w:val="20"/>
          <w:szCs w:val="20"/>
        </w:rPr>
        <w:br w:type="page"/>
      </w:r>
    </w:p>
    <w:p w14:paraId="78CC36E7" w14:textId="2F9D0906" w:rsidR="0060222D" w:rsidRPr="00775293" w:rsidRDefault="0060222D" w:rsidP="0060222D">
      <w:pPr>
        <w:pStyle w:val="NRECFirstPagesub-title"/>
        <w:spacing w:before="0" w:after="0"/>
        <w:rPr>
          <w:rFonts w:cs="Arial"/>
          <w:color w:val="auto"/>
          <w:lang w:val="en-GB" w:eastAsia="en-GB"/>
        </w:rPr>
      </w:pPr>
      <w:r w:rsidRPr="00775293">
        <w:rPr>
          <w:rFonts w:cs="Arial"/>
          <w:color w:val="auto"/>
          <w:lang w:val="en-GB" w:eastAsia="en-GB"/>
        </w:rPr>
        <w:lastRenderedPageBreak/>
        <w:t>E.</w:t>
      </w:r>
      <w:r w:rsidRPr="00775293">
        <w:rPr>
          <w:rFonts w:cs="Arial"/>
          <w:color w:val="auto"/>
          <w:lang w:val="en-GB" w:eastAsia="en-GB"/>
        </w:rPr>
        <w:tab/>
        <w:t>Declaration of National Principal Investigator</w:t>
      </w:r>
    </w:p>
    <w:p w14:paraId="3AFDECFF" w14:textId="77777777" w:rsidR="00D644BA" w:rsidRPr="00775293" w:rsidRDefault="00D644BA" w:rsidP="00700A67">
      <w:pPr>
        <w:widowControl w:val="0"/>
        <w:autoSpaceDE w:val="0"/>
        <w:autoSpaceDN w:val="0"/>
        <w:adjustRightInd w:val="0"/>
        <w:spacing w:after="0"/>
        <w:rPr>
          <w:rFonts w:cs="Arial"/>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55"/>
        <w:gridCol w:w="2033"/>
      </w:tblGrid>
      <w:tr w:rsidR="00775293" w:rsidRPr="00775293" w14:paraId="6F652102" w14:textId="77777777" w:rsidTr="7E91C503">
        <w:trPr>
          <w:trHeight w:val="454"/>
        </w:trPr>
        <w:tc>
          <w:tcPr>
            <w:tcW w:w="9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0BD762D0" w14:textId="77777777" w:rsidR="008E257D" w:rsidRPr="00775293" w:rsidRDefault="00D644BA" w:rsidP="008E257D">
            <w:pPr>
              <w:widowControl w:val="0"/>
              <w:autoSpaceDE w:val="0"/>
              <w:autoSpaceDN w:val="0"/>
              <w:adjustRightInd w:val="0"/>
              <w:spacing w:after="0"/>
              <w:ind w:right="450"/>
              <w:rPr>
                <w:rFonts w:cs="Arial"/>
                <w:b/>
              </w:rPr>
            </w:pPr>
            <w:r w:rsidRPr="00775293">
              <w:rPr>
                <w:rFonts w:cs="Arial"/>
                <w:b/>
              </w:rPr>
              <w:t xml:space="preserve">Declaration of the </w:t>
            </w:r>
            <w:r w:rsidR="00AA30A3" w:rsidRPr="00775293">
              <w:rPr>
                <w:rFonts w:cs="Arial"/>
                <w:b/>
              </w:rPr>
              <w:t xml:space="preserve">National </w:t>
            </w:r>
            <w:r w:rsidR="00F30901" w:rsidRPr="00775293">
              <w:rPr>
                <w:rFonts w:cs="Arial"/>
                <w:b/>
              </w:rPr>
              <w:t>Principal</w:t>
            </w:r>
            <w:r w:rsidRPr="00775293">
              <w:rPr>
                <w:rFonts w:cs="Arial"/>
                <w:b/>
              </w:rPr>
              <w:t xml:space="preserve"> Investigator</w:t>
            </w:r>
          </w:p>
          <w:p w14:paraId="53B8A009" w14:textId="77777777" w:rsidR="00C2620C" w:rsidRDefault="008A3405" w:rsidP="008E257D">
            <w:pPr>
              <w:widowControl w:val="0"/>
              <w:autoSpaceDE w:val="0"/>
              <w:autoSpaceDN w:val="0"/>
              <w:adjustRightInd w:val="0"/>
              <w:spacing w:after="0"/>
              <w:ind w:right="450"/>
              <w:rPr>
                <w:rFonts w:cs="Arial"/>
              </w:rPr>
            </w:pPr>
            <w:r w:rsidRPr="00775293">
              <w:rPr>
                <w:rFonts w:cs="Arial"/>
              </w:rPr>
              <w:t>National Principal Investigator is the person who takes on primary responsibility for the conduct of the study in the Republic of Ireland.</w:t>
            </w:r>
          </w:p>
          <w:p w14:paraId="300CA00F" w14:textId="712081EB" w:rsidR="00D644BA" w:rsidRPr="00775293" w:rsidRDefault="00D644BA" w:rsidP="008E257D">
            <w:pPr>
              <w:widowControl w:val="0"/>
              <w:autoSpaceDE w:val="0"/>
              <w:autoSpaceDN w:val="0"/>
              <w:adjustRightInd w:val="0"/>
              <w:spacing w:after="0"/>
              <w:ind w:right="450"/>
              <w:rPr>
                <w:rFonts w:cs="Arial"/>
              </w:rPr>
            </w:pPr>
            <w:r w:rsidRPr="00775293">
              <w:rPr>
                <w:rFonts w:cs="Arial"/>
              </w:rPr>
              <w:t>This declaration must be signed and sent to</w:t>
            </w:r>
            <w:r w:rsidR="00432C56" w:rsidRPr="00775293">
              <w:rPr>
                <w:rFonts w:cs="Arial"/>
              </w:rPr>
              <w:t xml:space="preserve"> the</w:t>
            </w:r>
            <w:r w:rsidRPr="00775293">
              <w:rPr>
                <w:rFonts w:cs="Arial"/>
              </w:rPr>
              <w:t xml:space="preserve"> </w:t>
            </w:r>
            <w:r w:rsidR="001A1A57" w:rsidRPr="00775293">
              <w:rPr>
                <w:rFonts w:cs="Arial"/>
              </w:rPr>
              <w:t>National Office</w:t>
            </w:r>
            <w:r w:rsidRPr="00775293">
              <w:rPr>
                <w:rFonts w:cs="Arial"/>
              </w:rPr>
              <w:t xml:space="preserve"> together with the requisite fee before the application will be considered as valid.</w:t>
            </w:r>
            <w:r w:rsidR="001A1A57" w:rsidRPr="00775293">
              <w:rPr>
                <w:rFonts w:cs="Arial"/>
              </w:rPr>
              <w:t xml:space="preserve"> Digital signatures </w:t>
            </w:r>
            <w:r w:rsidR="4EA21807" w:rsidRPr="00775293">
              <w:rPr>
                <w:rFonts w:cs="Arial"/>
              </w:rPr>
              <w:t xml:space="preserve">are </w:t>
            </w:r>
            <w:r w:rsidR="008E257D" w:rsidRPr="00775293">
              <w:rPr>
                <w:rFonts w:cs="Arial"/>
              </w:rPr>
              <w:t>encouraged</w:t>
            </w:r>
            <w:r w:rsidR="00C2620C">
              <w:rPr>
                <w:rFonts w:cs="Arial"/>
              </w:rPr>
              <w:t>.</w:t>
            </w:r>
          </w:p>
        </w:tc>
      </w:tr>
      <w:tr w:rsidR="00775293" w:rsidRPr="00775293" w14:paraId="485EE49F"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09C9B" w14:textId="77777777" w:rsidR="008E257D" w:rsidRPr="00775293" w:rsidRDefault="008E257D" w:rsidP="008E257D">
            <w:pPr>
              <w:widowControl w:val="0"/>
              <w:tabs>
                <w:tab w:val="left" w:pos="284"/>
              </w:tabs>
              <w:autoSpaceDE w:val="0"/>
              <w:autoSpaceDN w:val="0"/>
              <w:adjustRightInd w:val="0"/>
              <w:spacing w:after="0"/>
              <w:ind w:right="450"/>
              <w:jc w:val="both"/>
              <w:rPr>
                <w:rFonts w:cs="Arial"/>
                <w:bCs/>
                <w:szCs w:val="24"/>
              </w:rPr>
            </w:pPr>
            <w:r w:rsidRPr="00775293">
              <w:rPr>
                <w:rFonts w:cs="Arial"/>
                <w:bCs/>
                <w:szCs w:val="24"/>
              </w:rPr>
              <w:t xml:space="preserve">I certify that the information in this form is accurate to the best of my knowledge, and I take full responsibility for it.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173526" w14:textId="5AF7BAC2" w:rsidR="008E257D" w:rsidRPr="00775293" w:rsidRDefault="00E92C33" w:rsidP="00FA40DA">
            <w:pPr>
              <w:widowControl w:val="0"/>
              <w:tabs>
                <w:tab w:val="left" w:pos="284"/>
              </w:tabs>
              <w:autoSpaceDE w:val="0"/>
              <w:autoSpaceDN w:val="0"/>
              <w:adjustRightInd w:val="0"/>
              <w:spacing w:after="0"/>
              <w:ind w:right="450"/>
              <w:rPr>
                <w:rFonts w:cs="Arial"/>
                <w:bCs/>
                <w:szCs w:val="24"/>
              </w:rPr>
            </w:pPr>
            <w:sdt>
              <w:sdtPr>
                <w:rPr>
                  <w:rFonts w:cs="Arial"/>
                  <w:szCs w:val="24"/>
                </w:rPr>
                <w:id w:val="2025119886"/>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143093431"/>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6578686F"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650EF" w14:textId="1E31B722" w:rsidR="008E257D" w:rsidRPr="00775293" w:rsidRDefault="008E257D" w:rsidP="008E257D">
            <w:pPr>
              <w:widowControl w:val="0"/>
              <w:tabs>
                <w:tab w:val="left" w:pos="284"/>
              </w:tabs>
              <w:autoSpaceDE w:val="0"/>
              <w:autoSpaceDN w:val="0"/>
              <w:adjustRightInd w:val="0"/>
              <w:spacing w:after="0"/>
              <w:ind w:right="450"/>
              <w:rPr>
                <w:rFonts w:cs="Arial"/>
                <w:bCs/>
                <w:szCs w:val="24"/>
              </w:rPr>
            </w:pPr>
            <w:r w:rsidRPr="00775293">
              <w:rPr>
                <w:rFonts w:cs="Arial"/>
                <w:bCs/>
                <w:szCs w:val="24"/>
              </w:rPr>
              <w:t>I undertake to abide by the ethical principles outlined in the Declaration of Helsinki, and my obligations as set out in the relevant Good Clinical Practice Guidelines, (International Conference on Harmonisation’s Good Clinical Practice Guidelines (ICH GCP), International Organisation for Standardisation 14155 (ISO 14155)) and the relevant European Regulations, (European Communities (Clinical Trials on Medicinal Products for Human Use) Regulations, 2004 (S.I. No 190 of 2004), (S.I. No 041 of 2022) and (S.I. No 099 of 2022) Clinical Trials Regulation (EU) 536/2014, Medical Devices Regulation (EU) 2017/745)</w:t>
            </w:r>
            <w:r w:rsidR="00FD1206" w:rsidRPr="00775293">
              <w:rPr>
                <w:rFonts w:cs="Arial"/>
                <w:bCs/>
                <w:szCs w:val="24"/>
              </w:rPr>
              <w:t>,</w:t>
            </w:r>
            <w:r w:rsidRPr="00775293">
              <w:rPr>
                <w:rFonts w:cs="Arial"/>
                <w:bCs/>
                <w:szCs w:val="24"/>
              </w:rPr>
              <w:t xml:space="preserve"> (S.I. No 260 of 2021) and </w:t>
            </w:r>
            <w:r w:rsidRPr="00775293">
              <w:rPr>
                <w:rFonts w:cs="Arial"/>
                <w:bCs/>
                <w:i/>
                <w:iCs/>
                <w:szCs w:val="24"/>
              </w:rPr>
              <w:t>In Vitro</w:t>
            </w:r>
            <w:r w:rsidRPr="00775293">
              <w:rPr>
                <w:rFonts w:cs="Arial"/>
                <w:bCs/>
                <w:szCs w:val="24"/>
              </w:rPr>
              <w:t xml:space="preserve"> Diagnostic Medical Devices Regulation ((EU) 2017/746)</w:t>
            </w:r>
            <w:r w:rsidR="00FD1206" w:rsidRPr="00775293">
              <w:rPr>
                <w:rFonts w:cs="Arial"/>
                <w:bCs/>
                <w:szCs w:val="24"/>
              </w:rPr>
              <w:t>, (S.I. No 257 of 2022</w:t>
            </w:r>
            <w:r w:rsidRPr="00775293">
              <w:rPr>
                <w:rFonts w:cs="Arial"/>
                <w:bCs/>
                <w:szCs w:val="24"/>
              </w:rPr>
              <w:t xml:space="preserve">).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757E3A" w14:textId="6CEB95DB" w:rsidR="008E257D" w:rsidRPr="00775293" w:rsidRDefault="00E92C33" w:rsidP="00FA40DA">
            <w:pPr>
              <w:widowControl w:val="0"/>
              <w:tabs>
                <w:tab w:val="left" w:pos="284"/>
              </w:tabs>
              <w:autoSpaceDE w:val="0"/>
              <w:autoSpaceDN w:val="0"/>
              <w:adjustRightInd w:val="0"/>
              <w:spacing w:after="0"/>
              <w:ind w:right="450"/>
              <w:rPr>
                <w:rFonts w:cs="Arial"/>
                <w:bCs/>
                <w:szCs w:val="24"/>
              </w:rPr>
            </w:pPr>
            <w:sdt>
              <w:sdtPr>
                <w:rPr>
                  <w:rFonts w:cs="Arial"/>
                  <w:szCs w:val="24"/>
                </w:rPr>
                <w:id w:val="1322086484"/>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1585068661"/>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023FDA5C"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8E2FD" w14:textId="199994F5" w:rsidR="008E257D" w:rsidRPr="00775293" w:rsidRDefault="5E36C88C" w:rsidP="284F9034">
            <w:pPr>
              <w:widowControl w:val="0"/>
              <w:tabs>
                <w:tab w:val="left" w:pos="284"/>
              </w:tabs>
              <w:autoSpaceDE w:val="0"/>
              <w:autoSpaceDN w:val="0"/>
              <w:adjustRightInd w:val="0"/>
              <w:spacing w:after="0"/>
              <w:ind w:right="450"/>
              <w:rPr>
                <w:rFonts w:cs="Arial"/>
              </w:rPr>
            </w:pPr>
            <w:r w:rsidRPr="00775293">
              <w:rPr>
                <w:rFonts w:cs="Arial"/>
              </w:rPr>
              <w:t xml:space="preserve">If the amendment is approved, I undertake to adhere to the study protocol and to comply with any conditions set out in the letter of approval sent by the National </w:t>
            </w:r>
            <w:r w:rsidR="5FADC9B2" w:rsidRPr="00775293">
              <w:rPr>
                <w:rFonts w:cs="Arial"/>
              </w:rPr>
              <w:t>Office</w:t>
            </w:r>
            <w:r w:rsidRPr="00775293">
              <w:rPr>
                <w:rFonts w:cs="Arial"/>
              </w:rPr>
              <w:t xml:space="preserve"> on behalf of the NREC.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4B63C8" w14:textId="417721F1" w:rsidR="008E257D" w:rsidRPr="00775293" w:rsidRDefault="00E92C33" w:rsidP="00FA40DA">
            <w:pPr>
              <w:widowControl w:val="0"/>
              <w:tabs>
                <w:tab w:val="left" w:pos="284"/>
              </w:tabs>
              <w:autoSpaceDE w:val="0"/>
              <w:autoSpaceDN w:val="0"/>
              <w:adjustRightInd w:val="0"/>
              <w:spacing w:after="0"/>
              <w:ind w:right="450"/>
              <w:rPr>
                <w:rFonts w:cs="Arial"/>
                <w:bCs/>
                <w:szCs w:val="24"/>
              </w:rPr>
            </w:pPr>
            <w:sdt>
              <w:sdtPr>
                <w:rPr>
                  <w:rFonts w:cs="Arial"/>
                  <w:szCs w:val="24"/>
                </w:rPr>
                <w:id w:val="-1260211779"/>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346450970"/>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6E5095FD"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96F90" w14:textId="77777777" w:rsidR="008E257D" w:rsidRPr="00775293" w:rsidRDefault="008E257D" w:rsidP="008E257D">
            <w:pPr>
              <w:widowControl w:val="0"/>
              <w:tabs>
                <w:tab w:val="left" w:pos="284"/>
              </w:tabs>
              <w:autoSpaceDE w:val="0"/>
              <w:autoSpaceDN w:val="0"/>
              <w:adjustRightInd w:val="0"/>
              <w:spacing w:after="0"/>
              <w:ind w:right="450"/>
              <w:rPr>
                <w:rFonts w:cs="Arial"/>
                <w:bCs/>
                <w:szCs w:val="24"/>
              </w:rPr>
            </w:pPr>
            <w:r w:rsidRPr="00775293">
              <w:rPr>
                <w:rFonts w:cs="Arial"/>
                <w:bCs/>
                <w:szCs w:val="24"/>
              </w:rPr>
              <w:t xml:space="preserve">I am aware of my responsibility to be up to date and comply with the requirements of the law relating to security and confidentiality of patient or other personal data.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8A1B5" w14:textId="055702FA" w:rsidR="008E257D" w:rsidRPr="00775293" w:rsidRDefault="00E92C33" w:rsidP="00FA40DA">
            <w:pPr>
              <w:widowControl w:val="0"/>
              <w:tabs>
                <w:tab w:val="left" w:pos="284"/>
              </w:tabs>
              <w:autoSpaceDE w:val="0"/>
              <w:autoSpaceDN w:val="0"/>
              <w:adjustRightInd w:val="0"/>
              <w:spacing w:after="0"/>
              <w:ind w:right="450"/>
              <w:rPr>
                <w:rFonts w:cs="Arial"/>
                <w:bCs/>
                <w:szCs w:val="24"/>
              </w:rPr>
            </w:pPr>
            <w:sdt>
              <w:sdtPr>
                <w:rPr>
                  <w:rFonts w:cs="Arial"/>
                  <w:szCs w:val="24"/>
                </w:rPr>
                <w:id w:val="250173039"/>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 xml:space="preserve">Yes </w:t>
            </w:r>
            <w:sdt>
              <w:sdtPr>
                <w:rPr>
                  <w:rFonts w:cs="Arial"/>
                  <w:szCs w:val="24"/>
                </w:rPr>
                <w:id w:val="904721134"/>
                <w14:checkbox>
                  <w14:checked w14:val="0"/>
                  <w14:checkedState w14:val="2612" w14:font="MS Gothic"/>
                  <w14:uncheckedState w14:val="2610" w14:font="MS Gothic"/>
                </w14:checkbox>
              </w:sdtPr>
              <w:sdtEndPr/>
              <w:sdtContent>
                <w:r w:rsidR="00FA40DA" w:rsidRPr="00775293">
                  <w:rPr>
                    <w:rFonts w:ascii="Segoe UI Symbol" w:eastAsia="MS Gothic" w:hAnsi="Segoe UI Symbol" w:cs="Segoe UI Symbol"/>
                    <w:szCs w:val="24"/>
                  </w:rPr>
                  <w:t>☐</w:t>
                </w:r>
              </w:sdtContent>
            </w:sdt>
            <w:r w:rsidR="00FA40DA" w:rsidRPr="00775293">
              <w:rPr>
                <w:rFonts w:cs="Arial"/>
                <w:szCs w:val="24"/>
              </w:rPr>
              <w:t>No</w:t>
            </w:r>
          </w:p>
        </w:tc>
      </w:tr>
      <w:tr w:rsidR="00775293" w:rsidRPr="00775293" w14:paraId="4EA9AAB4" w14:textId="77777777" w:rsidTr="7E91C503">
        <w:trPr>
          <w:trHeight w:val="117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8A172" w14:textId="0314DFD6" w:rsidR="008E257D" w:rsidRPr="00775293" w:rsidRDefault="008E257D" w:rsidP="008E257D">
            <w:pPr>
              <w:widowControl w:val="0"/>
              <w:autoSpaceDE w:val="0"/>
              <w:autoSpaceDN w:val="0"/>
              <w:adjustRightInd w:val="0"/>
              <w:spacing w:after="0"/>
              <w:rPr>
                <w:rFonts w:cs="Arial"/>
                <w:bCs/>
                <w:szCs w:val="24"/>
              </w:rPr>
            </w:pPr>
            <w:r w:rsidRPr="00775293">
              <w:rPr>
                <w:rFonts w:cs="Arial"/>
                <w:bCs/>
                <w:szCs w:val="24"/>
              </w:rPr>
              <w:t xml:space="preserve">Signature: </w:t>
            </w:r>
          </w:p>
        </w:tc>
        <w:sdt>
          <w:sdtPr>
            <w:rPr>
              <w:rFonts w:cs="Arial"/>
              <w:bCs/>
              <w:szCs w:val="24"/>
            </w:rPr>
            <w:id w:val="-1448381992"/>
            <w:placeholder>
              <w:docPart w:val="DefaultPlaceholder_-1854013440"/>
            </w:placeholder>
            <w:showingPlcHdr/>
          </w:sdtPr>
          <w:sdtEndPr/>
          <w:sdtContent>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6F7B5" w14:textId="5E32169B" w:rsidR="008E257D" w:rsidRPr="00775293" w:rsidRDefault="0030085A" w:rsidP="00FA40DA">
                <w:pPr>
                  <w:widowControl w:val="0"/>
                  <w:autoSpaceDE w:val="0"/>
                  <w:autoSpaceDN w:val="0"/>
                  <w:adjustRightInd w:val="0"/>
                  <w:spacing w:after="0"/>
                  <w:rPr>
                    <w:rFonts w:cs="Arial"/>
                    <w:bCs/>
                    <w:szCs w:val="24"/>
                  </w:rPr>
                </w:pPr>
                <w:r w:rsidRPr="00775293">
                  <w:rPr>
                    <w:rStyle w:val="PlaceholderText"/>
                    <w:rFonts w:cs="Arial"/>
                    <w:color w:val="auto"/>
                  </w:rPr>
                  <w:t>Click or tap here to enter text.</w:t>
                </w:r>
              </w:p>
            </w:tc>
          </w:sdtContent>
        </w:sdt>
      </w:tr>
      <w:tr w:rsidR="00775293" w:rsidRPr="00775293" w14:paraId="3C80F6A7" w14:textId="77777777" w:rsidTr="7E91C503">
        <w:trPr>
          <w:trHeight w:val="454"/>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E8739" w14:textId="744B5D01" w:rsidR="00FA40DA" w:rsidRPr="00775293" w:rsidRDefault="00FA40DA" w:rsidP="00FA40DA">
            <w:pPr>
              <w:widowControl w:val="0"/>
              <w:tabs>
                <w:tab w:val="left" w:pos="1890"/>
              </w:tabs>
              <w:autoSpaceDE w:val="0"/>
              <w:autoSpaceDN w:val="0"/>
              <w:adjustRightInd w:val="0"/>
              <w:spacing w:after="0"/>
              <w:ind w:right="450"/>
              <w:rPr>
                <w:rFonts w:cs="Arial"/>
                <w:bCs/>
                <w:szCs w:val="24"/>
              </w:rPr>
            </w:pPr>
            <w:r w:rsidRPr="00775293">
              <w:rPr>
                <w:rFonts w:cs="Arial"/>
                <w:bCs/>
                <w:szCs w:val="24"/>
              </w:rPr>
              <w:t xml:space="preserve">Print </w:t>
            </w:r>
            <w:r w:rsidR="00A122E6" w:rsidRPr="00775293">
              <w:rPr>
                <w:rFonts w:cs="Arial"/>
                <w:bCs/>
                <w:szCs w:val="24"/>
              </w:rPr>
              <w:t>name</w:t>
            </w:r>
            <w:r w:rsidRPr="00775293">
              <w:rPr>
                <w:rFonts w:cs="Arial"/>
                <w:bCs/>
                <w:szCs w:val="24"/>
              </w:rPr>
              <w:t xml:space="preserve">: </w:t>
            </w:r>
            <w:r w:rsidRPr="00775293">
              <w:rPr>
                <w:rFonts w:cs="Arial"/>
                <w:bCs/>
                <w:szCs w:val="24"/>
              </w:rPr>
              <w:tab/>
            </w:r>
          </w:p>
        </w:tc>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68DF6" w14:textId="4A1D3BED" w:rsidR="00FA40DA" w:rsidRPr="00775293" w:rsidRDefault="00E92C33" w:rsidP="1A26093A">
            <w:pPr>
              <w:widowControl w:val="0"/>
              <w:autoSpaceDE w:val="0"/>
              <w:autoSpaceDN w:val="0"/>
              <w:adjustRightInd w:val="0"/>
              <w:spacing w:after="0"/>
              <w:rPr>
                <w:rFonts w:cs="Arial"/>
              </w:rPr>
            </w:pPr>
            <w:sdt>
              <w:sdtPr>
                <w:rPr>
                  <w:rFonts w:cs="Arial"/>
                </w:rPr>
                <w:id w:val="1628384311"/>
                <w:placeholder>
                  <w:docPart w:val="EE5B84F747C44B8997718C0B572EDA66"/>
                </w:placeholder>
                <w:showingPlcHdr/>
              </w:sdtPr>
              <w:sdtEndPr/>
              <w:sdtContent>
                <w:r w:rsidR="361F4193" w:rsidRPr="00775293">
                  <w:rPr>
                    <w:rStyle w:val="PlaceholderText"/>
                    <w:rFonts w:cs="Arial"/>
                    <w:color w:val="auto"/>
                  </w:rPr>
                  <w:t>Click or tap here to enter text.</w:t>
                </w:r>
              </w:sdtContent>
            </w:sdt>
          </w:p>
        </w:tc>
      </w:tr>
      <w:tr w:rsidR="00FA40DA" w:rsidRPr="00775293" w14:paraId="549ADA15" w14:textId="77777777" w:rsidTr="7E91C503">
        <w:trPr>
          <w:trHeight w:val="454"/>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7E771" w14:textId="24EA4E91" w:rsidR="00FA40DA" w:rsidRPr="00775293" w:rsidRDefault="00FA40DA" w:rsidP="00FA40DA">
            <w:pPr>
              <w:widowControl w:val="0"/>
              <w:tabs>
                <w:tab w:val="left" w:pos="1890"/>
              </w:tabs>
              <w:autoSpaceDE w:val="0"/>
              <w:autoSpaceDN w:val="0"/>
              <w:adjustRightInd w:val="0"/>
              <w:spacing w:after="0"/>
              <w:ind w:right="450"/>
              <w:rPr>
                <w:rFonts w:cs="Arial"/>
                <w:bCs/>
                <w:szCs w:val="24"/>
              </w:rPr>
            </w:pPr>
            <w:r w:rsidRPr="00775293">
              <w:rPr>
                <w:rFonts w:cs="Arial"/>
                <w:bCs/>
                <w:szCs w:val="24"/>
              </w:rPr>
              <w:t xml:space="preserve">Date (dd/mm/yyyy): </w:t>
            </w:r>
            <w:r w:rsidRPr="00775293">
              <w:rPr>
                <w:rFonts w:cs="Arial"/>
                <w:bCs/>
                <w:szCs w:val="24"/>
              </w:rPr>
              <w:tab/>
              <w:t xml:space="preserve"> </w:t>
            </w:r>
          </w:p>
        </w:tc>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327CE" w14:textId="66D2CA63" w:rsidR="00FA40DA" w:rsidRPr="00775293" w:rsidRDefault="00E92C33" w:rsidP="7E91C503">
            <w:pPr>
              <w:widowControl w:val="0"/>
              <w:autoSpaceDE w:val="0"/>
              <w:autoSpaceDN w:val="0"/>
              <w:adjustRightInd w:val="0"/>
              <w:spacing w:after="0"/>
              <w:rPr>
                <w:rFonts w:cs="Arial"/>
              </w:rPr>
            </w:pPr>
            <w:sdt>
              <w:sdtPr>
                <w:rPr>
                  <w:rFonts w:cs="Arial"/>
                </w:rPr>
                <w:id w:val="-2095469118"/>
                <w:placeholder>
                  <w:docPart w:val="91F09134A7BD487682CB807D58CE73A0"/>
                </w:placeholder>
                <w:showingPlcHdr/>
                <w:date>
                  <w:dateFormat w:val="dd/MM/yyyy"/>
                  <w:lid w:val="en-IE"/>
                  <w:storeMappedDataAs w:val="dateTime"/>
                  <w:calendar w:val="gregorian"/>
                </w:date>
              </w:sdtPr>
              <w:sdtEndPr/>
              <w:sdtContent>
                <w:r w:rsidR="00FA40DA" w:rsidRPr="00775293">
                  <w:rPr>
                    <w:rStyle w:val="PlaceholderText"/>
                    <w:rFonts w:cs="Arial"/>
                    <w:color w:val="auto"/>
                  </w:rPr>
                  <w:t>Click or tap to enter a date.</w:t>
                </w:r>
              </w:sdtContent>
            </w:sdt>
            <w:r w:rsidR="00FA40DA" w:rsidRPr="00775293">
              <w:rPr>
                <w:rFonts w:cs="Arial"/>
              </w:rPr>
              <w:t xml:space="preserve">  </w:t>
            </w:r>
          </w:p>
        </w:tc>
      </w:tr>
    </w:tbl>
    <w:p w14:paraId="5C1510DA" w14:textId="2A6FA6B0" w:rsidR="00F24235" w:rsidRPr="00775293" w:rsidRDefault="00F24235" w:rsidP="00700A67">
      <w:pPr>
        <w:pStyle w:val="Heading1"/>
        <w:spacing w:before="0" w:after="0"/>
        <w:rPr>
          <w:rFonts w:cs="Arial"/>
          <w:color w:val="auto"/>
        </w:rPr>
      </w:pPr>
    </w:p>
    <w:p w14:paraId="2A3E5866" w14:textId="77777777" w:rsidR="00F02964" w:rsidRPr="00775293" w:rsidRDefault="00F24235">
      <w:pPr>
        <w:spacing w:after="0" w:line="240" w:lineRule="auto"/>
        <w:rPr>
          <w:rFonts w:cs="Arial"/>
        </w:rPr>
        <w:sectPr w:rsidR="00F02964" w:rsidRPr="00775293">
          <w:footerReference w:type="even" r:id="rId16"/>
          <w:footerReference w:type="default" r:id="rId17"/>
          <w:type w:val="continuous"/>
          <w:pgSz w:w="11909" w:h="16834" w:code="9"/>
          <w:pgMar w:top="1440" w:right="1440" w:bottom="1276" w:left="1728" w:header="720" w:footer="720" w:gutter="0"/>
          <w:paperSrc w:first="15" w:other="15"/>
          <w:cols w:space="720"/>
          <w:noEndnote/>
        </w:sectPr>
      </w:pPr>
      <w:r w:rsidRPr="00775293">
        <w:rPr>
          <w:rFonts w:cs="Arial"/>
        </w:rPr>
        <w:br w:type="page"/>
      </w:r>
    </w:p>
    <w:p w14:paraId="185A6DDB" w14:textId="27E228A7" w:rsidR="00F24235" w:rsidRPr="00775293" w:rsidRDefault="00F24235">
      <w:pPr>
        <w:spacing w:after="0" w:line="240" w:lineRule="auto"/>
        <w:rPr>
          <w:rFonts w:eastAsia="Arial Unicode MS" w:cs="Arial"/>
          <w:b/>
          <w:bCs/>
          <w:kern w:val="10"/>
          <w:sz w:val="32"/>
          <w:szCs w:val="32"/>
        </w:rPr>
      </w:pPr>
    </w:p>
    <w:p w14:paraId="5C4A536F" w14:textId="1184A841" w:rsidR="000F311D" w:rsidRPr="00775293" w:rsidRDefault="0065518C" w:rsidP="0065518C">
      <w:pPr>
        <w:pStyle w:val="NRECFirstPagesub-title"/>
        <w:rPr>
          <w:rFonts w:cs="Arial"/>
          <w:color w:val="auto"/>
        </w:rPr>
      </w:pPr>
      <w:r w:rsidRPr="00775293">
        <w:rPr>
          <w:rFonts w:cs="Arial"/>
          <w:color w:val="auto"/>
        </w:rPr>
        <w:t>Appendix</w:t>
      </w:r>
      <w:r w:rsidR="00F36CED" w:rsidRPr="00775293">
        <w:rPr>
          <w:rFonts w:cs="Arial"/>
          <w:color w:val="auto"/>
        </w:rPr>
        <w:t xml:space="preserve"> 1.</w:t>
      </w:r>
    </w:p>
    <w:p w14:paraId="0431B6C9" w14:textId="7C4B7696" w:rsidR="00A23076" w:rsidRPr="00775293" w:rsidRDefault="00A23076" w:rsidP="00A23076">
      <w:pPr>
        <w:rPr>
          <w:rFonts w:cs="Arial"/>
          <w:b/>
          <w:bCs/>
          <w:szCs w:val="24"/>
        </w:rPr>
      </w:pPr>
      <w:r w:rsidRPr="00775293">
        <w:rPr>
          <w:rFonts w:cs="Arial"/>
          <w:b/>
          <w:bCs/>
          <w:szCs w:val="24"/>
        </w:rPr>
        <w:t>Cover letter:</w:t>
      </w:r>
    </w:p>
    <w:p w14:paraId="47799140" w14:textId="2CF96150" w:rsidR="00ED1554" w:rsidRPr="00775293" w:rsidRDefault="00ED1554" w:rsidP="005A5480">
      <w:pPr>
        <w:rPr>
          <w:rFonts w:cs="Arial"/>
          <w:b/>
          <w:bCs/>
        </w:rPr>
      </w:pPr>
      <w:r w:rsidRPr="00775293">
        <w:rPr>
          <w:rFonts w:cs="Arial"/>
        </w:rPr>
        <w:t>P</w:t>
      </w:r>
      <w:r w:rsidR="00F02964" w:rsidRPr="00775293">
        <w:rPr>
          <w:rFonts w:cs="Arial"/>
        </w:rPr>
        <w:t>l</w:t>
      </w:r>
      <w:r w:rsidRPr="00775293">
        <w:rPr>
          <w:rFonts w:cs="Arial"/>
        </w:rPr>
        <w:t>ease include the following table template (the content in the table is for example only), noting all documents submitted for the SA, the action required and justification for each amendment: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0" w:type="dxa"/>
        </w:tblCellMar>
        <w:tblLook w:val="04A0" w:firstRow="1" w:lastRow="0" w:firstColumn="1" w:lastColumn="0" w:noHBand="0" w:noVBand="1"/>
      </w:tblPr>
      <w:tblGrid>
        <w:gridCol w:w="979"/>
        <w:gridCol w:w="4416"/>
        <w:gridCol w:w="2906"/>
        <w:gridCol w:w="2906"/>
        <w:gridCol w:w="2901"/>
      </w:tblGrid>
      <w:tr w:rsidR="00775293" w:rsidRPr="00775293" w14:paraId="3332844B" w14:textId="77777777" w:rsidTr="048513FC">
        <w:trPr>
          <w:cnfStyle w:val="100000000000" w:firstRow="1" w:lastRow="0" w:firstColumn="0" w:lastColumn="0" w:oddVBand="0" w:evenVBand="0" w:oddHBand="0" w:evenHBand="0" w:firstRowFirstColumn="0" w:firstRowLastColumn="0" w:lastRowFirstColumn="0" w:lastRowLastColumn="0"/>
          <w:trHeight w:val="373"/>
        </w:trPr>
        <w:tc>
          <w:tcPr>
            <w:tcW w:w="347" w:type="pct"/>
            <w:shd w:val="clear" w:color="auto" w:fill="F0EAE2"/>
          </w:tcPr>
          <w:p w14:paraId="2677DC27"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No.</w:t>
            </w:r>
          </w:p>
        </w:tc>
        <w:tc>
          <w:tcPr>
            <w:tcW w:w="1565" w:type="pct"/>
            <w:shd w:val="clear" w:color="auto" w:fill="F0EAE2"/>
          </w:tcPr>
          <w:p w14:paraId="5F457DB6"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Name</w:t>
            </w:r>
          </w:p>
        </w:tc>
        <w:tc>
          <w:tcPr>
            <w:tcW w:w="1030" w:type="pct"/>
            <w:shd w:val="clear" w:color="auto" w:fill="F0EAE2"/>
          </w:tcPr>
          <w:p w14:paraId="07F49C24"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Outline of the amendments</w:t>
            </w:r>
          </w:p>
        </w:tc>
        <w:tc>
          <w:tcPr>
            <w:tcW w:w="1030" w:type="pct"/>
            <w:shd w:val="clear" w:color="auto" w:fill="F0EAE2"/>
          </w:tcPr>
          <w:p w14:paraId="4E16CF91" w14:textId="1F29C4B0"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 xml:space="preserve">Justification for </w:t>
            </w:r>
            <w:r w:rsidR="00E96837" w:rsidRPr="00775293">
              <w:rPr>
                <w:rFonts w:eastAsia="Times New Roman" w:cs="Arial"/>
                <w:color w:val="auto"/>
                <w:szCs w:val="24"/>
              </w:rPr>
              <w:t xml:space="preserve">the </w:t>
            </w:r>
            <w:r w:rsidRPr="00775293">
              <w:rPr>
                <w:rFonts w:eastAsia="Times New Roman" w:cs="Arial"/>
                <w:color w:val="auto"/>
                <w:szCs w:val="24"/>
              </w:rPr>
              <w:t>amendments</w:t>
            </w:r>
          </w:p>
        </w:tc>
        <w:tc>
          <w:tcPr>
            <w:tcW w:w="1028" w:type="pct"/>
            <w:shd w:val="clear" w:color="auto" w:fill="F0EAE2"/>
          </w:tcPr>
          <w:p w14:paraId="5C25DA3F" w14:textId="77777777" w:rsidR="00A23076" w:rsidRPr="00775293" w:rsidRDefault="00A23076">
            <w:pPr>
              <w:spacing w:line="240" w:lineRule="auto"/>
              <w:rPr>
                <w:rFonts w:eastAsia="Times New Roman" w:cs="Arial"/>
                <w:color w:val="auto"/>
                <w:szCs w:val="24"/>
              </w:rPr>
            </w:pPr>
            <w:r w:rsidRPr="00775293">
              <w:rPr>
                <w:rFonts w:eastAsia="Times New Roman" w:cs="Arial"/>
                <w:color w:val="auto"/>
                <w:szCs w:val="24"/>
              </w:rPr>
              <w:t>Action</w:t>
            </w:r>
          </w:p>
        </w:tc>
      </w:tr>
      <w:tr w:rsidR="00775293" w:rsidRPr="00775293" w14:paraId="46A36232" w14:textId="77777777" w:rsidTr="048513FC">
        <w:trPr>
          <w:trHeight w:val="20"/>
        </w:trPr>
        <w:tc>
          <w:tcPr>
            <w:tcW w:w="347" w:type="pct"/>
          </w:tcPr>
          <w:p w14:paraId="340A102E" w14:textId="77777777" w:rsidR="00A23076" w:rsidRPr="00775293" w:rsidRDefault="00A23076">
            <w:pPr>
              <w:spacing w:line="240" w:lineRule="auto"/>
              <w:rPr>
                <w:rFonts w:eastAsia="Times New Roman" w:cs="Arial"/>
                <w:szCs w:val="24"/>
              </w:rPr>
            </w:pPr>
            <w:r w:rsidRPr="00775293">
              <w:rPr>
                <w:rFonts w:eastAsia="Times New Roman" w:cs="Arial"/>
                <w:szCs w:val="24"/>
              </w:rPr>
              <w:t>1</w:t>
            </w:r>
          </w:p>
        </w:tc>
        <w:tc>
          <w:tcPr>
            <w:tcW w:w="1565" w:type="pct"/>
          </w:tcPr>
          <w:p w14:paraId="011B93E0" w14:textId="28DD9005" w:rsidR="00A23076" w:rsidRPr="00775293" w:rsidRDefault="00A23076">
            <w:pPr>
              <w:spacing w:line="240" w:lineRule="auto"/>
              <w:rPr>
                <w:rFonts w:eastAsia="Times New Roman" w:cs="Arial"/>
              </w:rPr>
            </w:pPr>
            <w:r w:rsidRPr="00775293">
              <w:rPr>
                <w:rFonts w:eastAsia="Times New Roman" w:cs="Arial"/>
              </w:rPr>
              <w:t>Cover letter</w:t>
            </w:r>
          </w:p>
        </w:tc>
        <w:tc>
          <w:tcPr>
            <w:tcW w:w="1030" w:type="pct"/>
          </w:tcPr>
          <w:p w14:paraId="1A049FB7"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3E6FF0D2"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67767640"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r>
      <w:tr w:rsidR="00775293" w:rsidRPr="00775293" w14:paraId="46A6D8E1" w14:textId="77777777" w:rsidTr="048513FC">
        <w:trPr>
          <w:trHeight w:val="20"/>
        </w:trPr>
        <w:tc>
          <w:tcPr>
            <w:tcW w:w="347" w:type="pct"/>
          </w:tcPr>
          <w:p w14:paraId="04FAF60E" w14:textId="77777777" w:rsidR="00A23076" w:rsidRPr="00775293" w:rsidRDefault="00A23076">
            <w:pPr>
              <w:spacing w:line="240" w:lineRule="auto"/>
              <w:rPr>
                <w:rFonts w:eastAsia="Times New Roman" w:cs="Arial"/>
                <w:szCs w:val="24"/>
              </w:rPr>
            </w:pPr>
            <w:r w:rsidRPr="00775293">
              <w:rPr>
                <w:rFonts w:eastAsia="Times New Roman" w:cs="Arial"/>
                <w:szCs w:val="24"/>
              </w:rPr>
              <w:t>2</w:t>
            </w:r>
          </w:p>
        </w:tc>
        <w:tc>
          <w:tcPr>
            <w:tcW w:w="1565" w:type="pct"/>
          </w:tcPr>
          <w:p w14:paraId="2ABE1B0E" w14:textId="4CE8989D" w:rsidR="00A23076" w:rsidRPr="00775293" w:rsidRDefault="00A23076">
            <w:pPr>
              <w:spacing w:line="240" w:lineRule="auto"/>
              <w:rPr>
                <w:rFonts w:eastAsia="Times New Roman" w:cs="Arial"/>
              </w:rPr>
            </w:pPr>
            <w:r w:rsidRPr="00775293">
              <w:rPr>
                <w:rFonts w:eastAsia="Times New Roman" w:cs="Arial"/>
              </w:rPr>
              <w:t xml:space="preserve">NREC </w:t>
            </w:r>
            <w:r w:rsidR="000106EB" w:rsidRPr="00775293">
              <w:rPr>
                <w:rFonts w:eastAsia="Times New Roman" w:cs="Arial"/>
              </w:rPr>
              <w:t>substantial amendment</w:t>
            </w:r>
            <w:r w:rsidRPr="00775293">
              <w:rPr>
                <w:rFonts w:eastAsia="Times New Roman" w:cs="Arial"/>
              </w:rPr>
              <w:t xml:space="preserve"> form</w:t>
            </w:r>
          </w:p>
        </w:tc>
        <w:tc>
          <w:tcPr>
            <w:tcW w:w="1030" w:type="pct"/>
          </w:tcPr>
          <w:p w14:paraId="5A20A2C1"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3110A892"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671FB670"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r>
      <w:tr w:rsidR="00775293" w:rsidRPr="00775293" w14:paraId="6A0477A0" w14:textId="77777777" w:rsidTr="048513FC">
        <w:trPr>
          <w:trHeight w:val="20"/>
        </w:trPr>
        <w:tc>
          <w:tcPr>
            <w:tcW w:w="347" w:type="pct"/>
          </w:tcPr>
          <w:p w14:paraId="09DB02B0" w14:textId="77777777" w:rsidR="00A23076" w:rsidRPr="00775293" w:rsidRDefault="00A23076">
            <w:pPr>
              <w:spacing w:line="240" w:lineRule="auto"/>
              <w:rPr>
                <w:rFonts w:eastAsia="Times New Roman" w:cs="Arial"/>
                <w:szCs w:val="24"/>
              </w:rPr>
            </w:pPr>
            <w:r w:rsidRPr="00775293">
              <w:rPr>
                <w:rFonts w:eastAsia="Times New Roman" w:cs="Arial"/>
                <w:szCs w:val="24"/>
              </w:rPr>
              <w:t>3</w:t>
            </w:r>
          </w:p>
        </w:tc>
        <w:tc>
          <w:tcPr>
            <w:tcW w:w="1565" w:type="pct"/>
          </w:tcPr>
          <w:p w14:paraId="3202D056" w14:textId="77777777" w:rsidR="00A23076" w:rsidRPr="00775293" w:rsidRDefault="00A23076">
            <w:pPr>
              <w:spacing w:line="240" w:lineRule="auto"/>
              <w:rPr>
                <w:rFonts w:eastAsia="Times New Roman" w:cs="Arial"/>
                <w:szCs w:val="24"/>
              </w:rPr>
            </w:pPr>
            <w:r w:rsidRPr="00775293">
              <w:rPr>
                <w:rFonts w:eastAsia="Times New Roman" w:cs="Arial"/>
                <w:szCs w:val="24"/>
              </w:rPr>
              <w:t>Protocol-version/date-clean [e.g., Protocol name-V1.1-01012021-Clean]</w:t>
            </w:r>
          </w:p>
        </w:tc>
        <w:tc>
          <w:tcPr>
            <w:tcW w:w="1030" w:type="pct"/>
          </w:tcPr>
          <w:p w14:paraId="30FF4823" w14:textId="77777777" w:rsidR="00A23076" w:rsidRPr="00775293" w:rsidRDefault="00A23076">
            <w:pPr>
              <w:spacing w:line="240" w:lineRule="auto"/>
              <w:rPr>
                <w:rFonts w:eastAsia="Times New Roman" w:cs="Arial"/>
                <w:szCs w:val="24"/>
              </w:rPr>
            </w:pPr>
          </w:p>
        </w:tc>
        <w:tc>
          <w:tcPr>
            <w:tcW w:w="1030" w:type="pct"/>
          </w:tcPr>
          <w:p w14:paraId="4C7F38D6" w14:textId="77777777" w:rsidR="00A23076" w:rsidRPr="00775293" w:rsidRDefault="00A23076">
            <w:pPr>
              <w:spacing w:line="240" w:lineRule="auto"/>
              <w:rPr>
                <w:rFonts w:eastAsia="Times New Roman" w:cs="Arial"/>
                <w:szCs w:val="24"/>
              </w:rPr>
            </w:pPr>
          </w:p>
        </w:tc>
        <w:tc>
          <w:tcPr>
            <w:tcW w:w="1028" w:type="pct"/>
          </w:tcPr>
          <w:p w14:paraId="47B44694" w14:textId="03DD1839" w:rsidR="00A23076" w:rsidRPr="00775293" w:rsidRDefault="00A23076">
            <w:pPr>
              <w:spacing w:line="240" w:lineRule="auto"/>
              <w:rPr>
                <w:rFonts w:eastAsia="Times New Roman" w:cs="Arial"/>
                <w:szCs w:val="24"/>
              </w:rPr>
            </w:pPr>
            <w:r w:rsidRPr="00775293">
              <w:rPr>
                <w:rFonts w:eastAsia="Times New Roman" w:cs="Arial"/>
                <w:szCs w:val="24"/>
              </w:rPr>
              <w:t xml:space="preserve">For NREC </w:t>
            </w:r>
            <w:r w:rsidR="00E96837" w:rsidRPr="00775293">
              <w:rPr>
                <w:rFonts w:eastAsia="Times New Roman" w:cs="Arial"/>
                <w:szCs w:val="24"/>
              </w:rPr>
              <w:t>r</w:t>
            </w:r>
            <w:r w:rsidRPr="00775293">
              <w:rPr>
                <w:rFonts w:eastAsia="Times New Roman" w:cs="Arial"/>
                <w:szCs w:val="24"/>
              </w:rPr>
              <w:t>eview</w:t>
            </w:r>
          </w:p>
        </w:tc>
      </w:tr>
      <w:tr w:rsidR="00775293" w:rsidRPr="00775293" w14:paraId="3E8D784B" w14:textId="77777777" w:rsidTr="048513FC">
        <w:trPr>
          <w:trHeight w:val="20"/>
        </w:trPr>
        <w:tc>
          <w:tcPr>
            <w:tcW w:w="347" w:type="pct"/>
          </w:tcPr>
          <w:p w14:paraId="486E297D" w14:textId="77777777" w:rsidR="00A23076" w:rsidRPr="00775293" w:rsidRDefault="00A23076">
            <w:pPr>
              <w:spacing w:line="240" w:lineRule="auto"/>
              <w:rPr>
                <w:rFonts w:eastAsia="Times New Roman" w:cs="Arial"/>
                <w:szCs w:val="24"/>
              </w:rPr>
            </w:pPr>
            <w:r w:rsidRPr="00775293">
              <w:rPr>
                <w:rFonts w:eastAsia="Times New Roman" w:cs="Arial"/>
                <w:szCs w:val="24"/>
              </w:rPr>
              <w:t>3.2</w:t>
            </w:r>
          </w:p>
        </w:tc>
        <w:tc>
          <w:tcPr>
            <w:tcW w:w="1565" w:type="pct"/>
          </w:tcPr>
          <w:p w14:paraId="453A7D9F" w14:textId="77777777" w:rsidR="00A23076" w:rsidRPr="00775293" w:rsidRDefault="00A23076">
            <w:pPr>
              <w:spacing w:line="240" w:lineRule="auto"/>
              <w:rPr>
                <w:rFonts w:eastAsia="Times New Roman" w:cs="Arial"/>
                <w:szCs w:val="24"/>
              </w:rPr>
            </w:pPr>
            <w:r w:rsidRPr="00775293">
              <w:rPr>
                <w:rFonts w:eastAsia="Times New Roman" w:cs="Arial"/>
                <w:szCs w:val="24"/>
              </w:rPr>
              <w:t>Protocol-version/date- redline [e.g., Protocol name-V1.1-01012021-Redline]</w:t>
            </w:r>
          </w:p>
        </w:tc>
        <w:tc>
          <w:tcPr>
            <w:tcW w:w="1030" w:type="pct"/>
          </w:tcPr>
          <w:p w14:paraId="6FF21519" w14:textId="77777777" w:rsidR="00A23076" w:rsidRPr="00775293" w:rsidRDefault="00A23076">
            <w:pPr>
              <w:spacing w:line="240" w:lineRule="auto"/>
              <w:rPr>
                <w:rFonts w:eastAsia="Times New Roman" w:cs="Arial"/>
                <w:szCs w:val="24"/>
              </w:rPr>
            </w:pPr>
          </w:p>
        </w:tc>
        <w:tc>
          <w:tcPr>
            <w:tcW w:w="1030" w:type="pct"/>
          </w:tcPr>
          <w:p w14:paraId="35206634" w14:textId="77777777" w:rsidR="00A23076" w:rsidRPr="00775293" w:rsidRDefault="00A23076">
            <w:pPr>
              <w:spacing w:line="240" w:lineRule="auto"/>
              <w:rPr>
                <w:rFonts w:eastAsia="Times New Roman" w:cs="Arial"/>
                <w:szCs w:val="24"/>
              </w:rPr>
            </w:pPr>
          </w:p>
        </w:tc>
        <w:tc>
          <w:tcPr>
            <w:tcW w:w="1028" w:type="pct"/>
          </w:tcPr>
          <w:p w14:paraId="36FDB820" w14:textId="2A4EE065" w:rsidR="00A23076" w:rsidRPr="00775293" w:rsidRDefault="00A23076">
            <w:pPr>
              <w:spacing w:line="240" w:lineRule="auto"/>
              <w:rPr>
                <w:rFonts w:eastAsia="Times New Roman" w:cs="Arial"/>
                <w:szCs w:val="24"/>
              </w:rPr>
            </w:pPr>
            <w:r w:rsidRPr="00775293">
              <w:rPr>
                <w:rFonts w:eastAsia="Times New Roman" w:cs="Arial"/>
                <w:szCs w:val="24"/>
              </w:rPr>
              <w:t xml:space="preserve">For NREC </w:t>
            </w:r>
            <w:r w:rsidR="00E96837" w:rsidRPr="00775293">
              <w:rPr>
                <w:rFonts w:eastAsia="Times New Roman" w:cs="Arial"/>
                <w:szCs w:val="24"/>
              </w:rPr>
              <w:t>r</w:t>
            </w:r>
            <w:r w:rsidRPr="00775293">
              <w:rPr>
                <w:rFonts w:eastAsia="Times New Roman" w:cs="Arial"/>
                <w:szCs w:val="24"/>
              </w:rPr>
              <w:t>eview</w:t>
            </w:r>
          </w:p>
        </w:tc>
      </w:tr>
      <w:tr w:rsidR="00775293" w:rsidRPr="00775293" w14:paraId="13D02E36" w14:textId="77777777" w:rsidTr="003206B8">
        <w:trPr>
          <w:trHeight w:val="405"/>
        </w:trPr>
        <w:tc>
          <w:tcPr>
            <w:tcW w:w="347" w:type="pct"/>
          </w:tcPr>
          <w:p w14:paraId="544CB8D3" w14:textId="77777777" w:rsidR="00A23076" w:rsidRPr="00775293" w:rsidRDefault="00A23076">
            <w:pPr>
              <w:spacing w:line="240" w:lineRule="auto"/>
              <w:rPr>
                <w:rFonts w:eastAsia="Times New Roman" w:cs="Arial"/>
                <w:szCs w:val="24"/>
              </w:rPr>
            </w:pPr>
            <w:r w:rsidRPr="00775293">
              <w:rPr>
                <w:rFonts w:eastAsia="Times New Roman" w:cs="Arial"/>
                <w:szCs w:val="24"/>
              </w:rPr>
              <w:t>4</w:t>
            </w:r>
          </w:p>
        </w:tc>
        <w:tc>
          <w:tcPr>
            <w:tcW w:w="1565" w:type="pct"/>
          </w:tcPr>
          <w:p w14:paraId="1E5B5FDB" w14:textId="77777777" w:rsidR="00A23076" w:rsidRPr="00775293" w:rsidRDefault="00A23076">
            <w:pPr>
              <w:spacing w:line="240" w:lineRule="auto"/>
              <w:rPr>
                <w:rFonts w:eastAsia="Times New Roman" w:cs="Arial"/>
                <w:szCs w:val="24"/>
              </w:rPr>
            </w:pPr>
            <w:r w:rsidRPr="00775293">
              <w:rPr>
                <w:rFonts w:eastAsia="Times New Roman" w:cs="Arial"/>
                <w:szCs w:val="24"/>
              </w:rPr>
              <w:t>IB V.1</w:t>
            </w:r>
          </w:p>
        </w:tc>
        <w:tc>
          <w:tcPr>
            <w:tcW w:w="1030" w:type="pct"/>
          </w:tcPr>
          <w:p w14:paraId="327908EF"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68589163"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28CE77A1" w14:textId="2A67D370" w:rsidR="00A23076" w:rsidRPr="00775293" w:rsidRDefault="00A23076">
            <w:pPr>
              <w:spacing w:line="240" w:lineRule="auto"/>
              <w:rPr>
                <w:rFonts w:eastAsia="Times New Roman" w:cs="Arial"/>
                <w:szCs w:val="24"/>
              </w:rPr>
            </w:pPr>
            <w:r w:rsidRPr="00775293">
              <w:rPr>
                <w:rFonts w:eastAsia="Times New Roman" w:cs="Arial"/>
                <w:szCs w:val="24"/>
              </w:rPr>
              <w:t xml:space="preserve">For </w:t>
            </w:r>
            <w:r w:rsidR="00E96837" w:rsidRPr="00775293">
              <w:rPr>
                <w:rFonts w:eastAsia="Times New Roman" w:cs="Arial"/>
                <w:szCs w:val="24"/>
              </w:rPr>
              <w:t>r</w:t>
            </w:r>
            <w:r w:rsidRPr="00775293">
              <w:rPr>
                <w:rFonts w:eastAsia="Times New Roman" w:cs="Arial"/>
                <w:szCs w:val="24"/>
              </w:rPr>
              <w:t>eference</w:t>
            </w:r>
          </w:p>
        </w:tc>
      </w:tr>
      <w:tr w:rsidR="00775293" w:rsidRPr="00775293" w14:paraId="3E6D2EC7" w14:textId="77777777" w:rsidTr="048513FC">
        <w:trPr>
          <w:trHeight w:val="20"/>
        </w:trPr>
        <w:tc>
          <w:tcPr>
            <w:tcW w:w="347" w:type="pct"/>
          </w:tcPr>
          <w:p w14:paraId="34899579" w14:textId="77777777" w:rsidR="00A23076" w:rsidRPr="00775293" w:rsidRDefault="00A23076">
            <w:pPr>
              <w:spacing w:line="240" w:lineRule="auto"/>
              <w:rPr>
                <w:rFonts w:eastAsia="Times New Roman" w:cs="Arial"/>
                <w:szCs w:val="24"/>
              </w:rPr>
            </w:pPr>
            <w:r w:rsidRPr="00775293">
              <w:rPr>
                <w:rFonts w:eastAsia="Times New Roman" w:cs="Arial"/>
                <w:szCs w:val="24"/>
              </w:rPr>
              <w:t>5</w:t>
            </w:r>
          </w:p>
        </w:tc>
        <w:tc>
          <w:tcPr>
            <w:tcW w:w="1565" w:type="pct"/>
          </w:tcPr>
          <w:p w14:paraId="1D382437" w14:textId="346E25A0" w:rsidR="00A23076" w:rsidRPr="00775293" w:rsidRDefault="00A23076">
            <w:pPr>
              <w:spacing w:line="240" w:lineRule="auto"/>
              <w:rPr>
                <w:rFonts w:eastAsia="Times New Roman" w:cs="Arial"/>
              </w:rPr>
            </w:pPr>
            <w:r w:rsidRPr="00775293">
              <w:rPr>
                <w:rFonts w:eastAsia="Times New Roman" w:cs="Arial"/>
              </w:rPr>
              <w:t>Insurance certificate</w:t>
            </w:r>
          </w:p>
        </w:tc>
        <w:tc>
          <w:tcPr>
            <w:tcW w:w="1030" w:type="pct"/>
          </w:tcPr>
          <w:p w14:paraId="0DD222FB"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5194B838"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516C2FA8" w14:textId="6C273179" w:rsidR="00A23076" w:rsidRPr="00775293" w:rsidRDefault="00A23076">
            <w:pPr>
              <w:spacing w:line="240" w:lineRule="auto"/>
              <w:rPr>
                <w:rFonts w:eastAsia="Times New Roman" w:cs="Arial"/>
                <w:szCs w:val="24"/>
              </w:rPr>
            </w:pPr>
            <w:r w:rsidRPr="00775293">
              <w:rPr>
                <w:rFonts w:eastAsia="Times New Roman" w:cs="Arial"/>
                <w:szCs w:val="24"/>
              </w:rPr>
              <w:t xml:space="preserve">For </w:t>
            </w:r>
            <w:r w:rsidR="00E96837" w:rsidRPr="00775293">
              <w:rPr>
                <w:rFonts w:eastAsia="Times New Roman" w:cs="Arial"/>
                <w:szCs w:val="24"/>
              </w:rPr>
              <w:t>r</w:t>
            </w:r>
            <w:r w:rsidRPr="00775293">
              <w:rPr>
                <w:rFonts w:eastAsia="Times New Roman" w:cs="Arial"/>
                <w:szCs w:val="24"/>
              </w:rPr>
              <w:t>eference</w:t>
            </w:r>
          </w:p>
        </w:tc>
      </w:tr>
      <w:tr w:rsidR="00775293" w:rsidRPr="00775293" w14:paraId="31F82A1E" w14:textId="77777777" w:rsidTr="048513FC">
        <w:trPr>
          <w:trHeight w:val="20"/>
        </w:trPr>
        <w:tc>
          <w:tcPr>
            <w:tcW w:w="347" w:type="pct"/>
          </w:tcPr>
          <w:p w14:paraId="7DA84D99" w14:textId="77777777" w:rsidR="00A23076" w:rsidRPr="00775293" w:rsidRDefault="00A23076">
            <w:pPr>
              <w:spacing w:line="240" w:lineRule="auto"/>
              <w:rPr>
                <w:rFonts w:eastAsia="Times New Roman" w:cs="Arial"/>
                <w:szCs w:val="24"/>
              </w:rPr>
            </w:pPr>
            <w:r w:rsidRPr="00775293">
              <w:rPr>
                <w:rFonts w:eastAsia="Times New Roman" w:cs="Arial"/>
                <w:szCs w:val="24"/>
              </w:rPr>
              <w:t>6</w:t>
            </w:r>
          </w:p>
        </w:tc>
        <w:tc>
          <w:tcPr>
            <w:tcW w:w="1565" w:type="pct"/>
          </w:tcPr>
          <w:p w14:paraId="3CB5E776" w14:textId="3F1113AE" w:rsidR="00A23076" w:rsidRPr="00775293" w:rsidRDefault="004E1266">
            <w:pPr>
              <w:spacing w:line="240" w:lineRule="auto"/>
              <w:rPr>
                <w:rFonts w:eastAsia="Times New Roman" w:cs="Arial"/>
                <w:szCs w:val="24"/>
              </w:rPr>
            </w:pPr>
            <w:r w:rsidRPr="00775293">
              <w:rPr>
                <w:rFonts w:eastAsia="Times New Roman" w:cs="Arial"/>
                <w:szCs w:val="24"/>
              </w:rPr>
              <w:t>Sponsor change of address</w:t>
            </w:r>
          </w:p>
        </w:tc>
        <w:tc>
          <w:tcPr>
            <w:tcW w:w="1030" w:type="pct"/>
          </w:tcPr>
          <w:p w14:paraId="297D5D87"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30" w:type="pct"/>
          </w:tcPr>
          <w:p w14:paraId="4979DEB5" w14:textId="77777777" w:rsidR="00A23076" w:rsidRPr="00775293" w:rsidRDefault="00A23076">
            <w:pPr>
              <w:spacing w:line="240" w:lineRule="auto"/>
              <w:rPr>
                <w:rFonts w:eastAsia="Times New Roman" w:cs="Arial"/>
                <w:szCs w:val="24"/>
              </w:rPr>
            </w:pPr>
            <w:r w:rsidRPr="00775293">
              <w:rPr>
                <w:rFonts w:eastAsia="Times New Roman" w:cs="Arial"/>
                <w:szCs w:val="24"/>
              </w:rPr>
              <w:t>n/a</w:t>
            </w:r>
          </w:p>
        </w:tc>
        <w:tc>
          <w:tcPr>
            <w:tcW w:w="1028" w:type="pct"/>
          </w:tcPr>
          <w:p w14:paraId="63619759" w14:textId="77777777" w:rsidR="00A23076" w:rsidRPr="00775293" w:rsidRDefault="00A23076">
            <w:pPr>
              <w:spacing w:line="240" w:lineRule="auto"/>
              <w:rPr>
                <w:rFonts w:eastAsia="Times New Roman" w:cs="Arial"/>
                <w:szCs w:val="24"/>
              </w:rPr>
            </w:pPr>
            <w:r w:rsidRPr="00775293">
              <w:rPr>
                <w:rFonts w:eastAsia="Times New Roman" w:cs="Arial"/>
                <w:szCs w:val="24"/>
              </w:rPr>
              <w:t>For notification / non-substantial amendment</w:t>
            </w:r>
          </w:p>
        </w:tc>
      </w:tr>
    </w:tbl>
    <w:p w14:paraId="0E1C483B" w14:textId="77777777" w:rsidR="0065518C" w:rsidRPr="00775293" w:rsidRDefault="0065518C" w:rsidP="0065518C">
      <w:pPr>
        <w:pStyle w:val="NRECFirstPagesub-title"/>
        <w:rPr>
          <w:rFonts w:cs="Arial"/>
          <w:color w:val="auto"/>
        </w:rPr>
      </w:pPr>
    </w:p>
    <w:p w14:paraId="4770E11B" w14:textId="77777777" w:rsidR="0065518C" w:rsidRPr="00775293" w:rsidRDefault="0065518C" w:rsidP="007175E1">
      <w:pPr>
        <w:pStyle w:val="NRECFirstPagesub-title"/>
        <w:rPr>
          <w:rFonts w:cs="Arial"/>
          <w:color w:val="auto"/>
        </w:rPr>
      </w:pPr>
    </w:p>
    <w:sectPr w:rsidR="0065518C" w:rsidRPr="00775293" w:rsidSect="005A5480">
      <w:pgSz w:w="16834" w:h="11909" w:orient="landscape" w:code="9"/>
      <w:pgMar w:top="1728" w:right="1440" w:bottom="1440" w:left="1276"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5919" w14:textId="77777777" w:rsidR="00D209DF" w:rsidRDefault="00D209DF" w:rsidP="008E0671">
      <w:r>
        <w:separator/>
      </w:r>
    </w:p>
    <w:p w14:paraId="6A9EE9B9" w14:textId="77777777" w:rsidR="00D209DF" w:rsidRDefault="00D209DF" w:rsidP="008E0671"/>
    <w:p w14:paraId="6D794FA5" w14:textId="77777777" w:rsidR="00D209DF" w:rsidRDefault="00D209DF" w:rsidP="008E0671"/>
    <w:p w14:paraId="61F16D4B" w14:textId="77777777" w:rsidR="00D209DF" w:rsidRDefault="00D209DF" w:rsidP="008E0671"/>
    <w:p w14:paraId="05FAB5EF" w14:textId="77777777" w:rsidR="00D209DF" w:rsidRDefault="00D209DF" w:rsidP="008E0671"/>
    <w:p w14:paraId="7E224393" w14:textId="77777777" w:rsidR="00D209DF" w:rsidRDefault="00D209DF" w:rsidP="008E0671"/>
  </w:endnote>
  <w:endnote w:type="continuationSeparator" w:id="0">
    <w:p w14:paraId="79064BEB" w14:textId="77777777" w:rsidR="00D209DF" w:rsidRDefault="00D209DF" w:rsidP="008E0671">
      <w:r>
        <w:continuationSeparator/>
      </w:r>
    </w:p>
    <w:p w14:paraId="019B6951" w14:textId="77777777" w:rsidR="00D209DF" w:rsidRDefault="00D209DF" w:rsidP="008E0671"/>
    <w:p w14:paraId="4223EE1D" w14:textId="77777777" w:rsidR="00D209DF" w:rsidRDefault="00D209DF" w:rsidP="008E0671"/>
    <w:p w14:paraId="7772B662" w14:textId="77777777" w:rsidR="00D209DF" w:rsidRDefault="00D209DF" w:rsidP="008E0671"/>
    <w:p w14:paraId="06CBCFD5" w14:textId="77777777" w:rsidR="00D209DF" w:rsidRDefault="00D209DF" w:rsidP="008E0671"/>
    <w:p w14:paraId="53F0C62A" w14:textId="77777777" w:rsidR="00D209DF" w:rsidRDefault="00D209DF" w:rsidP="008E0671"/>
  </w:endnote>
  <w:endnote w:type="continuationNotice" w:id="1">
    <w:p w14:paraId="2F5479E2" w14:textId="77777777" w:rsidR="00D209DF" w:rsidRDefault="00D2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3D8" w14:textId="2932A0BE" w:rsidR="00783F57" w:rsidRDefault="00783F57">
    <w:pPr>
      <w:pStyle w:val="Footer"/>
    </w:pPr>
  </w:p>
  <w:p w14:paraId="44002802" w14:textId="555F88A4" w:rsidR="00622DE1" w:rsidRDefault="00622DE1" w:rsidP="008E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FA79" w14:textId="77777777" w:rsidR="00D209DF" w:rsidRPr="00C3449B" w:rsidRDefault="00D209DF" w:rsidP="008E0671">
      <w:pPr>
        <w:rPr>
          <w:color w:val="17479E" w:themeColor="text2"/>
          <w:sz w:val="18"/>
          <w:szCs w:val="18"/>
        </w:rPr>
      </w:pPr>
      <w:r w:rsidRPr="00C3449B">
        <w:rPr>
          <w:color w:val="17479E" w:themeColor="text2"/>
          <w:sz w:val="18"/>
          <w:szCs w:val="18"/>
        </w:rPr>
        <w:separator/>
      </w:r>
    </w:p>
  </w:footnote>
  <w:footnote w:type="continuationSeparator" w:id="0">
    <w:p w14:paraId="71B61B15" w14:textId="77777777" w:rsidR="00D209DF" w:rsidRPr="00C3449B" w:rsidRDefault="00D209DF" w:rsidP="008E0671">
      <w:pPr>
        <w:rPr>
          <w:color w:val="17479E" w:themeColor="text2"/>
          <w:sz w:val="18"/>
          <w:szCs w:val="18"/>
        </w:rPr>
      </w:pPr>
      <w:r w:rsidRPr="00C3449B">
        <w:rPr>
          <w:color w:val="17479E" w:themeColor="text2"/>
          <w:sz w:val="18"/>
          <w:szCs w:val="18"/>
        </w:rPr>
        <w:continuationSeparator/>
      </w:r>
    </w:p>
  </w:footnote>
  <w:footnote w:type="continuationNotice" w:id="1">
    <w:p w14:paraId="3119C7AB" w14:textId="77777777" w:rsidR="00D209DF" w:rsidRPr="00C3449B" w:rsidRDefault="00D209D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622DE1" w:rsidRDefault="00E92C33">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1029" type="#_x0000_t75" style="position:absolute;margin-left:0;margin-top:0;width:595.2pt;height:841.9pt;z-index:-251658752;mso-wrap-edited:f;mso-position-horizontal:center;mso-position-horizontal-relative:margin;mso-position-vertical:center;mso-position-vertical-relative:margin"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1F44" w14:textId="61B1EE23" w:rsidR="00775293" w:rsidRPr="00775293" w:rsidRDefault="00775293" w:rsidP="00775293">
    <w:pPr>
      <w:pStyle w:val="NRECFirstPagesub-title"/>
      <w:rPr>
        <w:rFonts w:cs="Arial"/>
        <w:color w:val="auto"/>
        <w:sz w:val="24"/>
        <w:szCs w:val="24"/>
      </w:rPr>
    </w:pPr>
    <w:r w:rsidRPr="00775293">
      <w:rPr>
        <w:rFonts w:cs="Arial"/>
        <w:color w:val="auto"/>
        <w:sz w:val="24"/>
        <w:szCs w:val="24"/>
      </w:rPr>
      <w:t>NREC Substantial Amendment Application Form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3D81646C" w:rsidR="00622DE1" w:rsidRDefault="00775293" w:rsidP="00FA0D6E">
    <w:r>
      <w:rPr>
        <w:noProof/>
      </w:rPr>
      <w:drawing>
        <wp:inline distT="0" distB="0" distL="0" distR="0" wp14:anchorId="4B64657B" wp14:editId="74A59A53">
          <wp:extent cx="18764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63"/>
    <w:multiLevelType w:val="hybridMultilevel"/>
    <w:tmpl w:val="E3E2DD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6E07399"/>
    <w:multiLevelType w:val="hybridMultilevel"/>
    <w:tmpl w:val="2F2AD2A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1D06B0"/>
    <w:multiLevelType w:val="hybridMultilevel"/>
    <w:tmpl w:val="E3E2DD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8" w15:restartNumberingAfterBreak="0">
    <w:nsid w:val="4CD01C96"/>
    <w:multiLevelType w:val="hybridMultilevel"/>
    <w:tmpl w:val="432A3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B06C4"/>
    <w:multiLevelType w:val="hybridMultilevel"/>
    <w:tmpl w:val="DCE84E00"/>
    <w:lvl w:ilvl="0" w:tplc="1CDC8CA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0"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1" w15:restartNumberingAfterBreak="0">
    <w:nsid w:val="660F08E2"/>
    <w:multiLevelType w:val="hybridMultilevel"/>
    <w:tmpl w:val="996C7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3"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76001FF5"/>
    <w:multiLevelType w:val="hybridMultilevel"/>
    <w:tmpl w:val="4012686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5"/>
  </w:num>
  <w:num w:numId="2">
    <w:abstractNumId w:val="1"/>
  </w:num>
  <w:num w:numId="3">
    <w:abstractNumId w:val="13"/>
  </w:num>
  <w:num w:numId="4">
    <w:abstractNumId w:val="7"/>
  </w:num>
  <w:num w:numId="5">
    <w:abstractNumId w:val="10"/>
  </w:num>
  <w:num w:numId="6">
    <w:abstractNumId w:val="12"/>
  </w:num>
  <w:num w:numId="7">
    <w:abstractNumId w:val="14"/>
  </w:num>
  <w:num w:numId="8">
    <w:abstractNumId w:val="4"/>
  </w:num>
  <w:num w:numId="9">
    <w:abstractNumId w:val="6"/>
  </w:num>
  <w:num w:numId="10">
    <w:abstractNumId w:val="3"/>
  </w:num>
  <w:num w:numId="11">
    <w:abstractNumId w:val="8"/>
  </w:num>
  <w:num w:numId="12">
    <w:abstractNumId w:val="15"/>
  </w:num>
  <w:num w:numId="13">
    <w:abstractNumId w:val="2"/>
  </w:num>
  <w:num w:numId="14">
    <w:abstractNumId w:val="11"/>
  </w:num>
  <w:num w:numId="15">
    <w:abstractNumId w:val="0"/>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QVh6oFN9vt/0UCuBD7DC+5eKrGpQdk+l+jfF7lqfj2wDdBd6bIwaeUl2B7+6RuJrSUbuocEr23fnbbOnawO8sg==" w:salt="DDop6DJWAfcXxfQF1ps8z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444"/>
    <w:rsid w:val="00000E9E"/>
    <w:rsid w:val="00001F63"/>
    <w:rsid w:val="00002062"/>
    <w:rsid w:val="0000342D"/>
    <w:rsid w:val="00004081"/>
    <w:rsid w:val="000048A8"/>
    <w:rsid w:val="0000567D"/>
    <w:rsid w:val="00005D16"/>
    <w:rsid w:val="00005F7D"/>
    <w:rsid w:val="000074D7"/>
    <w:rsid w:val="000106EB"/>
    <w:rsid w:val="00010963"/>
    <w:rsid w:val="0001141D"/>
    <w:rsid w:val="00011C66"/>
    <w:rsid w:val="00012B60"/>
    <w:rsid w:val="00012CA7"/>
    <w:rsid w:val="000139F0"/>
    <w:rsid w:val="00013A83"/>
    <w:rsid w:val="00015677"/>
    <w:rsid w:val="00015805"/>
    <w:rsid w:val="00017C49"/>
    <w:rsid w:val="00017D94"/>
    <w:rsid w:val="00020C3E"/>
    <w:rsid w:val="00022A15"/>
    <w:rsid w:val="00022ABD"/>
    <w:rsid w:val="0002330B"/>
    <w:rsid w:val="0002422B"/>
    <w:rsid w:val="00024273"/>
    <w:rsid w:val="00026985"/>
    <w:rsid w:val="00027AE3"/>
    <w:rsid w:val="00031907"/>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5ED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35EB"/>
    <w:rsid w:val="000F506B"/>
    <w:rsid w:val="000F572E"/>
    <w:rsid w:val="000F5761"/>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3F69"/>
    <w:rsid w:val="001244B3"/>
    <w:rsid w:val="00125D48"/>
    <w:rsid w:val="001263D3"/>
    <w:rsid w:val="00127A82"/>
    <w:rsid w:val="001310DF"/>
    <w:rsid w:val="0013154B"/>
    <w:rsid w:val="0013164F"/>
    <w:rsid w:val="0013165E"/>
    <w:rsid w:val="0013197C"/>
    <w:rsid w:val="00132432"/>
    <w:rsid w:val="001324DC"/>
    <w:rsid w:val="00132C29"/>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2EF8"/>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8A"/>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2CF"/>
    <w:rsid w:val="001F6FEF"/>
    <w:rsid w:val="002015A3"/>
    <w:rsid w:val="00202862"/>
    <w:rsid w:val="0020487C"/>
    <w:rsid w:val="002061C6"/>
    <w:rsid w:val="00206370"/>
    <w:rsid w:val="002065EE"/>
    <w:rsid w:val="00206C1C"/>
    <w:rsid w:val="002077D1"/>
    <w:rsid w:val="002100DF"/>
    <w:rsid w:val="002113DD"/>
    <w:rsid w:val="002115C4"/>
    <w:rsid w:val="00212C67"/>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576B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CCD"/>
    <w:rsid w:val="00294F21"/>
    <w:rsid w:val="00295005"/>
    <w:rsid w:val="00295423"/>
    <w:rsid w:val="002956DB"/>
    <w:rsid w:val="0029590A"/>
    <w:rsid w:val="00297097"/>
    <w:rsid w:val="00297E68"/>
    <w:rsid w:val="002A159C"/>
    <w:rsid w:val="002A2E78"/>
    <w:rsid w:val="002A50CF"/>
    <w:rsid w:val="002A5DBE"/>
    <w:rsid w:val="002A67AF"/>
    <w:rsid w:val="002A6BDF"/>
    <w:rsid w:val="002A7DBF"/>
    <w:rsid w:val="002B01FA"/>
    <w:rsid w:val="002B1A3F"/>
    <w:rsid w:val="002B1B05"/>
    <w:rsid w:val="002B1F62"/>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2F79D5"/>
    <w:rsid w:val="0030085A"/>
    <w:rsid w:val="003020B5"/>
    <w:rsid w:val="00302614"/>
    <w:rsid w:val="00303CC8"/>
    <w:rsid w:val="003041EA"/>
    <w:rsid w:val="003105AA"/>
    <w:rsid w:val="0031139B"/>
    <w:rsid w:val="0031187D"/>
    <w:rsid w:val="00312BF0"/>
    <w:rsid w:val="003162BD"/>
    <w:rsid w:val="0031630D"/>
    <w:rsid w:val="003166D3"/>
    <w:rsid w:val="0031694A"/>
    <w:rsid w:val="00316BC6"/>
    <w:rsid w:val="00316D57"/>
    <w:rsid w:val="00317C2E"/>
    <w:rsid w:val="003206B8"/>
    <w:rsid w:val="00320CD3"/>
    <w:rsid w:val="0032154A"/>
    <w:rsid w:val="003222EB"/>
    <w:rsid w:val="00322AE8"/>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37BB6"/>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388"/>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A4B"/>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D7DE7"/>
    <w:rsid w:val="003E103A"/>
    <w:rsid w:val="003E2391"/>
    <w:rsid w:val="003E239D"/>
    <w:rsid w:val="003E2543"/>
    <w:rsid w:val="003E289B"/>
    <w:rsid w:val="003E3605"/>
    <w:rsid w:val="003E4398"/>
    <w:rsid w:val="003E4C51"/>
    <w:rsid w:val="003E55A1"/>
    <w:rsid w:val="003E5B4F"/>
    <w:rsid w:val="003E5DBA"/>
    <w:rsid w:val="003E7852"/>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46BC"/>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2C56"/>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75F34"/>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2D6"/>
    <w:rsid w:val="004935DC"/>
    <w:rsid w:val="00493A2E"/>
    <w:rsid w:val="00493B90"/>
    <w:rsid w:val="004941F8"/>
    <w:rsid w:val="00494E4D"/>
    <w:rsid w:val="0049546B"/>
    <w:rsid w:val="0049619A"/>
    <w:rsid w:val="00497171"/>
    <w:rsid w:val="0049721E"/>
    <w:rsid w:val="004A03BA"/>
    <w:rsid w:val="004A4232"/>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266"/>
    <w:rsid w:val="004E1CCD"/>
    <w:rsid w:val="004E2954"/>
    <w:rsid w:val="004E426D"/>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27A3"/>
    <w:rsid w:val="005037C2"/>
    <w:rsid w:val="00504342"/>
    <w:rsid w:val="0050495D"/>
    <w:rsid w:val="00505FD0"/>
    <w:rsid w:val="00506E59"/>
    <w:rsid w:val="0051104B"/>
    <w:rsid w:val="0051150B"/>
    <w:rsid w:val="0051187A"/>
    <w:rsid w:val="00511D62"/>
    <w:rsid w:val="00512942"/>
    <w:rsid w:val="005139A9"/>
    <w:rsid w:val="00515FCD"/>
    <w:rsid w:val="005162BD"/>
    <w:rsid w:val="0052038F"/>
    <w:rsid w:val="005214AB"/>
    <w:rsid w:val="00523299"/>
    <w:rsid w:val="0052397B"/>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5C23"/>
    <w:rsid w:val="00536771"/>
    <w:rsid w:val="005370B2"/>
    <w:rsid w:val="00537CF6"/>
    <w:rsid w:val="005407CE"/>
    <w:rsid w:val="00542D8D"/>
    <w:rsid w:val="00542E15"/>
    <w:rsid w:val="00544B3D"/>
    <w:rsid w:val="00545973"/>
    <w:rsid w:val="00545B7E"/>
    <w:rsid w:val="00545E39"/>
    <w:rsid w:val="00547EBE"/>
    <w:rsid w:val="005501CE"/>
    <w:rsid w:val="0055108D"/>
    <w:rsid w:val="00551DE2"/>
    <w:rsid w:val="005527D4"/>
    <w:rsid w:val="00556A1D"/>
    <w:rsid w:val="00557300"/>
    <w:rsid w:val="00561576"/>
    <w:rsid w:val="005615C1"/>
    <w:rsid w:val="005649FC"/>
    <w:rsid w:val="005660A4"/>
    <w:rsid w:val="00566CC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3F0F"/>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480"/>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468E"/>
    <w:rsid w:val="005E59F2"/>
    <w:rsid w:val="005E5F32"/>
    <w:rsid w:val="005F0BDF"/>
    <w:rsid w:val="005F0CA4"/>
    <w:rsid w:val="005F0EE1"/>
    <w:rsid w:val="005F0FF6"/>
    <w:rsid w:val="005F19D0"/>
    <w:rsid w:val="005F19F6"/>
    <w:rsid w:val="005F1E4A"/>
    <w:rsid w:val="005F3BB1"/>
    <w:rsid w:val="005F3DC9"/>
    <w:rsid w:val="005F4234"/>
    <w:rsid w:val="005F7195"/>
    <w:rsid w:val="005F7C9C"/>
    <w:rsid w:val="00601083"/>
    <w:rsid w:val="00601E7C"/>
    <w:rsid w:val="0060222D"/>
    <w:rsid w:val="00604FD3"/>
    <w:rsid w:val="00605392"/>
    <w:rsid w:val="00605CE9"/>
    <w:rsid w:val="006060F1"/>
    <w:rsid w:val="006066B3"/>
    <w:rsid w:val="006071D4"/>
    <w:rsid w:val="00611E3C"/>
    <w:rsid w:val="00613525"/>
    <w:rsid w:val="0061377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4739"/>
    <w:rsid w:val="00645013"/>
    <w:rsid w:val="00647037"/>
    <w:rsid w:val="00647E0A"/>
    <w:rsid w:val="006503CD"/>
    <w:rsid w:val="00650AF0"/>
    <w:rsid w:val="00651999"/>
    <w:rsid w:val="006519AA"/>
    <w:rsid w:val="00652877"/>
    <w:rsid w:val="0065514F"/>
    <w:rsid w:val="0065518C"/>
    <w:rsid w:val="0065556D"/>
    <w:rsid w:val="00655791"/>
    <w:rsid w:val="00657D00"/>
    <w:rsid w:val="00661143"/>
    <w:rsid w:val="006618B2"/>
    <w:rsid w:val="00662E3B"/>
    <w:rsid w:val="00663BDA"/>
    <w:rsid w:val="00663E12"/>
    <w:rsid w:val="00664840"/>
    <w:rsid w:val="0066608A"/>
    <w:rsid w:val="00670DBD"/>
    <w:rsid w:val="00670DE6"/>
    <w:rsid w:val="0067106E"/>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A5E"/>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728"/>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0A67"/>
    <w:rsid w:val="0070120E"/>
    <w:rsid w:val="007015A4"/>
    <w:rsid w:val="007016B0"/>
    <w:rsid w:val="00702ACF"/>
    <w:rsid w:val="00703BB9"/>
    <w:rsid w:val="0070621B"/>
    <w:rsid w:val="00706462"/>
    <w:rsid w:val="00706522"/>
    <w:rsid w:val="00706B02"/>
    <w:rsid w:val="0070765F"/>
    <w:rsid w:val="00707B37"/>
    <w:rsid w:val="00707ED0"/>
    <w:rsid w:val="007105EE"/>
    <w:rsid w:val="00710A85"/>
    <w:rsid w:val="0071283B"/>
    <w:rsid w:val="00712C9A"/>
    <w:rsid w:val="00712F9C"/>
    <w:rsid w:val="00713882"/>
    <w:rsid w:val="007145AF"/>
    <w:rsid w:val="00715050"/>
    <w:rsid w:val="0071520C"/>
    <w:rsid w:val="007154A8"/>
    <w:rsid w:val="007175E1"/>
    <w:rsid w:val="00717A38"/>
    <w:rsid w:val="007210CC"/>
    <w:rsid w:val="00721313"/>
    <w:rsid w:val="00721A58"/>
    <w:rsid w:val="00722898"/>
    <w:rsid w:val="00722BC0"/>
    <w:rsid w:val="0072696C"/>
    <w:rsid w:val="00727105"/>
    <w:rsid w:val="00730322"/>
    <w:rsid w:val="007306A9"/>
    <w:rsid w:val="00731E01"/>
    <w:rsid w:val="0073204E"/>
    <w:rsid w:val="007328BB"/>
    <w:rsid w:val="00732B3B"/>
    <w:rsid w:val="00732CC1"/>
    <w:rsid w:val="007338A9"/>
    <w:rsid w:val="007358DB"/>
    <w:rsid w:val="00737020"/>
    <w:rsid w:val="00740CE9"/>
    <w:rsid w:val="0074107F"/>
    <w:rsid w:val="00741B5E"/>
    <w:rsid w:val="007421F3"/>
    <w:rsid w:val="0074222C"/>
    <w:rsid w:val="00743711"/>
    <w:rsid w:val="007448C9"/>
    <w:rsid w:val="007451F5"/>
    <w:rsid w:val="007458B7"/>
    <w:rsid w:val="007468EC"/>
    <w:rsid w:val="007478A8"/>
    <w:rsid w:val="00747A99"/>
    <w:rsid w:val="00750152"/>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4B8"/>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5293"/>
    <w:rsid w:val="007760D3"/>
    <w:rsid w:val="007779BE"/>
    <w:rsid w:val="00781466"/>
    <w:rsid w:val="00781B59"/>
    <w:rsid w:val="00782543"/>
    <w:rsid w:val="00782919"/>
    <w:rsid w:val="007829E0"/>
    <w:rsid w:val="00782F7B"/>
    <w:rsid w:val="00783F57"/>
    <w:rsid w:val="00784652"/>
    <w:rsid w:val="00784E24"/>
    <w:rsid w:val="00785214"/>
    <w:rsid w:val="00785F6B"/>
    <w:rsid w:val="007864C3"/>
    <w:rsid w:val="00786A5C"/>
    <w:rsid w:val="00786B39"/>
    <w:rsid w:val="0078721F"/>
    <w:rsid w:val="00787A77"/>
    <w:rsid w:val="00787F9A"/>
    <w:rsid w:val="00790EEC"/>
    <w:rsid w:val="00791383"/>
    <w:rsid w:val="0079152A"/>
    <w:rsid w:val="00792535"/>
    <w:rsid w:val="00792915"/>
    <w:rsid w:val="00792A2A"/>
    <w:rsid w:val="00792C60"/>
    <w:rsid w:val="007930B1"/>
    <w:rsid w:val="00794B33"/>
    <w:rsid w:val="00796580"/>
    <w:rsid w:val="007A0AAD"/>
    <w:rsid w:val="007A0EB3"/>
    <w:rsid w:val="007A37D2"/>
    <w:rsid w:val="007A4A08"/>
    <w:rsid w:val="007A7539"/>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588"/>
    <w:rsid w:val="007C4EE7"/>
    <w:rsid w:val="007C5451"/>
    <w:rsid w:val="007C5ED8"/>
    <w:rsid w:val="007C6ABB"/>
    <w:rsid w:val="007C727C"/>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2F00"/>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0B4"/>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4E84"/>
    <w:rsid w:val="008959E4"/>
    <w:rsid w:val="00896B45"/>
    <w:rsid w:val="0089797A"/>
    <w:rsid w:val="00897E1A"/>
    <w:rsid w:val="00897F58"/>
    <w:rsid w:val="008A141A"/>
    <w:rsid w:val="008A182A"/>
    <w:rsid w:val="008A1C48"/>
    <w:rsid w:val="008A2C68"/>
    <w:rsid w:val="008A32D1"/>
    <w:rsid w:val="008A3405"/>
    <w:rsid w:val="008A3ED7"/>
    <w:rsid w:val="008A6BD0"/>
    <w:rsid w:val="008A6EB1"/>
    <w:rsid w:val="008B0D95"/>
    <w:rsid w:val="008B0F45"/>
    <w:rsid w:val="008B1812"/>
    <w:rsid w:val="008B4D3C"/>
    <w:rsid w:val="008B54EF"/>
    <w:rsid w:val="008B7B6B"/>
    <w:rsid w:val="008B7D9B"/>
    <w:rsid w:val="008C0A79"/>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257D"/>
    <w:rsid w:val="008E4EC9"/>
    <w:rsid w:val="008E620D"/>
    <w:rsid w:val="008E6E5F"/>
    <w:rsid w:val="008E7413"/>
    <w:rsid w:val="008E7B58"/>
    <w:rsid w:val="008E7DB2"/>
    <w:rsid w:val="008F18F2"/>
    <w:rsid w:val="008F1D34"/>
    <w:rsid w:val="008F2B15"/>
    <w:rsid w:val="008F32D8"/>
    <w:rsid w:val="008F4B64"/>
    <w:rsid w:val="008F6E42"/>
    <w:rsid w:val="008F7356"/>
    <w:rsid w:val="009013EB"/>
    <w:rsid w:val="00901475"/>
    <w:rsid w:val="0090148F"/>
    <w:rsid w:val="009017ED"/>
    <w:rsid w:val="00902530"/>
    <w:rsid w:val="0090439B"/>
    <w:rsid w:val="00907942"/>
    <w:rsid w:val="00911F1C"/>
    <w:rsid w:val="00911F5A"/>
    <w:rsid w:val="00912BFB"/>
    <w:rsid w:val="00914F4A"/>
    <w:rsid w:val="0091510F"/>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3BEF"/>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1A37"/>
    <w:rsid w:val="00982316"/>
    <w:rsid w:val="00982511"/>
    <w:rsid w:val="00983512"/>
    <w:rsid w:val="009843D3"/>
    <w:rsid w:val="00986DCE"/>
    <w:rsid w:val="009871DD"/>
    <w:rsid w:val="00987415"/>
    <w:rsid w:val="009900D2"/>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1D31"/>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07F3"/>
    <w:rsid w:val="009E2107"/>
    <w:rsid w:val="009E2110"/>
    <w:rsid w:val="009E34B4"/>
    <w:rsid w:val="009E3B92"/>
    <w:rsid w:val="009E5721"/>
    <w:rsid w:val="009E6F8A"/>
    <w:rsid w:val="009E7B12"/>
    <w:rsid w:val="009F0D90"/>
    <w:rsid w:val="009F117E"/>
    <w:rsid w:val="009F1EDF"/>
    <w:rsid w:val="009F252D"/>
    <w:rsid w:val="009F2F84"/>
    <w:rsid w:val="009F3180"/>
    <w:rsid w:val="009F32FE"/>
    <w:rsid w:val="009F3DAB"/>
    <w:rsid w:val="009F4BE4"/>
    <w:rsid w:val="009F4C21"/>
    <w:rsid w:val="009F5A28"/>
    <w:rsid w:val="009F5AEB"/>
    <w:rsid w:val="009F5F9F"/>
    <w:rsid w:val="009F601D"/>
    <w:rsid w:val="009F71C0"/>
    <w:rsid w:val="00A01434"/>
    <w:rsid w:val="00A02577"/>
    <w:rsid w:val="00A02FA1"/>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2E6"/>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076"/>
    <w:rsid w:val="00A2358A"/>
    <w:rsid w:val="00A23CA1"/>
    <w:rsid w:val="00A243B6"/>
    <w:rsid w:val="00A246B3"/>
    <w:rsid w:val="00A25825"/>
    <w:rsid w:val="00A2658A"/>
    <w:rsid w:val="00A27492"/>
    <w:rsid w:val="00A276B5"/>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B5A"/>
    <w:rsid w:val="00A41E95"/>
    <w:rsid w:val="00A42526"/>
    <w:rsid w:val="00A43430"/>
    <w:rsid w:val="00A44431"/>
    <w:rsid w:val="00A44A33"/>
    <w:rsid w:val="00A472DF"/>
    <w:rsid w:val="00A47C13"/>
    <w:rsid w:val="00A47D67"/>
    <w:rsid w:val="00A50415"/>
    <w:rsid w:val="00A517C7"/>
    <w:rsid w:val="00A52CE5"/>
    <w:rsid w:val="00A53BA5"/>
    <w:rsid w:val="00A53C67"/>
    <w:rsid w:val="00A53D8F"/>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320"/>
    <w:rsid w:val="00A764E9"/>
    <w:rsid w:val="00A76DEC"/>
    <w:rsid w:val="00A779D1"/>
    <w:rsid w:val="00A77B37"/>
    <w:rsid w:val="00A814A4"/>
    <w:rsid w:val="00A82826"/>
    <w:rsid w:val="00A8432D"/>
    <w:rsid w:val="00A8537E"/>
    <w:rsid w:val="00A855A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30A3"/>
    <w:rsid w:val="00AA4ACF"/>
    <w:rsid w:val="00AA4CC5"/>
    <w:rsid w:val="00AA56EF"/>
    <w:rsid w:val="00AA6026"/>
    <w:rsid w:val="00AA632C"/>
    <w:rsid w:val="00AB044F"/>
    <w:rsid w:val="00AB17B6"/>
    <w:rsid w:val="00AB6237"/>
    <w:rsid w:val="00AB6A36"/>
    <w:rsid w:val="00AB710C"/>
    <w:rsid w:val="00AB7749"/>
    <w:rsid w:val="00AC14B5"/>
    <w:rsid w:val="00AC1C26"/>
    <w:rsid w:val="00AC1CDC"/>
    <w:rsid w:val="00AC24D2"/>
    <w:rsid w:val="00AC5FBF"/>
    <w:rsid w:val="00AC603F"/>
    <w:rsid w:val="00AC69CB"/>
    <w:rsid w:val="00AC6ABA"/>
    <w:rsid w:val="00AC6B8B"/>
    <w:rsid w:val="00AC6DA6"/>
    <w:rsid w:val="00AC703D"/>
    <w:rsid w:val="00AC7459"/>
    <w:rsid w:val="00AC756B"/>
    <w:rsid w:val="00AC7680"/>
    <w:rsid w:val="00AC77A4"/>
    <w:rsid w:val="00AC7A1E"/>
    <w:rsid w:val="00AD15C4"/>
    <w:rsid w:val="00AD307A"/>
    <w:rsid w:val="00AD4D3B"/>
    <w:rsid w:val="00AD4EEB"/>
    <w:rsid w:val="00AD57BF"/>
    <w:rsid w:val="00AD6D59"/>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AF781D"/>
    <w:rsid w:val="00B01E73"/>
    <w:rsid w:val="00B023B2"/>
    <w:rsid w:val="00B02EC6"/>
    <w:rsid w:val="00B049E9"/>
    <w:rsid w:val="00B050F6"/>
    <w:rsid w:val="00B06424"/>
    <w:rsid w:val="00B07320"/>
    <w:rsid w:val="00B075AC"/>
    <w:rsid w:val="00B1011C"/>
    <w:rsid w:val="00B1048D"/>
    <w:rsid w:val="00B11703"/>
    <w:rsid w:val="00B1176A"/>
    <w:rsid w:val="00B11D87"/>
    <w:rsid w:val="00B1315C"/>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3CAF"/>
    <w:rsid w:val="00B44A14"/>
    <w:rsid w:val="00B45C02"/>
    <w:rsid w:val="00B462EB"/>
    <w:rsid w:val="00B4640B"/>
    <w:rsid w:val="00B47950"/>
    <w:rsid w:val="00B479CC"/>
    <w:rsid w:val="00B47D4E"/>
    <w:rsid w:val="00B51EA4"/>
    <w:rsid w:val="00B523B3"/>
    <w:rsid w:val="00B52437"/>
    <w:rsid w:val="00B532F1"/>
    <w:rsid w:val="00B53B18"/>
    <w:rsid w:val="00B54047"/>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17"/>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52B1"/>
    <w:rsid w:val="00B9756C"/>
    <w:rsid w:val="00BA028F"/>
    <w:rsid w:val="00BA0324"/>
    <w:rsid w:val="00BA08A2"/>
    <w:rsid w:val="00BA0DE5"/>
    <w:rsid w:val="00BA1615"/>
    <w:rsid w:val="00BA3F7F"/>
    <w:rsid w:val="00BA40D1"/>
    <w:rsid w:val="00BA46F2"/>
    <w:rsid w:val="00BA7D38"/>
    <w:rsid w:val="00BB0B49"/>
    <w:rsid w:val="00BB0E3A"/>
    <w:rsid w:val="00BB2B9C"/>
    <w:rsid w:val="00BB3403"/>
    <w:rsid w:val="00BB3AD7"/>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5F52"/>
    <w:rsid w:val="00BC6102"/>
    <w:rsid w:val="00BC6541"/>
    <w:rsid w:val="00BC669C"/>
    <w:rsid w:val="00BC7173"/>
    <w:rsid w:val="00BC7287"/>
    <w:rsid w:val="00BD2DDE"/>
    <w:rsid w:val="00BD2FEF"/>
    <w:rsid w:val="00BD31EB"/>
    <w:rsid w:val="00BD3447"/>
    <w:rsid w:val="00BD75A3"/>
    <w:rsid w:val="00BD77B4"/>
    <w:rsid w:val="00BE0073"/>
    <w:rsid w:val="00BE0738"/>
    <w:rsid w:val="00BE20A5"/>
    <w:rsid w:val="00BE29E4"/>
    <w:rsid w:val="00BE406B"/>
    <w:rsid w:val="00BE57F5"/>
    <w:rsid w:val="00BE5909"/>
    <w:rsid w:val="00BE5B1C"/>
    <w:rsid w:val="00BE5DE0"/>
    <w:rsid w:val="00BE686D"/>
    <w:rsid w:val="00BE6CD9"/>
    <w:rsid w:val="00BF01A5"/>
    <w:rsid w:val="00BF05C4"/>
    <w:rsid w:val="00BF1CE3"/>
    <w:rsid w:val="00BF2AB1"/>
    <w:rsid w:val="00BF2B25"/>
    <w:rsid w:val="00BF2C2D"/>
    <w:rsid w:val="00BF31C1"/>
    <w:rsid w:val="00BF38E9"/>
    <w:rsid w:val="00BF3C58"/>
    <w:rsid w:val="00BF4D43"/>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50FD"/>
    <w:rsid w:val="00C17868"/>
    <w:rsid w:val="00C1794D"/>
    <w:rsid w:val="00C17C61"/>
    <w:rsid w:val="00C17DC3"/>
    <w:rsid w:val="00C17EF2"/>
    <w:rsid w:val="00C20A04"/>
    <w:rsid w:val="00C20AD4"/>
    <w:rsid w:val="00C21043"/>
    <w:rsid w:val="00C2123D"/>
    <w:rsid w:val="00C22B89"/>
    <w:rsid w:val="00C244D2"/>
    <w:rsid w:val="00C2470E"/>
    <w:rsid w:val="00C2529B"/>
    <w:rsid w:val="00C258E7"/>
    <w:rsid w:val="00C25E9E"/>
    <w:rsid w:val="00C2620C"/>
    <w:rsid w:val="00C26E3B"/>
    <w:rsid w:val="00C26F65"/>
    <w:rsid w:val="00C30954"/>
    <w:rsid w:val="00C33119"/>
    <w:rsid w:val="00C3449B"/>
    <w:rsid w:val="00C34554"/>
    <w:rsid w:val="00C34DAF"/>
    <w:rsid w:val="00C358A8"/>
    <w:rsid w:val="00C35D99"/>
    <w:rsid w:val="00C35F3F"/>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57894"/>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6DFA"/>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09DF"/>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532F"/>
    <w:rsid w:val="00D370A4"/>
    <w:rsid w:val="00D375B9"/>
    <w:rsid w:val="00D41552"/>
    <w:rsid w:val="00D418C1"/>
    <w:rsid w:val="00D4394E"/>
    <w:rsid w:val="00D44AD3"/>
    <w:rsid w:val="00D4561C"/>
    <w:rsid w:val="00D45F4D"/>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5DCD"/>
    <w:rsid w:val="00D6656A"/>
    <w:rsid w:val="00D6750A"/>
    <w:rsid w:val="00D67C2C"/>
    <w:rsid w:val="00D70143"/>
    <w:rsid w:val="00D70256"/>
    <w:rsid w:val="00D705BB"/>
    <w:rsid w:val="00D71114"/>
    <w:rsid w:val="00D71303"/>
    <w:rsid w:val="00D7291C"/>
    <w:rsid w:val="00D72D38"/>
    <w:rsid w:val="00D72DD1"/>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4F6D"/>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51D"/>
    <w:rsid w:val="00DF610A"/>
    <w:rsid w:val="00DF6B61"/>
    <w:rsid w:val="00DF74B2"/>
    <w:rsid w:val="00DF777D"/>
    <w:rsid w:val="00DF7B18"/>
    <w:rsid w:val="00DF7DA9"/>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00B"/>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1DBA"/>
    <w:rsid w:val="00E724C0"/>
    <w:rsid w:val="00E72E35"/>
    <w:rsid w:val="00E743FB"/>
    <w:rsid w:val="00E7495A"/>
    <w:rsid w:val="00E7495B"/>
    <w:rsid w:val="00E755C8"/>
    <w:rsid w:val="00E76A23"/>
    <w:rsid w:val="00E76DBA"/>
    <w:rsid w:val="00E7703B"/>
    <w:rsid w:val="00E77419"/>
    <w:rsid w:val="00E7746B"/>
    <w:rsid w:val="00E77C78"/>
    <w:rsid w:val="00E80BC0"/>
    <w:rsid w:val="00E8188A"/>
    <w:rsid w:val="00E81DA4"/>
    <w:rsid w:val="00E821D8"/>
    <w:rsid w:val="00E830F0"/>
    <w:rsid w:val="00E847FB"/>
    <w:rsid w:val="00E84BFD"/>
    <w:rsid w:val="00E8719E"/>
    <w:rsid w:val="00E8735E"/>
    <w:rsid w:val="00E875A5"/>
    <w:rsid w:val="00E87ACF"/>
    <w:rsid w:val="00E92C33"/>
    <w:rsid w:val="00E92DF8"/>
    <w:rsid w:val="00E93CB0"/>
    <w:rsid w:val="00E944B4"/>
    <w:rsid w:val="00E94A83"/>
    <w:rsid w:val="00E94E3E"/>
    <w:rsid w:val="00E9533F"/>
    <w:rsid w:val="00E957ED"/>
    <w:rsid w:val="00E95911"/>
    <w:rsid w:val="00E962DE"/>
    <w:rsid w:val="00E966F3"/>
    <w:rsid w:val="00E96837"/>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1554"/>
    <w:rsid w:val="00ED3111"/>
    <w:rsid w:val="00EE0A0D"/>
    <w:rsid w:val="00EE12B2"/>
    <w:rsid w:val="00EE1FE3"/>
    <w:rsid w:val="00EE22B6"/>
    <w:rsid w:val="00EE35C5"/>
    <w:rsid w:val="00EE38FD"/>
    <w:rsid w:val="00EE51A0"/>
    <w:rsid w:val="00EE675B"/>
    <w:rsid w:val="00EE69BC"/>
    <w:rsid w:val="00EE748D"/>
    <w:rsid w:val="00EF099A"/>
    <w:rsid w:val="00EF0B4D"/>
    <w:rsid w:val="00EF248A"/>
    <w:rsid w:val="00EF4AD5"/>
    <w:rsid w:val="00EF6B0B"/>
    <w:rsid w:val="00EF72D7"/>
    <w:rsid w:val="00EF7ABD"/>
    <w:rsid w:val="00F016D8"/>
    <w:rsid w:val="00F02964"/>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0FAE"/>
    <w:rsid w:val="00F21D34"/>
    <w:rsid w:val="00F24235"/>
    <w:rsid w:val="00F2539D"/>
    <w:rsid w:val="00F25538"/>
    <w:rsid w:val="00F25F23"/>
    <w:rsid w:val="00F267F2"/>
    <w:rsid w:val="00F269A5"/>
    <w:rsid w:val="00F272D7"/>
    <w:rsid w:val="00F274CB"/>
    <w:rsid w:val="00F30135"/>
    <w:rsid w:val="00F30901"/>
    <w:rsid w:val="00F3179A"/>
    <w:rsid w:val="00F32981"/>
    <w:rsid w:val="00F35774"/>
    <w:rsid w:val="00F3680C"/>
    <w:rsid w:val="00F36CED"/>
    <w:rsid w:val="00F36E23"/>
    <w:rsid w:val="00F41370"/>
    <w:rsid w:val="00F424A7"/>
    <w:rsid w:val="00F42F77"/>
    <w:rsid w:val="00F42FD7"/>
    <w:rsid w:val="00F43721"/>
    <w:rsid w:val="00F437A5"/>
    <w:rsid w:val="00F43D43"/>
    <w:rsid w:val="00F441A8"/>
    <w:rsid w:val="00F44371"/>
    <w:rsid w:val="00F44B6B"/>
    <w:rsid w:val="00F464A9"/>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40DA"/>
    <w:rsid w:val="00FA695D"/>
    <w:rsid w:val="00FA6CA3"/>
    <w:rsid w:val="00FA771D"/>
    <w:rsid w:val="00FB15BE"/>
    <w:rsid w:val="00FB190A"/>
    <w:rsid w:val="00FB2266"/>
    <w:rsid w:val="00FB2A35"/>
    <w:rsid w:val="00FB2EDC"/>
    <w:rsid w:val="00FB3BAD"/>
    <w:rsid w:val="00FB6252"/>
    <w:rsid w:val="00FB6723"/>
    <w:rsid w:val="00FB6DBB"/>
    <w:rsid w:val="00FB79DE"/>
    <w:rsid w:val="00FC0335"/>
    <w:rsid w:val="00FC0C25"/>
    <w:rsid w:val="00FC1126"/>
    <w:rsid w:val="00FC1F4D"/>
    <w:rsid w:val="00FC31C5"/>
    <w:rsid w:val="00FC4536"/>
    <w:rsid w:val="00FC47AA"/>
    <w:rsid w:val="00FC48F2"/>
    <w:rsid w:val="00FC4F65"/>
    <w:rsid w:val="00FC7451"/>
    <w:rsid w:val="00FC7920"/>
    <w:rsid w:val="00FD0917"/>
    <w:rsid w:val="00FD1206"/>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 w:val="0248BE11"/>
    <w:rsid w:val="02753CE7"/>
    <w:rsid w:val="02B1BE45"/>
    <w:rsid w:val="048513FC"/>
    <w:rsid w:val="04E3BA58"/>
    <w:rsid w:val="05415075"/>
    <w:rsid w:val="05F3EF83"/>
    <w:rsid w:val="0698043C"/>
    <w:rsid w:val="0790B199"/>
    <w:rsid w:val="07EB6369"/>
    <w:rsid w:val="0820E5EC"/>
    <w:rsid w:val="08E7BCE1"/>
    <w:rsid w:val="09B72B7B"/>
    <w:rsid w:val="0A2A942F"/>
    <w:rsid w:val="0A804ECC"/>
    <w:rsid w:val="0C3F782E"/>
    <w:rsid w:val="0C404A61"/>
    <w:rsid w:val="0DB7EF8E"/>
    <w:rsid w:val="0F8C733A"/>
    <w:rsid w:val="111E6B82"/>
    <w:rsid w:val="12EFD87C"/>
    <w:rsid w:val="139EAD9F"/>
    <w:rsid w:val="13A8E6DE"/>
    <w:rsid w:val="1459729D"/>
    <w:rsid w:val="167B97B2"/>
    <w:rsid w:val="1854072E"/>
    <w:rsid w:val="1A26093A"/>
    <w:rsid w:val="1B9D7336"/>
    <w:rsid w:val="1BE513E0"/>
    <w:rsid w:val="1CFBEE91"/>
    <w:rsid w:val="1D0CDD8D"/>
    <w:rsid w:val="1E9D993A"/>
    <w:rsid w:val="1F91E35B"/>
    <w:rsid w:val="20447E4F"/>
    <w:rsid w:val="232B56D0"/>
    <w:rsid w:val="2335A803"/>
    <w:rsid w:val="23494CDE"/>
    <w:rsid w:val="23C788F9"/>
    <w:rsid w:val="24D2483F"/>
    <w:rsid w:val="26A17CEA"/>
    <w:rsid w:val="284F9034"/>
    <w:rsid w:val="28B87F42"/>
    <w:rsid w:val="29D149C4"/>
    <w:rsid w:val="2BAC161A"/>
    <w:rsid w:val="308C52D9"/>
    <w:rsid w:val="35EE83D3"/>
    <w:rsid w:val="361F4193"/>
    <w:rsid w:val="36811493"/>
    <w:rsid w:val="37EA13F4"/>
    <w:rsid w:val="3B242284"/>
    <w:rsid w:val="40C5B292"/>
    <w:rsid w:val="40E873ED"/>
    <w:rsid w:val="4140A4A8"/>
    <w:rsid w:val="4653252C"/>
    <w:rsid w:val="474F0A51"/>
    <w:rsid w:val="47505E81"/>
    <w:rsid w:val="4C505973"/>
    <w:rsid w:val="4DEC29D4"/>
    <w:rsid w:val="4E350F7D"/>
    <w:rsid w:val="4EA21807"/>
    <w:rsid w:val="4F87FA35"/>
    <w:rsid w:val="4FA12292"/>
    <w:rsid w:val="50E55312"/>
    <w:rsid w:val="5123CA96"/>
    <w:rsid w:val="52FB868E"/>
    <w:rsid w:val="5467EA9E"/>
    <w:rsid w:val="56024102"/>
    <w:rsid w:val="58BA1E33"/>
    <w:rsid w:val="58F6397A"/>
    <w:rsid w:val="59A17C2E"/>
    <w:rsid w:val="5B59BA26"/>
    <w:rsid w:val="5E36C88C"/>
    <w:rsid w:val="5F228F67"/>
    <w:rsid w:val="5FADC9B2"/>
    <w:rsid w:val="60EAC5D2"/>
    <w:rsid w:val="635D4EBF"/>
    <w:rsid w:val="64C12F32"/>
    <w:rsid w:val="665E32B2"/>
    <w:rsid w:val="67012276"/>
    <w:rsid w:val="67BB97E9"/>
    <w:rsid w:val="67EA1294"/>
    <w:rsid w:val="6BACF87F"/>
    <w:rsid w:val="6CC6A614"/>
    <w:rsid w:val="708EDC5F"/>
    <w:rsid w:val="7173500F"/>
    <w:rsid w:val="737D8A78"/>
    <w:rsid w:val="73F2FBF7"/>
    <w:rsid w:val="749207EF"/>
    <w:rsid w:val="74F4D293"/>
    <w:rsid w:val="756DD083"/>
    <w:rsid w:val="75CE92AE"/>
    <w:rsid w:val="772A9CB9"/>
    <w:rsid w:val="7758EC65"/>
    <w:rsid w:val="78A1DBCA"/>
    <w:rsid w:val="7B52BDA6"/>
    <w:rsid w:val="7C8D62E2"/>
    <w:rsid w:val="7E91C503"/>
    <w:rsid w:val="7F1B97CD"/>
    <w:rsid w:val="7F8E689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6938F1"/>
  <w15:docId w15:val="{62F7965E-2BF0-47BC-8C94-C7B2EF3E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794B33"/>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ecoffice.ie/guide-to-substantial-amendment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CE7CD5-DE45-4774-91A9-F7EEE6C15371}"/>
      </w:docPartPr>
      <w:docPartBody>
        <w:p w:rsidR="00E22EBE" w:rsidRDefault="0051150B">
          <w:r w:rsidRPr="006333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A67C302-9780-4CEF-A90E-456CD48EBA2A}"/>
      </w:docPartPr>
      <w:docPartBody>
        <w:p w:rsidR="00E22EBE" w:rsidRDefault="0051150B">
          <w:r w:rsidRPr="00633344">
            <w:rPr>
              <w:rStyle w:val="PlaceholderText"/>
            </w:rPr>
            <w:t>Click or tap to enter a date.</w:t>
          </w:r>
        </w:p>
      </w:docPartBody>
    </w:docPart>
    <w:docPart>
      <w:docPartPr>
        <w:name w:val="CC2E1C512F204CF687AA20005F3E802A"/>
        <w:category>
          <w:name w:val="General"/>
          <w:gallery w:val="placeholder"/>
        </w:category>
        <w:types>
          <w:type w:val="bbPlcHdr"/>
        </w:types>
        <w:behaviors>
          <w:behavior w:val="content"/>
        </w:behaviors>
        <w:guid w:val="{26A8932A-5B66-4CFE-88E0-1A3971D3E399}"/>
      </w:docPartPr>
      <w:docPartBody>
        <w:p w:rsidR="000C5FBA" w:rsidRDefault="00F20FAE" w:rsidP="00F20FAE">
          <w:pPr>
            <w:pStyle w:val="CC2E1C512F204CF687AA20005F3E802A"/>
          </w:pPr>
          <w:r w:rsidRPr="00633344">
            <w:rPr>
              <w:rStyle w:val="PlaceholderText"/>
            </w:rPr>
            <w:t>Click or tap here to enter text.</w:t>
          </w:r>
        </w:p>
      </w:docPartBody>
    </w:docPart>
    <w:docPart>
      <w:docPartPr>
        <w:name w:val="D3C6AD1504CF4CD68349784304ECCA0F"/>
        <w:category>
          <w:name w:val="General"/>
          <w:gallery w:val="placeholder"/>
        </w:category>
        <w:types>
          <w:type w:val="bbPlcHdr"/>
        </w:types>
        <w:behaviors>
          <w:behavior w:val="content"/>
        </w:behaviors>
        <w:guid w:val="{2324F8E4-F4AC-4FDE-8CCC-CB5885182F31}"/>
      </w:docPartPr>
      <w:docPartBody>
        <w:p w:rsidR="000C5FBA" w:rsidRDefault="00F20FAE" w:rsidP="00F20FAE">
          <w:pPr>
            <w:pStyle w:val="D3C6AD1504CF4CD68349784304ECCA0F"/>
          </w:pPr>
          <w:r w:rsidRPr="00633344">
            <w:rPr>
              <w:rStyle w:val="PlaceholderText"/>
            </w:rPr>
            <w:t>Click or tap here to enter text.</w:t>
          </w:r>
        </w:p>
      </w:docPartBody>
    </w:docPart>
    <w:docPart>
      <w:docPartPr>
        <w:name w:val="F93558A875AE43778397A1C4090091A2"/>
        <w:category>
          <w:name w:val="General"/>
          <w:gallery w:val="placeholder"/>
        </w:category>
        <w:types>
          <w:type w:val="bbPlcHdr"/>
        </w:types>
        <w:behaviors>
          <w:behavior w:val="content"/>
        </w:behaviors>
        <w:guid w:val="{3CA46961-5245-40BF-AD56-5314061301DC}"/>
      </w:docPartPr>
      <w:docPartBody>
        <w:p w:rsidR="00FA0218" w:rsidRDefault="00A53D8F" w:rsidP="00A53D8F">
          <w:pPr>
            <w:pStyle w:val="F93558A875AE43778397A1C4090091A2"/>
          </w:pPr>
          <w:r w:rsidRPr="00633344">
            <w:rPr>
              <w:rStyle w:val="PlaceholderText"/>
            </w:rPr>
            <w:t>Click or tap here to enter text.</w:t>
          </w:r>
        </w:p>
      </w:docPartBody>
    </w:docPart>
    <w:docPart>
      <w:docPartPr>
        <w:name w:val="53A180C9DE4C42BB820A4F7DB6042423"/>
        <w:category>
          <w:name w:val="General"/>
          <w:gallery w:val="placeholder"/>
        </w:category>
        <w:types>
          <w:type w:val="bbPlcHdr"/>
        </w:types>
        <w:behaviors>
          <w:behavior w:val="content"/>
        </w:behaviors>
        <w:guid w:val="{7B49062C-58D5-40EA-910C-EBBA1B0E60B6}"/>
      </w:docPartPr>
      <w:docPartBody>
        <w:p w:rsidR="00FA0218" w:rsidRDefault="00A53D8F" w:rsidP="00A53D8F">
          <w:pPr>
            <w:pStyle w:val="53A180C9DE4C42BB820A4F7DB6042423"/>
          </w:pPr>
          <w:r w:rsidRPr="00633344">
            <w:rPr>
              <w:rStyle w:val="PlaceholderText"/>
            </w:rPr>
            <w:t>Click or tap here to enter text.</w:t>
          </w:r>
        </w:p>
      </w:docPartBody>
    </w:docPart>
    <w:docPart>
      <w:docPartPr>
        <w:name w:val="901170F1C94D49F9B8B8C8869CA958FA"/>
        <w:category>
          <w:name w:val="General"/>
          <w:gallery w:val="placeholder"/>
        </w:category>
        <w:types>
          <w:type w:val="bbPlcHdr"/>
        </w:types>
        <w:behaviors>
          <w:behavior w:val="content"/>
        </w:behaviors>
        <w:guid w:val="{A5EDEF89-988D-4596-A21E-A89ED642A47B}"/>
      </w:docPartPr>
      <w:docPartBody>
        <w:p w:rsidR="00FA0218" w:rsidRDefault="00A53D8F" w:rsidP="00A53D8F">
          <w:pPr>
            <w:pStyle w:val="901170F1C94D49F9B8B8C8869CA958FA"/>
          </w:pPr>
          <w:r w:rsidRPr="00633344">
            <w:rPr>
              <w:rStyle w:val="PlaceholderText"/>
            </w:rPr>
            <w:t>Click or tap here to enter text.</w:t>
          </w:r>
        </w:p>
      </w:docPartBody>
    </w:docPart>
    <w:docPart>
      <w:docPartPr>
        <w:name w:val="AEA6526136F2458B9B087A1EE26DBD99"/>
        <w:category>
          <w:name w:val="General"/>
          <w:gallery w:val="placeholder"/>
        </w:category>
        <w:types>
          <w:type w:val="bbPlcHdr"/>
        </w:types>
        <w:behaviors>
          <w:behavior w:val="content"/>
        </w:behaviors>
        <w:guid w:val="{ED7A7766-ECA3-4460-B400-936CC37438F6}"/>
      </w:docPartPr>
      <w:docPartBody>
        <w:p w:rsidR="00FA0218" w:rsidRDefault="00A53D8F" w:rsidP="00A53D8F">
          <w:pPr>
            <w:pStyle w:val="AEA6526136F2458B9B087A1EE26DBD99"/>
          </w:pPr>
          <w:r w:rsidRPr="00633344">
            <w:rPr>
              <w:rStyle w:val="PlaceholderText"/>
            </w:rPr>
            <w:t>Click or tap here to enter text.</w:t>
          </w:r>
        </w:p>
      </w:docPartBody>
    </w:docPart>
    <w:docPart>
      <w:docPartPr>
        <w:name w:val="49A2973CB2B746FF95BECE2DCC5AE08E"/>
        <w:category>
          <w:name w:val="General"/>
          <w:gallery w:val="placeholder"/>
        </w:category>
        <w:types>
          <w:type w:val="bbPlcHdr"/>
        </w:types>
        <w:behaviors>
          <w:behavior w:val="content"/>
        </w:behaviors>
        <w:guid w:val="{C05E2BE7-519C-49C4-BCE5-BDFBBDC5260E}"/>
      </w:docPartPr>
      <w:docPartBody>
        <w:p w:rsidR="00FA0218" w:rsidRDefault="00A53D8F" w:rsidP="00A53D8F">
          <w:pPr>
            <w:pStyle w:val="49A2973CB2B746FF95BECE2DCC5AE08E"/>
          </w:pPr>
          <w:r w:rsidRPr="00633344">
            <w:rPr>
              <w:rStyle w:val="PlaceholderText"/>
            </w:rPr>
            <w:t>Click or tap here to enter text.</w:t>
          </w:r>
        </w:p>
      </w:docPartBody>
    </w:docPart>
    <w:docPart>
      <w:docPartPr>
        <w:name w:val="B959362173974C6290E2FAC7AFFBCD50"/>
        <w:category>
          <w:name w:val="General"/>
          <w:gallery w:val="placeholder"/>
        </w:category>
        <w:types>
          <w:type w:val="bbPlcHdr"/>
        </w:types>
        <w:behaviors>
          <w:behavior w:val="content"/>
        </w:behaviors>
        <w:guid w:val="{F70996D9-996F-46A8-8333-48E72C57F113}"/>
      </w:docPartPr>
      <w:docPartBody>
        <w:p w:rsidR="00FA0218" w:rsidRDefault="00A53D8F" w:rsidP="00A53D8F">
          <w:pPr>
            <w:pStyle w:val="B959362173974C6290E2FAC7AFFBCD50"/>
          </w:pPr>
          <w:r w:rsidRPr="00633344">
            <w:rPr>
              <w:rStyle w:val="PlaceholderText"/>
            </w:rPr>
            <w:t>Click or tap here to enter text.</w:t>
          </w:r>
        </w:p>
      </w:docPartBody>
    </w:docPart>
    <w:docPart>
      <w:docPartPr>
        <w:name w:val="8137518358F5492698A379C803533225"/>
        <w:category>
          <w:name w:val="General"/>
          <w:gallery w:val="placeholder"/>
        </w:category>
        <w:types>
          <w:type w:val="bbPlcHdr"/>
        </w:types>
        <w:behaviors>
          <w:behavior w:val="content"/>
        </w:behaviors>
        <w:guid w:val="{62E45509-85D7-4A5D-8EE8-5417B97D0FE0}"/>
      </w:docPartPr>
      <w:docPartBody>
        <w:p w:rsidR="00FA0218" w:rsidRDefault="00A53D8F" w:rsidP="00A53D8F">
          <w:pPr>
            <w:pStyle w:val="8137518358F5492698A379C803533225"/>
          </w:pPr>
          <w:r w:rsidRPr="00633344">
            <w:rPr>
              <w:rStyle w:val="PlaceholderText"/>
            </w:rPr>
            <w:t>Click or tap here to enter text.</w:t>
          </w:r>
        </w:p>
      </w:docPartBody>
    </w:docPart>
    <w:docPart>
      <w:docPartPr>
        <w:name w:val="0369AA23A2AD4FEDA2E02F2D5BC33EFB"/>
        <w:category>
          <w:name w:val="General"/>
          <w:gallery w:val="placeholder"/>
        </w:category>
        <w:types>
          <w:type w:val="bbPlcHdr"/>
        </w:types>
        <w:behaviors>
          <w:behavior w:val="content"/>
        </w:behaviors>
        <w:guid w:val="{2EC4E045-739E-4B62-91FC-009770A52CCB}"/>
      </w:docPartPr>
      <w:docPartBody>
        <w:p w:rsidR="00FA0218" w:rsidRDefault="00A53D8F" w:rsidP="00A53D8F">
          <w:pPr>
            <w:pStyle w:val="0369AA23A2AD4FEDA2E02F2D5BC33EFB"/>
          </w:pPr>
          <w:r w:rsidRPr="00633344">
            <w:rPr>
              <w:rStyle w:val="PlaceholderText"/>
            </w:rPr>
            <w:t>Click or tap here to enter text.</w:t>
          </w:r>
        </w:p>
      </w:docPartBody>
    </w:docPart>
    <w:docPart>
      <w:docPartPr>
        <w:name w:val="3C6E725D596140009C4923F34D137791"/>
        <w:category>
          <w:name w:val="General"/>
          <w:gallery w:val="placeholder"/>
        </w:category>
        <w:types>
          <w:type w:val="bbPlcHdr"/>
        </w:types>
        <w:behaviors>
          <w:behavior w:val="content"/>
        </w:behaviors>
        <w:guid w:val="{4D3DA2E7-25C4-4A7F-9BC6-45C045389D2F}"/>
      </w:docPartPr>
      <w:docPartBody>
        <w:p w:rsidR="00FA0218" w:rsidRDefault="00A53D8F" w:rsidP="00A53D8F">
          <w:pPr>
            <w:pStyle w:val="3C6E725D596140009C4923F34D137791"/>
          </w:pPr>
          <w:r w:rsidRPr="00633344">
            <w:rPr>
              <w:rStyle w:val="PlaceholderText"/>
            </w:rPr>
            <w:t>Click or tap here to enter text.</w:t>
          </w:r>
        </w:p>
      </w:docPartBody>
    </w:docPart>
    <w:docPart>
      <w:docPartPr>
        <w:name w:val="FF25E8A8CF3747C692C9DA503CE4FE72"/>
        <w:category>
          <w:name w:val="General"/>
          <w:gallery w:val="placeholder"/>
        </w:category>
        <w:types>
          <w:type w:val="bbPlcHdr"/>
        </w:types>
        <w:behaviors>
          <w:behavior w:val="content"/>
        </w:behaviors>
        <w:guid w:val="{6FD9147A-E8BD-41DD-87FE-8C3ECC74BEAC}"/>
      </w:docPartPr>
      <w:docPartBody>
        <w:p w:rsidR="00FA0218" w:rsidRDefault="00A53D8F" w:rsidP="00A53D8F">
          <w:pPr>
            <w:pStyle w:val="FF25E8A8CF3747C692C9DA503CE4FE72"/>
          </w:pPr>
          <w:r w:rsidRPr="00633344">
            <w:rPr>
              <w:rStyle w:val="PlaceholderText"/>
            </w:rPr>
            <w:t>Click or tap here to enter text.</w:t>
          </w:r>
        </w:p>
      </w:docPartBody>
    </w:docPart>
    <w:docPart>
      <w:docPartPr>
        <w:name w:val="A3296C1602304C3292C53A22D5A38B08"/>
        <w:category>
          <w:name w:val="General"/>
          <w:gallery w:val="placeholder"/>
        </w:category>
        <w:types>
          <w:type w:val="bbPlcHdr"/>
        </w:types>
        <w:behaviors>
          <w:behavior w:val="content"/>
        </w:behaviors>
        <w:guid w:val="{D11723E9-3627-4471-B0EE-A51E9B0CDE36}"/>
      </w:docPartPr>
      <w:docPartBody>
        <w:p w:rsidR="00FA0218" w:rsidRDefault="00A53D8F" w:rsidP="00A53D8F">
          <w:pPr>
            <w:pStyle w:val="A3296C1602304C3292C53A22D5A38B08"/>
          </w:pPr>
          <w:r w:rsidRPr="00633344">
            <w:rPr>
              <w:rStyle w:val="PlaceholderText"/>
            </w:rPr>
            <w:t>Click or tap here to enter text.</w:t>
          </w:r>
        </w:p>
      </w:docPartBody>
    </w:docPart>
    <w:docPart>
      <w:docPartPr>
        <w:name w:val="E3DC98A7C5C74D59AB683DA86DF0E1D8"/>
        <w:category>
          <w:name w:val="General"/>
          <w:gallery w:val="placeholder"/>
        </w:category>
        <w:types>
          <w:type w:val="bbPlcHdr"/>
        </w:types>
        <w:behaviors>
          <w:behavior w:val="content"/>
        </w:behaviors>
        <w:guid w:val="{48FA15BD-311F-4041-B479-6EE852BEFEDE}"/>
      </w:docPartPr>
      <w:docPartBody>
        <w:p w:rsidR="00013423" w:rsidRDefault="002F79D5" w:rsidP="002F79D5">
          <w:pPr>
            <w:pStyle w:val="E3DC98A7C5C74D59AB683DA86DF0E1D8"/>
          </w:pPr>
          <w:r w:rsidRPr="00633344">
            <w:rPr>
              <w:rStyle w:val="PlaceholderText"/>
            </w:rPr>
            <w:t>Click or tap here to enter text.</w:t>
          </w:r>
        </w:p>
      </w:docPartBody>
    </w:docPart>
    <w:docPart>
      <w:docPartPr>
        <w:name w:val="C6A529B69B6D400B8D0FB53AD8FBF70F"/>
        <w:category>
          <w:name w:val="General"/>
          <w:gallery w:val="placeholder"/>
        </w:category>
        <w:types>
          <w:type w:val="bbPlcHdr"/>
        </w:types>
        <w:behaviors>
          <w:behavior w:val="content"/>
        </w:behaviors>
        <w:guid w:val="{01BE412E-46C5-47FD-8FEA-94A672960ABA}"/>
      </w:docPartPr>
      <w:docPartBody>
        <w:p w:rsidR="00013423" w:rsidRDefault="002F79D5" w:rsidP="002F79D5">
          <w:pPr>
            <w:pStyle w:val="C6A529B69B6D400B8D0FB53AD8FBF70F"/>
          </w:pPr>
          <w:r w:rsidRPr="00633344">
            <w:rPr>
              <w:rStyle w:val="PlaceholderText"/>
            </w:rPr>
            <w:t>Click or tap here to enter text.</w:t>
          </w:r>
        </w:p>
      </w:docPartBody>
    </w:docPart>
    <w:docPart>
      <w:docPartPr>
        <w:name w:val="3BE71B40829649098E491B79D07233EF"/>
        <w:category>
          <w:name w:val="General"/>
          <w:gallery w:val="placeholder"/>
        </w:category>
        <w:types>
          <w:type w:val="bbPlcHdr"/>
        </w:types>
        <w:behaviors>
          <w:behavior w:val="content"/>
        </w:behaviors>
        <w:guid w:val="{4EBAE375-AC99-4589-97ED-81412D05A2D5}"/>
      </w:docPartPr>
      <w:docPartBody>
        <w:p w:rsidR="00013423" w:rsidRDefault="002F79D5" w:rsidP="002F79D5">
          <w:pPr>
            <w:pStyle w:val="3BE71B40829649098E491B79D07233EF"/>
          </w:pPr>
          <w:r w:rsidRPr="00633344">
            <w:rPr>
              <w:rStyle w:val="PlaceholderText"/>
            </w:rPr>
            <w:t>Click or tap here to enter text.</w:t>
          </w:r>
        </w:p>
      </w:docPartBody>
    </w:docPart>
    <w:docPart>
      <w:docPartPr>
        <w:name w:val="7834468899BA4E46BC5D0A7888B40401"/>
        <w:category>
          <w:name w:val="General"/>
          <w:gallery w:val="placeholder"/>
        </w:category>
        <w:types>
          <w:type w:val="bbPlcHdr"/>
        </w:types>
        <w:behaviors>
          <w:behavior w:val="content"/>
        </w:behaviors>
        <w:guid w:val="{45DC8486-801E-4EC1-B4E4-71E8CD3B7B3F}"/>
      </w:docPartPr>
      <w:docPartBody>
        <w:p w:rsidR="002A63AE" w:rsidRDefault="00E93CB0" w:rsidP="00E93CB0">
          <w:pPr>
            <w:pStyle w:val="7834468899BA4E46BC5D0A7888B40401"/>
          </w:pPr>
          <w:r w:rsidRPr="00633344">
            <w:rPr>
              <w:rStyle w:val="PlaceholderText"/>
            </w:rPr>
            <w:t>Click or tap here to enter text.</w:t>
          </w:r>
        </w:p>
      </w:docPartBody>
    </w:docPart>
    <w:docPart>
      <w:docPartPr>
        <w:name w:val="38324641475F4C0196080D9A0236FEDD"/>
        <w:category>
          <w:name w:val="General"/>
          <w:gallery w:val="placeholder"/>
        </w:category>
        <w:types>
          <w:type w:val="bbPlcHdr"/>
        </w:types>
        <w:behaviors>
          <w:behavior w:val="content"/>
        </w:behaviors>
        <w:guid w:val="{9B197CF0-BA95-472E-9E8E-20BCF390690A}"/>
      </w:docPartPr>
      <w:docPartBody>
        <w:p w:rsidR="002A63AE" w:rsidRDefault="00E93CB0" w:rsidP="00E93CB0">
          <w:pPr>
            <w:pStyle w:val="38324641475F4C0196080D9A0236FEDD"/>
          </w:pPr>
          <w:r w:rsidRPr="00633344">
            <w:rPr>
              <w:rStyle w:val="PlaceholderText"/>
            </w:rPr>
            <w:t>Click or tap here to enter text.</w:t>
          </w:r>
        </w:p>
      </w:docPartBody>
    </w:docPart>
    <w:docPart>
      <w:docPartPr>
        <w:name w:val="EE5B84F747C44B8997718C0B572EDA66"/>
        <w:category>
          <w:name w:val="General"/>
          <w:gallery w:val="placeholder"/>
        </w:category>
        <w:types>
          <w:type w:val="bbPlcHdr"/>
        </w:types>
        <w:behaviors>
          <w:behavior w:val="content"/>
        </w:behaviors>
        <w:guid w:val="{71E1E5A2-CD2B-404B-8CC5-AA2909E0E236}"/>
      </w:docPartPr>
      <w:docPartBody>
        <w:p w:rsidR="002A63AE" w:rsidRDefault="00E93CB0" w:rsidP="00E93CB0">
          <w:pPr>
            <w:pStyle w:val="EE5B84F747C44B8997718C0B572EDA66"/>
          </w:pPr>
          <w:r w:rsidRPr="00633344">
            <w:rPr>
              <w:rStyle w:val="PlaceholderText"/>
            </w:rPr>
            <w:t>Click or tap here to enter text.</w:t>
          </w:r>
        </w:p>
      </w:docPartBody>
    </w:docPart>
    <w:docPart>
      <w:docPartPr>
        <w:name w:val="91F09134A7BD487682CB807D58CE73A0"/>
        <w:category>
          <w:name w:val="General"/>
          <w:gallery w:val="placeholder"/>
        </w:category>
        <w:types>
          <w:type w:val="bbPlcHdr"/>
        </w:types>
        <w:behaviors>
          <w:behavior w:val="content"/>
        </w:behaviors>
        <w:guid w:val="{F5D7CEF6-59AF-4480-9C6F-E21E4FEF557A}"/>
      </w:docPartPr>
      <w:docPartBody>
        <w:p w:rsidR="002A63AE" w:rsidRDefault="00E93CB0" w:rsidP="00E93CB0">
          <w:pPr>
            <w:pStyle w:val="91F09134A7BD487682CB807D58CE73A0"/>
          </w:pPr>
          <w:r w:rsidRPr="006333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0B"/>
    <w:rsid w:val="00013423"/>
    <w:rsid w:val="000818A7"/>
    <w:rsid w:val="000C5FBA"/>
    <w:rsid w:val="00110C4A"/>
    <w:rsid w:val="00120358"/>
    <w:rsid w:val="002A63AE"/>
    <w:rsid w:val="002F79D5"/>
    <w:rsid w:val="00360CDE"/>
    <w:rsid w:val="00390DF5"/>
    <w:rsid w:val="00460E02"/>
    <w:rsid w:val="004F58D6"/>
    <w:rsid w:val="00506FAC"/>
    <w:rsid w:val="0051150B"/>
    <w:rsid w:val="0078064E"/>
    <w:rsid w:val="007E16D6"/>
    <w:rsid w:val="0091443A"/>
    <w:rsid w:val="009C2F67"/>
    <w:rsid w:val="009F3009"/>
    <w:rsid w:val="00A53D8F"/>
    <w:rsid w:val="00AB7F6F"/>
    <w:rsid w:val="00BF2624"/>
    <w:rsid w:val="00C87AF6"/>
    <w:rsid w:val="00D15FCA"/>
    <w:rsid w:val="00E22EBE"/>
    <w:rsid w:val="00E47CAB"/>
    <w:rsid w:val="00E90BB2"/>
    <w:rsid w:val="00E93CB0"/>
    <w:rsid w:val="00F160CF"/>
    <w:rsid w:val="00F20FAE"/>
    <w:rsid w:val="00F34D4C"/>
    <w:rsid w:val="00F72A51"/>
    <w:rsid w:val="00FA0218"/>
    <w:rsid w:val="00FF0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AB"/>
    <w:rPr>
      <w:color w:val="808080"/>
    </w:rPr>
  </w:style>
  <w:style w:type="paragraph" w:customStyle="1" w:styleId="CC2E1C512F204CF687AA20005F3E802A">
    <w:name w:val="CC2E1C512F204CF687AA20005F3E802A"/>
    <w:rsid w:val="00F20FAE"/>
    <w:rPr>
      <w:lang w:val="en-GB" w:eastAsia="en-GB"/>
    </w:rPr>
  </w:style>
  <w:style w:type="paragraph" w:customStyle="1" w:styleId="D3C6AD1504CF4CD68349784304ECCA0F">
    <w:name w:val="D3C6AD1504CF4CD68349784304ECCA0F"/>
    <w:rsid w:val="00F20FAE"/>
    <w:rPr>
      <w:lang w:val="en-GB" w:eastAsia="en-GB"/>
    </w:rPr>
  </w:style>
  <w:style w:type="paragraph" w:customStyle="1" w:styleId="F93558A875AE43778397A1C4090091A2">
    <w:name w:val="F93558A875AE43778397A1C4090091A2"/>
    <w:rsid w:val="00A53D8F"/>
    <w:rPr>
      <w:lang w:val="en-GB" w:eastAsia="en-GB"/>
    </w:rPr>
  </w:style>
  <w:style w:type="paragraph" w:customStyle="1" w:styleId="53A180C9DE4C42BB820A4F7DB6042423">
    <w:name w:val="53A180C9DE4C42BB820A4F7DB6042423"/>
    <w:rsid w:val="00A53D8F"/>
    <w:rPr>
      <w:lang w:val="en-GB" w:eastAsia="en-GB"/>
    </w:rPr>
  </w:style>
  <w:style w:type="paragraph" w:customStyle="1" w:styleId="901170F1C94D49F9B8B8C8869CA958FA">
    <w:name w:val="901170F1C94D49F9B8B8C8869CA958FA"/>
    <w:rsid w:val="00A53D8F"/>
    <w:rPr>
      <w:lang w:val="en-GB" w:eastAsia="en-GB"/>
    </w:rPr>
  </w:style>
  <w:style w:type="paragraph" w:customStyle="1" w:styleId="AEA6526136F2458B9B087A1EE26DBD99">
    <w:name w:val="AEA6526136F2458B9B087A1EE26DBD99"/>
    <w:rsid w:val="00A53D8F"/>
    <w:rPr>
      <w:lang w:val="en-GB" w:eastAsia="en-GB"/>
    </w:rPr>
  </w:style>
  <w:style w:type="paragraph" w:customStyle="1" w:styleId="49A2973CB2B746FF95BECE2DCC5AE08E">
    <w:name w:val="49A2973CB2B746FF95BECE2DCC5AE08E"/>
    <w:rsid w:val="00A53D8F"/>
    <w:rPr>
      <w:lang w:val="en-GB" w:eastAsia="en-GB"/>
    </w:rPr>
  </w:style>
  <w:style w:type="paragraph" w:customStyle="1" w:styleId="B959362173974C6290E2FAC7AFFBCD50">
    <w:name w:val="B959362173974C6290E2FAC7AFFBCD50"/>
    <w:rsid w:val="00A53D8F"/>
    <w:rPr>
      <w:lang w:val="en-GB" w:eastAsia="en-GB"/>
    </w:rPr>
  </w:style>
  <w:style w:type="paragraph" w:customStyle="1" w:styleId="8137518358F5492698A379C803533225">
    <w:name w:val="8137518358F5492698A379C803533225"/>
    <w:rsid w:val="00A53D8F"/>
    <w:rPr>
      <w:lang w:val="en-GB" w:eastAsia="en-GB"/>
    </w:rPr>
  </w:style>
  <w:style w:type="paragraph" w:customStyle="1" w:styleId="0369AA23A2AD4FEDA2E02F2D5BC33EFB">
    <w:name w:val="0369AA23A2AD4FEDA2E02F2D5BC33EFB"/>
    <w:rsid w:val="00A53D8F"/>
    <w:rPr>
      <w:lang w:val="en-GB" w:eastAsia="en-GB"/>
    </w:rPr>
  </w:style>
  <w:style w:type="paragraph" w:customStyle="1" w:styleId="3C6E725D596140009C4923F34D137791">
    <w:name w:val="3C6E725D596140009C4923F34D137791"/>
    <w:rsid w:val="00A53D8F"/>
    <w:rPr>
      <w:lang w:val="en-GB" w:eastAsia="en-GB"/>
    </w:rPr>
  </w:style>
  <w:style w:type="paragraph" w:customStyle="1" w:styleId="FF25E8A8CF3747C692C9DA503CE4FE72">
    <w:name w:val="FF25E8A8CF3747C692C9DA503CE4FE72"/>
    <w:rsid w:val="00A53D8F"/>
    <w:rPr>
      <w:lang w:val="en-GB" w:eastAsia="en-GB"/>
    </w:rPr>
  </w:style>
  <w:style w:type="paragraph" w:customStyle="1" w:styleId="A3296C1602304C3292C53A22D5A38B08">
    <w:name w:val="A3296C1602304C3292C53A22D5A38B08"/>
    <w:rsid w:val="00A53D8F"/>
    <w:rPr>
      <w:lang w:val="en-GB" w:eastAsia="en-GB"/>
    </w:rPr>
  </w:style>
  <w:style w:type="paragraph" w:customStyle="1" w:styleId="E3DC98A7C5C74D59AB683DA86DF0E1D8">
    <w:name w:val="E3DC98A7C5C74D59AB683DA86DF0E1D8"/>
    <w:rsid w:val="002F79D5"/>
    <w:rPr>
      <w:lang w:val="en-GB" w:eastAsia="en-GB"/>
    </w:rPr>
  </w:style>
  <w:style w:type="paragraph" w:customStyle="1" w:styleId="C6A529B69B6D400B8D0FB53AD8FBF70F">
    <w:name w:val="C6A529B69B6D400B8D0FB53AD8FBF70F"/>
    <w:rsid w:val="002F79D5"/>
    <w:rPr>
      <w:lang w:val="en-GB" w:eastAsia="en-GB"/>
    </w:rPr>
  </w:style>
  <w:style w:type="paragraph" w:customStyle="1" w:styleId="3BE71B40829649098E491B79D07233EF">
    <w:name w:val="3BE71B40829649098E491B79D07233EF"/>
    <w:rsid w:val="002F79D5"/>
    <w:rPr>
      <w:lang w:val="en-GB" w:eastAsia="en-GB"/>
    </w:rPr>
  </w:style>
  <w:style w:type="paragraph" w:customStyle="1" w:styleId="7834468899BA4E46BC5D0A7888B40401">
    <w:name w:val="7834468899BA4E46BC5D0A7888B40401"/>
    <w:rsid w:val="00E93CB0"/>
    <w:rPr>
      <w:lang w:val="en-GB" w:eastAsia="en-GB"/>
    </w:rPr>
  </w:style>
  <w:style w:type="paragraph" w:customStyle="1" w:styleId="38324641475F4C0196080D9A0236FEDD">
    <w:name w:val="38324641475F4C0196080D9A0236FEDD"/>
    <w:rsid w:val="00E93CB0"/>
    <w:rPr>
      <w:lang w:val="en-GB" w:eastAsia="en-GB"/>
    </w:rPr>
  </w:style>
  <w:style w:type="paragraph" w:customStyle="1" w:styleId="EE5B84F747C44B8997718C0B572EDA66">
    <w:name w:val="EE5B84F747C44B8997718C0B572EDA66"/>
    <w:rsid w:val="00E93CB0"/>
    <w:rPr>
      <w:lang w:val="en-GB" w:eastAsia="en-GB"/>
    </w:rPr>
  </w:style>
  <w:style w:type="paragraph" w:customStyle="1" w:styleId="91F09134A7BD487682CB807D58CE73A0">
    <w:name w:val="91F09134A7BD487682CB807D58CE73A0"/>
    <w:rsid w:val="00E93C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246A9C6455249AFF57D0221114344" ma:contentTypeVersion="4" ma:contentTypeDescription="Create a new document." ma:contentTypeScope="" ma:versionID="7bd47a6cc9327d69c2db51dbb0c15eba">
  <xsd:schema xmlns:xsd="http://www.w3.org/2001/XMLSchema" xmlns:xs="http://www.w3.org/2001/XMLSchema" xmlns:p="http://schemas.microsoft.com/office/2006/metadata/properties" xmlns:ns2="2085777b-1a1f-4437-a0c7-406ae3d35609" targetNamespace="http://schemas.microsoft.com/office/2006/metadata/properties" ma:root="true" ma:fieldsID="1ab0ea4c8a9e3e0374a4f53df9aea91f" ns2:_="">
    <xsd:import namespace="2085777b-1a1f-4437-a0c7-406ae3d35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5777b-1a1f-4437-a0c7-406ae3d3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43E7-FD97-44A4-A03D-96FD6495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5777b-1a1f-4437-a0c7-406ae3d3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23372-8E56-48B2-B6D4-28C4B8B40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28843-57A6-46F0-8D5C-1E475C6B40BA}">
  <ds:schemaRefs>
    <ds:schemaRef ds:uri="http://schemas.microsoft.com/sharepoint/v3/contenttype/forms"/>
  </ds:schemaRefs>
</ds:datastoreItem>
</file>

<file path=customXml/itemProps4.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188</TotalTime>
  <Pages>7</Pages>
  <Words>1324</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subject/>
  <dc:creator>ValerieHaslam</dc:creator>
  <cp:keywords/>
  <cp:lastModifiedBy>Lucia Prihodova</cp:lastModifiedBy>
  <cp:revision>7</cp:revision>
  <cp:lastPrinted>2018-11-14T17:03:00Z</cp:lastPrinted>
  <dcterms:created xsi:type="dcterms:W3CDTF">2022-08-04T10:59:00Z</dcterms:created>
  <dcterms:modified xsi:type="dcterms:W3CDTF">2022-08-12T09:24:00Z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0x0101008BD246A9C6455249AFF57D0221114344</vt:lpwstr>
  </property>
</Properties>
</file>