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468D" w14:textId="1C71428A" w:rsidR="009A6D8D" w:rsidRPr="00775293" w:rsidRDefault="00D644BA" w:rsidP="00700A67">
      <w:pPr>
        <w:pStyle w:val="NRECFirstPagetitle"/>
        <w:spacing w:line="276" w:lineRule="auto"/>
        <w:rPr>
          <w:rFonts w:cs="Arial"/>
          <w:color w:val="auto"/>
        </w:rPr>
      </w:pPr>
      <w:r w:rsidRPr="00775293">
        <w:rPr>
          <w:rFonts w:cs="Arial"/>
          <w:color w:val="auto"/>
        </w:rPr>
        <w:t xml:space="preserve">National Research Ethics Committee </w:t>
      </w:r>
      <w:r w:rsidR="007614B8" w:rsidRPr="00775293">
        <w:rPr>
          <w:rFonts w:cs="Arial"/>
          <w:color w:val="auto"/>
        </w:rPr>
        <w:t xml:space="preserve"> </w:t>
      </w:r>
    </w:p>
    <w:p w14:paraId="304376ED" w14:textId="47064CB0" w:rsidR="009A6D8D" w:rsidRPr="00775293" w:rsidRDefault="001351C6" w:rsidP="00775293">
      <w:pPr>
        <w:pStyle w:val="NRECFirstPagesub-title"/>
        <w:spacing w:before="60" w:after="60"/>
        <w:rPr>
          <w:rFonts w:cs="Arial"/>
          <w:color w:val="auto"/>
        </w:rPr>
      </w:pPr>
      <w:r w:rsidRPr="00775293">
        <w:rPr>
          <w:rFonts w:cs="Arial"/>
          <w:color w:val="auto"/>
        </w:rPr>
        <w:t xml:space="preserve">Substantial </w:t>
      </w:r>
      <w:r w:rsidR="00513067">
        <w:rPr>
          <w:rFonts w:cs="Arial"/>
          <w:color w:val="auto"/>
        </w:rPr>
        <w:t>Modification</w:t>
      </w:r>
      <w:r w:rsidR="001A1A57" w:rsidRPr="00775293">
        <w:rPr>
          <w:rFonts w:cs="Arial"/>
          <w:color w:val="auto"/>
        </w:rPr>
        <w:t xml:space="preserve"> </w:t>
      </w:r>
      <w:r w:rsidR="00A0653D" w:rsidRPr="00775293">
        <w:rPr>
          <w:rFonts w:cs="Arial"/>
          <w:color w:val="auto"/>
        </w:rPr>
        <w:t>A</w:t>
      </w:r>
      <w:r w:rsidR="00D644BA" w:rsidRPr="00775293">
        <w:rPr>
          <w:rFonts w:cs="Arial"/>
          <w:color w:val="auto"/>
        </w:rPr>
        <w:t xml:space="preserve">pplication </w:t>
      </w:r>
      <w:r w:rsidR="00A0653D" w:rsidRPr="00775293">
        <w:rPr>
          <w:rFonts w:cs="Arial"/>
          <w:color w:val="auto"/>
        </w:rPr>
        <w:t>F</w:t>
      </w:r>
      <w:r w:rsidR="00D644BA" w:rsidRPr="00775293">
        <w:rPr>
          <w:rFonts w:cs="Arial"/>
          <w:color w:val="auto"/>
        </w:rPr>
        <w:t xml:space="preserve">orm </w:t>
      </w:r>
    </w:p>
    <w:p w14:paraId="7CE8B315" w14:textId="2744AAAC" w:rsidR="00BD2FEF" w:rsidRPr="00775293" w:rsidRDefault="001758E9" w:rsidP="00775293">
      <w:pPr>
        <w:pStyle w:val="NRECDate"/>
        <w:spacing w:before="60" w:after="60"/>
        <w:rPr>
          <w:rFonts w:cs="Arial"/>
        </w:rPr>
      </w:pPr>
      <w:r w:rsidRPr="00775293">
        <w:rPr>
          <w:rFonts w:cs="Arial"/>
        </w:rPr>
        <w:t xml:space="preserve">Version </w:t>
      </w:r>
      <w:r w:rsidR="00513067">
        <w:rPr>
          <w:rFonts w:cs="Arial"/>
        </w:rPr>
        <w:t>3</w:t>
      </w:r>
    </w:p>
    <w:p w14:paraId="1AF253B7" w14:textId="77777777" w:rsidR="00C35F3F" w:rsidRPr="00775293" w:rsidRDefault="00C35F3F" w:rsidP="00700A67">
      <w:pPr>
        <w:pStyle w:val="NRECCovercredits"/>
        <w:rPr>
          <w:rFonts w:cs="Arial"/>
        </w:rPr>
      </w:pPr>
    </w:p>
    <w:p w14:paraId="44EAA8C6" w14:textId="07427328" w:rsidR="00604FD3" w:rsidRPr="00775293" w:rsidRDefault="00316BC6" w:rsidP="0020487C">
      <w:pPr>
        <w:widowControl w:val="0"/>
        <w:autoSpaceDE w:val="0"/>
        <w:autoSpaceDN w:val="0"/>
        <w:adjustRightInd w:val="0"/>
        <w:rPr>
          <w:rFonts w:cs="Arial"/>
          <w:szCs w:val="24"/>
        </w:rPr>
      </w:pPr>
      <w:r w:rsidRPr="00775293">
        <w:rPr>
          <w:rFonts w:cs="Arial"/>
          <w:szCs w:val="24"/>
        </w:rPr>
        <w:t>Please</w:t>
      </w:r>
      <w:r w:rsidR="00604FD3" w:rsidRPr="00775293">
        <w:rPr>
          <w:rFonts w:cs="Arial"/>
          <w:szCs w:val="24"/>
        </w:rPr>
        <w:t xml:space="preserve"> </w:t>
      </w:r>
      <w:r w:rsidR="0013197C" w:rsidRPr="00775293">
        <w:rPr>
          <w:rFonts w:cs="Arial"/>
          <w:szCs w:val="24"/>
        </w:rPr>
        <w:t>address</w:t>
      </w:r>
      <w:r w:rsidR="00604FD3" w:rsidRPr="00775293">
        <w:rPr>
          <w:rFonts w:cs="Arial"/>
          <w:szCs w:val="24"/>
        </w:rPr>
        <w:t xml:space="preserve"> the following</w:t>
      </w:r>
      <w:r w:rsidR="0013197C" w:rsidRPr="00775293">
        <w:rPr>
          <w:rFonts w:cs="Arial"/>
          <w:szCs w:val="24"/>
        </w:rPr>
        <w:t xml:space="preserve"> points</w:t>
      </w:r>
      <w:r w:rsidR="00D65DCD" w:rsidRPr="00775293">
        <w:rPr>
          <w:rFonts w:cs="Arial"/>
          <w:szCs w:val="24"/>
        </w:rPr>
        <w:t xml:space="preserve"> when submitting your application</w:t>
      </w:r>
      <w:r w:rsidR="00604FD3" w:rsidRPr="00775293">
        <w:rPr>
          <w:rFonts w:cs="Arial"/>
          <w:szCs w:val="24"/>
        </w:rPr>
        <w:t>:</w:t>
      </w:r>
    </w:p>
    <w:p w14:paraId="0E8E3E37" w14:textId="5EF096E6" w:rsidR="00604FD3" w:rsidRPr="00775293" w:rsidRDefault="00604FD3" w:rsidP="007C4588">
      <w:pPr>
        <w:pStyle w:val="ListParagraph"/>
        <w:widowControl w:val="0"/>
        <w:numPr>
          <w:ilvl w:val="0"/>
          <w:numId w:val="13"/>
        </w:numPr>
        <w:rPr>
          <w:rFonts w:cs="Arial"/>
        </w:rPr>
      </w:pPr>
      <w:r w:rsidRPr="00775293">
        <w:rPr>
          <w:rFonts w:cs="Arial"/>
        </w:rPr>
        <w:t xml:space="preserve">All sections of this form are </w:t>
      </w:r>
      <w:r w:rsidR="50E55312" w:rsidRPr="00775293">
        <w:rPr>
          <w:rFonts w:cs="Arial"/>
        </w:rPr>
        <w:t xml:space="preserve">mandatory </w:t>
      </w:r>
    </w:p>
    <w:p w14:paraId="634FC644" w14:textId="54E9802A" w:rsidR="00604FD3" w:rsidRPr="00775293" w:rsidRDefault="00604FD3" w:rsidP="0020487C">
      <w:pPr>
        <w:pStyle w:val="ListParagraph"/>
        <w:widowControl w:val="0"/>
        <w:numPr>
          <w:ilvl w:val="0"/>
          <w:numId w:val="13"/>
        </w:numPr>
        <w:autoSpaceDE w:val="0"/>
        <w:autoSpaceDN w:val="0"/>
        <w:adjustRightInd w:val="0"/>
        <w:rPr>
          <w:rFonts w:cs="Arial"/>
          <w:szCs w:val="24"/>
        </w:rPr>
      </w:pPr>
      <w:r w:rsidRPr="00775293">
        <w:rPr>
          <w:rFonts w:cs="Arial"/>
          <w:szCs w:val="24"/>
        </w:rPr>
        <w:t xml:space="preserve">Fill it </w:t>
      </w:r>
      <w:r w:rsidR="00D644BA" w:rsidRPr="00775293">
        <w:rPr>
          <w:rFonts w:cs="Arial"/>
          <w:szCs w:val="24"/>
        </w:rPr>
        <w:t>out in language comprehensible to a lay person</w:t>
      </w:r>
      <w:r w:rsidR="00857ABA" w:rsidRPr="00775293">
        <w:rPr>
          <w:rFonts w:cs="Arial"/>
          <w:szCs w:val="24"/>
        </w:rPr>
        <w:t xml:space="preserve"> </w:t>
      </w:r>
    </w:p>
    <w:p w14:paraId="7037C072" w14:textId="30C67854" w:rsidR="0013197C" w:rsidRPr="00775293" w:rsidRDefault="0013197C" w:rsidP="0020487C">
      <w:pPr>
        <w:pStyle w:val="ListParagraph"/>
        <w:widowControl w:val="0"/>
        <w:numPr>
          <w:ilvl w:val="0"/>
          <w:numId w:val="13"/>
        </w:numPr>
        <w:autoSpaceDE w:val="0"/>
        <w:autoSpaceDN w:val="0"/>
        <w:adjustRightInd w:val="0"/>
        <w:rPr>
          <w:rStyle w:val="NRECtfewbold"/>
          <w:rFonts w:cs="Arial"/>
          <w:b w:val="0"/>
          <w:sz w:val="24"/>
          <w:szCs w:val="24"/>
        </w:rPr>
      </w:pPr>
      <w:r w:rsidRPr="00775293">
        <w:rPr>
          <w:rStyle w:val="NRECtfewbold"/>
          <w:rFonts w:cs="Arial"/>
          <w:b w:val="0"/>
          <w:sz w:val="24"/>
          <w:szCs w:val="24"/>
        </w:rPr>
        <w:t>Provide section references and page numbers for proposed changes to documentation in the table below (see section C)</w:t>
      </w:r>
    </w:p>
    <w:p w14:paraId="4CC2BE57" w14:textId="791CF841" w:rsidR="00D65DCD" w:rsidRPr="00775293" w:rsidRDefault="00D65DCD" w:rsidP="00C57894">
      <w:pPr>
        <w:pStyle w:val="ListParagraph"/>
        <w:widowControl w:val="0"/>
        <w:numPr>
          <w:ilvl w:val="0"/>
          <w:numId w:val="13"/>
        </w:numPr>
        <w:autoSpaceDE w:val="0"/>
        <w:autoSpaceDN w:val="0"/>
        <w:adjustRightInd w:val="0"/>
        <w:rPr>
          <w:rStyle w:val="NRECtfewbold"/>
          <w:rFonts w:cs="Arial"/>
          <w:b w:val="0"/>
          <w:sz w:val="24"/>
          <w:szCs w:val="24"/>
        </w:rPr>
      </w:pPr>
      <w:r w:rsidRPr="00775293">
        <w:rPr>
          <w:rStyle w:val="NRECtfewbold"/>
          <w:rFonts w:cs="Arial"/>
          <w:b w:val="0"/>
          <w:sz w:val="24"/>
          <w:szCs w:val="24"/>
        </w:rPr>
        <w:t xml:space="preserve">Quote </w:t>
      </w:r>
      <w:r w:rsidR="00FA771D" w:rsidRPr="00775293">
        <w:rPr>
          <w:rStyle w:val="NRECtfewbold"/>
          <w:rFonts w:cs="Arial"/>
          <w:b w:val="0"/>
          <w:bCs/>
        </w:rPr>
        <w:t>the</w:t>
      </w:r>
      <w:r w:rsidR="00FA771D" w:rsidRPr="00775293">
        <w:rPr>
          <w:rStyle w:val="NRECtfewbold"/>
          <w:rFonts w:cs="Arial"/>
        </w:rPr>
        <w:t xml:space="preserve"> </w:t>
      </w:r>
      <w:r w:rsidRPr="00775293">
        <w:rPr>
          <w:rStyle w:val="NRECtfewbold"/>
          <w:rFonts w:cs="Arial"/>
          <w:b w:val="0"/>
          <w:sz w:val="24"/>
          <w:szCs w:val="24"/>
        </w:rPr>
        <w:t xml:space="preserve">NREC </w:t>
      </w:r>
      <w:r w:rsidR="00C57894" w:rsidRPr="00775293">
        <w:rPr>
          <w:rStyle w:val="NRECtfewbold"/>
          <w:rFonts w:cs="Arial"/>
          <w:b w:val="0"/>
          <w:sz w:val="24"/>
          <w:szCs w:val="24"/>
        </w:rPr>
        <w:t xml:space="preserve">study </w:t>
      </w:r>
      <w:r w:rsidRPr="00775293">
        <w:rPr>
          <w:rStyle w:val="NRECtfewbold"/>
          <w:rFonts w:cs="Arial"/>
          <w:b w:val="0"/>
          <w:sz w:val="24"/>
          <w:szCs w:val="24"/>
        </w:rPr>
        <w:t>code (if already assigned) in email subject</w:t>
      </w:r>
    </w:p>
    <w:p w14:paraId="6BCD67AD" w14:textId="5325168C" w:rsidR="00FA771D" w:rsidRPr="00775293" w:rsidRDefault="00FA771D" w:rsidP="00FA771D">
      <w:pPr>
        <w:pStyle w:val="ListParagraph"/>
        <w:widowControl w:val="0"/>
        <w:numPr>
          <w:ilvl w:val="0"/>
          <w:numId w:val="13"/>
        </w:numPr>
        <w:autoSpaceDE w:val="0"/>
        <w:autoSpaceDN w:val="0"/>
        <w:adjustRightInd w:val="0"/>
        <w:rPr>
          <w:rFonts w:cs="Arial"/>
          <w:szCs w:val="24"/>
        </w:rPr>
      </w:pPr>
      <w:r w:rsidRPr="00775293">
        <w:rPr>
          <w:rFonts w:cs="Arial"/>
          <w:szCs w:val="24"/>
        </w:rPr>
        <w:t>All application documents should be numbered and file names should include version number and</w:t>
      </w:r>
      <w:r w:rsidR="00741B5E" w:rsidRPr="00775293">
        <w:rPr>
          <w:rFonts w:cs="Arial"/>
          <w:szCs w:val="24"/>
        </w:rPr>
        <w:t>/or</w:t>
      </w:r>
      <w:r w:rsidRPr="00775293">
        <w:rPr>
          <w:rFonts w:cs="Arial"/>
          <w:szCs w:val="24"/>
        </w:rPr>
        <w:t xml:space="preserve"> date</w:t>
      </w:r>
    </w:p>
    <w:p w14:paraId="7F73D81C" w14:textId="5803859C" w:rsidR="00C57894" w:rsidRPr="00775293" w:rsidRDefault="00FA771D" w:rsidP="00FA771D">
      <w:pPr>
        <w:pStyle w:val="ListParagraph"/>
        <w:widowControl w:val="0"/>
        <w:numPr>
          <w:ilvl w:val="0"/>
          <w:numId w:val="13"/>
        </w:numPr>
        <w:autoSpaceDE w:val="0"/>
        <w:autoSpaceDN w:val="0"/>
        <w:adjustRightInd w:val="0"/>
        <w:rPr>
          <w:rStyle w:val="NRECtfewbold"/>
          <w:rFonts w:cs="Arial"/>
          <w:b w:val="0"/>
          <w:sz w:val="24"/>
          <w:szCs w:val="24"/>
        </w:rPr>
      </w:pPr>
      <w:r w:rsidRPr="00775293">
        <w:rPr>
          <w:rFonts w:cs="Arial"/>
          <w:szCs w:val="24"/>
        </w:rPr>
        <w:t xml:space="preserve">Include clean and track changes versions of any relevant documentation, to highlight any </w:t>
      </w:r>
      <w:r w:rsidR="00EF099A" w:rsidRPr="00775293">
        <w:rPr>
          <w:rFonts w:cs="Arial"/>
          <w:szCs w:val="24"/>
        </w:rPr>
        <w:t>changes</w:t>
      </w:r>
    </w:p>
    <w:p w14:paraId="7875421D" w14:textId="0C8299AB" w:rsidR="00A76320" w:rsidRPr="00775293" w:rsidRDefault="0013197C" w:rsidP="0020487C">
      <w:pPr>
        <w:pStyle w:val="ListParagraph"/>
        <w:widowControl w:val="0"/>
        <w:numPr>
          <w:ilvl w:val="0"/>
          <w:numId w:val="13"/>
        </w:numPr>
        <w:autoSpaceDE w:val="0"/>
        <w:autoSpaceDN w:val="0"/>
        <w:adjustRightInd w:val="0"/>
        <w:rPr>
          <w:rStyle w:val="NRECtfewbold"/>
          <w:rFonts w:cs="Arial"/>
          <w:b w:val="0"/>
          <w:sz w:val="24"/>
          <w:szCs w:val="24"/>
        </w:rPr>
      </w:pPr>
      <w:r w:rsidRPr="00775293">
        <w:rPr>
          <w:rStyle w:val="NRECtfewbold"/>
          <w:rFonts w:cs="Arial"/>
          <w:b w:val="0"/>
          <w:sz w:val="24"/>
          <w:szCs w:val="24"/>
        </w:rPr>
        <w:t xml:space="preserve">Include a table in the cover letter detailing the documents included in the substantial </w:t>
      </w:r>
      <w:r w:rsidR="00513067">
        <w:rPr>
          <w:rStyle w:val="NRECtfewbold"/>
          <w:rFonts w:cs="Arial"/>
          <w:b w:val="0"/>
          <w:sz w:val="24"/>
          <w:szCs w:val="24"/>
        </w:rPr>
        <w:t xml:space="preserve">modification </w:t>
      </w:r>
      <w:r w:rsidRPr="00775293">
        <w:rPr>
          <w:rStyle w:val="NRECtfewbold"/>
          <w:rFonts w:cs="Arial"/>
          <w:b w:val="0"/>
          <w:sz w:val="24"/>
          <w:szCs w:val="24"/>
        </w:rPr>
        <w:t xml:space="preserve">application, and the action required on them. </w:t>
      </w:r>
      <w:r w:rsidR="000F35EB" w:rsidRPr="00775293">
        <w:rPr>
          <w:rStyle w:val="NRECtfewbold"/>
          <w:rFonts w:cs="Arial"/>
          <w:b w:val="0"/>
          <w:sz w:val="24"/>
          <w:szCs w:val="24"/>
        </w:rPr>
        <w:t xml:space="preserve">See appendix </w:t>
      </w:r>
      <w:r w:rsidR="003041EA">
        <w:rPr>
          <w:rStyle w:val="NRECtfewbold"/>
          <w:rFonts w:cs="Arial"/>
          <w:b w:val="0"/>
          <w:sz w:val="24"/>
          <w:szCs w:val="24"/>
        </w:rPr>
        <w:t xml:space="preserve">1 </w:t>
      </w:r>
      <w:r w:rsidR="000F35EB" w:rsidRPr="00775293">
        <w:rPr>
          <w:rStyle w:val="NRECtfewbold"/>
          <w:rFonts w:cs="Arial"/>
          <w:b w:val="0"/>
          <w:sz w:val="24"/>
          <w:szCs w:val="24"/>
        </w:rPr>
        <w:t xml:space="preserve">for </w:t>
      </w:r>
      <w:r w:rsidR="00A855AE" w:rsidRPr="00775293">
        <w:rPr>
          <w:rStyle w:val="NRECtfewbold"/>
          <w:rFonts w:cs="Arial"/>
          <w:b w:val="0"/>
          <w:sz w:val="24"/>
          <w:szCs w:val="24"/>
        </w:rPr>
        <w:t>details</w:t>
      </w:r>
    </w:p>
    <w:p w14:paraId="4C6E9FAF" w14:textId="77777777" w:rsidR="00FA771D" w:rsidRPr="00775293" w:rsidRDefault="00FA771D" w:rsidP="00FA771D">
      <w:pPr>
        <w:pStyle w:val="ListParagraph"/>
        <w:widowControl w:val="0"/>
        <w:numPr>
          <w:ilvl w:val="0"/>
          <w:numId w:val="13"/>
        </w:numPr>
        <w:autoSpaceDE w:val="0"/>
        <w:autoSpaceDN w:val="0"/>
        <w:adjustRightInd w:val="0"/>
        <w:rPr>
          <w:rStyle w:val="NRECtfewbold"/>
          <w:rFonts w:cs="Arial"/>
          <w:b w:val="0"/>
          <w:sz w:val="24"/>
          <w:szCs w:val="24"/>
        </w:rPr>
      </w:pPr>
      <w:r w:rsidRPr="00775293">
        <w:rPr>
          <w:rStyle w:val="NRECtfewbold"/>
          <w:rFonts w:cs="Arial"/>
          <w:b w:val="0"/>
          <w:sz w:val="24"/>
          <w:szCs w:val="24"/>
        </w:rPr>
        <w:t xml:space="preserve">Provide proof of payment submitted as part of application (i.e., payment remittance / bank transfer statement). </w:t>
      </w:r>
    </w:p>
    <w:p w14:paraId="284509A6" w14:textId="2E58B9A2" w:rsidR="00FA771D" w:rsidRPr="00775293" w:rsidRDefault="00FA771D" w:rsidP="00FA771D">
      <w:pPr>
        <w:pStyle w:val="ListParagraph"/>
        <w:widowControl w:val="0"/>
        <w:numPr>
          <w:ilvl w:val="0"/>
          <w:numId w:val="13"/>
        </w:numPr>
        <w:autoSpaceDE w:val="0"/>
        <w:autoSpaceDN w:val="0"/>
        <w:adjustRightInd w:val="0"/>
        <w:rPr>
          <w:rStyle w:val="NRECtfewbold"/>
          <w:rFonts w:cs="Arial"/>
          <w:b w:val="0"/>
          <w:sz w:val="24"/>
          <w:szCs w:val="24"/>
        </w:rPr>
      </w:pPr>
      <w:r w:rsidRPr="00775293">
        <w:rPr>
          <w:rStyle w:val="NRECtfewbold"/>
          <w:rFonts w:cs="Arial"/>
          <w:b w:val="0"/>
          <w:sz w:val="24"/>
          <w:szCs w:val="24"/>
        </w:rPr>
        <w:t>Quote the NREC invoice number in the proof of payment document and / or email body</w:t>
      </w:r>
    </w:p>
    <w:p w14:paraId="45E41F50" w14:textId="361A83EF" w:rsidR="0020487C" w:rsidRPr="00775293" w:rsidRDefault="00857ABA" w:rsidP="00A122E6">
      <w:pPr>
        <w:pStyle w:val="NRECCovercredits"/>
        <w:rPr>
          <w:rFonts w:cs="Arial"/>
          <w:sz w:val="24"/>
          <w:szCs w:val="24"/>
        </w:rPr>
      </w:pPr>
      <w:r w:rsidRPr="00775293">
        <w:rPr>
          <w:rFonts w:cs="Arial"/>
          <w:sz w:val="24"/>
          <w:szCs w:val="24"/>
        </w:rPr>
        <w:t xml:space="preserve">If you are uncertain whether the proposed change to your study constitutes a </w:t>
      </w:r>
      <w:proofErr w:type="gramStart"/>
      <w:r w:rsidR="003041EA">
        <w:rPr>
          <w:rFonts w:cs="Arial"/>
          <w:sz w:val="24"/>
          <w:szCs w:val="24"/>
        </w:rPr>
        <w:t>s</w:t>
      </w:r>
      <w:r w:rsidRPr="00775293">
        <w:rPr>
          <w:rFonts w:cs="Arial"/>
          <w:sz w:val="24"/>
          <w:szCs w:val="24"/>
        </w:rPr>
        <w:t xml:space="preserve">ubstantial </w:t>
      </w:r>
      <w:r w:rsidR="00513067">
        <w:rPr>
          <w:rFonts w:cs="Arial"/>
          <w:sz w:val="24"/>
          <w:szCs w:val="24"/>
        </w:rPr>
        <w:t>modifications</w:t>
      </w:r>
      <w:proofErr w:type="gramEnd"/>
      <w:r w:rsidRPr="00775293">
        <w:rPr>
          <w:rFonts w:cs="Arial"/>
          <w:sz w:val="24"/>
          <w:szCs w:val="24"/>
        </w:rPr>
        <w:t xml:space="preserve">, please </w:t>
      </w:r>
      <w:r w:rsidR="00BC055D" w:rsidRPr="00775293">
        <w:rPr>
          <w:rFonts w:cs="Arial"/>
          <w:sz w:val="24"/>
          <w:szCs w:val="24"/>
        </w:rPr>
        <w:t>see guidance</w:t>
      </w:r>
      <w:r w:rsidR="00AA6026" w:rsidRPr="00775293">
        <w:rPr>
          <w:rFonts w:cs="Arial"/>
          <w:sz w:val="24"/>
          <w:szCs w:val="24"/>
        </w:rPr>
        <w:t xml:space="preserve"> on</w:t>
      </w:r>
      <w:r w:rsidR="00513067">
        <w:rPr>
          <w:rFonts w:cs="Arial"/>
          <w:sz w:val="24"/>
          <w:szCs w:val="24"/>
        </w:rPr>
        <w:t xml:space="preserve"> our</w:t>
      </w:r>
      <w:r w:rsidR="00513067" w:rsidRPr="00513067">
        <w:rPr>
          <w:rFonts w:cs="Arial"/>
          <w:sz w:val="24"/>
          <w:szCs w:val="24"/>
        </w:rPr>
        <w:t xml:space="preserve"> </w:t>
      </w:r>
      <w:hyperlink r:id="rId11" w:history="1">
        <w:r w:rsidR="00513067" w:rsidRPr="00513067">
          <w:rPr>
            <w:rStyle w:val="Hyperlink"/>
            <w:rFonts w:cs="Arial"/>
            <w:color w:val="auto"/>
            <w:sz w:val="24"/>
            <w:szCs w:val="24"/>
          </w:rPr>
          <w:t>website</w:t>
        </w:r>
      </w:hyperlink>
      <w:r w:rsidR="00513067">
        <w:rPr>
          <w:rFonts w:cs="Arial"/>
          <w:sz w:val="24"/>
          <w:szCs w:val="24"/>
        </w:rPr>
        <w:t>.</w:t>
      </w:r>
      <w:r w:rsidR="00AA6026" w:rsidRPr="00775293">
        <w:rPr>
          <w:rFonts w:cs="Arial"/>
          <w:sz w:val="24"/>
          <w:szCs w:val="24"/>
        </w:rPr>
        <w:t xml:space="preserve"> </w:t>
      </w:r>
    </w:p>
    <w:p w14:paraId="62EDAD21" w14:textId="77777777" w:rsidR="0020487C" w:rsidRPr="00775293" w:rsidRDefault="0020487C" w:rsidP="00A122E6">
      <w:pPr>
        <w:pStyle w:val="NRECCovercredits"/>
        <w:rPr>
          <w:rFonts w:cs="Arial"/>
          <w:b/>
          <w:bCs/>
          <w:sz w:val="24"/>
          <w:szCs w:val="24"/>
        </w:rPr>
      </w:pPr>
    </w:p>
    <w:p w14:paraId="6626F832" w14:textId="14DF3425" w:rsidR="00604FD3" w:rsidRPr="00775293" w:rsidRDefault="0020487C" w:rsidP="00A122E6">
      <w:pPr>
        <w:pStyle w:val="NRECCovercredits"/>
        <w:rPr>
          <w:rFonts w:cs="Arial"/>
          <w:b/>
          <w:bCs/>
          <w:sz w:val="24"/>
          <w:szCs w:val="24"/>
        </w:rPr>
      </w:pPr>
      <w:r w:rsidRPr="00775293">
        <w:rPr>
          <w:rFonts w:cs="Arial"/>
          <w:b/>
          <w:bCs/>
          <w:sz w:val="24"/>
          <w:szCs w:val="24"/>
        </w:rPr>
        <w:t>NOTE: Please submit in word converted to PDF format only, scanned copies will not be accepted.</w:t>
      </w:r>
      <w:r w:rsidR="00AA6026" w:rsidRPr="00775293">
        <w:rPr>
          <w:rFonts w:cs="Arial"/>
          <w:b/>
          <w:bCs/>
          <w:sz w:val="24"/>
          <w:szCs w:val="24"/>
        </w:rPr>
        <w:t xml:space="preserve"> </w:t>
      </w:r>
    </w:p>
    <w:p w14:paraId="1ADE2807" w14:textId="4556489A" w:rsidR="0020487C" w:rsidRPr="00775293" w:rsidRDefault="0020487C" w:rsidP="00A122E6">
      <w:pPr>
        <w:pStyle w:val="NRECCovercredits"/>
        <w:rPr>
          <w:rFonts w:cs="Arial"/>
          <w:sz w:val="24"/>
          <w:szCs w:val="24"/>
        </w:rPr>
        <w:sectPr w:rsidR="0020487C" w:rsidRPr="00775293" w:rsidSect="00596A5C">
          <w:headerReference w:type="even" r:id="rId12"/>
          <w:headerReference w:type="default" r:id="rId13"/>
          <w:footerReference w:type="default" r:id="rId14"/>
          <w:headerReference w:type="first" r:id="rId15"/>
          <w:pgSz w:w="11900" w:h="16840" w:code="9"/>
          <w:pgMar w:top="3119" w:right="1191" w:bottom="3119" w:left="1191" w:header="709" w:footer="709" w:gutter="0"/>
          <w:pgNumType w:start="0"/>
          <w:cols w:space="708"/>
          <w:titlePg/>
          <w:docGrid w:linePitch="360"/>
        </w:sectPr>
      </w:pPr>
    </w:p>
    <w:p w14:paraId="1CE5BF0E" w14:textId="6B321D2E" w:rsidR="00D644BA" w:rsidRPr="00775293" w:rsidRDefault="00D644BA" w:rsidP="00700A67">
      <w:pPr>
        <w:pStyle w:val="NRECFirstPagesub-title"/>
        <w:spacing w:before="0" w:after="0"/>
        <w:rPr>
          <w:rFonts w:cs="Arial"/>
          <w:color w:val="auto"/>
          <w:lang w:val="en-GB" w:eastAsia="en-GB"/>
        </w:rPr>
      </w:pPr>
      <w:r w:rsidRPr="00775293">
        <w:rPr>
          <w:rFonts w:cs="Arial"/>
          <w:color w:val="auto"/>
          <w:lang w:val="en-GB" w:eastAsia="en-GB"/>
        </w:rPr>
        <w:lastRenderedPageBreak/>
        <w:t>A.</w:t>
      </w:r>
      <w:r w:rsidRPr="00775293">
        <w:rPr>
          <w:rFonts w:cs="Arial"/>
          <w:color w:val="auto"/>
          <w:lang w:val="en-GB" w:eastAsia="en-GB"/>
        </w:rPr>
        <w:tab/>
      </w:r>
      <w:r w:rsidR="00A122E6" w:rsidRPr="00775293">
        <w:rPr>
          <w:rFonts w:cs="Arial"/>
          <w:color w:val="auto"/>
          <w:lang w:val="en-GB" w:eastAsia="en-GB"/>
        </w:rPr>
        <w:t>Study i</w:t>
      </w:r>
      <w:r w:rsidR="00B049E9" w:rsidRPr="00775293">
        <w:rPr>
          <w:rFonts w:cs="Arial"/>
          <w:color w:val="auto"/>
          <w:lang w:val="en-GB" w:eastAsia="en-GB"/>
        </w:rPr>
        <w:t>nformation</w:t>
      </w:r>
    </w:p>
    <w:tbl>
      <w:tblPr>
        <w:tblStyle w:val="NRECTableStyleOne"/>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1757"/>
        <w:gridCol w:w="3566"/>
      </w:tblGrid>
      <w:tr w:rsidR="00775293" w:rsidRPr="00775293" w14:paraId="75BCA49B" w14:textId="77777777" w:rsidTr="003041E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AE2"/>
            <w:vAlign w:val="top"/>
          </w:tcPr>
          <w:p w14:paraId="34DF4DE9" w14:textId="62D80DB0" w:rsidR="00D644BA" w:rsidRPr="00775293" w:rsidRDefault="00857ABA" w:rsidP="00700A67">
            <w:pPr>
              <w:widowControl w:val="0"/>
              <w:autoSpaceDE w:val="0"/>
              <w:autoSpaceDN w:val="0"/>
              <w:adjustRightInd w:val="0"/>
              <w:spacing w:after="0"/>
              <w:rPr>
                <w:rFonts w:cs="Arial"/>
                <w:b w:val="0"/>
                <w:color w:val="auto"/>
                <w:szCs w:val="24"/>
              </w:rPr>
            </w:pPr>
            <w:r w:rsidRPr="00775293">
              <w:rPr>
                <w:rFonts w:cs="Arial"/>
                <w:b w:val="0"/>
                <w:color w:val="auto"/>
                <w:szCs w:val="24"/>
              </w:rPr>
              <w:t xml:space="preserve"> Please </w:t>
            </w:r>
            <w:r w:rsidR="00CE6089" w:rsidRPr="00775293">
              <w:rPr>
                <w:rFonts w:cs="Arial"/>
                <w:b w:val="0"/>
                <w:color w:val="auto"/>
                <w:szCs w:val="24"/>
              </w:rPr>
              <w:t>provide details of your study.</w:t>
            </w:r>
            <w:r w:rsidRPr="00775293">
              <w:rPr>
                <w:rFonts w:cs="Arial"/>
                <w:b w:val="0"/>
                <w:color w:val="auto"/>
                <w:szCs w:val="24"/>
              </w:rPr>
              <w:t xml:space="preserve"> </w:t>
            </w:r>
          </w:p>
        </w:tc>
      </w:tr>
      <w:tr w:rsidR="00513067" w:rsidRPr="00775293" w14:paraId="01E90EB4" w14:textId="77777777" w:rsidTr="0071235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6EBB3488" w14:textId="77777777" w:rsidR="00513067" w:rsidRPr="00775293" w:rsidRDefault="00513067" w:rsidP="00712359">
            <w:pPr>
              <w:widowControl w:val="0"/>
              <w:autoSpaceDE w:val="0"/>
              <w:autoSpaceDN w:val="0"/>
              <w:adjustRightInd w:val="0"/>
              <w:spacing w:after="0"/>
              <w:rPr>
                <w:rFonts w:cs="Arial"/>
                <w:szCs w:val="24"/>
              </w:rPr>
            </w:pPr>
            <w:r>
              <w:rPr>
                <w:rFonts w:cs="Arial"/>
                <w:szCs w:val="24"/>
              </w:rPr>
              <w:t>For review by</w:t>
            </w:r>
          </w:p>
        </w:tc>
        <w:tc>
          <w:tcPr>
            <w:cnfStyle w:val="000100000000" w:firstRow="0" w:lastRow="0" w:firstColumn="0" w:lastColumn="1" w:oddVBand="0" w:evenVBand="0" w:oddHBand="0" w:evenHBand="0" w:firstRowFirstColumn="0" w:firstRowLastColumn="0" w:lastRowFirstColumn="0" w:lastRowLastColumn="0"/>
            <w:tcW w:w="30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1EDB34C1" w14:textId="77777777" w:rsidR="00513067" w:rsidRDefault="00835AA4" w:rsidP="00712359">
            <w:pPr>
              <w:widowControl w:val="0"/>
              <w:autoSpaceDE w:val="0"/>
              <w:autoSpaceDN w:val="0"/>
              <w:adjustRightInd w:val="0"/>
              <w:spacing w:after="0"/>
              <w:rPr>
                <w:rFonts w:cs="Arial"/>
                <w:bCs/>
                <w:noProof/>
                <w:szCs w:val="24"/>
                <w:lang w:val="en-GB" w:eastAsia="en-GB"/>
              </w:rPr>
            </w:pPr>
            <w:sdt>
              <w:sdtPr>
                <w:rPr>
                  <w:rFonts w:cs="Arial"/>
                  <w:bCs/>
                  <w:noProof/>
                  <w:szCs w:val="24"/>
                  <w:lang w:val="en-GB" w:eastAsia="en-GB"/>
                </w:rPr>
                <w:id w:val="-1006051446"/>
                <w14:checkbox>
                  <w14:checked w14:val="0"/>
                  <w14:checkedState w14:val="2612" w14:font="MS Gothic"/>
                  <w14:uncheckedState w14:val="2610" w14:font="MS Gothic"/>
                </w14:checkbox>
              </w:sdtPr>
              <w:sdtEndPr/>
              <w:sdtContent>
                <w:r w:rsidR="00513067">
                  <w:rPr>
                    <w:rFonts w:ascii="MS Gothic" w:eastAsia="MS Gothic" w:hAnsi="MS Gothic" w:cs="Arial" w:hint="eastAsia"/>
                    <w:bCs/>
                    <w:noProof/>
                    <w:szCs w:val="24"/>
                    <w:lang w:val="en-GB" w:eastAsia="en-GB"/>
                  </w:rPr>
                  <w:t>☐</w:t>
                </w:r>
              </w:sdtContent>
            </w:sdt>
            <w:r w:rsidR="00513067">
              <w:rPr>
                <w:rFonts w:cs="Arial"/>
                <w:bCs/>
                <w:noProof/>
                <w:szCs w:val="24"/>
                <w:lang w:val="en-GB" w:eastAsia="en-GB"/>
              </w:rPr>
              <w:t xml:space="preserve"> NREC-CT</w:t>
            </w:r>
          </w:p>
          <w:p w14:paraId="5A838097" w14:textId="77777777" w:rsidR="00513067" w:rsidRDefault="00835AA4" w:rsidP="00712359">
            <w:pPr>
              <w:widowControl w:val="0"/>
              <w:autoSpaceDE w:val="0"/>
              <w:autoSpaceDN w:val="0"/>
              <w:adjustRightInd w:val="0"/>
              <w:spacing w:after="0"/>
              <w:rPr>
                <w:rFonts w:cs="Arial"/>
                <w:bCs/>
                <w:noProof/>
                <w:szCs w:val="24"/>
                <w:lang w:val="en-GB" w:eastAsia="en-GB"/>
              </w:rPr>
            </w:pPr>
            <w:sdt>
              <w:sdtPr>
                <w:rPr>
                  <w:rFonts w:cs="Arial"/>
                  <w:bCs/>
                  <w:noProof/>
                  <w:szCs w:val="24"/>
                  <w:lang w:val="en-GB" w:eastAsia="en-GB"/>
                </w:rPr>
                <w:id w:val="1324549306"/>
                <w14:checkbox>
                  <w14:checked w14:val="0"/>
                  <w14:checkedState w14:val="2612" w14:font="MS Gothic"/>
                  <w14:uncheckedState w14:val="2610" w14:font="MS Gothic"/>
                </w14:checkbox>
              </w:sdtPr>
              <w:sdtEndPr/>
              <w:sdtContent>
                <w:r w:rsidR="00513067">
                  <w:rPr>
                    <w:rFonts w:ascii="MS Gothic" w:eastAsia="MS Gothic" w:hAnsi="MS Gothic" w:cs="Arial" w:hint="eastAsia"/>
                    <w:bCs/>
                    <w:noProof/>
                    <w:szCs w:val="24"/>
                    <w:lang w:val="en-GB" w:eastAsia="en-GB"/>
                  </w:rPr>
                  <w:t>☐</w:t>
                </w:r>
              </w:sdtContent>
            </w:sdt>
            <w:r w:rsidR="00513067">
              <w:rPr>
                <w:rFonts w:cs="Arial"/>
                <w:bCs/>
                <w:noProof/>
                <w:szCs w:val="24"/>
                <w:lang w:val="en-GB" w:eastAsia="en-GB"/>
              </w:rPr>
              <w:t xml:space="preserve"> NREC-MD</w:t>
            </w:r>
          </w:p>
        </w:tc>
      </w:tr>
      <w:tr w:rsidR="00775293" w:rsidRPr="00775293" w14:paraId="4D278B72" w14:textId="77777777" w:rsidTr="003041EA">
        <w:trPr>
          <w:trHeight w:val="45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6103BAA7" w14:textId="2D1B5459" w:rsidR="00D644BA" w:rsidRPr="00775293" w:rsidRDefault="00B049E9" w:rsidP="00700A67">
            <w:pPr>
              <w:widowControl w:val="0"/>
              <w:autoSpaceDE w:val="0"/>
              <w:autoSpaceDN w:val="0"/>
              <w:adjustRightInd w:val="0"/>
              <w:spacing w:after="0"/>
              <w:rPr>
                <w:rFonts w:cs="Arial"/>
                <w:noProof/>
                <w:szCs w:val="24"/>
                <w:lang w:val="en-GB" w:eastAsia="en-GB"/>
              </w:rPr>
            </w:pPr>
            <w:r w:rsidRPr="00775293">
              <w:rPr>
                <w:rFonts w:cs="Arial"/>
                <w:szCs w:val="24"/>
              </w:rPr>
              <w:t>Title of</w:t>
            </w:r>
            <w:r w:rsidR="00A122E6" w:rsidRPr="00775293">
              <w:rPr>
                <w:rFonts w:cs="Arial"/>
                <w:szCs w:val="24"/>
              </w:rPr>
              <w:t xml:space="preserve"> t</w:t>
            </w:r>
            <w:r w:rsidRPr="00775293">
              <w:rPr>
                <w:rFonts w:cs="Arial"/>
                <w:szCs w:val="24"/>
              </w:rPr>
              <w:t>h</w:t>
            </w:r>
            <w:r w:rsidR="00A122E6" w:rsidRPr="00775293">
              <w:rPr>
                <w:rFonts w:cs="Arial"/>
                <w:szCs w:val="24"/>
              </w:rPr>
              <w:t>e</w:t>
            </w:r>
            <w:r w:rsidRPr="00775293">
              <w:rPr>
                <w:rFonts w:cs="Arial"/>
                <w:szCs w:val="24"/>
              </w:rPr>
              <w:t xml:space="preserve"> </w:t>
            </w:r>
            <w:r w:rsidR="00A122E6" w:rsidRPr="00775293">
              <w:rPr>
                <w:rFonts w:cs="Arial"/>
                <w:szCs w:val="24"/>
              </w:rPr>
              <w:t>s</w:t>
            </w:r>
            <w:r w:rsidRPr="00775293">
              <w:rPr>
                <w:rFonts w:cs="Arial"/>
                <w:szCs w:val="24"/>
              </w:rPr>
              <w:t>tudy</w:t>
            </w:r>
          </w:p>
        </w:tc>
        <w:sdt>
          <w:sdtPr>
            <w:rPr>
              <w:rFonts w:cs="Arial"/>
              <w:bCs/>
              <w:noProof/>
              <w:szCs w:val="24"/>
              <w:lang w:val="en-GB" w:eastAsia="en-GB"/>
            </w:rPr>
            <w:id w:val="568620799"/>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0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671C8BAE" w14:textId="01C98BF5" w:rsidR="00D644BA" w:rsidRPr="00775293" w:rsidRDefault="00B54047" w:rsidP="00700A67">
                <w:pPr>
                  <w:widowControl w:val="0"/>
                  <w:autoSpaceDE w:val="0"/>
                  <w:autoSpaceDN w:val="0"/>
                  <w:adjustRightInd w:val="0"/>
                  <w:spacing w:after="0"/>
                  <w:rPr>
                    <w:rFonts w:cs="Arial"/>
                    <w:bCs/>
                    <w:noProof/>
                    <w:szCs w:val="24"/>
                    <w:lang w:val="en-GB" w:eastAsia="en-GB"/>
                  </w:rPr>
                </w:pPr>
                <w:r w:rsidRPr="00775293">
                  <w:rPr>
                    <w:rStyle w:val="PlaceholderText"/>
                    <w:rFonts w:cs="Arial"/>
                    <w:color w:val="auto"/>
                  </w:rPr>
                  <w:t>Click or tap here to enter text.</w:t>
                </w:r>
              </w:p>
            </w:tc>
          </w:sdtContent>
        </w:sdt>
      </w:tr>
      <w:tr w:rsidR="00775293" w:rsidRPr="00775293" w14:paraId="0F3B4C70" w14:textId="77777777" w:rsidTr="003041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BFBFBF" w:themeColor="background1" w:themeShade="BF"/>
              <w:left w:val="single" w:sz="4" w:space="0" w:color="BFBFBF" w:themeColor="background1" w:themeShade="BF"/>
              <w:bottom w:val="single" w:sz="4" w:space="0" w:color="BFBFBF"/>
              <w:right w:val="single" w:sz="4" w:space="0" w:color="BFBFBF" w:themeColor="background1" w:themeShade="BF"/>
            </w:tcBorders>
            <w:shd w:val="clear" w:color="auto" w:fill="auto"/>
            <w:vAlign w:val="top"/>
          </w:tcPr>
          <w:p w14:paraId="764A4DC9" w14:textId="4E02CEDD" w:rsidR="009E2107" w:rsidRPr="00775293" w:rsidRDefault="009E2107" w:rsidP="00700A67">
            <w:pPr>
              <w:widowControl w:val="0"/>
              <w:autoSpaceDE w:val="0"/>
              <w:autoSpaceDN w:val="0"/>
              <w:adjustRightInd w:val="0"/>
              <w:spacing w:after="0"/>
              <w:rPr>
                <w:rFonts w:cs="Arial"/>
              </w:rPr>
            </w:pPr>
            <w:r w:rsidRPr="00775293">
              <w:rPr>
                <w:rFonts w:cs="Arial"/>
              </w:rPr>
              <w:t xml:space="preserve">NREC </w:t>
            </w:r>
            <w:r w:rsidR="40E873ED" w:rsidRPr="00775293">
              <w:rPr>
                <w:rFonts w:cs="Arial"/>
              </w:rPr>
              <w:t>application c</w:t>
            </w:r>
            <w:r w:rsidRPr="00775293">
              <w:rPr>
                <w:rFonts w:cs="Arial"/>
              </w:rPr>
              <w:t>ode</w:t>
            </w:r>
          </w:p>
        </w:tc>
        <w:sdt>
          <w:sdtPr>
            <w:rPr>
              <w:rFonts w:cs="Arial"/>
              <w:bCs/>
              <w:noProof/>
              <w:szCs w:val="24"/>
              <w:lang w:val="en-GB" w:eastAsia="en-GB"/>
            </w:rPr>
            <w:id w:val="219796928"/>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0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1B971CDF" w14:textId="4D2ECD04" w:rsidR="009E2107" w:rsidRPr="00775293" w:rsidRDefault="00AD6D59" w:rsidP="00700A67">
                <w:pPr>
                  <w:widowControl w:val="0"/>
                  <w:autoSpaceDE w:val="0"/>
                  <w:autoSpaceDN w:val="0"/>
                  <w:adjustRightInd w:val="0"/>
                  <w:spacing w:after="0"/>
                  <w:rPr>
                    <w:rFonts w:cs="Arial"/>
                    <w:bCs/>
                    <w:noProof/>
                    <w:szCs w:val="24"/>
                    <w:lang w:val="en-GB" w:eastAsia="en-GB"/>
                  </w:rPr>
                </w:pPr>
                <w:r w:rsidRPr="00775293">
                  <w:rPr>
                    <w:rStyle w:val="PlaceholderText"/>
                    <w:rFonts w:cs="Arial"/>
                    <w:color w:val="auto"/>
                    <w:szCs w:val="24"/>
                  </w:rPr>
                  <w:t>Click or tap here to enter text.</w:t>
                </w:r>
              </w:p>
            </w:tc>
          </w:sdtContent>
        </w:sdt>
      </w:tr>
      <w:tr w:rsidR="00775293" w:rsidRPr="00775293" w14:paraId="65E1EFB4" w14:textId="77777777" w:rsidTr="003041EA">
        <w:trPr>
          <w:trHeight w:val="45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BFBFBF"/>
              <w:left w:val="single" w:sz="4" w:space="0" w:color="BFBFBF"/>
              <w:bottom w:val="single" w:sz="4" w:space="0" w:color="BFBFBF"/>
              <w:right w:val="single" w:sz="4" w:space="0" w:color="BFBFBF"/>
            </w:tcBorders>
            <w:shd w:val="clear" w:color="auto" w:fill="auto"/>
            <w:vAlign w:val="top"/>
          </w:tcPr>
          <w:p w14:paraId="4D2E7E5F" w14:textId="0410077F" w:rsidR="00AC703D" w:rsidRPr="00775293" w:rsidRDefault="00F464A9" w:rsidP="00700A67">
            <w:pPr>
              <w:widowControl w:val="0"/>
              <w:autoSpaceDE w:val="0"/>
              <w:autoSpaceDN w:val="0"/>
              <w:adjustRightInd w:val="0"/>
              <w:spacing w:after="0"/>
              <w:rPr>
                <w:rFonts w:cs="Arial"/>
                <w:szCs w:val="24"/>
              </w:rPr>
            </w:pPr>
            <w:r w:rsidRPr="00775293">
              <w:rPr>
                <w:rFonts w:cs="Arial"/>
                <w:szCs w:val="24"/>
              </w:rPr>
              <w:t xml:space="preserve">Invoice </w:t>
            </w:r>
            <w:r w:rsidR="00A122E6" w:rsidRPr="00775293">
              <w:rPr>
                <w:rFonts w:cs="Arial"/>
                <w:szCs w:val="24"/>
              </w:rPr>
              <w:t xml:space="preserve">number </w:t>
            </w:r>
            <w:r w:rsidRPr="00775293">
              <w:rPr>
                <w:rFonts w:cs="Arial"/>
                <w:szCs w:val="24"/>
              </w:rPr>
              <w:t>(as provided by NREC finance)</w:t>
            </w:r>
          </w:p>
        </w:tc>
        <w:sdt>
          <w:sdtPr>
            <w:rPr>
              <w:rFonts w:cs="Arial"/>
              <w:bCs/>
              <w:noProof/>
              <w:szCs w:val="24"/>
              <w:lang w:val="en-GB" w:eastAsia="en-GB"/>
            </w:rPr>
            <w:id w:val="393934595"/>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072" w:type="pct"/>
                <w:gridSpan w:val="2"/>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0BB2CFFE" w14:textId="4CBA551B" w:rsidR="00AC703D" w:rsidRPr="00775293" w:rsidRDefault="009E07F3" w:rsidP="00700A67">
                <w:pPr>
                  <w:widowControl w:val="0"/>
                  <w:autoSpaceDE w:val="0"/>
                  <w:autoSpaceDN w:val="0"/>
                  <w:adjustRightInd w:val="0"/>
                  <w:spacing w:after="0"/>
                  <w:rPr>
                    <w:rFonts w:cs="Arial"/>
                    <w:bCs/>
                    <w:noProof/>
                    <w:szCs w:val="24"/>
                    <w:lang w:val="en-GB" w:eastAsia="en-GB"/>
                  </w:rPr>
                </w:pPr>
                <w:r w:rsidRPr="00775293">
                  <w:rPr>
                    <w:rStyle w:val="PlaceholderText"/>
                    <w:rFonts w:cs="Arial"/>
                    <w:color w:val="auto"/>
                  </w:rPr>
                  <w:t>Click or tap here to enter text.</w:t>
                </w:r>
              </w:p>
            </w:tc>
          </w:sdtContent>
        </w:sdt>
      </w:tr>
      <w:tr w:rsidR="00775293" w:rsidRPr="00775293" w14:paraId="39A6DA04" w14:textId="77777777" w:rsidTr="003041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28" w:type="pct"/>
            <w:vMerge w:val="restart"/>
            <w:tcBorders>
              <w:top w:val="single" w:sz="4" w:space="0" w:color="BFBFBF" w:themeColor="background1" w:themeShade="BF"/>
              <w:left w:val="single" w:sz="4" w:space="0" w:color="BFBFBF"/>
              <w:bottom w:val="single" w:sz="4" w:space="0" w:color="BFBFBF"/>
              <w:right w:val="single" w:sz="4" w:space="0" w:color="BFBFBF"/>
            </w:tcBorders>
            <w:shd w:val="clear" w:color="auto" w:fill="auto"/>
            <w:vAlign w:val="top"/>
          </w:tcPr>
          <w:p w14:paraId="19F78EA0" w14:textId="43F65BAB" w:rsidR="00E2200B" w:rsidRPr="00775293" w:rsidRDefault="00566CC4" w:rsidP="00700A67">
            <w:pPr>
              <w:widowControl w:val="0"/>
              <w:autoSpaceDE w:val="0"/>
              <w:autoSpaceDN w:val="0"/>
              <w:adjustRightInd w:val="0"/>
              <w:spacing w:after="0"/>
              <w:rPr>
                <w:rFonts w:cs="Arial"/>
              </w:rPr>
            </w:pPr>
            <w:r w:rsidRPr="00775293">
              <w:rPr>
                <w:rFonts w:cs="Arial"/>
              </w:rPr>
              <w:t xml:space="preserve">Details of </w:t>
            </w:r>
            <w:r w:rsidR="009F4BE4" w:rsidRPr="00775293">
              <w:rPr>
                <w:rFonts w:cs="Arial"/>
              </w:rPr>
              <w:t>N</w:t>
            </w:r>
            <w:r w:rsidR="00E2200B" w:rsidRPr="00775293">
              <w:rPr>
                <w:rFonts w:cs="Arial"/>
              </w:rPr>
              <w:t xml:space="preserve">ational Principal Investigator </w:t>
            </w:r>
          </w:p>
          <w:p w14:paraId="066F8D8C" w14:textId="77777777" w:rsidR="009E07F3" w:rsidRPr="00775293" w:rsidRDefault="009E07F3" w:rsidP="009E07F3">
            <w:pPr>
              <w:rPr>
                <w:rFonts w:cs="Arial"/>
                <w:szCs w:val="24"/>
              </w:rPr>
            </w:pPr>
          </w:p>
          <w:p w14:paraId="41FD9441" w14:textId="49275EE0" w:rsidR="009E07F3" w:rsidRPr="00775293" w:rsidRDefault="009E07F3" w:rsidP="009E07F3">
            <w:pPr>
              <w:jc w:val="center"/>
              <w:rPr>
                <w:rFonts w:cs="Arial"/>
                <w:szCs w:val="24"/>
              </w:rPr>
            </w:pPr>
          </w:p>
        </w:tc>
        <w:tc>
          <w:tcPr>
            <w:tcW w:w="1014"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382D475F" w14:textId="7EF22937" w:rsidR="00E2200B" w:rsidRPr="00775293" w:rsidRDefault="00566CC4" w:rsidP="00700A67">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noProof/>
                <w:szCs w:val="24"/>
                <w:lang w:val="en-GB" w:eastAsia="en-GB"/>
              </w:rPr>
            </w:pPr>
            <w:r w:rsidRPr="00775293">
              <w:rPr>
                <w:rFonts w:cs="Arial"/>
                <w:bCs/>
                <w:noProof/>
                <w:szCs w:val="24"/>
                <w:lang w:val="en-GB" w:eastAsia="en-GB"/>
              </w:rPr>
              <w:t xml:space="preserve">Title and </w:t>
            </w:r>
            <w:r w:rsidR="00E2200B" w:rsidRPr="00775293">
              <w:rPr>
                <w:rFonts w:cs="Arial"/>
                <w:bCs/>
                <w:noProof/>
                <w:szCs w:val="24"/>
                <w:lang w:val="en-GB" w:eastAsia="en-GB"/>
              </w:rPr>
              <w:t>Name</w:t>
            </w:r>
          </w:p>
        </w:tc>
        <w:sdt>
          <w:sdtPr>
            <w:rPr>
              <w:rFonts w:cs="Arial"/>
              <w:noProof/>
              <w:lang w:eastAsia="en-GB"/>
            </w:rPr>
            <w:id w:val="1571074827"/>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7BCB2440" w14:textId="0174D62E" w:rsidR="00E2200B" w:rsidRPr="00775293" w:rsidRDefault="009E07F3" w:rsidP="37EA13F4">
                <w:pPr>
                  <w:widowControl w:val="0"/>
                  <w:autoSpaceDE w:val="0"/>
                  <w:autoSpaceDN w:val="0"/>
                  <w:adjustRightInd w:val="0"/>
                  <w:spacing w:after="0"/>
                  <w:rPr>
                    <w:rFonts w:cs="Arial"/>
                    <w:noProof/>
                    <w:lang w:eastAsia="en-GB"/>
                  </w:rPr>
                </w:pPr>
                <w:r w:rsidRPr="00775293">
                  <w:rPr>
                    <w:rStyle w:val="PlaceholderText"/>
                    <w:rFonts w:cs="Arial"/>
                    <w:color w:val="auto"/>
                  </w:rPr>
                  <w:t>Click or tap here to enter text.</w:t>
                </w:r>
              </w:p>
            </w:tc>
          </w:sdtContent>
        </w:sdt>
      </w:tr>
      <w:tr w:rsidR="00775293" w:rsidRPr="00775293" w14:paraId="247C57D2" w14:textId="77777777" w:rsidTr="003041EA">
        <w:trPr>
          <w:trHeight w:val="454"/>
        </w:trPr>
        <w:tc>
          <w:tcPr>
            <w:cnfStyle w:val="001000000000" w:firstRow="0" w:lastRow="0" w:firstColumn="1" w:lastColumn="0" w:oddVBand="0" w:evenVBand="0" w:oddHBand="0" w:evenHBand="0" w:firstRowFirstColumn="0" w:firstRowLastColumn="0" w:lastRowFirstColumn="0" w:lastRowLastColumn="0"/>
            <w:tcW w:w="1928" w:type="pct"/>
            <w:vMerge/>
            <w:tcBorders>
              <w:left w:val="single" w:sz="4" w:space="0" w:color="BFBFBF"/>
              <w:bottom w:val="single" w:sz="4" w:space="0" w:color="BFBFBF"/>
              <w:right w:val="single" w:sz="4" w:space="0" w:color="BFBFBF"/>
            </w:tcBorders>
            <w:vAlign w:val="top"/>
          </w:tcPr>
          <w:p w14:paraId="55462D82" w14:textId="77777777" w:rsidR="00E2200B" w:rsidRPr="00775293" w:rsidRDefault="00E2200B" w:rsidP="00700A67">
            <w:pPr>
              <w:widowControl w:val="0"/>
              <w:autoSpaceDE w:val="0"/>
              <w:autoSpaceDN w:val="0"/>
              <w:adjustRightInd w:val="0"/>
              <w:spacing w:after="0"/>
              <w:rPr>
                <w:rFonts w:cs="Arial"/>
                <w:szCs w:val="24"/>
              </w:rPr>
            </w:pPr>
          </w:p>
        </w:tc>
        <w:tc>
          <w:tcPr>
            <w:tcW w:w="1014"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004CC479" w14:textId="5EFA3CA0" w:rsidR="00E2200B" w:rsidRPr="00775293" w:rsidRDefault="00E2200B" w:rsidP="00700A67">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val="en-GB" w:eastAsia="en-GB"/>
              </w:rPr>
            </w:pPr>
            <w:r w:rsidRPr="00775293">
              <w:rPr>
                <w:rFonts w:cs="Arial"/>
                <w:bCs/>
                <w:noProof/>
                <w:szCs w:val="24"/>
                <w:lang w:eastAsia="en-GB"/>
              </w:rPr>
              <w:t>Email</w:t>
            </w:r>
          </w:p>
        </w:tc>
        <w:sdt>
          <w:sdtPr>
            <w:rPr>
              <w:rFonts w:cs="Arial"/>
              <w:bCs/>
              <w:noProof/>
              <w:szCs w:val="24"/>
              <w:lang w:eastAsia="en-GB"/>
            </w:rPr>
            <w:id w:val="-514612052"/>
            <w:placeholder>
              <w:docPart w:val="F93558A875AE43778397A1C4090091A2"/>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2E787288" w14:textId="5AD6A834" w:rsidR="00E2200B" w:rsidRPr="00775293" w:rsidRDefault="00E2200B" w:rsidP="00700A67">
                <w:pPr>
                  <w:widowControl w:val="0"/>
                  <w:autoSpaceDE w:val="0"/>
                  <w:autoSpaceDN w:val="0"/>
                  <w:adjustRightInd w:val="0"/>
                  <w:spacing w:after="0"/>
                  <w:rPr>
                    <w:rFonts w:cs="Arial"/>
                    <w:bCs/>
                    <w:noProof/>
                    <w:szCs w:val="24"/>
                    <w:lang w:eastAsia="en-GB"/>
                  </w:rPr>
                </w:pPr>
                <w:r w:rsidRPr="00775293">
                  <w:rPr>
                    <w:rStyle w:val="PlaceholderText"/>
                    <w:rFonts w:cs="Arial"/>
                    <w:color w:val="auto"/>
                    <w:szCs w:val="24"/>
                  </w:rPr>
                  <w:t>Click or tap here to enter text.</w:t>
                </w:r>
              </w:p>
            </w:tc>
          </w:sdtContent>
        </w:sdt>
      </w:tr>
      <w:tr w:rsidR="00775293" w:rsidRPr="00775293" w14:paraId="14B44D3F" w14:textId="77777777" w:rsidTr="003041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28" w:type="pct"/>
            <w:vMerge/>
            <w:tcBorders>
              <w:left w:val="single" w:sz="4" w:space="0" w:color="BFBFBF"/>
              <w:bottom w:val="single" w:sz="4" w:space="0" w:color="BFBFBF"/>
              <w:right w:val="single" w:sz="4" w:space="0" w:color="BFBFBF"/>
            </w:tcBorders>
            <w:vAlign w:val="top"/>
          </w:tcPr>
          <w:p w14:paraId="5B9AB413" w14:textId="77777777" w:rsidR="00E2200B" w:rsidRPr="00775293" w:rsidRDefault="00E2200B" w:rsidP="00700A67">
            <w:pPr>
              <w:widowControl w:val="0"/>
              <w:autoSpaceDE w:val="0"/>
              <w:autoSpaceDN w:val="0"/>
              <w:adjustRightInd w:val="0"/>
              <w:spacing w:after="0"/>
              <w:rPr>
                <w:rFonts w:cs="Arial"/>
                <w:szCs w:val="24"/>
              </w:rPr>
            </w:pPr>
          </w:p>
        </w:tc>
        <w:tc>
          <w:tcPr>
            <w:tcW w:w="1014"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58FB26C6" w14:textId="40F4A5CF" w:rsidR="00E2200B" w:rsidRPr="00775293" w:rsidRDefault="00E2200B" w:rsidP="00700A67">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noProof/>
                <w:szCs w:val="24"/>
                <w:lang w:val="en-GB" w:eastAsia="en-GB"/>
              </w:rPr>
            </w:pPr>
            <w:r w:rsidRPr="00775293">
              <w:rPr>
                <w:rFonts w:cs="Arial"/>
                <w:bCs/>
                <w:noProof/>
                <w:szCs w:val="24"/>
                <w:lang w:eastAsia="en-GB"/>
              </w:rPr>
              <w:t>Telephone</w:t>
            </w:r>
          </w:p>
        </w:tc>
        <w:sdt>
          <w:sdtPr>
            <w:rPr>
              <w:rFonts w:cs="Arial"/>
              <w:bCs/>
              <w:noProof/>
              <w:szCs w:val="24"/>
              <w:lang w:eastAsia="en-GB"/>
            </w:rPr>
            <w:id w:val="-1231537085"/>
            <w:placeholder>
              <w:docPart w:val="53A180C9DE4C42BB820A4F7DB6042423"/>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6F6232A7" w14:textId="17087280" w:rsidR="00E2200B" w:rsidRPr="00775293" w:rsidRDefault="00E2200B" w:rsidP="00700A67">
                <w:pPr>
                  <w:widowControl w:val="0"/>
                  <w:autoSpaceDE w:val="0"/>
                  <w:autoSpaceDN w:val="0"/>
                  <w:adjustRightInd w:val="0"/>
                  <w:spacing w:after="0"/>
                  <w:rPr>
                    <w:rFonts w:cs="Arial"/>
                    <w:bCs/>
                    <w:noProof/>
                    <w:szCs w:val="24"/>
                    <w:lang w:eastAsia="en-GB"/>
                  </w:rPr>
                </w:pPr>
                <w:r w:rsidRPr="00775293">
                  <w:rPr>
                    <w:rStyle w:val="PlaceholderText"/>
                    <w:rFonts w:cs="Arial"/>
                    <w:color w:val="auto"/>
                    <w:szCs w:val="24"/>
                  </w:rPr>
                  <w:t>Click or tap here to enter text.</w:t>
                </w:r>
              </w:p>
            </w:tc>
          </w:sdtContent>
        </w:sdt>
      </w:tr>
      <w:tr w:rsidR="00775293" w:rsidRPr="00775293" w14:paraId="76FFD506" w14:textId="77777777" w:rsidTr="003041EA">
        <w:trPr>
          <w:trHeight w:val="454"/>
        </w:trPr>
        <w:tc>
          <w:tcPr>
            <w:cnfStyle w:val="001000000000" w:firstRow="0" w:lastRow="0" w:firstColumn="1" w:lastColumn="0" w:oddVBand="0" w:evenVBand="0" w:oddHBand="0" w:evenHBand="0" w:firstRowFirstColumn="0" w:firstRowLastColumn="0" w:lastRowFirstColumn="0" w:lastRowLastColumn="0"/>
            <w:tcW w:w="1928" w:type="pct"/>
            <w:vMerge/>
            <w:tcBorders>
              <w:left w:val="single" w:sz="4" w:space="0" w:color="BFBFBF"/>
              <w:bottom w:val="single" w:sz="4" w:space="0" w:color="BFBFBF"/>
              <w:right w:val="single" w:sz="4" w:space="0" w:color="BFBFBF"/>
            </w:tcBorders>
            <w:vAlign w:val="top"/>
          </w:tcPr>
          <w:p w14:paraId="5CAC5AEE" w14:textId="77777777" w:rsidR="00E2200B" w:rsidRPr="00775293" w:rsidRDefault="00E2200B" w:rsidP="00700A67">
            <w:pPr>
              <w:widowControl w:val="0"/>
              <w:autoSpaceDE w:val="0"/>
              <w:autoSpaceDN w:val="0"/>
              <w:adjustRightInd w:val="0"/>
              <w:spacing w:after="0"/>
              <w:rPr>
                <w:rFonts w:cs="Arial"/>
                <w:szCs w:val="24"/>
              </w:rPr>
            </w:pPr>
          </w:p>
        </w:tc>
        <w:tc>
          <w:tcPr>
            <w:tcW w:w="1014"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5B29389F" w14:textId="0489CE52" w:rsidR="00E2200B" w:rsidRPr="00775293" w:rsidRDefault="00E2200B" w:rsidP="00700A67">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val="en-GB" w:eastAsia="en-GB"/>
              </w:rPr>
            </w:pPr>
            <w:r w:rsidRPr="00775293">
              <w:rPr>
                <w:rFonts w:cs="Arial"/>
                <w:bCs/>
                <w:noProof/>
                <w:szCs w:val="24"/>
                <w:lang w:eastAsia="en-GB"/>
              </w:rPr>
              <w:t>Address</w:t>
            </w:r>
          </w:p>
        </w:tc>
        <w:sdt>
          <w:sdtPr>
            <w:rPr>
              <w:rFonts w:cs="Arial"/>
              <w:bCs/>
              <w:noProof/>
              <w:szCs w:val="24"/>
              <w:lang w:eastAsia="en-GB"/>
            </w:rPr>
            <w:id w:val="-1529559792"/>
            <w:placeholder>
              <w:docPart w:val="901170F1C94D49F9B8B8C8869CA958FA"/>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3540DAF1" w14:textId="346244D2" w:rsidR="00E2200B" w:rsidRPr="00775293" w:rsidRDefault="00E2200B" w:rsidP="00700A67">
                <w:pPr>
                  <w:widowControl w:val="0"/>
                  <w:autoSpaceDE w:val="0"/>
                  <w:autoSpaceDN w:val="0"/>
                  <w:adjustRightInd w:val="0"/>
                  <w:spacing w:after="0"/>
                  <w:rPr>
                    <w:rFonts w:cs="Arial"/>
                    <w:bCs/>
                    <w:noProof/>
                    <w:szCs w:val="24"/>
                    <w:lang w:eastAsia="en-GB"/>
                  </w:rPr>
                </w:pPr>
                <w:r w:rsidRPr="00775293">
                  <w:rPr>
                    <w:rStyle w:val="PlaceholderText"/>
                    <w:rFonts w:cs="Arial"/>
                    <w:color w:val="auto"/>
                    <w:szCs w:val="24"/>
                  </w:rPr>
                  <w:t>Click or tap here to enter text.</w:t>
                </w:r>
              </w:p>
            </w:tc>
          </w:sdtContent>
        </w:sdt>
      </w:tr>
      <w:tr w:rsidR="00775293" w:rsidRPr="00775293" w14:paraId="4DBA1854" w14:textId="77777777" w:rsidTr="003041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28" w:type="pct"/>
            <w:vMerge w:val="restart"/>
            <w:tcBorders>
              <w:top w:val="single" w:sz="4" w:space="0" w:color="BFBFBF" w:themeColor="background1" w:themeShade="BF"/>
              <w:left w:val="single" w:sz="4" w:space="0" w:color="BFBFBF"/>
              <w:bottom w:val="single" w:sz="4" w:space="0" w:color="BFBFBF"/>
              <w:right w:val="single" w:sz="4" w:space="0" w:color="BFBFBF"/>
            </w:tcBorders>
            <w:shd w:val="clear" w:color="auto" w:fill="auto"/>
            <w:vAlign w:val="top"/>
          </w:tcPr>
          <w:p w14:paraId="5C24F2E0" w14:textId="18C393B1" w:rsidR="00E2200B" w:rsidRPr="00775293" w:rsidRDefault="7173500F" w:rsidP="284F9034">
            <w:pPr>
              <w:widowControl w:val="0"/>
              <w:autoSpaceDE w:val="0"/>
              <w:autoSpaceDN w:val="0"/>
              <w:adjustRightInd w:val="0"/>
              <w:spacing w:after="0"/>
              <w:rPr>
                <w:rFonts w:cs="Arial"/>
              </w:rPr>
            </w:pPr>
            <w:r w:rsidRPr="00775293">
              <w:rPr>
                <w:rFonts w:cs="Arial"/>
              </w:rPr>
              <w:t xml:space="preserve">Details of </w:t>
            </w:r>
            <w:r w:rsidR="0698043C" w:rsidRPr="00775293">
              <w:rPr>
                <w:rFonts w:cs="Arial"/>
              </w:rPr>
              <w:t>s</w:t>
            </w:r>
            <w:r w:rsidR="36811493" w:rsidRPr="00775293">
              <w:rPr>
                <w:rFonts w:cs="Arial"/>
              </w:rPr>
              <w:t xml:space="preserve">ponsor/legal representative </w:t>
            </w:r>
            <w:r w:rsidR="0A2A942F" w:rsidRPr="00775293">
              <w:rPr>
                <w:rFonts w:cs="Arial"/>
              </w:rPr>
              <w:t xml:space="preserve">(Must be in EU) </w:t>
            </w:r>
          </w:p>
        </w:tc>
        <w:tc>
          <w:tcPr>
            <w:tcW w:w="1014"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1086584A" w14:textId="79518311" w:rsidR="00E2200B" w:rsidRPr="00775293" w:rsidRDefault="00566CC4" w:rsidP="00700A67">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noProof/>
                <w:szCs w:val="24"/>
                <w:lang w:eastAsia="en-GB"/>
              </w:rPr>
            </w:pPr>
            <w:r w:rsidRPr="00775293">
              <w:rPr>
                <w:rFonts w:cs="Arial"/>
                <w:bCs/>
                <w:noProof/>
                <w:szCs w:val="24"/>
                <w:lang w:val="en-GB" w:eastAsia="en-GB"/>
              </w:rPr>
              <w:t>Title and Name</w:t>
            </w:r>
          </w:p>
        </w:tc>
        <w:sdt>
          <w:sdtPr>
            <w:rPr>
              <w:rFonts w:cs="Arial"/>
              <w:bCs/>
              <w:noProof/>
              <w:szCs w:val="24"/>
              <w:lang w:eastAsia="en-GB"/>
            </w:rPr>
            <w:id w:val="-651830128"/>
            <w:placeholder>
              <w:docPart w:val="AEA6526136F2458B9B087A1EE26DBD99"/>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0CF5CB5A" w14:textId="35900431" w:rsidR="00E2200B" w:rsidRPr="00775293" w:rsidRDefault="00E2200B" w:rsidP="00700A67">
                <w:pPr>
                  <w:widowControl w:val="0"/>
                  <w:autoSpaceDE w:val="0"/>
                  <w:autoSpaceDN w:val="0"/>
                  <w:adjustRightInd w:val="0"/>
                  <w:spacing w:after="0"/>
                  <w:rPr>
                    <w:rFonts w:cs="Arial"/>
                    <w:bCs/>
                    <w:noProof/>
                    <w:szCs w:val="24"/>
                    <w:lang w:eastAsia="en-GB"/>
                  </w:rPr>
                </w:pPr>
                <w:r w:rsidRPr="00775293">
                  <w:rPr>
                    <w:rStyle w:val="PlaceholderText"/>
                    <w:rFonts w:cs="Arial"/>
                    <w:color w:val="auto"/>
                    <w:szCs w:val="24"/>
                  </w:rPr>
                  <w:t>Click or tap here to enter text.</w:t>
                </w:r>
              </w:p>
            </w:tc>
          </w:sdtContent>
        </w:sdt>
      </w:tr>
      <w:tr w:rsidR="00775293" w:rsidRPr="00775293" w14:paraId="272D46FE" w14:textId="77777777" w:rsidTr="003041EA">
        <w:trPr>
          <w:trHeight w:val="454"/>
        </w:trPr>
        <w:tc>
          <w:tcPr>
            <w:cnfStyle w:val="001000000000" w:firstRow="0" w:lastRow="0" w:firstColumn="1" w:lastColumn="0" w:oddVBand="0" w:evenVBand="0" w:oddHBand="0" w:evenHBand="0" w:firstRowFirstColumn="0" w:firstRowLastColumn="0" w:lastRowFirstColumn="0" w:lastRowLastColumn="0"/>
            <w:tcW w:w="1928" w:type="pct"/>
            <w:vMerge/>
            <w:tcBorders>
              <w:left w:val="single" w:sz="4" w:space="0" w:color="BFBFBF"/>
              <w:bottom w:val="single" w:sz="4" w:space="0" w:color="BFBFBF"/>
              <w:right w:val="single" w:sz="4" w:space="0" w:color="BFBFBF"/>
            </w:tcBorders>
            <w:vAlign w:val="top"/>
          </w:tcPr>
          <w:p w14:paraId="72EDB5FC" w14:textId="77777777" w:rsidR="00E2200B" w:rsidRPr="00775293" w:rsidRDefault="00E2200B" w:rsidP="00700A67">
            <w:pPr>
              <w:widowControl w:val="0"/>
              <w:autoSpaceDE w:val="0"/>
              <w:autoSpaceDN w:val="0"/>
              <w:adjustRightInd w:val="0"/>
              <w:spacing w:after="0"/>
              <w:rPr>
                <w:rFonts w:cs="Arial"/>
                <w:szCs w:val="24"/>
              </w:rPr>
            </w:pPr>
          </w:p>
        </w:tc>
        <w:tc>
          <w:tcPr>
            <w:tcW w:w="1014"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246B7FBB" w14:textId="4F0E9D3B" w:rsidR="00E2200B" w:rsidRPr="00775293" w:rsidRDefault="00E2200B" w:rsidP="00700A67">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eastAsia="en-GB"/>
              </w:rPr>
            </w:pPr>
            <w:r w:rsidRPr="00775293">
              <w:rPr>
                <w:rFonts w:cs="Arial"/>
                <w:bCs/>
                <w:noProof/>
                <w:szCs w:val="24"/>
                <w:lang w:eastAsia="en-GB"/>
              </w:rPr>
              <w:t>Email</w:t>
            </w:r>
          </w:p>
        </w:tc>
        <w:sdt>
          <w:sdtPr>
            <w:rPr>
              <w:rFonts w:cs="Arial"/>
              <w:bCs/>
              <w:noProof/>
              <w:szCs w:val="24"/>
              <w:lang w:eastAsia="en-GB"/>
            </w:rPr>
            <w:id w:val="-414715628"/>
            <w:placeholder>
              <w:docPart w:val="49A2973CB2B746FF95BECE2DCC5AE08E"/>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4B0FF416" w14:textId="7EB2B446" w:rsidR="00E2200B" w:rsidRPr="00775293" w:rsidRDefault="00E2200B" w:rsidP="00700A67">
                <w:pPr>
                  <w:widowControl w:val="0"/>
                  <w:autoSpaceDE w:val="0"/>
                  <w:autoSpaceDN w:val="0"/>
                  <w:adjustRightInd w:val="0"/>
                  <w:spacing w:after="0"/>
                  <w:rPr>
                    <w:rFonts w:cs="Arial"/>
                    <w:bCs/>
                    <w:noProof/>
                    <w:szCs w:val="24"/>
                    <w:lang w:eastAsia="en-GB"/>
                  </w:rPr>
                </w:pPr>
                <w:r w:rsidRPr="00775293">
                  <w:rPr>
                    <w:rStyle w:val="PlaceholderText"/>
                    <w:rFonts w:cs="Arial"/>
                    <w:color w:val="auto"/>
                    <w:szCs w:val="24"/>
                  </w:rPr>
                  <w:t>Click or tap here to enter text.</w:t>
                </w:r>
              </w:p>
            </w:tc>
          </w:sdtContent>
        </w:sdt>
      </w:tr>
      <w:tr w:rsidR="00775293" w:rsidRPr="00775293" w14:paraId="54C57F11" w14:textId="77777777" w:rsidTr="003041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28" w:type="pct"/>
            <w:vMerge/>
            <w:tcBorders>
              <w:left w:val="single" w:sz="4" w:space="0" w:color="BFBFBF"/>
              <w:bottom w:val="single" w:sz="4" w:space="0" w:color="BFBFBF"/>
              <w:right w:val="single" w:sz="4" w:space="0" w:color="BFBFBF"/>
            </w:tcBorders>
            <w:vAlign w:val="top"/>
          </w:tcPr>
          <w:p w14:paraId="1943D5C4" w14:textId="77777777" w:rsidR="00E2200B" w:rsidRPr="00775293" w:rsidRDefault="00E2200B" w:rsidP="00700A67">
            <w:pPr>
              <w:widowControl w:val="0"/>
              <w:autoSpaceDE w:val="0"/>
              <w:autoSpaceDN w:val="0"/>
              <w:adjustRightInd w:val="0"/>
              <w:spacing w:after="0"/>
              <w:rPr>
                <w:rFonts w:cs="Arial"/>
                <w:szCs w:val="24"/>
              </w:rPr>
            </w:pPr>
          </w:p>
        </w:tc>
        <w:tc>
          <w:tcPr>
            <w:tcW w:w="1014"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5A6C91B9" w14:textId="67C3BB76" w:rsidR="00E2200B" w:rsidRPr="00775293" w:rsidRDefault="00E2200B" w:rsidP="00700A67">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noProof/>
                <w:szCs w:val="24"/>
                <w:lang w:eastAsia="en-GB"/>
              </w:rPr>
            </w:pPr>
            <w:r w:rsidRPr="00775293">
              <w:rPr>
                <w:rFonts w:cs="Arial"/>
                <w:bCs/>
                <w:noProof/>
                <w:szCs w:val="24"/>
                <w:lang w:eastAsia="en-GB"/>
              </w:rPr>
              <w:t>Telephone</w:t>
            </w:r>
          </w:p>
        </w:tc>
        <w:sdt>
          <w:sdtPr>
            <w:rPr>
              <w:rFonts w:cs="Arial"/>
              <w:bCs/>
              <w:noProof/>
              <w:szCs w:val="24"/>
              <w:lang w:eastAsia="en-GB"/>
            </w:rPr>
            <w:id w:val="100542634"/>
            <w:placeholder>
              <w:docPart w:val="B959362173974C6290E2FAC7AFFBCD5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121F5807" w14:textId="5AFB8B1C" w:rsidR="00E2200B" w:rsidRPr="00775293" w:rsidRDefault="00E2200B" w:rsidP="00700A67">
                <w:pPr>
                  <w:widowControl w:val="0"/>
                  <w:autoSpaceDE w:val="0"/>
                  <w:autoSpaceDN w:val="0"/>
                  <w:adjustRightInd w:val="0"/>
                  <w:spacing w:after="0"/>
                  <w:rPr>
                    <w:rFonts w:cs="Arial"/>
                    <w:bCs/>
                    <w:noProof/>
                    <w:szCs w:val="24"/>
                    <w:lang w:eastAsia="en-GB"/>
                  </w:rPr>
                </w:pPr>
                <w:r w:rsidRPr="00775293">
                  <w:rPr>
                    <w:rStyle w:val="PlaceholderText"/>
                    <w:rFonts w:cs="Arial"/>
                    <w:color w:val="auto"/>
                    <w:szCs w:val="24"/>
                  </w:rPr>
                  <w:t>Click or tap here to enter text.</w:t>
                </w:r>
              </w:p>
            </w:tc>
          </w:sdtContent>
        </w:sdt>
      </w:tr>
      <w:tr w:rsidR="00775293" w:rsidRPr="00775293" w14:paraId="52BF8DED" w14:textId="77777777" w:rsidTr="003041EA">
        <w:trPr>
          <w:trHeight w:val="454"/>
        </w:trPr>
        <w:tc>
          <w:tcPr>
            <w:cnfStyle w:val="001000000000" w:firstRow="0" w:lastRow="0" w:firstColumn="1" w:lastColumn="0" w:oddVBand="0" w:evenVBand="0" w:oddHBand="0" w:evenHBand="0" w:firstRowFirstColumn="0" w:firstRowLastColumn="0" w:lastRowFirstColumn="0" w:lastRowLastColumn="0"/>
            <w:tcW w:w="1928" w:type="pct"/>
            <w:vMerge/>
            <w:tcBorders>
              <w:left w:val="single" w:sz="4" w:space="0" w:color="BFBFBF"/>
              <w:bottom w:val="single" w:sz="4" w:space="0" w:color="BFBFBF"/>
              <w:right w:val="single" w:sz="4" w:space="0" w:color="BFBFBF"/>
            </w:tcBorders>
            <w:vAlign w:val="top"/>
          </w:tcPr>
          <w:p w14:paraId="7F9F0F4E" w14:textId="77777777" w:rsidR="00E2200B" w:rsidRPr="00775293" w:rsidRDefault="00E2200B" w:rsidP="00700A67">
            <w:pPr>
              <w:widowControl w:val="0"/>
              <w:autoSpaceDE w:val="0"/>
              <w:autoSpaceDN w:val="0"/>
              <w:adjustRightInd w:val="0"/>
              <w:spacing w:after="0"/>
              <w:rPr>
                <w:rFonts w:cs="Arial"/>
                <w:szCs w:val="24"/>
              </w:rPr>
            </w:pPr>
          </w:p>
        </w:tc>
        <w:tc>
          <w:tcPr>
            <w:tcW w:w="1014"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141B1CB9" w14:textId="52AC30ED" w:rsidR="00E2200B" w:rsidRPr="00775293" w:rsidRDefault="00E2200B" w:rsidP="00700A67">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eastAsia="en-GB"/>
              </w:rPr>
            </w:pPr>
            <w:r w:rsidRPr="00775293">
              <w:rPr>
                <w:rFonts w:cs="Arial"/>
                <w:bCs/>
                <w:noProof/>
                <w:szCs w:val="24"/>
                <w:lang w:eastAsia="en-GB"/>
              </w:rPr>
              <w:t>Address</w:t>
            </w:r>
          </w:p>
        </w:tc>
        <w:sdt>
          <w:sdtPr>
            <w:rPr>
              <w:rFonts w:cs="Arial"/>
              <w:bCs/>
              <w:noProof/>
              <w:szCs w:val="24"/>
              <w:lang w:eastAsia="en-GB"/>
            </w:rPr>
            <w:id w:val="1591971623"/>
            <w:placeholder>
              <w:docPart w:val="8137518358F5492698A379C803533225"/>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6F29A292" w14:textId="32DDCD57" w:rsidR="00E2200B" w:rsidRPr="00775293" w:rsidRDefault="00E2200B" w:rsidP="00700A67">
                <w:pPr>
                  <w:widowControl w:val="0"/>
                  <w:autoSpaceDE w:val="0"/>
                  <w:autoSpaceDN w:val="0"/>
                  <w:adjustRightInd w:val="0"/>
                  <w:spacing w:after="0"/>
                  <w:rPr>
                    <w:rFonts w:cs="Arial"/>
                    <w:bCs/>
                    <w:noProof/>
                    <w:szCs w:val="24"/>
                    <w:lang w:eastAsia="en-GB"/>
                  </w:rPr>
                </w:pPr>
                <w:r w:rsidRPr="00775293">
                  <w:rPr>
                    <w:rStyle w:val="PlaceholderText"/>
                    <w:rFonts w:cs="Arial"/>
                    <w:color w:val="auto"/>
                    <w:szCs w:val="24"/>
                  </w:rPr>
                  <w:t>Click or tap here to enter text.</w:t>
                </w:r>
              </w:p>
            </w:tc>
          </w:sdtContent>
        </w:sdt>
      </w:tr>
      <w:tr w:rsidR="00775293" w:rsidRPr="00775293" w14:paraId="38D7ECE5" w14:textId="77777777" w:rsidTr="003041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28" w:type="pct"/>
            <w:vMerge w:val="restart"/>
            <w:tcBorders>
              <w:top w:val="single" w:sz="4" w:space="0" w:color="BFBFBF" w:themeColor="background1" w:themeShade="BF"/>
              <w:left w:val="single" w:sz="4" w:space="0" w:color="BFBFBF"/>
              <w:bottom w:val="single" w:sz="4" w:space="0" w:color="BFBFBF"/>
              <w:right w:val="single" w:sz="4" w:space="0" w:color="BFBFBF"/>
            </w:tcBorders>
            <w:shd w:val="clear" w:color="auto" w:fill="auto"/>
            <w:vAlign w:val="top"/>
          </w:tcPr>
          <w:p w14:paraId="6443F312" w14:textId="4A23A84B" w:rsidR="00566CC4" w:rsidRPr="00775293" w:rsidRDefault="00566CC4" w:rsidP="00700A67">
            <w:pPr>
              <w:widowControl w:val="0"/>
              <w:autoSpaceDE w:val="0"/>
              <w:autoSpaceDN w:val="0"/>
              <w:adjustRightInd w:val="0"/>
              <w:spacing w:after="0"/>
              <w:rPr>
                <w:rFonts w:cs="Arial"/>
                <w:szCs w:val="24"/>
              </w:rPr>
            </w:pPr>
            <w:r w:rsidRPr="00775293">
              <w:rPr>
                <w:rFonts w:cs="Arial"/>
                <w:szCs w:val="24"/>
              </w:rPr>
              <w:t xml:space="preserve">Details </w:t>
            </w:r>
            <w:r w:rsidR="00A122E6" w:rsidRPr="00775293">
              <w:rPr>
                <w:rFonts w:cs="Arial"/>
                <w:szCs w:val="24"/>
              </w:rPr>
              <w:t>of lead contact for submission</w:t>
            </w:r>
          </w:p>
        </w:tc>
        <w:tc>
          <w:tcPr>
            <w:tcW w:w="1014"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1DD0E477" w14:textId="6AF809B5" w:rsidR="00566CC4" w:rsidRPr="00775293" w:rsidRDefault="00566CC4" w:rsidP="00700A67">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noProof/>
                <w:szCs w:val="24"/>
                <w:lang w:eastAsia="en-GB"/>
              </w:rPr>
            </w:pPr>
            <w:r w:rsidRPr="00775293">
              <w:rPr>
                <w:rFonts w:cs="Arial"/>
                <w:bCs/>
                <w:noProof/>
                <w:szCs w:val="24"/>
                <w:lang w:val="en-GB" w:eastAsia="en-GB"/>
              </w:rPr>
              <w:t>Title and Name</w:t>
            </w:r>
          </w:p>
        </w:tc>
        <w:sdt>
          <w:sdtPr>
            <w:rPr>
              <w:rFonts w:cs="Arial"/>
              <w:bCs/>
              <w:noProof/>
              <w:szCs w:val="24"/>
              <w:lang w:eastAsia="en-GB"/>
            </w:rPr>
            <w:id w:val="245467323"/>
            <w:placeholder>
              <w:docPart w:val="0369AA23A2AD4FEDA2E02F2D5BC33EFB"/>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71D9646C" w14:textId="6344376F" w:rsidR="00566CC4" w:rsidRPr="00775293" w:rsidRDefault="00566CC4" w:rsidP="00700A67">
                <w:pPr>
                  <w:widowControl w:val="0"/>
                  <w:autoSpaceDE w:val="0"/>
                  <w:autoSpaceDN w:val="0"/>
                  <w:adjustRightInd w:val="0"/>
                  <w:spacing w:after="0"/>
                  <w:rPr>
                    <w:rFonts w:cs="Arial"/>
                    <w:bCs/>
                    <w:noProof/>
                    <w:szCs w:val="24"/>
                    <w:lang w:eastAsia="en-GB"/>
                  </w:rPr>
                </w:pPr>
                <w:r w:rsidRPr="00775293">
                  <w:rPr>
                    <w:rStyle w:val="PlaceholderText"/>
                    <w:rFonts w:cs="Arial"/>
                    <w:color w:val="auto"/>
                    <w:szCs w:val="24"/>
                  </w:rPr>
                  <w:t>Click or tap here to enter text.</w:t>
                </w:r>
              </w:p>
            </w:tc>
          </w:sdtContent>
        </w:sdt>
      </w:tr>
      <w:tr w:rsidR="00775293" w:rsidRPr="00775293" w14:paraId="4ED21FDC" w14:textId="77777777" w:rsidTr="003041EA">
        <w:trPr>
          <w:trHeight w:val="454"/>
        </w:trPr>
        <w:tc>
          <w:tcPr>
            <w:cnfStyle w:val="001000000000" w:firstRow="0" w:lastRow="0" w:firstColumn="1" w:lastColumn="0" w:oddVBand="0" w:evenVBand="0" w:oddHBand="0" w:evenHBand="0" w:firstRowFirstColumn="0" w:firstRowLastColumn="0" w:lastRowFirstColumn="0" w:lastRowLastColumn="0"/>
            <w:tcW w:w="1928" w:type="pct"/>
            <w:vMerge/>
            <w:tcBorders>
              <w:left w:val="single" w:sz="4" w:space="0" w:color="BFBFBF"/>
              <w:bottom w:val="single" w:sz="4" w:space="0" w:color="BFBFBF"/>
              <w:right w:val="single" w:sz="4" w:space="0" w:color="BFBFBF"/>
            </w:tcBorders>
            <w:vAlign w:val="top"/>
          </w:tcPr>
          <w:p w14:paraId="454F92CD" w14:textId="77777777" w:rsidR="00566CC4" w:rsidRPr="00775293" w:rsidRDefault="00566CC4" w:rsidP="00700A67">
            <w:pPr>
              <w:widowControl w:val="0"/>
              <w:autoSpaceDE w:val="0"/>
              <w:autoSpaceDN w:val="0"/>
              <w:adjustRightInd w:val="0"/>
              <w:spacing w:after="0"/>
              <w:rPr>
                <w:rFonts w:cs="Arial"/>
                <w:szCs w:val="24"/>
              </w:rPr>
            </w:pPr>
          </w:p>
        </w:tc>
        <w:tc>
          <w:tcPr>
            <w:tcW w:w="1014"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18BF97E5" w14:textId="38DA7BFD" w:rsidR="00566CC4" w:rsidRPr="00775293" w:rsidRDefault="00566CC4" w:rsidP="00700A67">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eastAsia="en-GB"/>
              </w:rPr>
            </w:pPr>
            <w:r w:rsidRPr="00775293">
              <w:rPr>
                <w:rFonts w:cs="Arial"/>
                <w:bCs/>
                <w:noProof/>
                <w:szCs w:val="24"/>
                <w:lang w:eastAsia="en-GB"/>
              </w:rPr>
              <w:t>Email</w:t>
            </w:r>
          </w:p>
        </w:tc>
        <w:sdt>
          <w:sdtPr>
            <w:rPr>
              <w:rFonts w:cs="Arial"/>
              <w:bCs/>
              <w:noProof/>
              <w:szCs w:val="24"/>
              <w:lang w:eastAsia="en-GB"/>
            </w:rPr>
            <w:id w:val="-853032209"/>
            <w:placeholder>
              <w:docPart w:val="3C6E725D596140009C4923F34D137791"/>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0932E25E" w14:textId="30D36D6E" w:rsidR="00566CC4" w:rsidRPr="00775293" w:rsidRDefault="00566CC4" w:rsidP="00700A67">
                <w:pPr>
                  <w:widowControl w:val="0"/>
                  <w:autoSpaceDE w:val="0"/>
                  <w:autoSpaceDN w:val="0"/>
                  <w:adjustRightInd w:val="0"/>
                  <w:spacing w:after="0"/>
                  <w:rPr>
                    <w:rFonts w:cs="Arial"/>
                    <w:bCs/>
                    <w:noProof/>
                    <w:szCs w:val="24"/>
                    <w:lang w:eastAsia="en-GB"/>
                  </w:rPr>
                </w:pPr>
                <w:r w:rsidRPr="00775293">
                  <w:rPr>
                    <w:rStyle w:val="PlaceholderText"/>
                    <w:rFonts w:cs="Arial"/>
                    <w:color w:val="auto"/>
                    <w:szCs w:val="24"/>
                  </w:rPr>
                  <w:t>Click or tap here to enter text.</w:t>
                </w:r>
              </w:p>
            </w:tc>
          </w:sdtContent>
        </w:sdt>
      </w:tr>
      <w:tr w:rsidR="00775293" w:rsidRPr="00775293" w14:paraId="5D041E2E" w14:textId="77777777" w:rsidTr="003041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28" w:type="pct"/>
            <w:vMerge/>
            <w:tcBorders>
              <w:left w:val="single" w:sz="4" w:space="0" w:color="BFBFBF"/>
              <w:bottom w:val="single" w:sz="4" w:space="0" w:color="BFBFBF"/>
              <w:right w:val="single" w:sz="4" w:space="0" w:color="BFBFBF"/>
            </w:tcBorders>
            <w:vAlign w:val="top"/>
          </w:tcPr>
          <w:p w14:paraId="57634D33" w14:textId="77777777" w:rsidR="00566CC4" w:rsidRPr="00775293" w:rsidRDefault="00566CC4" w:rsidP="00700A67">
            <w:pPr>
              <w:widowControl w:val="0"/>
              <w:autoSpaceDE w:val="0"/>
              <w:autoSpaceDN w:val="0"/>
              <w:adjustRightInd w:val="0"/>
              <w:spacing w:after="0"/>
              <w:rPr>
                <w:rFonts w:cs="Arial"/>
                <w:szCs w:val="24"/>
              </w:rPr>
            </w:pPr>
          </w:p>
        </w:tc>
        <w:tc>
          <w:tcPr>
            <w:tcW w:w="1014"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1795793E" w14:textId="38B3F21B" w:rsidR="00566CC4" w:rsidRPr="00775293" w:rsidRDefault="00566CC4" w:rsidP="00700A67">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noProof/>
                <w:szCs w:val="24"/>
                <w:lang w:eastAsia="en-GB"/>
              </w:rPr>
            </w:pPr>
            <w:r w:rsidRPr="00775293">
              <w:rPr>
                <w:rFonts w:cs="Arial"/>
                <w:bCs/>
                <w:noProof/>
                <w:szCs w:val="24"/>
                <w:lang w:eastAsia="en-GB"/>
              </w:rPr>
              <w:t>Telephone</w:t>
            </w:r>
          </w:p>
        </w:tc>
        <w:sdt>
          <w:sdtPr>
            <w:rPr>
              <w:rFonts w:cs="Arial"/>
              <w:bCs/>
              <w:noProof/>
              <w:szCs w:val="24"/>
              <w:lang w:eastAsia="en-GB"/>
            </w:rPr>
            <w:id w:val="-1350256525"/>
            <w:placeholder>
              <w:docPart w:val="FF25E8A8CF3747C692C9DA503CE4FE72"/>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5C590DF9" w14:textId="6A5BC17C" w:rsidR="00566CC4" w:rsidRPr="00775293" w:rsidRDefault="00566CC4" w:rsidP="00700A67">
                <w:pPr>
                  <w:widowControl w:val="0"/>
                  <w:autoSpaceDE w:val="0"/>
                  <w:autoSpaceDN w:val="0"/>
                  <w:adjustRightInd w:val="0"/>
                  <w:spacing w:after="0"/>
                  <w:rPr>
                    <w:rFonts w:cs="Arial"/>
                    <w:bCs/>
                    <w:noProof/>
                    <w:szCs w:val="24"/>
                    <w:lang w:eastAsia="en-GB"/>
                  </w:rPr>
                </w:pPr>
                <w:r w:rsidRPr="00775293">
                  <w:rPr>
                    <w:rStyle w:val="PlaceholderText"/>
                    <w:rFonts w:cs="Arial"/>
                    <w:color w:val="auto"/>
                    <w:szCs w:val="24"/>
                  </w:rPr>
                  <w:t>Click or tap here to enter text.</w:t>
                </w:r>
              </w:p>
            </w:tc>
          </w:sdtContent>
        </w:sdt>
      </w:tr>
      <w:tr w:rsidR="00775293" w:rsidRPr="00775293" w14:paraId="094A9083" w14:textId="77777777" w:rsidTr="003041EA">
        <w:trPr>
          <w:trHeight w:val="454"/>
        </w:trPr>
        <w:tc>
          <w:tcPr>
            <w:cnfStyle w:val="001000000000" w:firstRow="0" w:lastRow="0" w:firstColumn="1" w:lastColumn="0" w:oddVBand="0" w:evenVBand="0" w:oddHBand="0" w:evenHBand="0" w:firstRowFirstColumn="0" w:firstRowLastColumn="0" w:lastRowFirstColumn="0" w:lastRowLastColumn="0"/>
            <w:tcW w:w="1928" w:type="pct"/>
            <w:vMerge/>
            <w:tcBorders>
              <w:left w:val="single" w:sz="4" w:space="0" w:color="BFBFBF"/>
              <w:bottom w:val="single" w:sz="4" w:space="0" w:color="BFBFBF"/>
              <w:right w:val="single" w:sz="4" w:space="0" w:color="BFBFBF"/>
            </w:tcBorders>
            <w:vAlign w:val="top"/>
          </w:tcPr>
          <w:p w14:paraId="63174083" w14:textId="77777777" w:rsidR="00566CC4" w:rsidRPr="00775293" w:rsidRDefault="00566CC4" w:rsidP="00700A67">
            <w:pPr>
              <w:widowControl w:val="0"/>
              <w:autoSpaceDE w:val="0"/>
              <w:autoSpaceDN w:val="0"/>
              <w:adjustRightInd w:val="0"/>
              <w:spacing w:after="0"/>
              <w:rPr>
                <w:rFonts w:cs="Arial"/>
                <w:szCs w:val="24"/>
              </w:rPr>
            </w:pPr>
          </w:p>
        </w:tc>
        <w:tc>
          <w:tcPr>
            <w:tcW w:w="1014"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0E12C399" w14:textId="726D5243" w:rsidR="00566CC4" w:rsidRPr="00775293" w:rsidRDefault="00566CC4" w:rsidP="00700A67">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eastAsia="en-GB"/>
              </w:rPr>
            </w:pPr>
            <w:r w:rsidRPr="00775293">
              <w:rPr>
                <w:rFonts w:cs="Arial"/>
                <w:bCs/>
                <w:noProof/>
                <w:szCs w:val="24"/>
                <w:lang w:eastAsia="en-GB"/>
              </w:rPr>
              <w:t>Address</w:t>
            </w:r>
          </w:p>
        </w:tc>
        <w:sdt>
          <w:sdtPr>
            <w:rPr>
              <w:rFonts w:cs="Arial"/>
              <w:bCs/>
              <w:noProof/>
              <w:szCs w:val="24"/>
              <w:lang w:eastAsia="en-GB"/>
            </w:rPr>
            <w:id w:val="-2085594232"/>
            <w:placeholder>
              <w:docPart w:val="A3296C1602304C3292C53A22D5A38B08"/>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00E68E8A" w14:textId="66F9C58E" w:rsidR="00566CC4" w:rsidRPr="00775293" w:rsidRDefault="00566CC4" w:rsidP="00700A67">
                <w:pPr>
                  <w:widowControl w:val="0"/>
                  <w:autoSpaceDE w:val="0"/>
                  <w:autoSpaceDN w:val="0"/>
                  <w:adjustRightInd w:val="0"/>
                  <w:spacing w:after="0"/>
                  <w:rPr>
                    <w:rFonts w:cs="Arial"/>
                    <w:bCs/>
                    <w:noProof/>
                    <w:szCs w:val="24"/>
                    <w:lang w:eastAsia="en-GB"/>
                  </w:rPr>
                </w:pPr>
                <w:r w:rsidRPr="00775293">
                  <w:rPr>
                    <w:rStyle w:val="PlaceholderText"/>
                    <w:rFonts w:cs="Arial"/>
                    <w:color w:val="auto"/>
                    <w:szCs w:val="24"/>
                  </w:rPr>
                  <w:t>Click or tap here to enter text.</w:t>
                </w:r>
              </w:p>
            </w:tc>
          </w:sdtContent>
        </w:sdt>
      </w:tr>
      <w:tr w:rsidR="00775293" w:rsidRPr="00775293" w14:paraId="5D918924" w14:textId="77777777" w:rsidTr="003041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6CBB2C1C" w14:textId="5E45CED6" w:rsidR="00010963" w:rsidRPr="00775293" w:rsidRDefault="00010963" w:rsidP="00700A67">
            <w:pPr>
              <w:widowControl w:val="0"/>
              <w:autoSpaceDE w:val="0"/>
              <w:autoSpaceDN w:val="0"/>
              <w:adjustRightInd w:val="0"/>
              <w:spacing w:after="0"/>
              <w:rPr>
                <w:rFonts w:cs="Arial"/>
                <w:szCs w:val="24"/>
              </w:rPr>
            </w:pPr>
            <w:r w:rsidRPr="00775293">
              <w:rPr>
                <w:rFonts w:cs="Arial"/>
                <w:szCs w:val="24"/>
              </w:rPr>
              <w:t>E</w:t>
            </w:r>
            <w:r w:rsidR="0020487C" w:rsidRPr="00775293">
              <w:rPr>
                <w:rFonts w:cs="Arial"/>
                <w:szCs w:val="24"/>
              </w:rPr>
              <w:t>udra</w:t>
            </w:r>
            <w:r w:rsidRPr="00775293">
              <w:rPr>
                <w:rFonts w:cs="Arial"/>
                <w:szCs w:val="24"/>
              </w:rPr>
              <w:t xml:space="preserve">CT </w:t>
            </w:r>
            <w:r w:rsidR="00A122E6" w:rsidRPr="00775293">
              <w:rPr>
                <w:rFonts w:cs="Arial"/>
                <w:szCs w:val="24"/>
              </w:rPr>
              <w:t xml:space="preserve">/ </w:t>
            </w:r>
            <w:r w:rsidR="007A7539" w:rsidRPr="00775293">
              <w:rPr>
                <w:rFonts w:cs="Arial"/>
                <w:szCs w:val="24"/>
              </w:rPr>
              <w:t xml:space="preserve">CIV-ID </w:t>
            </w:r>
            <w:r w:rsidR="00A122E6" w:rsidRPr="00775293">
              <w:rPr>
                <w:rFonts w:cs="Arial"/>
                <w:szCs w:val="24"/>
              </w:rPr>
              <w:t>(as applicable)</w:t>
            </w:r>
          </w:p>
        </w:tc>
        <w:sdt>
          <w:sdtPr>
            <w:rPr>
              <w:rFonts w:cs="Arial"/>
              <w:bCs/>
              <w:noProof/>
              <w:szCs w:val="24"/>
              <w:lang w:val="en-GB" w:eastAsia="en-GB"/>
            </w:rPr>
            <w:id w:val="387687321"/>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0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63981CB0" w14:textId="49212925" w:rsidR="00010963" w:rsidRPr="00775293" w:rsidRDefault="00AD6D59" w:rsidP="00700A67">
                <w:pPr>
                  <w:widowControl w:val="0"/>
                  <w:autoSpaceDE w:val="0"/>
                  <w:autoSpaceDN w:val="0"/>
                  <w:adjustRightInd w:val="0"/>
                  <w:spacing w:after="0"/>
                  <w:rPr>
                    <w:rFonts w:cs="Arial"/>
                    <w:bCs/>
                    <w:noProof/>
                    <w:szCs w:val="24"/>
                    <w:lang w:val="en-GB" w:eastAsia="en-GB"/>
                  </w:rPr>
                </w:pPr>
                <w:r w:rsidRPr="00775293">
                  <w:rPr>
                    <w:rStyle w:val="PlaceholderText"/>
                    <w:rFonts w:cs="Arial"/>
                    <w:color w:val="auto"/>
                    <w:szCs w:val="24"/>
                  </w:rPr>
                  <w:t>Click or tap here to enter text.</w:t>
                </w:r>
              </w:p>
            </w:tc>
          </w:sdtContent>
        </w:sdt>
      </w:tr>
      <w:tr w:rsidR="00775293" w:rsidRPr="00775293" w14:paraId="1643EF82" w14:textId="77777777" w:rsidTr="003041EA">
        <w:trPr>
          <w:trHeight w:val="45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135D4B63" w14:textId="024F5B7A" w:rsidR="00B049E9" w:rsidRPr="00775293" w:rsidRDefault="00B049E9" w:rsidP="00700A67">
            <w:pPr>
              <w:widowControl w:val="0"/>
              <w:autoSpaceDE w:val="0"/>
              <w:autoSpaceDN w:val="0"/>
              <w:adjustRightInd w:val="0"/>
              <w:spacing w:after="0"/>
              <w:rPr>
                <w:rFonts w:cs="Arial"/>
                <w:lang w:val="en-GB" w:eastAsia="en-GB"/>
              </w:rPr>
            </w:pPr>
            <w:r w:rsidRPr="00775293">
              <w:rPr>
                <w:rFonts w:cs="Arial"/>
              </w:rPr>
              <w:t xml:space="preserve">Name </w:t>
            </w:r>
            <w:r w:rsidR="00A122E6" w:rsidRPr="00775293">
              <w:rPr>
                <w:rFonts w:cs="Arial"/>
              </w:rPr>
              <w:t xml:space="preserve">of Research </w:t>
            </w:r>
            <w:r w:rsidRPr="00775293">
              <w:rPr>
                <w:rFonts w:cs="Arial"/>
              </w:rPr>
              <w:t>Ethics Committee</w:t>
            </w:r>
            <w:r w:rsidR="005F1E4A" w:rsidRPr="00775293">
              <w:rPr>
                <w:rFonts w:cs="Arial"/>
              </w:rPr>
              <w:t xml:space="preserve"> </w:t>
            </w:r>
            <w:r w:rsidRPr="00775293">
              <w:rPr>
                <w:rFonts w:cs="Arial"/>
              </w:rPr>
              <w:t>(REC)</w:t>
            </w:r>
            <w:r w:rsidR="474F0A51" w:rsidRPr="00775293">
              <w:rPr>
                <w:rFonts w:cs="Arial"/>
              </w:rPr>
              <w:t xml:space="preserve"> </w:t>
            </w:r>
            <w:r w:rsidR="005F1E4A" w:rsidRPr="00775293">
              <w:rPr>
                <w:rFonts w:cs="Arial"/>
              </w:rPr>
              <w:t>that originally approved the study</w:t>
            </w:r>
          </w:p>
        </w:tc>
        <w:sdt>
          <w:sdtPr>
            <w:rPr>
              <w:rFonts w:cs="Arial"/>
              <w:bCs/>
              <w:noProof/>
              <w:szCs w:val="24"/>
              <w:lang w:val="en-GB" w:eastAsia="en-GB"/>
            </w:rPr>
            <w:id w:val="-690532941"/>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0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7D21D70C" w14:textId="0F7E1F46" w:rsidR="00B049E9" w:rsidRPr="00775293" w:rsidRDefault="00AD6D59" w:rsidP="00700A67">
                <w:pPr>
                  <w:widowControl w:val="0"/>
                  <w:autoSpaceDE w:val="0"/>
                  <w:autoSpaceDN w:val="0"/>
                  <w:adjustRightInd w:val="0"/>
                  <w:spacing w:after="0"/>
                  <w:rPr>
                    <w:rFonts w:cs="Arial"/>
                    <w:bCs/>
                    <w:noProof/>
                    <w:szCs w:val="24"/>
                    <w:lang w:val="en-GB" w:eastAsia="en-GB"/>
                  </w:rPr>
                </w:pPr>
                <w:r w:rsidRPr="00775293">
                  <w:rPr>
                    <w:rStyle w:val="PlaceholderText"/>
                    <w:rFonts w:cs="Arial"/>
                    <w:color w:val="auto"/>
                    <w:szCs w:val="24"/>
                  </w:rPr>
                  <w:t>Click or tap here to enter text.</w:t>
                </w:r>
              </w:p>
            </w:tc>
          </w:sdtContent>
        </w:sdt>
      </w:tr>
      <w:tr w:rsidR="00775293" w:rsidRPr="00775293" w14:paraId="1A5FFA9A" w14:textId="77777777" w:rsidTr="003041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45100916" w14:textId="2ECF0D30" w:rsidR="00B049E9" w:rsidRPr="00775293" w:rsidRDefault="00B049E9" w:rsidP="00700A67">
            <w:pPr>
              <w:widowControl w:val="0"/>
              <w:autoSpaceDE w:val="0"/>
              <w:autoSpaceDN w:val="0"/>
              <w:adjustRightInd w:val="0"/>
              <w:spacing w:after="0"/>
              <w:rPr>
                <w:rFonts w:cs="Arial"/>
                <w:szCs w:val="24"/>
              </w:rPr>
            </w:pPr>
            <w:r w:rsidRPr="00775293">
              <w:rPr>
                <w:rFonts w:cs="Arial"/>
                <w:szCs w:val="24"/>
              </w:rPr>
              <w:t xml:space="preserve">Date of </w:t>
            </w:r>
            <w:r w:rsidR="00A122E6" w:rsidRPr="00775293">
              <w:rPr>
                <w:rFonts w:cs="Arial"/>
                <w:szCs w:val="24"/>
              </w:rPr>
              <w:t>original ethics approval</w:t>
            </w:r>
          </w:p>
        </w:tc>
        <w:sdt>
          <w:sdtPr>
            <w:rPr>
              <w:rFonts w:cs="Arial"/>
              <w:bCs/>
              <w:noProof/>
              <w:szCs w:val="24"/>
              <w:lang w:val="en-GB" w:eastAsia="en-GB"/>
            </w:rPr>
            <w:id w:val="1826852030"/>
            <w:placeholder>
              <w:docPart w:val="DefaultPlaceholder_-1854013437"/>
            </w:placeholder>
            <w:showingPlcHdr/>
            <w:date>
              <w:dateFormat w:val="dd/MM/yyyy"/>
              <w:lid w:val="en-IE"/>
              <w:storeMappedDataAs w:val="dateTime"/>
              <w:calendar w:val="gregorian"/>
            </w:date>
          </w:sdtPr>
          <w:sdtEndPr/>
          <w:sdtContent>
            <w:tc>
              <w:tcPr>
                <w:cnfStyle w:val="000100000000" w:firstRow="0" w:lastRow="0" w:firstColumn="0" w:lastColumn="1" w:oddVBand="0" w:evenVBand="0" w:oddHBand="0" w:evenHBand="0" w:firstRowFirstColumn="0" w:firstRowLastColumn="0" w:lastRowFirstColumn="0" w:lastRowLastColumn="0"/>
                <w:tcW w:w="30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13395AE0" w14:textId="544456B1" w:rsidR="00B049E9" w:rsidRPr="00775293" w:rsidRDefault="00AD6D59" w:rsidP="00700A67">
                <w:pPr>
                  <w:widowControl w:val="0"/>
                  <w:autoSpaceDE w:val="0"/>
                  <w:autoSpaceDN w:val="0"/>
                  <w:adjustRightInd w:val="0"/>
                  <w:spacing w:after="0"/>
                  <w:rPr>
                    <w:rFonts w:cs="Arial"/>
                    <w:bCs/>
                    <w:noProof/>
                    <w:szCs w:val="24"/>
                    <w:lang w:val="en-GB" w:eastAsia="en-GB"/>
                  </w:rPr>
                </w:pPr>
                <w:r w:rsidRPr="00775293">
                  <w:rPr>
                    <w:rStyle w:val="PlaceholderText"/>
                    <w:rFonts w:cs="Arial"/>
                    <w:color w:val="auto"/>
                    <w:szCs w:val="24"/>
                  </w:rPr>
                  <w:t>Click or tap to enter a date.</w:t>
                </w:r>
              </w:p>
            </w:tc>
          </w:sdtContent>
        </w:sdt>
      </w:tr>
      <w:tr w:rsidR="00775293" w:rsidRPr="00775293" w14:paraId="36EA1BC0" w14:textId="77777777" w:rsidTr="003041EA">
        <w:trPr>
          <w:trHeight w:val="45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69EFC686" w14:textId="7400F7AA" w:rsidR="00BB3AD7" w:rsidRPr="00775293" w:rsidRDefault="00BB3AD7" w:rsidP="00700A67">
            <w:pPr>
              <w:widowControl w:val="0"/>
              <w:autoSpaceDE w:val="0"/>
              <w:autoSpaceDN w:val="0"/>
              <w:adjustRightInd w:val="0"/>
              <w:spacing w:after="0"/>
              <w:rPr>
                <w:rFonts w:cs="Arial"/>
                <w:vertAlign w:val="superscript"/>
              </w:rPr>
            </w:pPr>
            <w:r w:rsidRPr="00775293">
              <w:rPr>
                <w:rFonts w:cs="Arial"/>
              </w:rPr>
              <w:t>Original REC</w:t>
            </w:r>
            <w:r w:rsidR="00A122E6" w:rsidRPr="00775293">
              <w:rPr>
                <w:rFonts w:cs="Arial"/>
              </w:rPr>
              <w:t xml:space="preserve"> reference number</w:t>
            </w:r>
          </w:p>
          <w:p w14:paraId="29EDAE77" w14:textId="642A2479" w:rsidR="00BB3AD7" w:rsidRPr="00775293" w:rsidRDefault="00644739" w:rsidP="284F9034">
            <w:pPr>
              <w:widowControl w:val="0"/>
              <w:autoSpaceDE w:val="0"/>
              <w:autoSpaceDN w:val="0"/>
              <w:adjustRightInd w:val="0"/>
              <w:spacing w:after="0"/>
              <w:rPr>
                <w:rFonts w:cs="Arial"/>
              </w:rPr>
            </w:pPr>
            <w:r w:rsidRPr="00775293">
              <w:rPr>
                <w:rFonts w:cs="Arial"/>
              </w:rPr>
              <w:t xml:space="preserve">(Please submit a copy of original </w:t>
            </w:r>
            <w:r w:rsidR="36811493" w:rsidRPr="00775293">
              <w:rPr>
                <w:rFonts w:cs="Arial"/>
              </w:rPr>
              <w:t>decision</w:t>
            </w:r>
            <w:r w:rsidRPr="00775293">
              <w:rPr>
                <w:rFonts w:cs="Arial"/>
              </w:rPr>
              <w:t xml:space="preserve"> letter and ethics application)</w:t>
            </w:r>
          </w:p>
        </w:tc>
        <w:sdt>
          <w:sdtPr>
            <w:rPr>
              <w:rFonts w:cs="Arial"/>
              <w:bCs/>
              <w:noProof/>
              <w:szCs w:val="24"/>
              <w:lang w:val="en-GB" w:eastAsia="en-GB"/>
            </w:rPr>
            <w:id w:val="-2102797779"/>
            <w:placeholder>
              <w:docPart w:val="7834468899BA4E46BC5D0A7888B40401"/>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0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1E4ACEBE" w14:textId="433EEF93" w:rsidR="00BB3AD7" w:rsidRPr="00775293" w:rsidRDefault="00BB3AD7" w:rsidP="00700A67">
                <w:pPr>
                  <w:widowControl w:val="0"/>
                  <w:autoSpaceDE w:val="0"/>
                  <w:autoSpaceDN w:val="0"/>
                  <w:adjustRightInd w:val="0"/>
                  <w:spacing w:after="0"/>
                  <w:rPr>
                    <w:rFonts w:cs="Arial"/>
                    <w:bCs/>
                    <w:noProof/>
                    <w:szCs w:val="24"/>
                    <w:lang w:val="en-GB" w:eastAsia="en-GB"/>
                  </w:rPr>
                </w:pPr>
                <w:r w:rsidRPr="00775293">
                  <w:rPr>
                    <w:rStyle w:val="PlaceholderText"/>
                    <w:rFonts w:cs="Arial"/>
                    <w:color w:val="auto"/>
                    <w:szCs w:val="24"/>
                  </w:rPr>
                  <w:t>Click or tap here to enter text.</w:t>
                </w:r>
              </w:p>
            </w:tc>
          </w:sdtContent>
        </w:sdt>
      </w:tr>
      <w:tr w:rsidR="00775293" w:rsidRPr="00775293" w14:paraId="0F7458FA" w14:textId="77777777" w:rsidTr="003041EA">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21A8DC6F" w14:textId="19744C8D" w:rsidR="00BB3AD7" w:rsidRPr="00775293" w:rsidRDefault="00BB3AD7" w:rsidP="00700A67">
            <w:pPr>
              <w:widowControl w:val="0"/>
              <w:autoSpaceDE w:val="0"/>
              <w:autoSpaceDN w:val="0"/>
              <w:adjustRightInd w:val="0"/>
              <w:spacing w:after="0"/>
              <w:rPr>
                <w:rFonts w:cs="Arial"/>
                <w:szCs w:val="24"/>
              </w:rPr>
            </w:pPr>
            <w:r w:rsidRPr="00775293">
              <w:rPr>
                <w:rFonts w:cs="Arial"/>
                <w:szCs w:val="24"/>
              </w:rPr>
              <w:t>For multi-site studies, please list all Irish sites</w:t>
            </w:r>
          </w:p>
        </w:tc>
        <w:sdt>
          <w:sdtPr>
            <w:rPr>
              <w:rFonts w:cs="Arial"/>
              <w:bCs/>
              <w:noProof/>
              <w:szCs w:val="24"/>
              <w:lang w:val="en-GB" w:eastAsia="en-GB"/>
            </w:rPr>
            <w:id w:val="1981420818"/>
            <w:placeholder>
              <w:docPart w:val="38324641475F4C0196080D9A0236FEDD"/>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0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661D5C8C" w14:textId="4C345964" w:rsidR="00BB3AD7" w:rsidRPr="00775293" w:rsidRDefault="00BB3AD7" w:rsidP="00700A67">
                <w:pPr>
                  <w:widowControl w:val="0"/>
                  <w:autoSpaceDE w:val="0"/>
                  <w:autoSpaceDN w:val="0"/>
                  <w:adjustRightInd w:val="0"/>
                  <w:spacing w:after="0"/>
                  <w:rPr>
                    <w:rFonts w:cs="Arial"/>
                    <w:bCs/>
                    <w:noProof/>
                    <w:szCs w:val="24"/>
                    <w:lang w:val="en-GB" w:eastAsia="en-GB"/>
                  </w:rPr>
                </w:pPr>
                <w:r w:rsidRPr="00775293">
                  <w:rPr>
                    <w:rStyle w:val="PlaceholderText"/>
                    <w:rFonts w:cs="Arial"/>
                    <w:color w:val="auto"/>
                    <w:szCs w:val="24"/>
                  </w:rPr>
                  <w:t>Click or tap here to enter text.</w:t>
                </w:r>
              </w:p>
            </w:tc>
          </w:sdtContent>
        </w:sdt>
      </w:tr>
    </w:tbl>
    <w:p w14:paraId="2C42FBE0" w14:textId="5700A269" w:rsidR="003E7852" w:rsidRPr="00775293" w:rsidRDefault="00D644BA" w:rsidP="00700A67">
      <w:pPr>
        <w:pStyle w:val="NRECFirstPagesub-title"/>
        <w:spacing w:before="0" w:after="0"/>
        <w:rPr>
          <w:rFonts w:cs="Arial"/>
          <w:color w:val="auto"/>
          <w:lang w:val="en-GB" w:eastAsia="en-GB"/>
        </w:rPr>
      </w:pPr>
      <w:r w:rsidRPr="00775293">
        <w:rPr>
          <w:rFonts w:cs="Arial"/>
          <w:color w:val="auto"/>
          <w:lang w:val="en-GB" w:eastAsia="en-GB"/>
        </w:rPr>
        <w:lastRenderedPageBreak/>
        <w:t>B.</w:t>
      </w:r>
      <w:r w:rsidRPr="00775293">
        <w:rPr>
          <w:rFonts w:cs="Arial"/>
          <w:color w:val="auto"/>
          <w:lang w:val="en-GB" w:eastAsia="en-GB"/>
        </w:rPr>
        <w:tab/>
      </w:r>
      <w:r w:rsidR="00CE6089" w:rsidRPr="00775293">
        <w:rPr>
          <w:rFonts w:cs="Arial"/>
          <w:color w:val="auto"/>
          <w:lang w:val="en-GB" w:eastAsia="en-GB"/>
        </w:rPr>
        <w:t xml:space="preserve">Nature of </w:t>
      </w:r>
      <w:r w:rsidR="00A122E6" w:rsidRPr="00775293">
        <w:rPr>
          <w:rFonts w:cs="Arial"/>
          <w:color w:val="auto"/>
          <w:lang w:val="en-GB" w:eastAsia="en-GB"/>
        </w:rPr>
        <w:t xml:space="preserve">proposed substantial </w:t>
      </w:r>
      <w:r w:rsidR="00513067">
        <w:rPr>
          <w:rFonts w:cs="Arial"/>
          <w:color w:val="auto"/>
          <w:lang w:val="en-GB" w:eastAsia="en-GB"/>
        </w:rPr>
        <w:t>modification</w:t>
      </w:r>
    </w:p>
    <w:tbl>
      <w:tblPr>
        <w:tblStyle w:val="NRECTableStyleOn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899"/>
        <w:gridCol w:w="1832"/>
      </w:tblGrid>
      <w:tr w:rsidR="00775293" w:rsidRPr="00775293" w14:paraId="5EEB597E" w14:textId="77777777" w:rsidTr="1A2609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AE2"/>
          </w:tcPr>
          <w:p w14:paraId="46AFBCD0" w14:textId="597DF4B0" w:rsidR="00432C56" w:rsidRPr="00775293" w:rsidRDefault="00432C56" w:rsidP="00700A67">
            <w:pPr>
              <w:widowControl w:val="0"/>
              <w:autoSpaceDE w:val="0"/>
              <w:autoSpaceDN w:val="0"/>
              <w:adjustRightInd w:val="0"/>
              <w:spacing w:after="0"/>
              <w:rPr>
                <w:rFonts w:cs="Arial"/>
                <w:b w:val="0"/>
                <w:color w:val="auto"/>
              </w:rPr>
            </w:pPr>
            <w:r w:rsidRPr="00775293">
              <w:rPr>
                <w:rFonts w:cs="Arial"/>
                <w:b w:val="0"/>
                <w:color w:val="auto"/>
              </w:rPr>
              <w:t xml:space="preserve">Please </w:t>
            </w:r>
            <w:r w:rsidR="00751E4A" w:rsidRPr="00775293">
              <w:rPr>
                <w:rFonts w:cs="Arial"/>
                <w:b w:val="0"/>
                <w:color w:val="auto"/>
              </w:rPr>
              <w:t>indicate the nature</w:t>
            </w:r>
            <w:r w:rsidRPr="00775293">
              <w:rPr>
                <w:rFonts w:cs="Arial"/>
                <w:b w:val="0"/>
                <w:color w:val="auto"/>
              </w:rPr>
              <w:t xml:space="preserve"> of the </w:t>
            </w:r>
            <w:r w:rsidR="64C12F32" w:rsidRPr="00775293">
              <w:rPr>
                <w:rFonts w:cs="Arial"/>
                <w:b w:val="0"/>
                <w:color w:val="auto"/>
              </w:rPr>
              <w:t>s</w:t>
            </w:r>
            <w:r w:rsidR="05415075" w:rsidRPr="00775293">
              <w:rPr>
                <w:rFonts w:cs="Arial"/>
                <w:b w:val="0"/>
                <w:color w:val="auto"/>
              </w:rPr>
              <w:t xml:space="preserve">ubstantial </w:t>
            </w:r>
            <w:r w:rsidR="00513067">
              <w:rPr>
                <w:rFonts w:cs="Arial"/>
                <w:b w:val="0"/>
                <w:color w:val="auto"/>
              </w:rPr>
              <w:t>modification</w:t>
            </w:r>
            <w:r w:rsidR="00A44A33" w:rsidRPr="00775293">
              <w:rPr>
                <w:rFonts w:cs="Arial"/>
                <w:b w:val="0"/>
                <w:color w:val="auto"/>
              </w:rPr>
              <w:t xml:space="preserve">, </w:t>
            </w:r>
            <w:r w:rsidR="00CE6089" w:rsidRPr="00775293">
              <w:rPr>
                <w:rFonts w:cs="Arial"/>
                <w:b w:val="0"/>
                <w:color w:val="auto"/>
              </w:rPr>
              <w:t>and provide details</w:t>
            </w:r>
            <w:r w:rsidR="00A44A33" w:rsidRPr="00775293">
              <w:rPr>
                <w:rFonts w:cs="Arial"/>
                <w:b w:val="0"/>
                <w:color w:val="auto"/>
              </w:rPr>
              <w:t xml:space="preserve"> along with a justification</w:t>
            </w:r>
            <w:r w:rsidR="00CE6089" w:rsidRPr="00775293">
              <w:rPr>
                <w:rFonts w:cs="Arial"/>
                <w:b w:val="0"/>
                <w:color w:val="auto"/>
              </w:rPr>
              <w:t xml:space="preserve"> in Section C.</w:t>
            </w:r>
            <w:r w:rsidRPr="00775293">
              <w:rPr>
                <w:rFonts w:cs="Arial"/>
                <w:b w:val="0"/>
                <w:color w:val="auto"/>
              </w:rPr>
              <w:t xml:space="preserve"> </w:t>
            </w:r>
          </w:p>
        </w:tc>
      </w:tr>
      <w:tr w:rsidR="00775293" w:rsidRPr="00775293" w14:paraId="0BB5DE47" w14:textId="77777777" w:rsidTr="1A2609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FE53CC7" w14:textId="1C529A24" w:rsidR="00AA6026" w:rsidRPr="00775293" w:rsidRDefault="00513067" w:rsidP="00700A67">
            <w:pPr>
              <w:pStyle w:val="ListParagraph"/>
              <w:widowControl w:val="0"/>
              <w:numPr>
                <w:ilvl w:val="0"/>
                <w:numId w:val="8"/>
              </w:numPr>
              <w:autoSpaceDE w:val="0"/>
              <w:autoSpaceDN w:val="0"/>
              <w:adjustRightInd w:val="0"/>
              <w:spacing w:after="0"/>
              <w:rPr>
                <w:rFonts w:cs="Arial"/>
                <w:szCs w:val="24"/>
              </w:rPr>
            </w:pPr>
            <w:r>
              <w:rPr>
                <w:rFonts w:cs="Arial"/>
                <w:szCs w:val="24"/>
              </w:rPr>
              <w:t>Modification</w:t>
            </w:r>
            <w:r w:rsidR="00AA6026" w:rsidRPr="00775293">
              <w:rPr>
                <w:rFonts w:cs="Arial"/>
                <w:szCs w:val="24"/>
              </w:rPr>
              <w:t xml:space="preserve"> to </w:t>
            </w:r>
            <w:r w:rsidR="00547EBE" w:rsidRPr="00775293">
              <w:rPr>
                <w:rFonts w:cs="Arial"/>
                <w:szCs w:val="24"/>
              </w:rPr>
              <w:t xml:space="preserve">the </w:t>
            </w:r>
            <w:r w:rsidR="00A122E6" w:rsidRPr="00775293">
              <w:rPr>
                <w:rFonts w:cs="Arial"/>
                <w:szCs w:val="24"/>
              </w:rPr>
              <w:t>study</w:t>
            </w:r>
            <w:r w:rsidR="00547EBE" w:rsidRPr="00775293">
              <w:rPr>
                <w:rFonts w:cs="Arial"/>
                <w:szCs w:val="24"/>
              </w:rPr>
              <w:t xml:space="preserve"> protocol</w:t>
            </w:r>
            <w:r w:rsidR="00FD1206" w:rsidRPr="00775293">
              <w:rPr>
                <w:rFonts w:cs="Arial"/>
                <w:szCs w:val="24"/>
              </w:rPr>
              <w:t>*</w:t>
            </w:r>
            <w:r w:rsidR="00547EBE" w:rsidRPr="00775293">
              <w:rPr>
                <w:rFonts w:cs="Arial"/>
                <w:szCs w:val="24"/>
              </w:rPr>
              <w:t xml:space="preserve">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8597A4F" w14:textId="3621DCE0" w:rsidR="00AA6026" w:rsidRPr="00775293" w:rsidRDefault="00835AA4" w:rsidP="00700A67">
            <w:pPr>
              <w:widowControl w:val="0"/>
              <w:autoSpaceDE w:val="0"/>
              <w:autoSpaceDN w:val="0"/>
              <w:adjustRightInd w:val="0"/>
              <w:spacing w:after="0"/>
              <w:rPr>
                <w:rFonts w:cs="Arial"/>
                <w:szCs w:val="24"/>
              </w:rPr>
            </w:pPr>
            <w:sdt>
              <w:sdtPr>
                <w:rPr>
                  <w:rFonts w:cs="Arial"/>
                  <w:szCs w:val="24"/>
                </w:rPr>
                <w:id w:val="-1117524744"/>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 xml:space="preserve">Yes </w:t>
            </w:r>
            <w:sdt>
              <w:sdtPr>
                <w:rPr>
                  <w:rFonts w:cs="Arial"/>
                  <w:szCs w:val="24"/>
                </w:rPr>
                <w:id w:val="1529060788"/>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No</w:t>
            </w:r>
          </w:p>
        </w:tc>
      </w:tr>
      <w:tr w:rsidR="00775293" w:rsidRPr="00775293" w14:paraId="1DBC1F49" w14:textId="77777777" w:rsidTr="1A26093A">
        <w:trPr>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ED118A7" w14:textId="4341282D" w:rsidR="00C2123D" w:rsidRPr="00775293" w:rsidRDefault="00513067" w:rsidP="00700A67">
            <w:pPr>
              <w:pStyle w:val="ListParagraph"/>
              <w:widowControl w:val="0"/>
              <w:numPr>
                <w:ilvl w:val="0"/>
                <w:numId w:val="8"/>
              </w:numPr>
              <w:autoSpaceDE w:val="0"/>
              <w:autoSpaceDN w:val="0"/>
              <w:adjustRightInd w:val="0"/>
              <w:spacing w:after="0"/>
              <w:rPr>
                <w:rFonts w:cs="Arial"/>
                <w:szCs w:val="24"/>
              </w:rPr>
            </w:pPr>
            <w:r>
              <w:rPr>
                <w:rFonts w:cs="Arial"/>
                <w:szCs w:val="24"/>
              </w:rPr>
              <w:t>Modification</w:t>
            </w:r>
            <w:r w:rsidR="00547EBE" w:rsidRPr="00775293">
              <w:rPr>
                <w:rFonts w:cs="Arial"/>
                <w:szCs w:val="24"/>
              </w:rPr>
              <w:t xml:space="preserve"> to the investigator’s brochure </w:t>
            </w:r>
            <w:r w:rsidR="00C2123D" w:rsidRPr="00775293">
              <w:rPr>
                <w:rFonts w:cs="Arial"/>
                <w:szCs w:val="24"/>
              </w:rPr>
              <w:t>/ SmPC</w:t>
            </w:r>
            <w:r w:rsidR="00FD1206" w:rsidRPr="00775293">
              <w:rPr>
                <w:rFonts w:cs="Arial"/>
                <w:szCs w:val="24"/>
              </w:rPr>
              <w:t xml:space="preserve">*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6AB8939" w14:textId="48B9D78B" w:rsidR="00C2123D" w:rsidRPr="00775293" w:rsidRDefault="00835AA4" w:rsidP="00700A67">
            <w:pPr>
              <w:widowControl w:val="0"/>
              <w:autoSpaceDE w:val="0"/>
              <w:autoSpaceDN w:val="0"/>
              <w:adjustRightInd w:val="0"/>
              <w:spacing w:after="0"/>
              <w:rPr>
                <w:rFonts w:cs="Arial"/>
                <w:szCs w:val="24"/>
              </w:rPr>
            </w:pPr>
            <w:sdt>
              <w:sdtPr>
                <w:rPr>
                  <w:rFonts w:cs="Arial"/>
                  <w:szCs w:val="24"/>
                </w:rPr>
                <w:id w:val="990292327"/>
                <w14:checkbox>
                  <w14:checked w14:val="0"/>
                  <w14:checkedState w14:val="2612" w14:font="MS Gothic"/>
                  <w14:uncheckedState w14:val="2610" w14:font="MS Gothic"/>
                </w14:checkbox>
              </w:sdtPr>
              <w:sdtEndPr/>
              <w:sdtContent>
                <w:r w:rsidR="00C2123D" w:rsidRPr="00775293">
                  <w:rPr>
                    <w:rFonts w:ascii="Segoe UI Symbol" w:eastAsia="MS Gothic" w:hAnsi="Segoe UI Symbol" w:cs="Segoe UI Symbol"/>
                    <w:szCs w:val="24"/>
                  </w:rPr>
                  <w:t>☐</w:t>
                </w:r>
              </w:sdtContent>
            </w:sdt>
            <w:r w:rsidR="00C2123D" w:rsidRPr="00775293">
              <w:rPr>
                <w:rFonts w:cs="Arial"/>
                <w:szCs w:val="24"/>
              </w:rPr>
              <w:t xml:space="preserve">Yes </w:t>
            </w:r>
            <w:sdt>
              <w:sdtPr>
                <w:rPr>
                  <w:rFonts w:cs="Arial"/>
                  <w:szCs w:val="24"/>
                </w:rPr>
                <w:id w:val="1115405078"/>
                <w14:checkbox>
                  <w14:checked w14:val="0"/>
                  <w14:checkedState w14:val="2612" w14:font="MS Gothic"/>
                  <w14:uncheckedState w14:val="2610" w14:font="MS Gothic"/>
                </w14:checkbox>
              </w:sdtPr>
              <w:sdtEndPr/>
              <w:sdtContent>
                <w:r w:rsidR="00C2123D" w:rsidRPr="00775293">
                  <w:rPr>
                    <w:rFonts w:ascii="Segoe UI Symbol" w:eastAsia="MS Gothic" w:hAnsi="Segoe UI Symbol" w:cs="Segoe UI Symbol"/>
                    <w:szCs w:val="24"/>
                  </w:rPr>
                  <w:t>☐</w:t>
                </w:r>
              </w:sdtContent>
            </w:sdt>
            <w:r w:rsidR="00C2123D" w:rsidRPr="00775293">
              <w:rPr>
                <w:rFonts w:cs="Arial"/>
                <w:szCs w:val="24"/>
              </w:rPr>
              <w:t>No</w:t>
            </w:r>
          </w:p>
        </w:tc>
      </w:tr>
      <w:tr w:rsidR="00775293" w:rsidRPr="00775293" w14:paraId="6D647FA0" w14:textId="77777777" w:rsidTr="1A2609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7C2F9FF" w14:textId="0BDF4DA7" w:rsidR="00AA6026" w:rsidRPr="00775293" w:rsidRDefault="00AA6026" w:rsidP="00700A67">
            <w:pPr>
              <w:pStyle w:val="ListParagraph"/>
              <w:widowControl w:val="0"/>
              <w:numPr>
                <w:ilvl w:val="0"/>
                <w:numId w:val="8"/>
              </w:numPr>
              <w:autoSpaceDE w:val="0"/>
              <w:autoSpaceDN w:val="0"/>
              <w:adjustRightInd w:val="0"/>
              <w:spacing w:after="0"/>
              <w:rPr>
                <w:rFonts w:cs="Arial"/>
                <w:szCs w:val="24"/>
              </w:rPr>
            </w:pPr>
            <w:r w:rsidRPr="00775293">
              <w:rPr>
                <w:rFonts w:cs="Arial"/>
                <w:szCs w:val="24"/>
              </w:rPr>
              <w:t xml:space="preserve">Change </w:t>
            </w:r>
            <w:r w:rsidR="00A122E6" w:rsidRPr="00775293">
              <w:rPr>
                <w:rFonts w:cs="Arial"/>
                <w:szCs w:val="24"/>
              </w:rPr>
              <w:t xml:space="preserve">of sponsor(s) or sponsor(s) legal representative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DFD66FB" w14:textId="7A9202EE" w:rsidR="00AA6026" w:rsidRPr="00775293" w:rsidRDefault="00835AA4" w:rsidP="00700A67">
            <w:pPr>
              <w:widowControl w:val="0"/>
              <w:autoSpaceDE w:val="0"/>
              <w:autoSpaceDN w:val="0"/>
              <w:adjustRightInd w:val="0"/>
              <w:spacing w:after="0"/>
              <w:rPr>
                <w:rFonts w:cs="Arial"/>
                <w:szCs w:val="24"/>
              </w:rPr>
            </w:pPr>
            <w:sdt>
              <w:sdtPr>
                <w:rPr>
                  <w:rFonts w:cs="Arial"/>
                  <w:szCs w:val="24"/>
                </w:rPr>
                <w:id w:val="-14538764"/>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 xml:space="preserve">Yes </w:t>
            </w:r>
            <w:sdt>
              <w:sdtPr>
                <w:rPr>
                  <w:rFonts w:cs="Arial"/>
                  <w:szCs w:val="24"/>
                </w:rPr>
                <w:id w:val="504018058"/>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No</w:t>
            </w:r>
          </w:p>
        </w:tc>
      </w:tr>
      <w:tr w:rsidR="00775293" w:rsidRPr="00775293" w14:paraId="60ACD2A1" w14:textId="77777777" w:rsidTr="1A26093A">
        <w:trPr>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49FCBA6" w14:textId="36666770" w:rsidR="00A76320" w:rsidRPr="00775293" w:rsidRDefault="737D8A78" w:rsidP="1A26093A">
            <w:pPr>
              <w:pStyle w:val="ListParagraph"/>
              <w:widowControl w:val="0"/>
              <w:numPr>
                <w:ilvl w:val="0"/>
                <w:numId w:val="8"/>
              </w:numPr>
              <w:autoSpaceDE w:val="0"/>
              <w:autoSpaceDN w:val="0"/>
              <w:adjustRightInd w:val="0"/>
              <w:spacing w:after="0"/>
              <w:rPr>
                <w:rFonts w:cs="Arial"/>
              </w:rPr>
            </w:pPr>
            <w:r w:rsidRPr="00775293">
              <w:rPr>
                <w:rFonts w:cs="Arial"/>
              </w:rPr>
              <w:t>Appointment/</w:t>
            </w:r>
            <w:r w:rsidR="00A122E6" w:rsidRPr="00775293">
              <w:rPr>
                <w:rFonts w:cs="Arial"/>
              </w:rPr>
              <w:t>d</w:t>
            </w:r>
            <w:r w:rsidRPr="00775293">
              <w:rPr>
                <w:rFonts w:cs="Arial"/>
              </w:rPr>
              <w:t xml:space="preserve">eparture of </w:t>
            </w:r>
            <w:r w:rsidR="00A122E6" w:rsidRPr="00775293">
              <w:rPr>
                <w:rFonts w:cs="Arial"/>
              </w:rPr>
              <w:t>the</w:t>
            </w:r>
            <w:r w:rsidRPr="00775293">
              <w:rPr>
                <w:rFonts w:cs="Arial"/>
              </w:rPr>
              <w:t xml:space="preserve"> </w:t>
            </w:r>
            <w:r w:rsidR="00A122E6" w:rsidRPr="00775293">
              <w:rPr>
                <w:rFonts w:cs="Arial"/>
              </w:rPr>
              <w:t xml:space="preserve">national </w:t>
            </w:r>
            <w:r w:rsidRPr="00775293">
              <w:rPr>
                <w:rFonts w:cs="Arial"/>
              </w:rPr>
              <w:t>Principal Investigator</w:t>
            </w:r>
            <w:r w:rsidR="00FD1206" w:rsidRPr="00775293">
              <w:rPr>
                <w:rFonts w:cs="Arial"/>
              </w:rPr>
              <w:t>**</w:t>
            </w:r>
            <w:r w:rsidR="40C5B292" w:rsidRPr="00775293">
              <w:rPr>
                <w:rFonts w:cs="Arial"/>
              </w:rPr>
              <w:t xml:space="preserve">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15478D8" w14:textId="749188FD" w:rsidR="00A76320" w:rsidRPr="00775293" w:rsidRDefault="00835AA4" w:rsidP="00700A67">
            <w:pPr>
              <w:widowControl w:val="0"/>
              <w:autoSpaceDE w:val="0"/>
              <w:autoSpaceDN w:val="0"/>
              <w:adjustRightInd w:val="0"/>
              <w:spacing w:after="0"/>
              <w:rPr>
                <w:rFonts w:cs="Arial"/>
                <w:szCs w:val="24"/>
              </w:rPr>
            </w:pPr>
            <w:sdt>
              <w:sdtPr>
                <w:rPr>
                  <w:rFonts w:cs="Arial"/>
                  <w:szCs w:val="24"/>
                </w:rPr>
                <w:id w:val="1912814174"/>
                <w14:checkbox>
                  <w14:checked w14:val="0"/>
                  <w14:checkedState w14:val="2612" w14:font="MS Gothic"/>
                  <w14:uncheckedState w14:val="2610" w14:font="MS Gothic"/>
                </w14:checkbox>
              </w:sdtPr>
              <w:sdtEndPr/>
              <w:sdtContent>
                <w:r w:rsidR="00BE29E4" w:rsidRPr="00775293">
                  <w:rPr>
                    <w:rFonts w:ascii="Segoe UI Symbol" w:eastAsia="MS Gothic" w:hAnsi="Segoe UI Symbol" w:cs="Segoe UI Symbol"/>
                    <w:szCs w:val="24"/>
                  </w:rPr>
                  <w:t>☐</w:t>
                </w:r>
              </w:sdtContent>
            </w:sdt>
            <w:r w:rsidR="00B54047" w:rsidRPr="00775293">
              <w:rPr>
                <w:rFonts w:cs="Arial"/>
                <w:szCs w:val="24"/>
              </w:rPr>
              <w:t xml:space="preserve">Yes </w:t>
            </w:r>
            <w:sdt>
              <w:sdtPr>
                <w:rPr>
                  <w:rFonts w:cs="Arial"/>
                  <w:szCs w:val="24"/>
                </w:rPr>
                <w:id w:val="1983659420"/>
                <w14:checkbox>
                  <w14:checked w14:val="0"/>
                  <w14:checkedState w14:val="2612" w14:font="MS Gothic"/>
                  <w14:uncheckedState w14:val="2610" w14:font="MS Gothic"/>
                </w14:checkbox>
              </w:sdtPr>
              <w:sdtEndPr/>
              <w:sdtContent>
                <w:r w:rsidR="00BE29E4" w:rsidRPr="00775293">
                  <w:rPr>
                    <w:rFonts w:ascii="Segoe UI Symbol" w:eastAsia="MS Gothic" w:hAnsi="Segoe UI Symbol" w:cs="Segoe UI Symbol"/>
                    <w:szCs w:val="24"/>
                  </w:rPr>
                  <w:t>☐</w:t>
                </w:r>
              </w:sdtContent>
            </w:sdt>
            <w:r w:rsidR="00B54047" w:rsidRPr="00775293">
              <w:rPr>
                <w:rFonts w:cs="Arial"/>
                <w:szCs w:val="24"/>
              </w:rPr>
              <w:t>No</w:t>
            </w:r>
          </w:p>
        </w:tc>
      </w:tr>
      <w:tr w:rsidR="00775293" w:rsidRPr="00775293" w14:paraId="75CB47EC" w14:textId="77777777" w:rsidTr="1A2609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AA6D4FC" w14:textId="5BBB80D7" w:rsidR="00AA6026" w:rsidRPr="00775293" w:rsidRDefault="00AA6026" w:rsidP="1A26093A">
            <w:pPr>
              <w:pStyle w:val="ListParagraph"/>
              <w:widowControl w:val="0"/>
              <w:numPr>
                <w:ilvl w:val="0"/>
                <w:numId w:val="8"/>
              </w:numPr>
              <w:autoSpaceDE w:val="0"/>
              <w:autoSpaceDN w:val="0"/>
              <w:adjustRightInd w:val="0"/>
              <w:spacing w:after="0"/>
              <w:rPr>
                <w:rFonts w:cs="Arial"/>
              </w:rPr>
            </w:pPr>
            <w:r w:rsidRPr="00775293">
              <w:rPr>
                <w:rFonts w:cs="Arial"/>
              </w:rPr>
              <w:t>Appointment/</w:t>
            </w:r>
            <w:r w:rsidR="00A122E6" w:rsidRPr="00775293">
              <w:rPr>
                <w:rFonts w:cs="Arial"/>
              </w:rPr>
              <w:t>d</w:t>
            </w:r>
            <w:r w:rsidRPr="00775293">
              <w:rPr>
                <w:rFonts w:cs="Arial"/>
              </w:rPr>
              <w:t>eparture of a</w:t>
            </w:r>
            <w:r w:rsidR="007614B8" w:rsidRPr="00775293">
              <w:rPr>
                <w:rFonts w:cs="Arial"/>
              </w:rPr>
              <w:t xml:space="preserve"> </w:t>
            </w:r>
            <w:r w:rsidR="00A122E6" w:rsidRPr="00775293">
              <w:rPr>
                <w:rFonts w:cs="Arial"/>
              </w:rPr>
              <w:t>site Investigator</w:t>
            </w:r>
            <w:r w:rsidR="00FD1206" w:rsidRPr="00775293">
              <w:rPr>
                <w:rFonts w:cs="Arial"/>
              </w:rPr>
              <w:t>**</w:t>
            </w:r>
            <w:r w:rsidR="00A122E6" w:rsidRPr="00775293">
              <w:rPr>
                <w:rFonts w:cs="Arial"/>
              </w:rPr>
              <w:t xml:space="preserve">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D45B204" w14:textId="57DBECF1" w:rsidR="00AA6026" w:rsidRPr="00775293" w:rsidRDefault="00835AA4" w:rsidP="00700A67">
            <w:pPr>
              <w:widowControl w:val="0"/>
              <w:autoSpaceDE w:val="0"/>
              <w:autoSpaceDN w:val="0"/>
              <w:adjustRightInd w:val="0"/>
              <w:spacing w:after="0"/>
              <w:rPr>
                <w:rFonts w:cs="Arial"/>
                <w:szCs w:val="24"/>
              </w:rPr>
            </w:pPr>
            <w:sdt>
              <w:sdtPr>
                <w:rPr>
                  <w:rFonts w:cs="Arial"/>
                  <w:szCs w:val="24"/>
                </w:rPr>
                <w:id w:val="1171603390"/>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 xml:space="preserve">Yes </w:t>
            </w:r>
            <w:sdt>
              <w:sdtPr>
                <w:rPr>
                  <w:rFonts w:cs="Arial"/>
                  <w:szCs w:val="24"/>
                </w:rPr>
                <w:id w:val="-1161689487"/>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No</w:t>
            </w:r>
          </w:p>
        </w:tc>
      </w:tr>
      <w:tr w:rsidR="00775293" w:rsidRPr="00775293" w14:paraId="0C80070B" w14:textId="77777777" w:rsidTr="1A26093A">
        <w:trPr>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D525163" w14:textId="2B8AB6F4" w:rsidR="00AA6026" w:rsidRPr="00775293" w:rsidRDefault="00AA6026" w:rsidP="1A26093A">
            <w:pPr>
              <w:pStyle w:val="ListParagraph"/>
              <w:widowControl w:val="0"/>
              <w:numPr>
                <w:ilvl w:val="0"/>
                <w:numId w:val="8"/>
              </w:numPr>
              <w:autoSpaceDE w:val="0"/>
              <w:autoSpaceDN w:val="0"/>
              <w:adjustRightInd w:val="0"/>
              <w:spacing w:after="0"/>
              <w:rPr>
                <w:rFonts w:cs="Arial"/>
              </w:rPr>
            </w:pPr>
            <w:r w:rsidRPr="00775293">
              <w:rPr>
                <w:rFonts w:cs="Arial"/>
              </w:rPr>
              <w:t xml:space="preserve">Inclusion of a </w:t>
            </w:r>
            <w:r w:rsidR="00A122E6" w:rsidRPr="00775293">
              <w:rPr>
                <w:rFonts w:cs="Arial"/>
              </w:rPr>
              <w:t>study site</w:t>
            </w:r>
            <w:r w:rsidR="00FD1206" w:rsidRPr="00775293">
              <w:rPr>
                <w:rFonts w:cs="Arial"/>
              </w:rPr>
              <w:t>***</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A09293E" w14:textId="6716DA0A" w:rsidR="00AA6026" w:rsidRPr="00775293" w:rsidRDefault="00835AA4" w:rsidP="00700A67">
            <w:pPr>
              <w:widowControl w:val="0"/>
              <w:autoSpaceDE w:val="0"/>
              <w:autoSpaceDN w:val="0"/>
              <w:adjustRightInd w:val="0"/>
              <w:spacing w:after="0"/>
              <w:rPr>
                <w:rFonts w:cs="Arial"/>
                <w:szCs w:val="24"/>
              </w:rPr>
            </w:pPr>
            <w:sdt>
              <w:sdtPr>
                <w:rPr>
                  <w:rFonts w:cs="Arial"/>
                  <w:szCs w:val="24"/>
                </w:rPr>
                <w:id w:val="252866407"/>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 xml:space="preserve">Yes </w:t>
            </w:r>
            <w:sdt>
              <w:sdtPr>
                <w:rPr>
                  <w:rFonts w:cs="Arial"/>
                  <w:szCs w:val="24"/>
                </w:rPr>
                <w:id w:val="282547230"/>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No</w:t>
            </w:r>
          </w:p>
        </w:tc>
      </w:tr>
      <w:tr w:rsidR="00775293" w:rsidRPr="00775293" w14:paraId="47E50329" w14:textId="77777777" w:rsidTr="1A2609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1CC37A7" w14:textId="1A2739B7" w:rsidR="00AA6026" w:rsidRPr="00775293" w:rsidRDefault="00A122E6" w:rsidP="00700A67">
            <w:pPr>
              <w:pStyle w:val="ListParagraph"/>
              <w:widowControl w:val="0"/>
              <w:numPr>
                <w:ilvl w:val="0"/>
                <w:numId w:val="8"/>
              </w:numPr>
              <w:autoSpaceDE w:val="0"/>
              <w:autoSpaceDN w:val="0"/>
              <w:adjustRightInd w:val="0"/>
              <w:spacing w:after="0"/>
              <w:rPr>
                <w:rFonts w:cs="Arial"/>
                <w:szCs w:val="24"/>
              </w:rPr>
            </w:pPr>
            <w:r w:rsidRPr="00775293">
              <w:rPr>
                <w:rFonts w:cs="Arial"/>
                <w:szCs w:val="24"/>
              </w:rPr>
              <w:t xml:space="preserve">Change to insurance or indemnity arrangements, other than an extension of </w:t>
            </w:r>
            <w:r w:rsidR="00794B33" w:rsidRPr="00775293">
              <w:rPr>
                <w:rFonts w:cs="Arial"/>
                <w:szCs w:val="24"/>
              </w:rPr>
              <w:t>an already approved/existing policy</w:t>
            </w:r>
            <w:r w:rsidR="00FD1206" w:rsidRPr="00775293">
              <w:rPr>
                <w:rFonts w:cs="Arial"/>
                <w:szCs w:val="24"/>
              </w:rPr>
              <w:t>*</w:t>
            </w:r>
            <w:r w:rsidR="00715050" w:rsidRPr="00775293">
              <w:rPr>
                <w:rFonts w:cs="Arial"/>
                <w:szCs w:val="24"/>
              </w:rPr>
              <w:t xml:space="preserve">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27FB23A" w14:textId="29AA851D" w:rsidR="00AA6026" w:rsidRPr="00775293" w:rsidRDefault="00835AA4" w:rsidP="00700A67">
            <w:pPr>
              <w:widowControl w:val="0"/>
              <w:autoSpaceDE w:val="0"/>
              <w:autoSpaceDN w:val="0"/>
              <w:adjustRightInd w:val="0"/>
              <w:spacing w:after="0"/>
              <w:rPr>
                <w:rFonts w:cs="Arial"/>
                <w:szCs w:val="24"/>
              </w:rPr>
            </w:pPr>
            <w:sdt>
              <w:sdtPr>
                <w:rPr>
                  <w:rFonts w:cs="Arial"/>
                  <w:szCs w:val="24"/>
                </w:rPr>
                <w:id w:val="-245573882"/>
                <w14:checkbox>
                  <w14:checked w14:val="0"/>
                  <w14:checkedState w14:val="2612" w14:font="MS Gothic"/>
                  <w14:uncheckedState w14:val="2610" w14:font="MS Gothic"/>
                </w14:checkbox>
              </w:sdtPr>
              <w:sdtEndPr/>
              <w:sdtContent>
                <w:r w:rsidR="00794B33" w:rsidRPr="00775293">
                  <w:rPr>
                    <w:rFonts w:ascii="Segoe UI Symbol" w:eastAsia="MS Gothic" w:hAnsi="Segoe UI Symbol" w:cs="Segoe UI Symbol"/>
                    <w:szCs w:val="24"/>
                  </w:rPr>
                  <w:t>☐</w:t>
                </w:r>
              </w:sdtContent>
            </w:sdt>
            <w:r w:rsidR="00AA6026" w:rsidRPr="00775293">
              <w:rPr>
                <w:rFonts w:cs="Arial"/>
                <w:szCs w:val="24"/>
              </w:rPr>
              <w:t xml:space="preserve">Yes </w:t>
            </w:r>
            <w:sdt>
              <w:sdtPr>
                <w:rPr>
                  <w:rFonts w:cs="Arial"/>
                  <w:szCs w:val="24"/>
                </w:rPr>
                <w:id w:val="1866247747"/>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No</w:t>
            </w:r>
          </w:p>
        </w:tc>
      </w:tr>
      <w:tr w:rsidR="00775293" w:rsidRPr="00775293" w14:paraId="2C13D663" w14:textId="77777777" w:rsidTr="1A26093A">
        <w:trPr>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698E7C6" w14:textId="4074E4BA" w:rsidR="00AA6026" w:rsidRPr="00775293" w:rsidRDefault="00513067" w:rsidP="0020487C">
            <w:pPr>
              <w:pStyle w:val="ListParagraph"/>
              <w:widowControl w:val="0"/>
              <w:numPr>
                <w:ilvl w:val="0"/>
                <w:numId w:val="8"/>
              </w:numPr>
              <w:autoSpaceDE w:val="0"/>
              <w:autoSpaceDN w:val="0"/>
              <w:adjustRightInd w:val="0"/>
              <w:spacing w:after="0"/>
              <w:rPr>
                <w:rFonts w:cs="Arial"/>
                <w:szCs w:val="24"/>
              </w:rPr>
            </w:pPr>
            <w:r>
              <w:rPr>
                <w:rFonts w:cs="Arial"/>
                <w:szCs w:val="24"/>
              </w:rPr>
              <w:t>Modification</w:t>
            </w:r>
            <w:r w:rsidR="00AA6026" w:rsidRPr="00775293">
              <w:rPr>
                <w:rFonts w:cs="Arial"/>
                <w:szCs w:val="24"/>
              </w:rPr>
              <w:t xml:space="preserve"> to </w:t>
            </w:r>
            <w:r w:rsidR="00A41B5A" w:rsidRPr="00775293">
              <w:rPr>
                <w:rFonts w:cs="Arial"/>
                <w:szCs w:val="24"/>
              </w:rPr>
              <w:t>participant and/or proxy</w:t>
            </w:r>
            <w:r w:rsidR="00A122E6" w:rsidRPr="00775293">
              <w:rPr>
                <w:rFonts w:cs="Arial"/>
                <w:szCs w:val="24"/>
              </w:rPr>
              <w:t xml:space="preserve"> information leaflet</w:t>
            </w:r>
            <w:r w:rsidR="00FD1206" w:rsidRPr="00775293">
              <w:rPr>
                <w:rFonts w:cs="Arial"/>
                <w:szCs w:val="24"/>
              </w:rPr>
              <w:t xml:space="preserve">*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30042EA" w14:textId="1899FB48" w:rsidR="00AA6026" w:rsidRPr="00775293" w:rsidRDefault="00835AA4" w:rsidP="00700A67">
            <w:pPr>
              <w:widowControl w:val="0"/>
              <w:autoSpaceDE w:val="0"/>
              <w:autoSpaceDN w:val="0"/>
              <w:adjustRightInd w:val="0"/>
              <w:spacing w:after="0"/>
              <w:rPr>
                <w:rFonts w:cs="Arial"/>
                <w:szCs w:val="24"/>
              </w:rPr>
            </w:pPr>
            <w:sdt>
              <w:sdtPr>
                <w:rPr>
                  <w:rFonts w:cs="Arial"/>
                  <w:szCs w:val="24"/>
                </w:rPr>
                <w:id w:val="147337118"/>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 xml:space="preserve">Yes </w:t>
            </w:r>
            <w:sdt>
              <w:sdtPr>
                <w:rPr>
                  <w:rFonts w:cs="Arial"/>
                  <w:szCs w:val="24"/>
                </w:rPr>
                <w:id w:val="83419457"/>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No</w:t>
            </w:r>
          </w:p>
        </w:tc>
      </w:tr>
      <w:tr w:rsidR="00775293" w:rsidRPr="00775293" w14:paraId="3283B5ED" w14:textId="77777777" w:rsidTr="1A2609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01E9E0A" w14:textId="06006346" w:rsidR="00AA6026" w:rsidRPr="00775293" w:rsidRDefault="00513067" w:rsidP="00700A67">
            <w:pPr>
              <w:pStyle w:val="ListParagraph"/>
              <w:widowControl w:val="0"/>
              <w:numPr>
                <w:ilvl w:val="0"/>
                <w:numId w:val="8"/>
              </w:numPr>
              <w:autoSpaceDE w:val="0"/>
              <w:autoSpaceDN w:val="0"/>
              <w:adjustRightInd w:val="0"/>
              <w:spacing w:after="0"/>
              <w:rPr>
                <w:rFonts w:cs="Arial"/>
                <w:szCs w:val="24"/>
              </w:rPr>
            </w:pPr>
            <w:r>
              <w:rPr>
                <w:rFonts w:cs="Arial"/>
                <w:szCs w:val="24"/>
              </w:rPr>
              <w:t>Modification</w:t>
            </w:r>
            <w:r w:rsidR="00AA6026" w:rsidRPr="00775293">
              <w:rPr>
                <w:rFonts w:cs="Arial"/>
                <w:szCs w:val="24"/>
              </w:rPr>
              <w:t xml:space="preserve"> </w:t>
            </w:r>
            <w:r w:rsidR="00A122E6" w:rsidRPr="00775293">
              <w:rPr>
                <w:rFonts w:cs="Arial"/>
                <w:szCs w:val="24"/>
              </w:rPr>
              <w:t>to consent form</w:t>
            </w:r>
            <w:r w:rsidR="00A41B5A" w:rsidRPr="00775293">
              <w:rPr>
                <w:rFonts w:cs="Arial"/>
                <w:szCs w:val="24"/>
              </w:rPr>
              <w:t xml:space="preserve"> and/or </w:t>
            </w:r>
            <w:r w:rsidR="00A122E6" w:rsidRPr="00775293">
              <w:rPr>
                <w:rFonts w:cs="Arial"/>
                <w:szCs w:val="24"/>
              </w:rPr>
              <w:t>assent f</w:t>
            </w:r>
            <w:r w:rsidR="00AA6026" w:rsidRPr="00775293">
              <w:rPr>
                <w:rFonts w:cs="Arial"/>
                <w:szCs w:val="24"/>
              </w:rPr>
              <w:t>orm</w:t>
            </w:r>
            <w:r w:rsidR="00FD1206" w:rsidRPr="00775293">
              <w:rPr>
                <w:rFonts w:cs="Arial"/>
                <w:szCs w:val="24"/>
              </w:rPr>
              <w:t>*</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1A1AD58" w14:textId="37D0712A" w:rsidR="00AA6026" w:rsidRPr="00775293" w:rsidRDefault="00835AA4" w:rsidP="00700A67">
            <w:pPr>
              <w:widowControl w:val="0"/>
              <w:autoSpaceDE w:val="0"/>
              <w:autoSpaceDN w:val="0"/>
              <w:adjustRightInd w:val="0"/>
              <w:spacing w:after="0"/>
              <w:rPr>
                <w:rFonts w:cs="Arial"/>
                <w:szCs w:val="24"/>
              </w:rPr>
            </w:pPr>
            <w:sdt>
              <w:sdtPr>
                <w:rPr>
                  <w:rFonts w:cs="Arial"/>
                  <w:szCs w:val="24"/>
                </w:rPr>
                <w:id w:val="-42837111"/>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 xml:space="preserve">Yes </w:t>
            </w:r>
            <w:sdt>
              <w:sdtPr>
                <w:rPr>
                  <w:rFonts w:cs="Arial"/>
                  <w:szCs w:val="24"/>
                </w:rPr>
                <w:id w:val="-291451843"/>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No</w:t>
            </w:r>
          </w:p>
        </w:tc>
      </w:tr>
      <w:tr w:rsidR="00775293" w:rsidRPr="00775293" w14:paraId="716E30D8" w14:textId="77777777" w:rsidTr="1A26093A">
        <w:trPr>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D3D14E2" w14:textId="3DF31A0B" w:rsidR="00AA6026" w:rsidRPr="00775293" w:rsidRDefault="00513067" w:rsidP="0020487C">
            <w:pPr>
              <w:pStyle w:val="ListParagraph"/>
              <w:widowControl w:val="0"/>
              <w:numPr>
                <w:ilvl w:val="0"/>
                <w:numId w:val="8"/>
              </w:numPr>
              <w:autoSpaceDE w:val="0"/>
              <w:autoSpaceDN w:val="0"/>
              <w:adjustRightInd w:val="0"/>
              <w:spacing w:after="0"/>
              <w:rPr>
                <w:rFonts w:cs="Arial"/>
                <w:szCs w:val="24"/>
              </w:rPr>
            </w:pPr>
            <w:r>
              <w:rPr>
                <w:rFonts w:cs="Arial"/>
                <w:szCs w:val="24"/>
              </w:rPr>
              <w:t>Modification</w:t>
            </w:r>
            <w:r w:rsidR="00AA6026" w:rsidRPr="00775293">
              <w:rPr>
                <w:rFonts w:cs="Arial"/>
                <w:szCs w:val="24"/>
              </w:rPr>
              <w:t xml:space="preserve"> to </w:t>
            </w:r>
            <w:r w:rsidR="00A122E6" w:rsidRPr="00775293">
              <w:rPr>
                <w:rFonts w:cs="Arial"/>
                <w:szCs w:val="24"/>
              </w:rPr>
              <w:t>other documents included in the original application</w:t>
            </w:r>
            <w:r w:rsidR="00FD1206" w:rsidRPr="00775293">
              <w:rPr>
                <w:rFonts w:cs="Arial"/>
                <w:szCs w:val="24"/>
              </w:rPr>
              <w:t>*</w:t>
            </w:r>
            <w:r w:rsidR="00A122E6" w:rsidRPr="00775293">
              <w:rPr>
                <w:rFonts w:cs="Arial"/>
                <w:szCs w:val="24"/>
              </w:rPr>
              <w:t xml:space="preserve">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B56F127" w14:textId="1BAAE100" w:rsidR="00AA6026" w:rsidRPr="00775293" w:rsidRDefault="00835AA4" w:rsidP="00700A67">
            <w:pPr>
              <w:widowControl w:val="0"/>
              <w:autoSpaceDE w:val="0"/>
              <w:autoSpaceDN w:val="0"/>
              <w:adjustRightInd w:val="0"/>
              <w:spacing w:after="0"/>
              <w:rPr>
                <w:rFonts w:cs="Arial"/>
                <w:szCs w:val="24"/>
              </w:rPr>
            </w:pPr>
            <w:sdt>
              <w:sdtPr>
                <w:rPr>
                  <w:rFonts w:cs="Arial"/>
                  <w:szCs w:val="24"/>
                </w:rPr>
                <w:id w:val="-892736921"/>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 xml:space="preserve">Yes </w:t>
            </w:r>
            <w:sdt>
              <w:sdtPr>
                <w:rPr>
                  <w:rFonts w:cs="Arial"/>
                  <w:szCs w:val="24"/>
                </w:rPr>
                <w:id w:val="-738485446"/>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No</w:t>
            </w:r>
          </w:p>
        </w:tc>
      </w:tr>
      <w:tr w:rsidR="00775293" w:rsidRPr="00775293" w14:paraId="206C5691" w14:textId="77777777" w:rsidTr="1A2609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E4504ED" w14:textId="195F7BCC" w:rsidR="00AA6026" w:rsidRPr="00775293" w:rsidRDefault="00513067" w:rsidP="00700A67">
            <w:pPr>
              <w:pStyle w:val="ListParagraph"/>
              <w:widowControl w:val="0"/>
              <w:numPr>
                <w:ilvl w:val="0"/>
                <w:numId w:val="8"/>
              </w:numPr>
              <w:autoSpaceDE w:val="0"/>
              <w:autoSpaceDN w:val="0"/>
              <w:adjustRightInd w:val="0"/>
              <w:spacing w:after="0"/>
              <w:rPr>
                <w:rFonts w:cs="Arial"/>
                <w:szCs w:val="24"/>
              </w:rPr>
            </w:pPr>
            <w:r>
              <w:rPr>
                <w:rFonts w:cs="Arial"/>
                <w:szCs w:val="24"/>
              </w:rPr>
              <w:t>Modification</w:t>
            </w:r>
            <w:r w:rsidR="00AA6026" w:rsidRPr="00775293">
              <w:rPr>
                <w:rFonts w:cs="Arial"/>
                <w:szCs w:val="24"/>
              </w:rPr>
              <w:t xml:space="preserve"> characterised by </w:t>
            </w:r>
            <w:r w:rsidR="00A122E6" w:rsidRPr="00775293">
              <w:rPr>
                <w:rFonts w:cs="Arial"/>
                <w:szCs w:val="24"/>
              </w:rPr>
              <w:t xml:space="preserve">urgent safety measures </w:t>
            </w:r>
            <w:r w:rsidR="00AA6026" w:rsidRPr="00775293">
              <w:rPr>
                <w:rFonts w:cs="Arial"/>
                <w:szCs w:val="24"/>
              </w:rPr>
              <w:t>already implemented</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8DAE412" w14:textId="1E1CC81F" w:rsidR="00AA6026" w:rsidRPr="00775293" w:rsidRDefault="00835AA4" w:rsidP="00700A67">
            <w:pPr>
              <w:widowControl w:val="0"/>
              <w:autoSpaceDE w:val="0"/>
              <w:autoSpaceDN w:val="0"/>
              <w:adjustRightInd w:val="0"/>
              <w:spacing w:after="0"/>
              <w:rPr>
                <w:rFonts w:cs="Arial"/>
                <w:b/>
                <w:szCs w:val="24"/>
              </w:rPr>
            </w:pPr>
            <w:sdt>
              <w:sdtPr>
                <w:rPr>
                  <w:rFonts w:cs="Arial"/>
                  <w:szCs w:val="24"/>
                </w:rPr>
                <w:id w:val="-499808437"/>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 xml:space="preserve">Yes </w:t>
            </w:r>
            <w:sdt>
              <w:sdtPr>
                <w:rPr>
                  <w:rFonts w:cs="Arial"/>
                  <w:szCs w:val="24"/>
                </w:rPr>
                <w:id w:val="-1530098390"/>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No</w:t>
            </w:r>
          </w:p>
        </w:tc>
      </w:tr>
      <w:tr w:rsidR="00775293" w:rsidRPr="00775293" w14:paraId="6B9F01FE" w14:textId="77777777" w:rsidTr="1A26093A">
        <w:trPr>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F7CDB14" w14:textId="5D8CB58F" w:rsidR="00AA6026" w:rsidRPr="00775293" w:rsidRDefault="00AA6026" w:rsidP="00700A67">
            <w:pPr>
              <w:pStyle w:val="ListParagraph"/>
              <w:widowControl w:val="0"/>
              <w:numPr>
                <w:ilvl w:val="0"/>
                <w:numId w:val="8"/>
              </w:numPr>
              <w:autoSpaceDE w:val="0"/>
              <w:autoSpaceDN w:val="0"/>
              <w:adjustRightInd w:val="0"/>
              <w:spacing w:after="0"/>
              <w:rPr>
                <w:rFonts w:cs="Arial"/>
                <w:szCs w:val="24"/>
              </w:rPr>
            </w:pPr>
            <w:r w:rsidRPr="00775293">
              <w:rPr>
                <w:rFonts w:cs="Arial"/>
                <w:szCs w:val="24"/>
              </w:rPr>
              <w:t xml:space="preserve">Notification of </w:t>
            </w:r>
            <w:r w:rsidR="00A122E6" w:rsidRPr="00775293">
              <w:rPr>
                <w:rFonts w:cs="Arial"/>
                <w:szCs w:val="24"/>
              </w:rPr>
              <w:t>a temporary suspension</w:t>
            </w:r>
            <w:r w:rsidRPr="00775293">
              <w:rPr>
                <w:rFonts w:cs="Arial"/>
                <w:szCs w:val="24"/>
              </w:rPr>
              <w:t xml:space="preserve"> </w:t>
            </w:r>
            <w:r w:rsidR="00A122E6" w:rsidRPr="00775293">
              <w:rPr>
                <w:rFonts w:cs="Arial"/>
                <w:szCs w:val="24"/>
              </w:rPr>
              <w:t>of the study</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3ED8F4B" w14:textId="6CB71C64" w:rsidR="00AA6026" w:rsidRPr="00775293" w:rsidRDefault="00835AA4" w:rsidP="00700A67">
            <w:pPr>
              <w:widowControl w:val="0"/>
              <w:autoSpaceDE w:val="0"/>
              <w:autoSpaceDN w:val="0"/>
              <w:adjustRightInd w:val="0"/>
              <w:spacing w:after="0"/>
              <w:rPr>
                <w:rFonts w:cs="Arial"/>
                <w:b/>
                <w:szCs w:val="24"/>
              </w:rPr>
            </w:pPr>
            <w:sdt>
              <w:sdtPr>
                <w:rPr>
                  <w:rFonts w:cs="Arial"/>
                  <w:szCs w:val="24"/>
                </w:rPr>
                <w:id w:val="-1027482182"/>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 xml:space="preserve">Yes </w:t>
            </w:r>
            <w:sdt>
              <w:sdtPr>
                <w:rPr>
                  <w:rFonts w:cs="Arial"/>
                  <w:szCs w:val="24"/>
                </w:rPr>
                <w:id w:val="-1558154896"/>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No</w:t>
            </w:r>
          </w:p>
        </w:tc>
      </w:tr>
      <w:tr w:rsidR="00775293" w:rsidRPr="00775293" w14:paraId="3768D9E2" w14:textId="77777777" w:rsidTr="1A2609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41F87E0" w14:textId="70DA5228" w:rsidR="00AA6026" w:rsidRPr="00775293" w:rsidRDefault="00AA6026" w:rsidP="00700A67">
            <w:pPr>
              <w:pStyle w:val="ListParagraph"/>
              <w:widowControl w:val="0"/>
              <w:numPr>
                <w:ilvl w:val="0"/>
                <w:numId w:val="8"/>
              </w:numPr>
              <w:autoSpaceDE w:val="0"/>
              <w:autoSpaceDN w:val="0"/>
              <w:adjustRightInd w:val="0"/>
              <w:spacing w:after="0"/>
              <w:rPr>
                <w:rFonts w:cs="Arial"/>
                <w:szCs w:val="24"/>
              </w:rPr>
            </w:pPr>
            <w:r w:rsidRPr="00775293">
              <w:rPr>
                <w:rFonts w:cs="Arial"/>
                <w:szCs w:val="24"/>
              </w:rPr>
              <w:t xml:space="preserve">Notification to request </w:t>
            </w:r>
            <w:r w:rsidR="00A122E6" w:rsidRPr="00775293">
              <w:rPr>
                <w:rFonts w:cs="Arial"/>
                <w:szCs w:val="24"/>
              </w:rPr>
              <w:t xml:space="preserve">restart </w:t>
            </w:r>
            <w:r w:rsidRPr="00775293">
              <w:rPr>
                <w:rFonts w:cs="Arial"/>
                <w:szCs w:val="24"/>
              </w:rPr>
              <w:t xml:space="preserve">of </w:t>
            </w:r>
            <w:r w:rsidR="00A122E6" w:rsidRPr="00775293">
              <w:rPr>
                <w:rFonts w:cs="Arial"/>
                <w:szCs w:val="24"/>
              </w:rPr>
              <w:t>the study</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8AC5C96" w14:textId="49CD5F5A" w:rsidR="00AA6026" w:rsidRPr="00775293" w:rsidRDefault="00835AA4" w:rsidP="00700A67">
            <w:pPr>
              <w:widowControl w:val="0"/>
              <w:autoSpaceDE w:val="0"/>
              <w:autoSpaceDN w:val="0"/>
              <w:adjustRightInd w:val="0"/>
              <w:spacing w:after="0"/>
              <w:rPr>
                <w:rFonts w:cs="Arial"/>
                <w:b/>
                <w:szCs w:val="24"/>
              </w:rPr>
            </w:pPr>
            <w:sdt>
              <w:sdtPr>
                <w:rPr>
                  <w:rFonts w:cs="Arial"/>
                  <w:szCs w:val="24"/>
                </w:rPr>
                <w:id w:val="813298684"/>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 xml:space="preserve">Yes </w:t>
            </w:r>
            <w:sdt>
              <w:sdtPr>
                <w:rPr>
                  <w:rFonts w:cs="Arial"/>
                  <w:szCs w:val="24"/>
                </w:rPr>
                <w:id w:val="1752244641"/>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No</w:t>
            </w:r>
          </w:p>
        </w:tc>
      </w:tr>
      <w:tr w:rsidR="00775293" w:rsidRPr="00775293" w14:paraId="28313A68" w14:textId="77777777" w:rsidTr="1A26093A">
        <w:trPr>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C7B8273" w14:textId="176992F0" w:rsidR="00AA6026" w:rsidRPr="00775293" w:rsidRDefault="00AA6026" w:rsidP="00700A67">
            <w:pPr>
              <w:pStyle w:val="ListParagraph"/>
              <w:widowControl w:val="0"/>
              <w:numPr>
                <w:ilvl w:val="0"/>
                <w:numId w:val="8"/>
              </w:numPr>
              <w:autoSpaceDE w:val="0"/>
              <w:autoSpaceDN w:val="0"/>
              <w:adjustRightInd w:val="0"/>
              <w:spacing w:after="0"/>
              <w:rPr>
                <w:rFonts w:cs="Arial"/>
              </w:rPr>
            </w:pPr>
            <w:r w:rsidRPr="00775293">
              <w:rPr>
                <w:rFonts w:cs="Arial"/>
              </w:rPr>
              <w:t xml:space="preserve">Other </w:t>
            </w:r>
            <w:r w:rsidR="00513067">
              <w:rPr>
                <w:rFonts w:cs="Arial"/>
              </w:rPr>
              <w:t>modification</w:t>
            </w:r>
            <w:r w:rsidR="00A122E6" w:rsidRPr="00775293">
              <w:rPr>
                <w:rFonts w:cs="Arial"/>
              </w:rPr>
              <w:t xml:space="preserve"> that affects the safety/physical/mental integrity of participants or to the risk/benefit assessment for the study</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9485D54" w14:textId="323D8B40" w:rsidR="00AA6026" w:rsidRPr="00775293" w:rsidRDefault="00835AA4" w:rsidP="00700A67">
            <w:pPr>
              <w:widowControl w:val="0"/>
              <w:autoSpaceDE w:val="0"/>
              <w:autoSpaceDN w:val="0"/>
              <w:adjustRightInd w:val="0"/>
              <w:spacing w:after="0"/>
              <w:rPr>
                <w:rFonts w:cs="Arial"/>
                <w:b/>
                <w:szCs w:val="24"/>
              </w:rPr>
            </w:pPr>
            <w:sdt>
              <w:sdtPr>
                <w:rPr>
                  <w:rFonts w:cs="Arial"/>
                  <w:szCs w:val="24"/>
                </w:rPr>
                <w:id w:val="1592358043"/>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 xml:space="preserve">Yes </w:t>
            </w:r>
            <w:sdt>
              <w:sdtPr>
                <w:rPr>
                  <w:rFonts w:cs="Arial"/>
                  <w:szCs w:val="24"/>
                </w:rPr>
                <w:id w:val="-896507811"/>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No</w:t>
            </w:r>
          </w:p>
        </w:tc>
      </w:tr>
      <w:tr w:rsidR="00775293" w:rsidRPr="00775293" w14:paraId="1839500F" w14:textId="77777777" w:rsidTr="1A26093A">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2AB45CB" w14:textId="79D4005A" w:rsidR="00AA6026" w:rsidRPr="00775293" w:rsidRDefault="00AA6026" w:rsidP="00700A67">
            <w:pPr>
              <w:pStyle w:val="ListParagraph"/>
              <w:widowControl w:val="0"/>
              <w:numPr>
                <w:ilvl w:val="0"/>
                <w:numId w:val="8"/>
              </w:numPr>
              <w:autoSpaceDE w:val="0"/>
              <w:autoSpaceDN w:val="0"/>
              <w:adjustRightInd w:val="0"/>
              <w:spacing w:after="0"/>
              <w:rPr>
                <w:rFonts w:cs="Arial"/>
                <w:szCs w:val="24"/>
              </w:rPr>
            </w:pPr>
            <w:r w:rsidRPr="00775293">
              <w:rPr>
                <w:rFonts w:cs="Arial"/>
                <w:szCs w:val="24"/>
              </w:rPr>
              <w:t xml:space="preserve">Substantial </w:t>
            </w:r>
            <w:r w:rsidR="00513067">
              <w:rPr>
                <w:rFonts w:cs="Arial"/>
                <w:szCs w:val="24"/>
              </w:rPr>
              <w:t>modification</w:t>
            </w:r>
            <w:r w:rsidR="00A122E6" w:rsidRPr="00775293">
              <w:rPr>
                <w:rFonts w:cs="Arial"/>
                <w:szCs w:val="24"/>
              </w:rPr>
              <w:t xml:space="preserve"> </w:t>
            </w:r>
            <w:r w:rsidRPr="00775293">
              <w:rPr>
                <w:rFonts w:cs="Arial"/>
                <w:szCs w:val="24"/>
              </w:rPr>
              <w:t>not listed above</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FA140A1" w14:textId="6A5A8F20" w:rsidR="00AA6026" w:rsidRPr="00775293" w:rsidRDefault="00835AA4" w:rsidP="00700A67">
            <w:pPr>
              <w:widowControl w:val="0"/>
              <w:autoSpaceDE w:val="0"/>
              <w:autoSpaceDN w:val="0"/>
              <w:adjustRightInd w:val="0"/>
              <w:spacing w:after="0"/>
              <w:rPr>
                <w:rFonts w:cs="Arial"/>
                <w:szCs w:val="24"/>
              </w:rPr>
            </w:pPr>
            <w:sdt>
              <w:sdtPr>
                <w:rPr>
                  <w:rFonts w:cs="Arial"/>
                  <w:szCs w:val="24"/>
                </w:rPr>
                <w:id w:val="-901510338"/>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 xml:space="preserve">Yes </w:t>
            </w:r>
            <w:sdt>
              <w:sdtPr>
                <w:rPr>
                  <w:rFonts w:cs="Arial"/>
                  <w:szCs w:val="24"/>
                </w:rPr>
                <w:id w:val="-1708782611"/>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No</w:t>
            </w:r>
          </w:p>
        </w:tc>
      </w:tr>
    </w:tbl>
    <w:p w14:paraId="1C3E958F" w14:textId="4459A63D" w:rsidR="1A26093A" w:rsidRPr="00775293" w:rsidRDefault="1A26093A" w:rsidP="1A26093A">
      <w:pPr>
        <w:pStyle w:val="NRECCovercredits"/>
        <w:rPr>
          <w:rFonts w:eastAsia="Calibri" w:cs="Arial"/>
        </w:rPr>
      </w:pPr>
      <w:r w:rsidRPr="00775293">
        <w:rPr>
          <w:rFonts w:eastAsia="Calibri" w:cs="Arial"/>
        </w:rPr>
        <w:t xml:space="preserve">* If YES, please attach a copy of updated documentation, along with original documentation version with track / highlighted changes. </w:t>
      </w:r>
    </w:p>
    <w:p w14:paraId="1508FAAC" w14:textId="6559D23F" w:rsidR="1A26093A" w:rsidRPr="00775293" w:rsidRDefault="1A26093A" w:rsidP="1A26093A">
      <w:pPr>
        <w:pStyle w:val="NRECCovercredits"/>
        <w:rPr>
          <w:rFonts w:eastAsia="Calibri" w:cs="Arial"/>
        </w:rPr>
      </w:pPr>
      <w:r w:rsidRPr="00775293">
        <w:rPr>
          <w:rFonts w:eastAsia="Calibri" w:cs="Arial"/>
        </w:rPr>
        <w:t xml:space="preserve">**If YES, please provide a copy of CV. </w:t>
      </w:r>
    </w:p>
    <w:p w14:paraId="72D1D23A" w14:textId="7B031D78" w:rsidR="1A26093A" w:rsidRPr="00775293" w:rsidRDefault="1A26093A" w:rsidP="1A26093A">
      <w:pPr>
        <w:pStyle w:val="NRECCovercredits"/>
        <w:rPr>
          <w:rFonts w:eastAsia="Calibri" w:cs="Arial"/>
        </w:rPr>
      </w:pPr>
      <w:r w:rsidRPr="00775293">
        <w:rPr>
          <w:rFonts w:eastAsia="Calibri" w:cs="Arial"/>
        </w:rPr>
        <w:t>*** If YES, please attach Site Suitability Form and a brief CV for each Site Investigator.</w:t>
      </w:r>
    </w:p>
    <w:p w14:paraId="0060D403" w14:textId="77777777" w:rsidR="00700A67" w:rsidRPr="00775293" w:rsidRDefault="00700A67" w:rsidP="00700A67">
      <w:pPr>
        <w:spacing w:after="0"/>
        <w:rPr>
          <w:rFonts w:cs="Arial"/>
          <w:sz w:val="22"/>
          <w:lang w:val="en-GB" w:eastAsia="en-GB"/>
        </w:rPr>
      </w:pPr>
      <w:r w:rsidRPr="00775293">
        <w:rPr>
          <w:rFonts w:cs="Arial"/>
          <w:lang w:val="en-GB" w:eastAsia="en-GB"/>
        </w:rPr>
        <w:br w:type="page"/>
      </w:r>
    </w:p>
    <w:p w14:paraId="5922F71A" w14:textId="0D039CCE" w:rsidR="00FC47AA" w:rsidRPr="00775293" w:rsidRDefault="009A5723" w:rsidP="00700A67">
      <w:pPr>
        <w:pStyle w:val="NRECFirstPagesub-title"/>
        <w:spacing w:before="0" w:after="0"/>
        <w:rPr>
          <w:rStyle w:val="NRECtfewbold"/>
          <w:rFonts w:cs="Arial"/>
          <w:b w:val="0"/>
          <w:color w:val="auto"/>
          <w:sz w:val="32"/>
          <w:lang w:val="en-GB" w:eastAsia="en-GB"/>
        </w:rPr>
      </w:pPr>
      <w:r w:rsidRPr="00775293">
        <w:rPr>
          <w:rFonts w:cs="Arial"/>
          <w:color w:val="auto"/>
          <w:lang w:val="en-GB" w:eastAsia="en-GB"/>
        </w:rPr>
        <w:lastRenderedPageBreak/>
        <w:t>C</w:t>
      </w:r>
      <w:r w:rsidR="00D51397" w:rsidRPr="00775293">
        <w:rPr>
          <w:rFonts w:cs="Arial"/>
          <w:color w:val="auto"/>
          <w:lang w:val="en-GB" w:eastAsia="en-GB"/>
        </w:rPr>
        <w:t>.</w:t>
      </w:r>
      <w:r w:rsidR="00D51397" w:rsidRPr="00775293">
        <w:rPr>
          <w:rFonts w:cs="Arial"/>
          <w:color w:val="auto"/>
          <w:lang w:val="en-GB" w:eastAsia="en-GB"/>
        </w:rPr>
        <w:tab/>
        <w:t xml:space="preserve">Details </w:t>
      </w:r>
      <w:r w:rsidR="00A122E6" w:rsidRPr="00775293">
        <w:rPr>
          <w:rFonts w:cs="Arial"/>
          <w:color w:val="auto"/>
          <w:lang w:val="en-GB" w:eastAsia="en-GB"/>
        </w:rPr>
        <w:t xml:space="preserve">and justification for proposed substantial </w:t>
      </w:r>
      <w:r w:rsidR="00513067">
        <w:rPr>
          <w:rFonts w:cs="Arial"/>
          <w:color w:val="auto"/>
          <w:lang w:val="en-GB" w:eastAsia="en-GB"/>
        </w:rPr>
        <w:t>modification</w:t>
      </w:r>
    </w:p>
    <w:p w14:paraId="3FA037A1" w14:textId="39E79A39" w:rsidR="00432C56" w:rsidRPr="00775293" w:rsidRDefault="75CE92AE" w:rsidP="284F9034">
      <w:pPr>
        <w:pStyle w:val="NRECCovercredits"/>
        <w:rPr>
          <w:rFonts w:cs="Arial"/>
          <w:sz w:val="24"/>
          <w:szCs w:val="24"/>
        </w:rPr>
      </w:pPr>
      <w:r w:rsidRPr="00775293">
        <w:rPr>
          <w:rStyle w:val="NRECtfewbold"/>
          <w:rFonts w:cs="Arial"/>
          <w:b w:val="0"/>
          <w:sz w:val="24"/>
          <w:szCs w:val="24"/>
        </w:rPr>
        <w:t xml:space="preserve">Please complete Section C as it relates to the proposed </w:t>
      </w:r>
      <w:r w:rsidR="36811493" w:rsidRPr="00775293">
        <w:rPr>
          <w:rStyle w:val="NRECtfewbold"/>
          <w:rFonts w:cs="Arial"/>
          <w:b w:val="0"/>
          <w:sz w:val="24"/>
          <w:szCs w:val="24"/>
        </w:rPr>
        <w:t xml:space="preserve">substantial </w:t>
      </w:r>
      <w:r w:rsidR="00513067">
        <w:rPr>
          <w:rStyle w:val="NRECtfewbold"/>
          <w:rFonts w:cs="Arial"/>
          <w:b w:val="0"/>
          <w:sz w:val="24"/>
          <w:szCs w:val="24"/>
        </w:rPr>
        <w:t>modification</w:t>
      </w:r>
      <w:r w:rsidR="36811493" w:rsidRPr="00775293">
        <w:rPr>
          <w:rStyle w:val="NRECtfewbold"/>
          <w:rFonts w:cs="Arial"/>
          <w:b w:val="0"/>
          <w:sz w:val="24"/>
          <w:szCs w:val="24"/>
        </w:rPr>
        <w:t>(s) indicated in Section B</w:t>
      </w:r>
      <w:r w:rsidRPr="00775293">
        <w:rPr>
          <w:rStyle w:val="NRECtfewbold"/>
          <w:rFonts w:cs="Arial"/>
          <w:b w:val="0"/>
          <w:sz w:val="24"/>
          <w:szCs w:val="24"/>
        </w:rPr>
        <w:t xml:space="preserve">. </w:t>
      </w:r>
    </w:p>
    <w:tbl>
      <w:tblPr>
        <w:tblStyle w:val="NRECTableStyleOn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3491"/>
      </w:tblGrid>
      <w:tr w:rsidR="00775293" w:rsidRPr="00775293" w14:paraId="0591207E" w14:textId="77777777" w:rsidTr="003041E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AE2"/>
          </w:tcPr>
          <w:p w14:paraId="43C8F066" w14:textId="78182CBA" w:rsidR="00692133" w:rsidRPr="00775293" w:rsidRDefault="75CE92AE" w:rsidP="284F9034">
            <w:pPr>
              <w:widowControl w:val="0"/>
              <w:autoSpaceDE w:val="0"/>
              <w:autoSpaceDN w:val="0"/>
              <w:adjustRightInd w:val="0"/>
              <w:spacing w:after="0"/>
              <w:rPr>
                <w:rFonts w:eastAsia="Calibri" w:cs="Arial"/>
                <w:b w:val="0"/>
                <w:color w:val="auto"/>
              </w:rPr>
            </w:pPr>
            <w:r w:rsidRPr="00775293">
              <w:rPr>
                <w:rFonts w:cs="Arial"/>
                <w:b w:val="0"/>
                <w:color w:val="auto"/>
              </w:rPr>
              <w:t>D</w:t>
            </w:r>
            <w:r w:rsidR="23494CDE" w:rsidRPr="00775293">
              <w:rPr>
                <w:rFonts w:cs="Arial"/>
                <w:b w:val="0"/>
                <w:color w:val="auto"/>
              </w:rPr>
              <w:t xml:space="preserve">etails </w:t>
            </w:r>
            <w:r w:rsidRPr="00775293">
              <w:rPr>
                <w:rFonts w:cs="Arial"/>
                <w:b w:val="0"/>
                <w:color w:val="auto"/>
              </w:rPr>
              <w:t>and</w:t>
            </w:r>
            <w:r w:rsidR="23494CDE" w:rsidRPr="00775293">
              <w:rPr>
                <w:rFonts w:cs="Arial"/>
                <w:b w:val="0"/>
                <w:color w:val="auto"/>
              </w:rPr>
              <w:t xml:space="preserve"> justification for the </w:t>
            </w:r>
            <w:r w:rsidR="36811493" w:rsidRPr="00775293">
              <w:rPr>
                <w:rFonts w:cs="Arial"/>
                <w:b w:val="0"/>
                <w:color w:val="auto"/>
              </w:rPr>
              <w:t xml:space="preserve">proposed substantial </w:t>
            </w:r>
            <w:r w:rsidR="00513067">
              <w:rPr>
                <w:rFonts w:cs="Arial"/>
                <w:b w:val="0"/>
                <w:color w:val="auto"/>
              </w:rPr>
              <w:t>modification</w:t>
            </w:r>
            <w:r w:rsidR="36811493" w:rsidRPr="00775293">
              <w:rPr>
                <w:rFonts w:cs="Arial"/>
                <w:b w:val="0"/>
                <w:color w:val="auto"/>
              </w:rPr>
              <w:t xml:space="preserve">(s) as indicated in </w:t>
            </w:r>
            <w:r w:rsidR="005E468E" w:rsidRPr="00775293">
              <w:rPr>
                <w:rFonts w:cs="Arial"/>
                <w:b w:val="0"/>
                <w:color w:val="auto"/>
              </w:rPr>
              <w:t>S</w:t>
            </w:r>
            <w:r w:rsidR="36811493" w:rsidRPr="00775293">
              <w:rPr>
                <w:rFonts w:cs="Arial"/>
                <w:b w:val="0"/>
                <w:color w:val="auto"/>
              </w:rPr>
              <w:t>ection B</w:t>
            </w:r>
            <w:r w:rsidR="58BA1E33" w:rsidRPr="00775293">
              <w:rPr>
                <w:rFonts w:cs="Arial"/>
                <w:b w:val="0"/>
                <w:color w:val="auto"/>
              </w:rPr>
              <w:t>.</w:t>
            </w:r>
            <w:r w:rsidR="36811493" w:rsidRPr="00775293">
              <w:rPr>
                <w:rFonts w:cs="Arial"/>
                <w:b w:val="0"/>
                <w:color w:val="auto"/>
              </w:rPr>
              <w:t xml:space="preserve"> </w:t>
            </w:r>
          </w:p>
        </w:tc>
        <w:tc>
          <w:tcPr>
            <w:cnfStyle w:val="000100000000" w:firstRow="0" w:lastRow="0" w:firstColumn="0" w:lastColumn="1" w:oddVBand="0" w:evenVBand="0" w:oddHBand="0" w:evenHBand="0" w:firstRowFirstColumn="0" w:firstRowLastColumn="0" w:lastRowFirstColumn="0" w:lastRowLastColumn="0"/>
            <w:tcW w:w="19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AE2"/>
          </w:tcPr>
          <w:p w14:paraId="6C08D9E7" w14:textId="37564D4A" w:rsidR="00692133" w:rsidRPr="00775293" w:rsidRDefault="00FB3BAD" w:rsidP="00700A67">
            <w:pPr>
              <w:widowControl w:val="0"/>
              <w:autoSpaceDE w:val="0"/>
              <w:autoSpaceDN w:val="0"/>
              <w:adjustRightInd w:val="0"/>
              <w:spacing w:after="0"/>
              <w:jc w:val="center"/>
              <w:rPr>
                <w:rFonts w:cs="Arial"/>
                <w:b w:val="0"/>
                <w:color w:val="auto"/>
                <w:szCs w:val="24"/>
              </w:rPr>
            </w:pPr>
            <w:r w:rsidRPr="00775293">
              <w:rPr>
                <w:rFonts w:cs="Arial"/>
                <w:b w:val="0"/>
                <w:color w:val="auto"/>
                <w:szCs w:val="24"/>
              </w:rPr>
              <w:t xml:space="preserve">Document </w:t>
            </w:r>
            <w:r w:rsidR="00A122E6" w:rsidRPr="00775293">
              <w:rPr>
                <w:rFonts w:cs="Arial"/>
                <w:b w:val="0"/>
                <w:color w:val="auto"/>
                <w:szCs w:val="24"/>
              </w:rPr>
              <w:t>reference -</w:t>
            </w:r>
          </w:p>
          <w:p w14:paraId="2386CDC7" w14:textId="1DB728A4" w:rsidR="00647E0A" w:rsidRPr="00775293" w:rsidRDefault="00A122E6" w:rsidP="00700A67">
            <w:pPr>
              <w:widowControl w:val="0"/>
              <w:autoSpaceDE w:val="0"/>
              <w:autoSpaceDN w:val="0"/>
              <w:adjustRightInd w:val="0"/>
              <w:spacing w:after="0"/>
              <w:jc w:val="center"/>
              <w:rPr>
                <w:rFonts w:cs="Arial"/>
                <w:b w:val="0"/>
                <w:color w:val="auto"/>
                <w:szCs w:val="24"/>
              </w:rPr>
            </w:pPr>
            <w:r w:rsidRPr="00775293">
              <w:rPr>
                <w:rFonts w:cs="Arial"/>
                <w:b w:val="0"/>
                <w:color w:val="auto"/>
                <w:szCs w:val="24"/>
              </w:rPr>
              <w:t>section/page</w:t>
            </w:r>
          </w:p>
        </w:tc>
      </w:tr>
      <w:tr w:rsidR="00775293" w:rsidRPr="00775293" w14:paraId="05FD0737" w14:textId="77777777" w:rsidTr="003041EA">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top"/>
          </w:tcPr>
          <w:sdt>
            <w:sdtPr>
              <w:rPr>
                <w:rFonts w:cs="Arial"/>
                <w:lang w:val="en-GB" w:eastAsia="en-GB"/>
              </w:rPr>
              <w:id w:val="1083489736"/>
              <w:placeholder>
                <w:docPart w:val="DefaultPlaceholder_-1854013440"/>
              </w:placeholder>
              <w:showingPlcHdr/>
            </w:sdtPr>
            <w:sdtEndPr/>
            <w:sdtContent>
              <w:p w14:paraId="6B3B2606" w14:textId="06256501" w:rsidR="00104501" w:rsidRPr="00775293" w:rsidRDefault="00AD6D59" w:rsidP="004A4232">
                <w:pPr>
                  <w:widowControl w:val="0"/>
                  <w:autoSpaceDE w:val="0"/>
                  <w:autoSpaceDN w:val="0"/>
                  <w:adjustRightInd w:val="0"/>
                  <w:spacing w:after="0"/>
                  <w:rPr>
                    <w:rFonts w:cs="Arial"/>
                    <w:bCs/>
                    <w:noProof/>
                    <w:szCs w:val="24"/>
                    <w:lang w:val="en-GB" w:eastAsia="en-GB"/>
                  </w:rPr>
                </w:pPr>
                <w:r w:rsidRPr="00775293">
                  <w:rPr>
                    <w:rStyle w:val="PlaceholderText"/>
                    <w:rFonts w:cs="Arial"/>
                    <w:color w:val="auto"/>
                    <w:szCs w:val="24"/>
                  </w:rPr>
                  <w:t>Click or tap here to enter text.</w:t>
                </w:r>
              </w:p>
            </w:sdtContent>
          </w:sdt>
          <w:p w14:paraId="33CE1C51" w14:textId="77777777" w:rsidR="00887915" w:rsidRPr="00775293" w:rsidRDefault="00887915" w:rsidP="00700A67">
            <w:pPr>
              <w:pStyle w:val="ListParagraph"/>
              <w:widowControl w:val="0"/>
              <w:autoSpaceDE w:val="0"/>
              <w:autoSpaceDN w:val="0"/>
              <w:adjustRightInd w:val="0"/>
              <w:spacing w:after="0"/>
              <w:rPr>
                <w:rFonts w:cs="Arial"/>
                <w:b/>
                <w:noProof/>
                <w:szCs w:val="24"/>
                <w:lang w:val="en-GB" w:eastAsia="en-GB"/>
              </w:rPr>
            </w:pPr>
          </w:p>
          <w:p w14:paraId="38CEBEFE" w14:textId="572EA71E" w:rsidR="00887915" w:rsidRPr="00775293" w:rsidRDefault="00887915" w:rsidP="00700A67">
            <w:pPr>
              <w:pStyle w:val="ListParagraph"/>
              <w:widowControl w:val="0"/>
              <w:autoSpaceDE w:val="0"/>
              <w:autoSpaceDN w:val="0"/>
              <w:adjustRightInd w:val="0"/>
              <w:spacing w:after="0"/>
              <w:rPr>
                <w:rFonts w:cs="Arial"/>
                <w:szCs w:val="24"/>
              </w:rPr>
            </w:pPr>
          </w:p>
        </w:tc>
        <w:sdt>
          <w:sdtPr>
            <w:rPr>
              <w:rFonts w:cs="Arial"/>
              <w:bCs/>
              <w:szCs w:val="24"/>
            </w:rPr>
            <w:id w:val="98299501"/>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9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81D609" w14:textId="14E1D6B5" w:rsidR="00D51397" w:rsidRPr="00775293" w:rsidRDefault="00BE29E4" w:rsidP="00BE29E4">
                <w:pPr>
                  <w:widowControl w:val="0"/>
                  <w:autoSpaceDE w:val="0"/>
                  <w:autoSpaceDN w:val="0"/>
                  <w:adjustRightInd w:val="0"/>
                  <w:spacing w:after="0"/>
                  <w:rPr>
                    <w:rFonts w:cs="Arial"/>
                    <w:bCs/>
                    <w:szCs w:val="24"/>
                  </w:rPr>
                </w:pPr>
                <w:r w:rsidRPr="00775293">
                  <w:rPr>
                    <w:rStyle w:val="PlaceholderText"/>
                    <w:rFonts w:cs="Arial"/>
                    <w:color w:val="auto"/>
                  </w:rPr>
                  <w:t>Click or tap here to enter text.</w:t>
                </w:r>
              </w:p>
            </w:tc>
          </w:sdtContent>
        </w:sdt>
      </w:tr>
    </w:tbl>
    <w:p w14:paraId="110805EC" w14:textId="0C91C2B3" w:rsidR="00700A67" w:rsidRPr="00775293" w:rsidRDefault="00700A67" w:rsidP="00700A67">
      <w:pPr>
        <w:widowControl w:val="0"/>
        <w:autoSpaceDE w:val="0"/>
        <w:autoSpaceDN w:val="0"/>
        <w:adjustRightInd w:val="0"/>
        <w:spacing w:after="0"/>
        <w:rPr>
          <w:rFonts w:cs="Arial"/>
          <w:sz w:val="20"/>
          <w:szCs w:val="20"/>
        </w:rPr>
      </w:pPr>
    </w:p>
    <w:p w14:paraId="4EE6FD21" w14:textId="77777777" w:rsidR="00700A67" w:rsidRPr="00775293" w:rsidRDefault="00700A67" w:rsidP="00700A67">
      <w:pPr>
        <w:spacing w:after="0"/>
        <w:rPr>
          <w:rFonts w:cs="Arial"/>
          <w:sz w:val="20"/>
          <w:szCs w:val="20"/>
        </w:rPr>
      </w:pPr>
      <w:r w:rsidRPr="00775293">
        <w:rPr>
          <w:rFonts w:cs="Arial"/>
          <w:sz w:val="20"/>
          <w:szCs w:val="20"/>
        </w:rPr>
        <w:br w:type="page"/>
      </w:r>
    </w:p>
    <w:p w14:paraId="552F2455" w14:textId="77777777" w:rsidR="00FB79DE" w:rsidRPr="00775293" w:rsidRDefault="00FB79DE" w:rsidP="00700A67">
      <w:pPr>
        <w:widowControl w:val="0"/>
        <w:autoSpaceDE w:val="0"/>
        <w:autoSpaceDN w:val="0"/>
        <w:adjustRightInd w:val="0"/>
        <w:spacing w:after="0"/>
        <w:rPr>
          <w:rFonts w:cs="Arial"/>
          <w:sz w:val="20"/>
          <w:szCs w:val="20"/>
        </w:rPr>
      </w:pPr>
    </w:p>
    <w:p w14:paraId="733FA521" w14:textId="0082F8E4" w:rsidR="00794B33" w:rsidRPr="00775293" w:rsidRDefault="00794B33" w:rsidP="00700A67">
      <w:pPr>
        <w:pStyle w:val="NRECFirstPagesub-title"/>
        <w:spacing w:before="0" w:after="0"/>
        <w:rPr>
          <w:rFonts w:cs="Arial"/>
          <w:color w:val="auto"/>
          <w:lang w:val="en-GB" w:eastAsia="en-GB"/>
        </w:rPr>
      </w:pPr>
      <w:r w:rsidRPr="00775293">
        <w:rPr>
          <w:rFonts w:cs="Arial"/>
          <w:color w:val="auto"/>
          <w:lang w:val="en-GB" w:eastAsia="en-GB"/>
        </w:rPr>
        <w:t>D.</w:t>
      </w:r>
      <w:r w:rsidRPr="00775293">
        <w:rPr>
          <w:rFonts w:cs="Arial"/>
          <w:color w:val="auto"/>
          <w:lang w:val="en-GB" w:eastAsia="en-GB"/>
        </w:rPr>
        <w:tab/>
      </w:r>
      <w:r w:rsidR="00C2123D" w:rsidRPr="00775293">
        <w:rPr>
          <w:rFonts w:cs="Arial"/>
          <w:color w:val="auto"/>
          <w:lang w:val="en-GB" w:eastAsia="en-GB"/>
        </w:rPr>
        <w:t xml:space="preserve">Substantial </w:t>
      </w:r>
      <w:r w:rsidR="00513067">
        <w:rPr>
          <w:rFonts w:cs="Arial"/>
          <w:color w:val="auto"/>
          <w:lang w:val="en-GB" w:eastAsia="en-GB"/>
        </w:rPr>
        <w:t>Modification</w:t>
      </w:r>
      <w:r w:rsidR="00C2123D" w:rsidRPr="00775293">
        <w:rPr>
          <w:rFonts w:cs="Arial"/>
          <w:color w:val="auto"/>
          <w:lang w:val="en-GB" w:eastAsia="en-GB"/>
        </w:rPr>
        <w:t xml:space="preserve"> Checklist</w:t>
      </w:r>
    </w:p>
    <w:tbl>
      <w:tblPr>
        <w:tblStyle w:val="NRECTableStyleOn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9"/>
        <w:gridCol w:w="1832"/>
      </w:tblGrid>
      <w:tr w:rsidR="00775293" w:rsidRPr="00775293" w14:paraId="2DD8F15D" w14:textId="77777777" w:rsidTr="7E91C5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AE2"/>
          </w:tcPr>
          <w:p w14:paraId="6BAED973" w14:textId="3540668E" w:rsidR="00794B33" w:rsidRPr="00775293" w:rsidRDefault="4140A4A8" w:rsidP="284F9034">
            <w:pPr>
              <w:widowControl w:val="0"/>
              <w:autoSpaceDE w:val="0"/>
              <w:autoSpaceDN w:val="0"/>
              <w:adjustRightInd w:val="0"/>
              <w:spacing w:after="0"/>
              <w:rPr>
                <w:rFonts w:cs="Arial"/>
                <w:b w:val="0"/>
                <w:color w:val="auto"/>
              </w:rPr>
            </w:pPr>
            <w:r w:rsidRPr="00775293">
              <w:rPr>
                <w:rFonts w:cs="Arial"/>
                <w:b w:val="0"/>
                <w:color w:val="auto"/>
              </w:rPr>
              <w:t>Please complete the following questions.</w:t>
            </w:r>
          </w:p>
        </w:tc>
      </w:tr>
      <w:tr w:rsidR="00775293" w:rsidRPr="00775293" w14:paraId="1209DCD4" w14:textId="77777777" w:rsidTr="7E91C5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76B03581" w14:textId="111C7335" w:rsidR="00794B33" w:rsidRPr="00775293" w:rsidRDefault="1F91E35B" w:rsidP="284F9034">
            <w:pPr>
              <w:pStyle w:val="ListParagraph"/>
              <w:widowControl w:val="0"/>
              <w:numPr>
                <w:ilvl w:val="0"/>
                <w:numId w:val="15"/>
              </w:numPr>
              <w:autoSpaceDE w:val="0"/>
              <w:autoSpaceDN w:val="0"/>
              <w:adjustRightInd w:val="0"/>
              <w:spacing w:after="0"/>
              <w:rPr>
                <w:rFonts w:eastAsia="Arial" w:cs="Arial"/>
              </w:rPr>
            </w:pPr>
            <w:r w:rsidRPr="00775293">
              <w:rPr>
                <w:rFonts w:cs="Arial"/>
              </w:rPr>
              <w:t xml:space="preserve">Does the cover letter include a table outlining all the documents included in this substantial </w:t>
            </w:r>
            <w:r w:rsidR="00513067">
              <w:rPr>
                <w:rFonts w:cs="Arial"/>
              </w:rPr>
              <w:t>modification</w:t>
            </w:r>
            <w:r w:rsidRPr="00775293">
              <w:rPr>
                <w:rFonts w:cs="Arial"/>
              </w:rPr>
              <w:t xml:space="preserve"> submission and the action required for them</w:t>
            </w:r>
            <w:r w:rsidR="00F36CED" w:rsidRPr="00775293">
              <w:rPr>
                <w:rFonts w:cs="Arial"/>
              </w:rPr>
              <w:t xml:space="preserve"> as per Appendix 1</w:t>
            </w:r>
            <w:r w:rsidRPr="00775293">
              <w:rPr>
                <w:rFonts w:cs="Arial"/>
              </w:rPr>
              <w:t>? I</w:t>
            </w:r>
            <w:r w:rsidR="36811493" w:rsidRPr="00775293">
              <w:rPr>
                <w:rFonts w:cs="Arial"/>
              </w:rPr>
              <w:t xml:space="preserve">f no, please comment in the text </w:t>
            </w:r>
            <w:r w:rsidR="56024102" w:rsidRPr="00775293">
              <w:rPr>
                <w:rFonts w:cs="Arial"/>
              </w:rPr>
              <w:t>box below</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0182F5" w14:textId="2D5619B1" w:rsidR="00794B33" w:rsidRPr="00775293" w:rsidRDefault="00835AA4" w:rsidP="00700A67">
            <w:pPr>
              <w:widowControl w:val="0"/>
              <w:autoSpaceDE w:val="0"/>
              <w:autoSpaceDN w:val="0"/>
              <w:adjustRightInd w:val="0"/>
              <w:spacing w:after="0"/>
              <w:rPr>
                <w:rFonts w:cs="Arial"/>
                <w:szCs w:val="24"/>
              </w:rPr>
            </w:pPr>
            <w:sdt>
              <w:sdtPr>
                <w:rPr>
                  <w:rFonts w:cs="Arial"/>
                  <w:szCs w:val="24"/>
                </w:rPr>
                <w:id w:val="-1329590507"/>
                <w14:checkbox>
                  <w14:checked w14:val="0"/>
                  <w14:checkedState w14:val="2612" w14:font="MS Gothic"/>
                  <w14:uncheckedState w14:val="2610" w14:font="MS Gothic"/>
                </w14:checkbox>
              </w:sdtPr>
              <w:sdtEndPr/>
              <w:sdtContent>
                <w:r w:rsidR="001D008A" w:rsidRPr="00775293">
                  <w:rPr>
                    <w:rFonts w:ascii="Segoe UI Symbol" w:eastAsia="MS Gothic" w:hAnsi="Segoe UI Symbol" w:cs="Segoe UI Symbol"/>
                    <w:szCs w:val="24"/>
                  </w:rPr>
                  <w:t>☐</w:t>
                </w:r>
              </w:sdtContent>
            </w:sdt>
            <w:r w:rsidR="00794B33" w:rsidRPr="00775293">
              <w:rPr>
                <w:rFonts w:cs="Arial"/>
                <w:szCs w:val="24"/>
              </w:rPr>
              <w:t xml:space="preserve">Yes </w:t>
            </w:r>
            <w:sdt>
              <w:sdtPr>
                <w:rPr>
                  <w:rFonts w:cs="Arial"/>
                  <w:szCs w:val="24"/>
                </w:rPr>
                <w:id w:val="-765912088"/>
                <w14:checkbox>
                  <w14:checked w14:val="0"/>
                  <w14:checkedState w14:val="2612" w14:font="MS Gothic"/>
                  <w14:uncheckedState w14:val="2610" w14:font="MS Gothic"/>
                </w14:checkbox>
              </w:sdtPr>
              <w:sdtEndPr/>
              <w:sdtContent>
                <w:r w:rsidR="001D008A" w:rsidRPr="00775293">
                  <w:rPr>
                    <w:rFonts w:ascii="Segoe UI Symbol" w:eastAsia="MS Gothic" w:hAnsi="Segoe UI Symbol" w:cs="Segoe UI Symbol"/>
                    <w:szCs w:val="24"/>
                  </w:rPr>
                  <w:t>☐</w:t>
                </w:r>
              </w:sdtContent>
            </w:sdt>
            <w:r w:rsidR="00794B33" w:rsidRPr="00775293">
              <w:rPr>
                <w:rFonts w:cs="Arial"/>
                <w:szCs w:val="24"/>
              </w:rPr>
              <w:t>No</w:t>
            </w:r>
          </w:p>
        </w:tc>
      </w:tr>
      <w:tr w:rsidR="00775293" w:rsidRPr="00775293" w14:paraId="315B6443" w14:textId="77777777" w:rsidTr="7E91C503">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sdt>
            <w:sdtPr>
              <w:rPr>
                <w:rFonts w:cs="Arial"/>
                <w:bCs/>
                <w:noProof/>
                <w:szCs w:val="24"/>
                <w:lang w:val="en-GB" w:eastAsia="en-GB"/>
              </w:rPr>
              <w:id w:val="-1366440846"/>
              <w:placeholder>
                <w:docPart w:val="3BE71B40829649098E491B79D07233EF"/>
              </w:placeholder>
              <w:showingPlcHdr/>
            </w:sdtPr>
            <w:sdtEndPr/>
            <w:sdtContent>
              <w:p w14:paraId="364C8A1E" w14:textId="5FC3858C" w:rsidR="00B1315C" w:rsidRPr="00775293" w:rsidRDefault="00B1315C" w:rsidP="00700A67">
                <w:pPr>
                  <w:pStyle w:val="ListParagraph"/>
                  <w:widowControl w:val="0"/>
                  <w:autoSpaceDE w:val="0"/>
                  <w:autoSpaceDN w:val="0"/>
                  <w:adjustRightInd w:val="0"/>
                  <w:spacing w:after="0"/>
                  <w:rPr>
                    <w:rFonts w:cs="Arial"/>
                    <w:bCs/>
                    <w:noProof/>
                    <w:szCs w:val="24"/>
                    <w:lang w:val="en-GB" w:eastAsia="en-GB"/>
                  </w:rPr>
                </w:pPr>
                <w:r w:rsidRPr="00775293">
                  <w:rPr>
                    <w:rStyle w:val="PlaceholderText"/>
                    <w:rFonts w:cs="Arial"/>
                    <w:color w:val="auto"/>
                    <w:szCs w:val="24"/>
                  </w:rPr>
                  <w:t>Click or tap here to enter text.</w:t>
                </w:r>
              </w:p>
            </w:sdtContent>
          </w:sdt>
          <w:p w14:paraId="030DB417" w14:textId="77777777" w:rsidR="284F9034" w:rsidRPr="00775293" w:rsidRDefault="284F9034">
            <w:pPr>
              <w:rPr>
                <w:rFonts w:cs="Arial"/>
              </w:rPr>
            </w:pPr>
          </w:p>
        </w:tc>
      </w:tr>
      <w:tr w:rsidR="00775293" w:rsidRPr="00775293" w14:paraId="3E6A227C" w14:textId="77777777" w:rsidTr="7E91C5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69731B" w14:textId="42FDCB69" w:rsidR="00794B33" w:rsidRPr="00775293" w:rsidRDefault="56024102" w:rsidP="284F9034">
            <w:pPr>
              <w:pStyle w:val="ListParagraph"/>
              <w:widowControl w:val="0"/>
              <w:numPr>
                <w:ilvl w:val="0"/>
                <w:numId w:val="15"/>
              </w:numPr>
              <w:autoSpaceDE w:val="0"/>
              <w:autoSpaceDN w:val="0"/>
              <w:adjustRightInd w:val="0"/>
              <w:spacing w:after="0"/>
              <w:rPr>
                <w:rFonts w:eastAsia="Arial" w:cs="Arial"/>
              </w:rPr>
            </w:pPr>
            <w:r w:rsidRPr="00775293">
              <w:rPr>
                <w:rFonts w:cs="Arial"/>
              </w:rPr>
              <w:t xml:space="preserve">Has this substantial </w:t>
            </w:r>
            <w:r w:rsidR="00513067">
              <w:rPr>
                <w:rFonts w:cs="Arial"/>
              </w:rPr>
              <w:t>modification</w:t>
            </w:r>
            <w:r w:rsidRPr="00775293">
              <w:rPr>
                <w:rFonts w:cs="Arial"/>
              </w:rPr>
              <w:t xml:space="preserve"> been submitted to the Health Products Regulatory Authority (HPRA) for assessment? I</w:t>
            </w:r>
            <w:r w:rsidR="36811493" w:rsidRPr="00775293">
              <w:rPr>
                <w:rFonts w:cs="Arial"/>
              </w:rPr>
              <w:t xml:space="preserve">f no, please comment in the text </w:t>
            </w:r>
            <w:r w:rsidRPr="00775293">
              <w:rPr>
                <w:rFonts w:cs="Arial"/>
              </w:rPr>
              <w:t>box below</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718E3A" w14:textId="3AF666B2" w:rsidR="00794B33" w:rsidRPr="00775293" w:rsidRDefault="00835AA4" w:rsidP="00700A67">
            <w:pPr>
              <w:widowControl w:val="0"/>
              <w:autoSpaceDE w:val="0"/>
              <w:autoSpaceDN w:val="0"/>
              <w:adjustRightInd w:val="0"/>
              <w:spacing w:after="0"/>
              <w:rPr>
                <w:rFonts w:cs="Arial"/>
                <w:szCs w:val="24"/>
              </w:rPr>
            </w:pPr>
            <w:sdt>
              <w:sdtPr>
                <w:rPr>
                  <w:rFonts w:cs="Arial"/>
                  <w:szCs w:val="24"/>
                </w:rPr>
                <w:id w:val="-544134781"/>
                <w14:checkbox>
                  <w14:checked w14:val="0"/>
                  <w14:checkedState w14:val="2612" w14:font="MS Gothic"/>
                  <w14:uncheckedState w14:val="2610" w14:font="MS Gothic"/>
                </w14:checkbox>
              </w:sdtPr>
              <w:sdtEndPr/>
              <w:sdtContent>
                <w:r w:rsidR="001D008A" w:rsidRPr="00775293">
                  <w:rPr>
                    <w:rFonts w:ascii="Segoe UI Symbol" w:eastAsia="MS Gothic" w:hAnsi="Segoe UI Symbol" w:cs="Segoe UI Symbol"/>
                    <w:szCs w:val="24"/>
                  </w:rPr>
                  <w:t>☐</w:t>
                </w:r>
              </w:sdtContent>
            </w:sdt>
            <w:r w:rsidR="00794B33" w:rsidRPr="00775293">
              <w:rPr>
                <w:rFonts w:cs="Arial"/>
                <w:szCs w:val="24"/>
              </w:rPr>
              <w:t xml:space="preserve">Yes </w:t>
            </w:r>
            <w:sdt>
              <w:sdtPr>
                <w:rPr>
                  <w:rFonts w:cs="Arial"/>
                  <w:szCs w:val="24"/>
                </w:rPr>
                <w:id w:val="-401602141"/>
                <w14:checkbox>
                  <w14:checked w14:val="0"/>
                  <w14:checkedState w14:val="2612" w14:font="MS Gothic"/>
                  <w14:uncheckedState w14:val="2610" w14:font="MS Gothic"/>
                </w14:checkbox>
              </w:sdtPr>
              <w:sdtEndPr/>
              <w:sdtContent>
                <w:r w:rsidR="001D008A" w:rsidRPr="00775293">
                  <w:rPr>
                    <w:rFonts w:ascii="Segoe UI Symbol" w:eastAsia="MS Gothic" w:hAnsi="Segoe UI Symbol" w:cs="Segoe UI Symbol"/>
                    <w:szCs w:val="24"/>
                  </w:rPr>
                  <w:t>☐</w:t>
                </w:r>
              </w:sdtContent>
            </w:sdt>
            <w:r w:rsidR="00794B33" w:rsidRPr="00775293">
              <w:rPr>
                <w:rFonts w:cs="Arial"/>
                <w:szCs w:val="24"/>
              </w:rPr>
              <w:t>No</w:t>
            </w:r>
          </w:p>
        </w:tc>
      </w:tr>
      <w:tr w:rsidR="00775293" w:rsidRPr="00775293" w14:paraId="57457898" w14:textId="77777777" w:rsidTr="7E91C503">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sdt>
            <w:sdtPr>
              <w:rPr>
                <w:rFonts w:cs="Arial"/>
                <w:bCs/>
                <w:noProof/>
                <w:szCs w:val="24"/>
                <w:lang w:val="en-GB" w:eastAsia="en-GB"/>
              </w:rPr>
              <w:id w:val="-47372771"/>
              <w:placeholder>
                <w:docPart w:val="C6A529B69B6D400B8D0FB53AD8FBF70F"/>
              </w:placeholder>
              <w:showingPlcHdr/>
            </w:sdtPr>
            <w:sdtEndPr/>
            <w:sdtContent>
              <w:p w14:paraId="55A287ED" w14:textId="68AD4AAB" w:rsidR="00B1315C" w:rsidRPr="00775293" w:rsidRDefault="00B1315C" w:rsidP="00700A67">
                <w:pPr>
                  <w:pStyle w:val="ListParagraph"/>
                  <w:widowControl w:val="0"/>
                  <w:autoSpaceDE w:val="0"/>
                  <w:autoSpaceDN w:val="0"/>
                  <w:adjustRightInd w:val="0"/>
                  <w:spacing w:after="0"/>
                  <w:rPr>
                    <w:rFonts w:cs="Arial"/>
                    <w:bCs/>
                    <w:noProof/>
                    <w:szCs w:val="24"/>
                    <w:lang w:val="en-GB" w:eastAsia="en-GB"/>
                  </w:rPr>
                </w:pPr>
                <w:r w:rsidRPr="00775293">
                  <w:rPr>
                    <w:rStyle w:val="PlaceholderText"/>
                    <w:rFonts w:cs="Arial"/>
                    <w:color w:val="auto"/>
                    <w:szCs w:val="24"/>
                  </w:rPr>
                  <w:t>Click or tap here to enter text.</w:t>
                </w:r>
              </w:p>
            </w:sdtContent>
          </w:sdt>
          <w:p w14:paraId="2504370A" w14:textId="77777777" w:rsidR="284F9034" w:rsidRPr="00775293" w:rsidRDefault="284F9034">
            <w:pPr>
              <w:rPr>
                <w:rFonts w:cs="Arial"/>
              </w:rPr>
            </w:pPr>
          </w:p>
        </w:tc>
      </w:tr>
      <w:tr w:rsidR="00775293" w:rsidRPr="00775293" w14:paraId="49437C69" w14:textId="77777777" w:rsidTr="7E91C5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B9B99B" w14:textId="207711FB" w:rsidR="00794B33" w:rsidRPr="00775293" w:rsidRDefault="56024102" w:rsidP="284F9034">
            <w:pPr>
              <w:pStyle w:val="ListParagraph"/>
              <w:widowControl w:val="0"/>
              <w:numPr>
                <w:ilvl w:val="0"/>
                <w:numId w:val="15"/>
              </w:numPr>
              <w:autoSpaceDE w:val="0"/>
              <w:autoSpaceDN w:val="0"/>
              <w:adjustRightInd w:val="0"/>
              <w:spacing w:after="0"/>
              <w:rPr>
                <w:rFonts w:cs="Arial"/>
              </w:rPr>
            </w:pPr>
            <w:r w:rsidRPr="00775293">
              <w:rPr>
                <w:rFonts w:cs="Arial"/>
              </w:rPr>
              <w:t xml:space="preserve">Does the substantial </w:t>
            </w:r>
            <w:r w:rsidR="00513067">
              <w:rPr>
                <w:rFonts w:cs="Arial"/>
              </w:rPr>
              <w:t>modification</w:t>
            </w:r>
            <w:r w:rsidRPr="00775293">
              <w:rPr>
                <w:rFonts w:cs="Arial"/>
              </w:rPr>
              <w:t xml:space="preserve"> alter the </w:t>
            </w:r>
            <w:r w:rsidR="36811493" w:rsidRPr="00775293">
              <w:rPr>
                <w:rFonts w:cs="Arial"/>
              </w:rPr>
              <w:t xml:space="preserve">risk benefit ratio? If yes, please specify in the text </w:t>
            </w:r>
            <w:r w:rsidRPr="00775293">
              <w:rPr>
                <w:rFonts w:cs="Arial"/>
              </w:rPr>
              <w:t xml:space="preserve">box below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121885" w14:textId="5A4A484E" w:rsidR="00794B33" w:rsidRPr="00775293" w:rsidRDefault="00835AA4" w:rsidP="00700A67">
            <w:pPr>
              <w:widowControl w:val="0"/>
              <w:autoSpaceDE w:val="0"/>
              <w:autoSpaceDN w:val="0"/>
              <w:adjustRightInd w:val="0"/>
              <w:spacing w:after="0"/>
              <w:rPr>
                <w:rFonts w:cs="Arial"/>
                <w:szCs w:val="24"/>
              </w:rPr>
            </w:pPr>
            <w:sdt>
              <w:sdtPr>
                <w:rPr>
                  <w:rFonts w:cs="Arial"/>
                  <w:szCs w:val="24"/>
                </w:rPr>
                <w:id w:val="749087009"/>
                <w14:checkbox>
                  <w14:checked w14:val="0"/>
                  <w14:checkedState w14:val="2612" w14:font="MS Gothic"/>
                  <w14:uncheckedState w14:val="2610" w14:font="MS Gothic"/>
                </w14:checkbox>
              </w:sdtPr>
              <w:sdtEndPr/>
              <w:sdtContent>
                <w:r w:rsidR="00794B33" w:rsidRPr="00775293">
                  <w:rPr>
                    <w:rFonts w:ascii="Segoe UI Symbol" w:eastAsia="MS Gothic" w:hAnsi="Segoe UI Symbol" w:cs="Segoe UI Symbol"/>
                    <w:szCs w:val="24"/>
                  </w:rPr>
                  <w:t>☐</w:t>
                </w:r>
              </w:sdtContent>
            </w:sdt>
            <w:r w:rsidR="00794B33" w:rsidRPr="00775293">
              <w:rPr>
                <w:rFonts w:cs="Arial"/>
                <w:szCs w:val="24"/>
              </w:rPr>
              <w:t xml:space="preserve">Yes </w:t>
            </w:r>
            <w:sdt>
              <w:sdtPr>
                <w:rPr>
                  <w:rFonts w:cs="Arial"/>
                  <w:szCs w:val="24"/>
                </w:rPr>
                <w:id w:val="422851914"/>
                <w14:checkbox>
                  <w14:checked w14:val="0"/>
                  <w14:checkedState w14:val="2612" w14:font="MS Gothic"/>
                  <w14:uncheckedState w14:val="2610" w14:font="MS Gothic"/>
                </w14:checkbox>
              </w:sdtPr>
              <w:sdtEndPr/>
              <w:sdtContent>
                <w:r w:rsidR="00794B33" w:rsidRPr="00775293">
                  <w:rPr>
                    <w:rFonts w:ascii="Segoe UI Symbol" w:eastAsia="MS Gothic" w:hAnsi="Segoe UI Symbol" w:cs="Segoe UI Symbol"/>
                    <w:szCs w:val="24"/>
                  </w:rPr>
                  <w:t>☐</w:t>
                </w:r>
              </w:sdtContent>
            </w:sdt>
            <w:r w:rsidR="00794B33" w:rsidRPr="00775293">
              <w:rPr>
                <w:rFonts w:cs="Arial"/>
                <w:szCs w:val="24"/>
              </w:rPr>
              <w:t>No</w:t>
            </w:r>
          </w:p>
        </w:tc>
      </w:tr>
      <w:tr w:rsidR="00775293" w:rsidRPr="00775293" w14:paraId="3CEFC97D" w14:textId="77777777" w:rsidTr="7E91C503">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sdt>
            <w:sdtPr>
              <w:rPr>
                <w:rFonts w:cs="Arial"/>
                <w:bCs/>
                <w:noProof/>
                <w:szCs w:val="24"/>
                <w:lang w:val="en-GB" w:eastAsia="en-GB"/>
              </w:rPr>
              <w:id w:val="1799021573"/>
              <w:placeholder>
                <w:docPart w:val="CC2E1C512F204CF687AA20005F3E802A"/>
              </w:placeholder>
              <w:showingPlcHdr/>
            </w:sdtPr>
            <w:sdtEndPr/>
            <w:sdtContent>
              <w:p w14:paraId="1A54A94E" w14:textId="3D33AB08" w:rsidR="009871DD" w:rsidRPr="00775293" w:rsidRDefault="009871DD" w:rsidP="00700A67">
                <w:pPr>
                  <w:pStyle w:val="ListParagraph"/>
                  <w:widowControl w:val="0"/>
                  <w:autoSpaceDE w:val="0"/>
                  <w:autoSpaceDN w:val="0"/>
                  <w:adjustRightInd w:val="0"/>
                  <w:spacing w:after="0"/>
                  <w:rPr>
                    <w:rFonts w:cs="Arial"/>
                    <w:bCs/>
                    <w:noProof/>
                    <w:szCs w:val="24"/>
                    <w:lang w:val="en-GB" w:eastAsia="en-GB"/>
                  </w:rPr>
                </w:pPr>
                <w:r w:rsidRPr="00775293">
                  <w:rPr>
                    <w:rStyle w:val="PlaceholderText"/>
                    <w:rFonts w:cs="Arial"/>
                    <w:color w:val="auto"/>
                    <w:szCs w:val="24"/>
                  </w:rPr>
                  <w:t>Click or tap here to enter text.</w:t>
                </w:r>
              </w:p>
            </w:sdtContent>
          </w:sdt>
          <w:p w14:paraId="1CB30F1B" w14:textId="77777777" w:rsidR="284F9034" w:rsidRPr="00775293" w:rsidRDefault="284F9034">
            <w:pPr>
              <w:rPr>
                <w:rFonts w:cs="Arial"/>
              </w:rPr>
            </w:pPr>
          </w:p>
        </w:tc>
      </w:tr>
      <w:tr w:rsidR="00775293" w:rsidRPr="00775293" w14:paraId="351D8CEE" w14:textId="77777777" w:rsidTr="7E91C5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B27ABB" w14:textId="082E4FE1" w:rsidR="009871DD" w:rsidRPr="00775293" w:rsidRDefault="56024102" w:rsidP="284F9034">
            <w:pPr>
              <w:pStyle w:val="ListParagraph"/>
              <w:widowControl w:val="0"/>
              <w:numPr>
                <w:ilvl w:val="0"/>
                <w:numId w:val="15"/>
              </w:numPr>
              <w:autoSpaceDE w:val="0"/>
              <w:autoSpaceDN w:val="0"/>
              <w:adjustRightInd w:val="0"/>
              <w:spacing w:after="0"/>
              <w:rPr>
                <w:rFonts w:cs="Arial"/>
              </w:rPr>
            </w:pPr>
            <w:r w:rsidRPr="00775293">
              <w:rPr>
                <w:rFonts w:cs="Arial"/>
              </w:rPr>
              <w:t xml:space="preserve">Will this substantial </w:t>
            </w:r>
            <w:r w:rsidR="00513067">
              <w:rPr>
                <w:rFonts w:cs="Arial"/>
              </w:rPr>
              <w:t>modification</w:t>
            </w:r>
            <w:r w:rsidRPr="00775293">
              <w:rPr>
                <w:rFonts w:cs="Arial"/>
              </w:rPr>
              <w:t xml:space="preserve"> trigger update to further documentation not submitted in this current application? If yes, please specify in the text box below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1B306D" w14:textId="538D8C9B" w:rsidR="009871DD" w:rsidRPr="00775293" w:rsidRDefault="00835AA4" w:rsidP="00700A67">
            <w:pPr>
              <w:widowControl w:val="0"/>
              <w:autoSpaceDE w:val="0"/>
              <w:autoSpaceDN w:val="0"/>
              <w:adjustRightInd w:val="0"/>
              <w:spacing w:after="0"/>
              <w:rPr>
                <w:rFonts w:cs="Arial"/>
                <w:szCs w:val="24"/>
              </w:rPr>
            </w:pPr>
            <w:sdt>
              <w:sdtPr>
                <w:rPr>
                  <w:rFonts w:cs="Arial"/>
                  <w:szCs w:val="24"/>
                </w:rPr>
                <w:id w:val="567462037"/>
                <w14:checkbox>
                  <w14:checked w14:val="0"/>
                  <w14:checkedState w14:val="2612" w14:font="MS Gothic"/>
                  <w14:uncheckedState w14:val="2610" w14:font="MS Gothic"/>
                </w14:checkbox>
              </w:sdtPr>
              <w:sdtEndPr/>
              <w:sdtContent>
                <w:r w:rsidR="009871DD" w:rsidRPr="00775293">
                  <w:rPr>
                    <w:rFonts w:ascii="Segoe UI Symbol" w:eastAsia="MS Gothic" w:hAnsi="Segoe UI Symbol" w:cs="Segoe UI Symbol"/>
                    <w:szCs w:val="24"/>
                  </w:rPr>
                  <w:t>☐</w:t>
                </w:r>
              </w:sdtContent>
            </w:sdt>
            <w:r w:rsidR="009871DD" w:rsidRPr="00775293">
              <w:rPr>
                <w:rFonts w:cs="Arial"/>
                <w:szCs w:val="24"/>
              </w:rPr>
              <w:t xml:space="preserve">Yes </w:t>
            </w:r>
            <w:sdt>
              <w:sdtPr>
                <w:rPr>
                  <w:rFonts w:cs="Arial"/>
                  <w:szCs w:val="24"/>
                </w:rPr>
                <w:id w:val="1680075285"/>
                <w14:checkbox>
                  <w14:checked w14:val="0"/>
                  <w14:checkedState w14:val="2612" w14:font="MS Gothic"/>
                  <w14:uncheckedState w14:val="2610" w14:font="MS Gothic"/>
                </w14:checkbox>
              </w:sdtPr>
              <w:sdtEndPr/>
              <w:sdtContent>
                <w:r w:rsidR="009871DD" w:rsidRPr="00775293">
                  <w:rPr>
                    <w:rFonts w:ascii="Segoe UI Symbol" w:eastAsia="MS Gothic" w:hAnsi="Segoe UI Symbol" w:cs="Segoe UI Symbol"/>
                    <w:szCs w:val="24"/>
                  </w:rPr>
                  <w:t>☐</w:t>
                </w:r>
              </w:sdtContent>
            </w:sdt>
            <w:r w:rsidR="009871DD" w:rsidRPr="00775293">
              <w:rPr>
                <w:rFonts w:cs="Arial"/>
                <w:szCs w:val="24"/>
              </w:rPr>
              <w:t>No</w:t>
            </w:r>
          </w:p>
        </w:tc>
      </w:tr>
      <w:tr w:rsidR="00775293" w:rsidRPr="00775293" w14:paraId="5F8CCE68" w14:textId="77777777" w:rsidTr="7E91C503">
        <w:trPr>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sdt>
            <w:sdtPr>
              <w:rPr>
                <w:rFonts w:cs="Arial"/>
                <w:bCs/>
                <w:noProof/>
                <w:szCs w:val="24"/>
                <w:lang w:val="en-GB" w:eastAsia="en-GB"/>
              </w:rPr>
              <w:id w:val="734284889"/>
              <w:placeholder>
                <w:docPart w:val="E3DC98A7C5C74D59AB683DA86DF0E1D8"/>
              </w:placeholder>
              <w:showingPlcHdr/>
            </w:sdtPr>
            <w:sdtEndPr/>
            <w:sdtContent>
              <w:p w14:paraId="1FFA1228" w14:textId="42A31021" w:rsidR="00B1315C" w:rsidRPr="00775293" w:rsidRDefault="00B1315C" w:rsidP="00700A67">
                <w:pPr>
                  <w:pStyle w:val="ListParagraph"/>
                  <w:widowControl w:val="0"/>
                  <w:autoSpaceDE w:val="0"/>
                  <w:autoSpaceDN w:val="0"/>
                  <w:adjustRightInd w:val="0"/>
                  <w:spacing w:after="0"/>
                  <w:rPr>
                    <w:rFonts w:cs="Arial"/>
                    <w:bCs/>
                    <w:noProof/>
                    <w:szCs w:val="24"/>
                    <w:lang w:val="en-GB" w:eastAsia="en-GB"/>
                  </w:rPr>
                </w:pPr>
                <w:r w:rsidRPr="00775293">
                  <w:rPr>
                    <w:rStyle w:val="PlaceholderText"/>
                    <w:rFonts w:cs="Arial"/>
                    <w:color w:val="auto"/>
                    <w:szCs w:val="24"/>
                  </w:rPr>
                  <w:t>Click or tap here to enter text.</w:t>
                </w:r>
              </w:p>
            </w:sdtContent>
          </w:sdt>
          <w:p w14:paraId="05AC2624" w14:textId="77777777" w:rsidR="284F9034" w:rsidRPr="00775293" w:rsidRDefault="284F9034">
            <w:pPr>
              <w:rPr>
                <w:rFonts w:cs="Arial"/>
              </w:rPr>
            </w:pP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9739AF" w14:textId="77777777" w:rsidR="00B1315C" w:rsidRPr="00775293" w:rsidRDefault="00B1315C" w:rsidP="00700A67">
            <w:pPr>
              <w:widowControl w:val="0"/>
              <w:autoSpaceDE w:val="0"/>
              <w:autoSpaceDN w:val="0"/>
              <w:adjustRightInd w:val="0"/>
              <w:spacing w:after="0"/>
              <w:rPr>
                <w:rFonts w:cs="Arial"/>
                <w:szCs w:val="24"/>
              </w:rPr>
            </w:pPr>
          </w:p>
        </w:tc>
      </w:tr>
      <w:tr w:rsidR="00775293" w:rsidRPr="00775293" w14:paraId="3DC523C3" w14:textId="77777777" w:rsidTr="7E91C5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B8DE0F" w14:textId="6F57550F" w:rsidR="00B1315C" w:rsidRPr="00775293" w:rsidRDefault="1F91E35B" w:rsidP="5B59BA26">
            <w:pPr>
              <w:pStyle w:val="ListParagraph"/>
              <w:widowControl w:val="0"/>
              <w:numPr>
                <w:ilvl w:val="0"/>
                <w:numId w:val="15"/>
              </w:numPr>
              <w:autoSpaceDE w:val="0"/>
              <w:autoSpaceDN w:val="0"/>
              <w:adjustRightInd w:val="0"/>
              <w:spacing w:after="0"/>
              <w:rPr>
                <w:rFonts w:eastAsia="Calibri" w:cs="Arial"/>
              </w:rPr>
            </w:pPr>
            <w:r w:rsidRPr="00775293">
              <w:rPr>
                <w:rFonts w:cs="Arial"/>
              </w:rPr>
              <w:t xml:space="preserve">Will existing participants be reconsented to participate in the study due to this substantial </w:t>
            </w:r>
            <w:r w:rsidR="00513067">
              <w:rPr>
                <w:rFonts w:cs="Arial"/>
              </w:rPr>
              <w:t>modification</w:t>
            </w:r>
            <w:r w:rsidRPr="00775293">
              <w:rPr>
                <w:rFonts w:cs="Arial"/>
              </w:rPr>
              <w:t>? If yes, please outline the processes involved in the text box below</w:t>
            </w:r>
            <w:r w:rsidR="0820E5EC" w:rsidRPr="00775293">
              <w:rPr>
                <w:rFonts w:cs="Arial"/>
              </w:rPr>
              <w:t xml:space="preserve"> and submit</w:t>
            </w:r>
            <w:r w:rsidR="1A26093A" w:rsidRPr="00775293">
              <w:rPr>
                <w:rFonts w:eastAsia="Calibri" w:cs="Arial"/>
              </w:rPr>
              <w:t xml:space="preserve"> a copy of updated documentation, along with original documentation version with track / highlighted changes.</w:t>
            </w:r>
          </w:p>
          <w:p w14:paraId="575EFBF1" w14:textId="17A36614" w:rsidR="00B1315C" w:rsidRPr="00775293" w:rsidRDefault="1F91E35B" w:rsidP="284F9034">
            <w:pPr>
              <w:pStyle w:val="ListParagraph"/>
              <w:widowControl w:val="0"/>
              <w:numPr>
                <w:ilvl w:val="0"/>
                <w:numId w:val="15"/>
              </w:numPr>
              <w:autoSpaceDE w:val="0"/>
              <w:autoSpaceDN w:val="0"/>
              <w:adjustRightInd w:val="0"/>
              <w:spacing w:after="0"/>
              <w:rPr>
                <w:rFonts w:cs="Arial"/>
              </w:rPr>
            </w:pPr>
            <w:r w:rsidRPr="00775293">
              <w:rPr>
                <w:rFonts w:cs="Arial"/>
              </w:rPr>
              <w:t>If no, please provide a justification.</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F421E4" w14:textId="667655BD" w:rsidR="00B1315C" w:rsidRPr="00775293" w:rsidRDefault="00835AA4" w:rsidP="00700A67">
            <w:pPr>
              <w:widowControl w:val="0"/>
              <w:autoSpaceDE w:val="0"/>
              <w:autoSpaceDN w:val="0"/>
              <w:adjustRightInd w:val="0"/>
              <w:spacing w:after="0"/>
              <w:rPr>
                <w:rFonts w:cs="Arial"/>
                <w:szCs w:val="24"/>
              </w:rPr>
            </w:pPr>
            <w:sdt>
              <w:sdtPr>
                <w:rPr>
                  <w:rFonts w:cs="Arial"/>
                  <w:szCs w:val="24"/>
                </w:rPr>
                <w:id w:val="1157507383"/>
                <w14:checkbox>
                  <w14:checked w14:val="0"/>
                  <w14:checkedState w14:val="2612" w14:font="MS Gothic"/>
                  <w14:uncheckedState w14:val="2610" w14:font="MS Gothic"/>
                </w14:checkbox>
              </w:sdtPr>
              <w:sdtEndPr/>
              <w:sdtContent>
                <w:r w:rsidR="00BB3403" w:rsidRPr="00775293">
                  <w:rPr>
                    <w:rFonts w:ascii="Segoe UI Symbol" w:eastAsia="MS Gothic" w:hAnsi="Segoe UI Symbol" w:cs="Segoe UI Symbol"/>
                    <w:szCs w:val="24"/>
                  </w:rPr>
                  <w:t>☐</w:t>
                </w:r>
              </w:sdtContent>
            </w:sdt>
            <w:r w:rsidR="00BB3403" w:rsidRPr="00775293">
              <w:rPr>
                <w:rFonts w:cs="Arial"/>
                <w:szCs w:val="24"/>
              </w:rPr>
              <w:t xml:space="preserve">Yes </w:t>
            </w:r>
            <w:sdt>
              <w:sdtPr>
                <w:rPr>
                  <w:rFonts w:cs="Arial"/>
                  <w:szCs w:val="24"/>
                </w:rPr>
                <w:id w:val="1792247648"/>
                <w14:checkbox>
                  <w14:checked w14:val="0"/>
                  <w14:checkedState w14:val="2612" w14:font="MS Gothic"/>
                  <w14:uncheckedState w14:val="2610" w14:font="MS Gothic"/>
                </w14:checkbox>
              </w:sdtPr>
              <w:sdtEndPr/>
              <w:sdtContent>
                <w:r w:rsidR="00BB3403" w:rsidRPr="00775293">
                  <w:rPr>
                    <w:rFonts w:ascii="Segoe UI Symbol" w:eastAsia="MS Gothic" w:hAnsi="Segoe UI Symbol" w:cs="Segoe UI Symbol"/>
                    <w:szCs w:val="24"/>
                  </w:rPr>
                  <w:t>☐</w:t>
                </w:r>
              </w:sdtContent>
            </w:sdt>
            <w:r w:rsidR="00BB3403" w:rsidRPr="00775293">
              <w:rPr>
                <w:rFonts w:cs="Arial"/>
                <w:szCs w:val="24"/>
              </w:rPr>
              <w:t>No</w:t>
            </w:r>
          </w:p>
        </w:tc>
      </w:tr>
      <w:tr w:rsidR="00775293" w:rsidRPr="00775293" w14:paraId="7837614A" w14:textId="77777777" w:rsidTr="7E91C503">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sdt>
            <w:sdtPr>
              <w:rPr>
                <w:rFonts w:cs="Arial"/>
                <w:bCs/>
                <w:noProof/>
                <w:szCs w:val="24"/>
                <w:lang w:val="en-GB" w:eastAsia="en-GB"/>
              </w:rPr>
              <w:id w:val="1853374501"/>
              <w:placeholder>
                <w:docPart w:val="D3C6AD1504CF4CD68349784304ECCA0F"/>
              </w:placeholder>
              <w:showingPlcHdr/>
            </w:sdtPr>
            <w:sdtEndPr/>
            <w:sdtContent>
              <w:p w14:paraId="0B207BBB" w14:textId="350EEB56" w:rsidR="009871DD" w:rsidRPr="00775293" w:rsidRDefault="00B1315C" w:rsidP="00700A67">
                <w:pPr>
                  <w:pStyle w:val="ListParagraph"/>
                  <w:widowControl w:val="0"/>
                  <w:autoSpaceDE w:val="0"/>
                  <w:autoSpaceDN w:val="0"/>
                  <w:adjustRightInd w:val="0"/>
                  <w:spacing w:after="0"/>
                  <w:rPr>
                    <w:rFonts w:cs="Arial"/>
                    <w:bCs/>
                    <w:noProof/>
                    <w:szCs w:val="24"/>
                    <w:lang w:val="en-GB" w:eastAsia="en-GB"/>
                  </w:rPr>
                </w:pPr>
                <w:r w:rsidRPr="00775293">
                  <w:rPr>
                    <w:rStyle w:val="PlaceholderText"/>
                    <w:rFonts w:cs="Arial"/>
                    <w:color w:val="auto"/>
                    <w:szCs w:val="24"/>
                  </w:rPr>
                  <w:t>Click or tap here to enter text.</w:t>
                </w:r>
              </w:p>
            </w:sdtContent>
          </w:sdt>
          <w:p w14:paraId="31BD1A69" w14:textId="77777777" w:rsidR="284F9034" w:rsidRPr="00775293" w:rsidRDefault="284F9034">
            <w:pPr>
              <w:rPr>
                <w:rFonts w:cs="Arial"/>
              </w:rPr>
            </w:pPr>
          </w:p>
        </w:tc>
      </w:tr>
    </w:tbl>
    <w:p w14:paraId="32477BCB" w14:textId="3A79C369" w:rsidR="00700A67" w:rsidRPr="00775293" w:rsidRDefault="00700A67" w:rsidP="00700A67">
      <w:pPr>
        <w:widowControl w:val="0"/>
        <w:autoSpaceDE w:val="0"/>
        <w:autoSpaceDN w:val="0"/>
        <w:adjustRightInd w:val="0"/>
        <w:spacing w:after="0"/>
        <w:rPr>
          <w:rFonts w:cs="Arial"/>
          <w:sz w:val="20"/>
          <w:szCs w:val="20"/>
        </w:rPr>
      </w:pPr>
    </w:p>
    <w:p w14:paraId="6C4A65A3" w14:textId="77777777" w:rsidR="00700A67" w:rsidRPr="00775293" w:rsidRDefault="00700A67" w:rsidP="00700A67">
      <w:pPr>
        <w:spacing w:after="0"/>
        <w:rPr>
          <w:rFonts w:cs="Arial"/>
          <w:sz w:val="20"/>
          <w:szCs w:val="20"/>
        </w:rPr>
      </w:pPr>
      <w:r w:rsidRPr="00775293">
        <w:rPr>
          <w:rFonts w:cs="Arial"/>
          <w:sz w:val="20"/>
          <w:szCs w:val="20"/>
        </w:rPr>
        <w:br w:type="page"/>
      </w:r>
    </w:p>
    <w:p w14:paraId="78CC36E7" w14:textId="2F9D0906" w:rsidR="0060222D" w:rsidRPr="00775293" w:rsidRDefault="0060222D" w:rsidP="0060222D">
      <w:pPr>
        <w:pStyle w:val="NRECFirstPagesub-title"/>
        <w:spacing w:before="0" w:after="0"/>
        <w:rPr>
          <w:rFonts w:cs="Arial"/>
          <w:color w:val="auto"/>
          <w:lang w:val="en-GB" w:eastAsia="en-GB"/>
        </w:rPr>
      </w:pPr>
      <w:r w:rsidRPr="00775293">
        <w:rPr>
          <w:rFonts w:cs="Arial"/>
          <w:color w:val="auto"/>
          <w:lang w:val="en-GB" w:eastAsia="en-GB"/>
        </w:rPr>
        <w:lastRenderedPageBreak/>
        <w:t>E.</w:t>
      </w:r>
      <w:r w:rsidRPr="00775293">
        <w:rPr>
          <w:rFonts w:cs="Arial"/>
          <w:color w:val="auto"/>
          <w:lang w:val="en-GB" w:eastAsia="en-GB"/>
        </w:rPr>
        <w:tab/>
        <w:t>Declaration of National Principal Investigator</w:t>
      </w:r>
    </w:p>
    <w:p w14:paraId="3AFDECFF" w14:textId="77777777" w:rsidR="00D644BA" w:rsidRPr="00775293" w:rsidRDefault="00D644BA" w:rsidP="00700A67">
      <w:pPr>
        <w:widowControl w:val="0"/>
        <w:autoSpaceDE w:val="0"/>
        <w:autoSpaceDN w:val="0"/>
        <w:adjustRightInd w:val="0"/>
        <w:spacing w:after="0"/>
        <w:rPr>
          <w:rFonts w:cs="Arial"/>
          <w:sz w:val="20"/>
          <w:szCs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155"/>
        <w:gridCol w:w="2033"/>
      </w:tblGrid>
      <w:tr w:rsidR="00775293" w:rsidRPr="00775293" w14:paraId="6F652102" w14:textId="77777777" w:rsidTr="7E91C503">
        <w:trPr>
          <w:trHeight w:val="454"/>
        </w:trPr>
        <w:tc>
          <w:tcPr>
            <w:tcW w:w="90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AE2"/>
          </w:tcPr>
          <w:p w14:paraId="0BD762D0" w14:textId="77777777" w:rsidR="008E257D" w:rsidRPr="00775293" w:rsidRDefault="00D644BA" w:rsidP="008E257D">
            <w:pPr>
              <w:widowControl w:val="0"/>
              <w:autoSpaceDE w:val="0"/>
              <w:autoSpaceDN w:val="0"/>
              <w:adjustRightInd w:val="0"/>
              <w:spacing w:after="0"/>
              <w:ind w:right="450"/>
              <w:rPr>
                <w:rFonts w:cs="Arial"/>
                <w:b/>
              </w:rPr>
            </w:pPr>
            <w:r w:rsidRPr="00775293">
              <w:rPr>
                <w:rFonts w:cs="Arial"/>
                <w:b/>
              </w:rPr>
              <w:t xml:space="preserve">Declaration of the </w:t>
            </w:r>
            <w:r w:rsidR="00AA30A3" w:rsidRPr="00775293">
              <w:rPr>
                <w:rFonts w:cs="Arial"/>
                <w:b/>
              </w:rPr>
              <w:t xml:space="preserve">National </w:t>
            </w:r>
            <w:r w:rsidR="00F30901" w:rsidRPr="00775293">
              <w:rPr>
                <w:rFonts w:cs="Arial"/>
                <w:b/>
              </w:rPr>
              <w:t>Principal</w:t>
            </w:r>
            <w:r w:rsidRPr="00775293">
              <w:rPr>
                <w:rFonts w:cs="Arial"/>
                <w:b/>
              </w:rPr>
              <w:t xml:space="preserve"> Investigator</w:t>
            </w:r>
          </w:p>
          <w:p w14:paraId="53B8A009" w14:textId="77777777" w:rsidR="00C2620C" w:rsidRDefault="008A3405" w:rsidP="008E257D">
            <w:pPr>
              <w:widowControl w:val="0"/>
              <w:autoSpaceDE w:val="0"/>
              <w:autoSpaceDN w:val="0"/>
              <w:adjustRightInd w:val="0"/>
              <w:spacing w:after="0"/>
              <w:ind w:right="450"/>
              <w:rPr>
                <w:rFonts w:cs="Arial"/>
              </w:rPr>
            </w:pPr>
            <w:r w:rsidRPr="00775293">
              <w:rPr>
                <w:rFonts w:cs="Arial"/>
              </w:rPr>
              <w:t>National Principal Investigator is the person who takes on primary responsibility for the conduct of the study in the Republic of Ireland.</w:t>
            </w:r>
          </w:p>
          <w:p w14:paraId="300CA00F" w14:textId="712081EB" w:rsidR="00D644BA" w:rsidRPr="00775293" w:rsidRDefault="00D644BA" w:rsidP="008E257D">
            <w:pPr>
              <w:widowControl w:val="0"/>
              <w:autoSpaceDE w:val="0"/>
              <w:autoSpaceDN w:val="0"/>
              <w:adjustRightInd w:val="0"/>
              <w:spacing w:after="0"/>
              <w:ind w:right="450"/>
              <w:rPr>
                <w:rFonts w:cs="Arial"/>
              </w:rPr>
            </w:pPr>
            <w:r w:rsidRPr="00775293">
              <w:rPr>
                <w:rFonts w:cs="Arial"/>
              </w:rPr>
              <w:t>This declaration must be signed and sent to</w:t>
            </w:r>
            <w:r w:rsidR="00432C56" w:rsidRPr="00775293">
              <w:rPr>
                <w:rFonts w:cs="Arial"/>
              </w:rPr>
              <w:t xml:space="preserve"> the</w:t>
            </w:r>
            <w:r w:rsidRPr="00775293">
              <w:rPr>
                <w:rFonts w:cs="Arial"/>
              </w:rPr>
              <w:t xml:space="preserve"> </w:t>
            </w:r>
            <w:r w:rsidR="001A1A57" w:rsidRPr="00775293">
              <w:rPr>
                <w:rFonts w:cs="Arial"/>
              </w:rPr>
              <w:t>National Office</w:t>
            </w:r>
            <w:r w:rsidRPr="00775293">
              <w:rPr>
                <w:rFonts w:cs="Arial"/>
              </w:rPr>
              <w:t xml:space="preserve"> together with the requisite fee before the application will be considered as valid.</w:t>
            </w:r>
            <w:r w:rsidR="001A1A57" w:rsidRPr="00775293">
              <w:rPr>
                <w:rFonts w:cs="Arial"/>
              </w:rPr>
              <w:t xml:space="preserve"> Digital signatures </w:t>
            </w:r>
            <w:r w:rsidR="4EA21807" w:rsidRPr="00775293">
              <w:rPr>
                <w:rFonts w:cs="Arial"/>
              </w:rPr>
              <w:t xml:space="preserve">are </w:t>
            </w:r>
            <w:r w:rsidR="008E257D" w:rsidRPr="00775293">
              <w:rPr>
                <w:rFonts w:cs="Arial"/>
              </w:rPr>
              <w:t>encouraged</w:t>
            </w:r>
            <w:r w:rsidR="00C2620C">
              <w:rPr>
                <w:rFonts w:cs="Arial"/>
              </w:rPr>
              <w:t>.</w:t>
            </w:r>
          </w:p>
        </w:tc>
      </w:tr>
      <w:tr w:rsidR="00775293" w:rsidRPr="00775293" w14:paraId="485EE49F" w14:textId="77777777" w:rsidTr="7E91C503">
        <w:trPr>
          <w:trHeight w:val="454"/>
        </w:trPr>
        <w:tc>
          <w:tcPr>
            <w:tcW w:w="69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909C9B" w14:textId="77777777" w:rsidR="008E257D" w:rsidRPr="00775293" w:rsidRDefault="008E257D" w:rsidP="008E257D">
            <w:pPr>
              <w:widowControl w:val="0"/>
              <w:tabs>
                <w:tab w:val="left" w:pos="284"/>
              </w:tabs>
              <w:autoSpaceDE w:val="0"/>
              <w:autoSpaceDN w:val="0"/>
              <w:adjustRightInd w:val="0"/>
              <w:spacing w:after="0"/>
              <w:ind w:right="450"/>
              <w:jc w:val="both"/>
              <w:rPr>
                <w:rFonts w:cs="Arial"/>
                <w:bCs/>
                <w:szCs w:val="24"/>
              </w:rPr>
            </w:pPr>
            <w:r w:rsidRPr="00775293">
              <w:rPr>
                <w:rFonts w:cs="Arial"/>
                <w:bCs/>
                <w:szCs w:val="24"/>
              </w:rPr>
              <w:t xml:space="preserve">I certify that the information in this form is accurate to the best of my knowledge, and I take full responsibility for it. </w:t>
            </w:r>
          </w:p>
        </w:tc>
        <w:tc>
          <w:tcPr>
            <w:tcW w:w="20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173526" w14:textId="5AF7BAC2" w:rsidR="008E257D" w:rsidRPr="00775293" w:rsidRDefault="00835AA4" w:rsidP="00FA40DA">
            <w:pPr>
              <w:widowControl w:val="0"/>
              <w:tabs>
                <w:tab w:val="left" w:pos="284"/>
              </w:tabs>
              <w:autoSpaceDE w:val="0"/>
              <w:autoSpaceDN w:val="0"/>
              <w:adjustRightInd w:val="0"/>
              <w:spacing w:after="0"/>
              <w:ind w:right="450"/>
              <w:rPr>
                <w:rFonts w:cs="Arial"/>
                <w:bCs/>
                <w:szCs w:val="24"/>
              </w:rPr>
            </w:pPr>
            <w:sdt>
              <w:sdtPr>
                <w:rPr>
                  <w:rFonts w:cs="Arial"/>
                  <w:szCs w:val="24"/>
                </w:rPr>
                <w:id w:val="2025119886"/>
                <w14:checkbox>
                  <w14:checked w14:val="0"/>
                  <w14:checkedState w14:val="2612" w14:font="MS Gothic"/>
                  <w14:uncheckedState w14:val="2610" w14:font="MS Gothic"/>
                </w14:checkbox>
              </w:sdtPr>
              <w:sdtEndPr/>
              <w:sdtContent>
                <w:r w:rsidR="00FA40DA" w:rsidRPr="00775293">
                  <w:rPr>
                    <w:rFonts w:ascii="Segoe UI Symbol" w:eastAsia="MS Gothic" w:hAnsi="Segoe UI Symbol" w:cs="Segoe UI Symbol"/>
                    <w:szCs w:val="24"/>
                  </w:rPr>
                  <w:t>☐</w:t>
                </w:r>
              </w:sdtContent>
            </w:sdt>
            <w:r w:rsidR="00FA40DA" w:rsidRPr="00775293">
              <w:rPr>
                <w:rFonts w:cs="Arial"/>
                <w:szCs w:val="24"/>
              </w:rPr>
              <w:t xml:space="preserve">Yes </w:t>
            </w:r>
            <w:sdt>
              <w:sdtPr>
                <w:rPr>
                  <w:rFonts w:cs="Arial"/>
                  <w:szCs w:val="24"/>
                </w:rPr>
                <w:id w:val="143093431"/>
                <w14:checkbox>
                  <w14:checked w14:val="0"/>
                  <w14:checkedState w14:val="2612" w14:font="MS Gothic"/>
                  <w14:uncheckedState w14:val="2610" w14:font="MS Gothic"/>
                </w14:checkbox>
              </w:sdtPr>
              <w:sdtEndPr/>
              <w:sdtContent>
                <w:r w:rsidR="00FA40DA" w:rsidRPr="00775293">
                  <w:rPr>
                    <w:rFonts w:ascii="Segoe UI Symbol" w:eastAsia="MS Gothic" w:hAnsi="Segoe UI Symbol" w:cs="Segoe UI Symbol"/>
                    <w:szCs w:val="24"/>
                  </w:rPr>
                  <w:t>☐</w:t>
                </w:r>
              </w:sdtContent>
            </w:sdt>
            <w:r w:rsidR="00FA40DA" w:rsidRPr="00775293">
              <w:rPr>
                <w:rFonts w:cs="Arial"/>
                <w:szCs w:val="24"/>
              </w:rPr>
              <w:t>No</w:t>
            </w:r>
          </w:p>
        </w:tc>
      </w:tr>
      <w:tr w:rsidR="00775293" w:rsidRPr="00775293" w14:paraId="6578686F" w14:textId="77777777" w:rsidTr="7E91C503">
        <w:trPr>
          <w:trHeight w:val="454"/>
        </w:trPr>
        <w:tc>
          <w:tcPr>
            <w:tcW w:w="69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7650EF" w14:textId="1E31B722" w:rsidR="008E257D" w:rsidRPr="00775293" w:rsidRDefault="008E257D" w:rsidP="008E257D">
            <w:pPr>
              <w:widowControl w:val="0"/>
              <w:tabs>
                <w:tab w:val="left" w:pos="284"/>
              </w:tabs>
              <w:autoSpaceDE w:val="0"/>
              <w:autoSpaceDN w:val="0"/>
              <w:adjustRightInd w:val="0"/>
              <w:spacing w:after="0"/>
              <w:ind w:right="450"/>
              <w:rPr>
                <w:rFonts w:cs="Arial"/>
                <w:bCs/>
                <w:szCs w:val="24"/>
              </w:rPr>
            </w:pPr>
            <w:r w:rsidRPr="00775293">
              <w:rPr>
                <w:rFonts w:cs="Arial"/>
                <w:bCs/>
                <w:szCs w:val="24"/>
              </w:rPr>
              <w:t>I undertake to abide by the ethical principles outlined in the Declaration of Helsinki, and my obligations as set out in the relevant Good Clinical Practice Guidelines, (International Conference on Harmonisation’s Good Clinical Practice Guidelines (ICH GCP), International Organisation for Standardisation 14155 (ISO 14155)) and the relevant European Regulations, (European Communities (Clinical Trials on Medicinal Products for Human Use) Regulations, 2004 (S.I. No 190 of 2004), (S.I. No 041 of 2022) and (S.I. No 099 of 2022) Clinical Trials Regulation (EU) 536/2014, Medical Devices Regulation (EU) 2017/745)</w:t>
            </w:r>
            <w:r w:rsidR="00FD1206" w:rsidRPr="00775293">
              <w:rPr>
                <w:rFonts w:cs="Arial"/>
                <w:bCs/>
                <w:szCs w:val="24"/>
              </w:rPr>
              <w:t>,</w:t>
            </w:r>
            <w:r w:rsidRPr="00775293">
              <w:rPr>
                <w:rFonts w:cs="Arial"/>
                <w:bCs/>
                <w:szCs w:val="24"/>
              </w:rPr>
              <w:t xml:space="preserve"> (S.I. No 260 of 2021) and </w:t>
            </w:r>
            <w:r w:rsidRPr="00775293">
              <w:rPr>
                <w:rFonts w:cs="Arial"/>
                <w:bCs/>
                <w:i/>
                <w:iCs/>
                <w:szCs w:val="24"/>
              </w:rPr>
              <w:t>In Vitro</w:t>
            </w:r>
            <w:r w:rsidRPr="00775293">
              <w:rPr>
                <w:rFonts w:cs="Arial"/>
                <w:bCs/>
                <w:szCs w:val="24"/>
              </w:rPr>
              <w:t xml:space="preserve"> Diagnostic Medical Devices Regulation ((EU) 2017/746)</w:t>
            </w:r>
            <w:r w:rsidR="00FD1206" w:rsidRPr="00775293">
              <w:rPr>
                <w:rFonts w:cs="Arial"/>
                <w:bCs/>
                <w:szCs w:val="24"/>
              </w:rPr>
              <w:t>, (S.I. No 257 of 2022</w:t>
            </w:r>
            <w:r w:rsidRPr="00775293">
              <w:rPr>
                <w:rFonts w:cs="Arial"/>
                <w:bCs/>
                <w:szCs w:val="24"/>
              </w:rPr>
              <w:t xml:space="preserve">). </w:t>
            </w:r>
          </w:p>
        </w:tc>
        <w:tc>
          <w:tcPr>
            <w:tcW w:w="20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757E3A" w14:textId="6CEB95DB" w:rsidR="008E257D" w:rsidRPr="00775293" w:rsidRDefault="00835AA4" w:rsidP="00FA40DA">
            <w:pPr>
              <w:widowControl w:val="0"/>
              <w:tabs>
                <w:tab w:val="left" w:pos="284"/>
              </w:tabs>
              <w:autoSpaceDE w:val="0"/>
              <w:autoSpaceDN w:val="0"/>
              <w:adjustRightInd w:val="0"/>
              <w:spacing w:after="0"/>
              <w:ind w:right="450"/>
              <w:rPr>
                <w:rFonts w:cs="Arial"/>
                <w:bCs/>
                <w:szCs w:val="24"/>
              </w:rPr>
            </w:pPr>
            <w:sdt>
              <w:sdtPr>
                <w:rPr>
                  <w:rFonts w:cs="Arial"/>
                  <w:szCs w:val="24"/>
                </w:rPr>
                <w:id w:val="1322086484"/>
                <w14:checkbox>
                  <w14:checked w14:val="0"/>
                  <w14:checkedState w14:val="2612" w14:font="MS Gothic"/>
                  <w14:uncheckedState w14:val="2610" w14:font="MS Gothic"/>
                </w14:checkbox>
              </w:sdtPr>
              <w:sdtEndPr/>
              <w:sdtContent>
                <w:r w:rsidR="00FA40DA" w:rsidRPr="00775293">
                  <w:rPr>
                    <w:rFonts w:ascii="Segoe UI Symbol" w:eastAsia="MS Gothic" w:hAnsi="Segoe UI Symbol" w:cs="Segoe UI Symbol"/>
                    <w:szCs w:val="24"/>
                  </w:rPr>
                  <w:t>☐</w:t>
                </w:r>
              </w:sdtContent>
            </w:sdt>
            <w:r w:rsidR="00FA40DA" w:rsidRPr="00775293">
              <w:rPr>
                <w:rFonts w:cs="Arial"/>
                <w:szCs w:val="24"/>
              </w:rPr>
              <w:t xml:space="preserve">Yes </w:t>
            </w:r>
            <w:sdt>
              <w:sdtPr>
                <w:rPr>
                  <w:rFonts w:cs="Arial"/>
                  <w:szCs w:val="24"/>
                </w:rPr>
                <w:id w:val="-1585068661"/>
                <w14:checkbox>
                  <w14:checked w14:val="0"/>
                  <w14:checkedState w14:val="2612" w14:font="MS Gothic"/>
                  <w14:uncheckedState w14:val="2610" w14:font="MS Gothic"/>
                </w14:checkbox>
              </w:sdtPr>
              <w:sdtEndPr/>
              <w:sdtContent>
                <w:r w:rsidR="00FA40DA" w:rsidRPr="00775293">
                  <w:rPr>
                    <w:rFonts w:ascii="Segoe UI Symbol" w:eastAsia="MS Gothic" w:hAnsi="Segoe UI Symbol" w:cs="Segoe UI Symbol"/>
                    <w:szCs w:val="24"/>
                  </w:rPr>
                  <w:t>☐</w:t>
                </w:r>
              </w:sdtContent>
            </w:sdt>
            <w:r w:rsidR="00FA40DA" w:rsidRPr="00775293">
              <w:rPr>
                <w:rFonts w:cs="Arial"/>
                <w:szCs w:val="24"/>
              </w:rPr>
              <w:t>No</w:t>
            </w:r>
          </w:p>
        </w:tc>
      </w:tr>
      <w:tr w:rsidR="00775293" w:rsidRPr="00775293" w14:paraId="023FDA5C" w14:textId="77777777" w:rsidTr="7E91C503">
        <w:trPr>
          <w:trHeight w:val="454"/>
        </w:trPr>
        <w:tc>
          <w:tcPr>
            <w:tcW w:w="69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18E2FD" w14:textId="02E97D98" w:rsidR="008E257D" w:rsidRPr="00775293" w:rsidRDefault="5E36C88C" w:rsidP="284F9034">
            <w:pPr>
              <w:widowControl w:val="0"/>
              <w:tabs>
                <w:tab w:val="left" w:pos="284"/>
              </w:tabs>
              <w:autoSpaceDE w:val="0"/>
              <w:autoSpaceDN w:val="0"/>
              <w:adjustRightInd w:val="0"/>
              <w:spacing w:after="0"/>
              <w:ind w:right="450"/>
              <w:rPr>
                <w:rFonts w:cs="Arial"/>
              </w:rPr>
            </w:pPr>
            <w:r w:rsidRPr="00775293">
              <w:rPr>
                <w:rFonts w:cs="Arial"/>
              </w:rPr>
              <w:t xml:space="preserve">If the </w:t>
            </w:r>
            <w:r w:rsidR="00513067">
              <w:rPr>
                <w:rFonts w:cs="Arial"/>
              </w:rPr>
              <w:t>modification</w:t>
            </w:r>
            <w:r w:rsidRPr="00775293">
              <w:rPr>
                <w:rFonts w:cs="Arial"/>
              </w:rPr>
              <w:t xml:space="preserve"> is approved, I undertake to adhere to the study protocol and to comply with any conditions set out in the letter of approval sent by the National </w:t>
            </w:r>
            <w:r w:rsidR="5FADC9B2" w:rsidRPr="00775293">
              <w:rPr>
                <w:rFonts w:cs="Arial"/>
              </w:rPr>
              <w:t>Office</w:t>
            </w:r>
            <w:r w:rsidRPr="00775293">
              <w:rPr>
                <w:rFonts w:cs="Arial"/>
              </w:rPr>
              <w:t xml:space="preserve"> on behalf of the NREC. </w:t>
            </w:r>
          </w:p>
        </w:tc>
        <w:tc>
          <w:tcPr>
            <w:tcW w:w="20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4B63C8" w14:textId="417721F1" w:rsidR="008E257D" w:rsidRPr="00775293" w:rsidRDefault="00835AA4" w:rsidP="00FA40DA">
            <w:pPr>
              <w:widowControl w:val="0"/>
              <w:tabs>
                <w:tab w:val="left" w:pos="284"/>
              </w:tabs>
              <w:autoSpaceDE w:val="0"/>
              <w:autoSpaceDN w:val="0"/>
              <w:adjustRightInd w:val="0"/>
              <w:spacing w:after="0"/>
              <w:ind w:right="450"/>
              <w:rPr>
                <w:rFonts w:cs="Arial"/>
                <w:bCs/>
                <w:szCs w:val="24"/>
              </w:rPr>
            </w:pPr>
            <w:sdt>
              <w:sdtPr>
                <w:rPr>
                  <w:rFonts w:cs="Arial"/>
                  <w:szCs w:val="24"/>
                </w:rPr>
                <w:id w:val="-1260211779"/>
                <w14:checkbox>
                  <w14:checked w14:val="0"/>
                  <w14:checkedState w14:val="2612" w14:font="MS Gothic"/>
                  <w14:uncheckedState w14:val="2610" w14:font="MS Gothic"/>
                </w14:checkbox>
              </w:sdtPr>
              <w:sdtEndPr/>
              <w:sdtContent>
                <w:r w:rsidR="00FA40DA" w:rsidRPr="00775293">
                  <w:rPr>
                    <w:rFonts w:ascii="Segoe UI Symbol" w:eastAsia="MS Gothic" w:hAnsi="Segoe UI Symbol" w:cs="Segoe UI Symbol"/>
                    <w:szCs w:val="24"/>
                  </w:rPr>
                  <w:t>☐</w:t>
                </w:r>
              </w:sdtContent>
            </w:sdt>
            <w:r w:rsidR="00FA40DA" w:rsidRPr="00775293">
              <w:rPr>
                <w:rFonts w:cs="Arial"/>
                <w:szCs w:val="24"/>
              </w:rPr>
              <w:t xml:space="preserve">Yes </w:t>
            </w:r>
            <w:sdt>
              <w:sdtPr>
                <w:rPr>
                  <w:rFonts w:cs="Arial"/>
                  <w:szCs w:val="24"/>
                </w:rPr>
                <w:id w:val="346450970"/>
                <w14:checkbox>
                  <w14:checked w14:val="0"/>
                  <w14:checkedState w14:val="2612" w14:font="MS Gothic"/>
                  <w14:uncheckedState w14:val="2610" w14:font="MS Gothic"/>
                </w14:checkbox>
              </w:sdtPr>
              <w:sdtEndPr/>
              <w:sdtContent>
                <w:r w:rsidR="00FA40DA" w:rsidRPr="00775293">
                  <w:rPr>
                    <w:rFonts w:ascii="Segoe UI Symbol" w:eastAsia="MS Gothic" w:hAnsi="Segoe UI Symbol" w:cs="Segoe UI Symbol"/>
                    <w:szCs w:val="24"/>
                  </w:rPr>
                  <w:t>☐</w:t>
                </w:r>
              </w:sdtContent>
            </w:sdt>
            <w:r w:rsidR="00FA40DA" w:rsidRPr="00775293">
              <w:rPr>
                <w:rFonts w:cs="Arial"/>
                <w:szCs w:val="24"/>
              </w:rPr>
              <w:t>No</w:t>
            </w:r>
          </w:p>
        </w:tc>
      </w:tr>
      <w:tr w:rsidR="00775293" w:rsidRPr="00775293" w14:paraId="6E5095FD" w14:textId="77777777" w:rsidTr="7E91C503">
        <w:trPr>
          <w:trHeight w:val="454"/>
        </w:trPr>
        <w:tc>
          <w:tcPr>
            <w:tcW w:w="69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296F90" w14:textId="77777777" w:rsidR="008E257D" w:rsidRPr="00775293" w:rsidRDefault="008E257D" w:rsidP="008E257D">
            <w:pPr>
              <w:widowControl w:val="0"/>
              <w:tabs>
                <w:tab w:val="left" w:pos="284"/>
              </w:tabs>
              <w:autoSpaceDE w:val="0"/>
              <w:autoSpaceDN w:val="0"/>
              <w:adjustRightInd w:val="0"/>
              <w:spacing w:after="0"/>
              <w:ind w:right="450"/>
              <w:rPr>
                <w:rFonts w:cs="Arial"/>
                <w:bCs/>
                <w:szCs w:val="24"/>
              </w:rPr>
            </w:pPr>
            <w:r w:rsidRPr="00775293">
              <w:rPr>
                <w:rFonts w:cs="Arial"/>
                <w:bCs/>
                <w:szCs w:val="24"/>
              </w:rPr>
              <w:t xml:space="preserve">I am aware of my responsibility to be up to date and comply with the requirements of the law relating to security and confidentiality of patient or other personal data. </w:t>
            </w:r>
          </w:p>
        </w:tc>
        <w:tc>
          <w:tcPr>
            <w:tcW w:w="20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A8A1B5" w14:textId="055702FA" w:rsidR="008E257D" w:rsidRPr="00775293" w:rsidRDefault="00835AA4" w:rsidP="00FA40DA">
            <w:pPr>
              <w:widowControl w:val="0"/>
              <w:tabs>
                <w:tab w:val="left" w:pos="284"/>
              </w:tabs>
              <w:autoSpaceDE w:val="0"/>
              <w:autoSpaceDN w:val="0"/>
              <w:adjustRightInd w:val="0"/>
              <w:spacing w:after="0"/>
              <w:ind w:right="450"/>
              <w:rPr>
                <w:rFonts w:cs="Arial"/>
                <w:bCs/>
                <w:szCs w:val="24"/>
              </w:rPr>
            </w:pPr>
            <w:sdt>
              <w:sdtPr>
                <w:rPr>
                  <w:rFonts w:cs="Arial"/>
                  <w:szCs w:val="24"/>
                </w:rPr>
                <w:id w:val="250173039"/>
                <w14:checkbox>
                  <w14:checked w14:val="0"/>
                  <w14:checkedState w14:val="2612" w14:font="MS Gothic"/>
                  <w14:uncheckedState w14:val="2610" w14:font="MS Gothic"/>
                </w14:checkbox>
              </w:sdtPr>
              <w:sdtEndPr/>
              <w:sdtContent>
                <w:r w:rsidR="00FA40DA" w:rsidRPr="00775293">
                  <w:rPr>
                    <w:rFonts w:ascii="Segoe UI Symbol" w:eastAsia="MS Gothic" w:hAnsi="Segoe UI Symbol" w:cs="Segoe UI Symbol"/>
                    <w:szCs w:val="24"/>
                  </w:rPr>
                  <w:t>☐</w:t>
                </w:r>
              </w:sdtContent>
            </w:sdt>
            <w:r w:rsidR="00FA40DA" w:rsidRPr="00775293">
              <w:rPr>
                <w:rFonts w:cs="Arial"/>
                <w:szCs w:val="24"/>
              </w:rPr>
              <w:t xml:space="preserve">Yes </w:t>
            </w:r>
            <w:sdt>
              <w:sdtPr>
                <w:rPr>
                  <w:rFonts w:cs="Arial"/>
                  <w:szCs w:val="24"/>
                </w:rPr>
                <w:id w:val="904721134"/>
                <w14:checkbox>
                  <w14:checked w14:val="0"/>
                  <w14:checkedState w14:val="2612" w14:font="MS Gothic"/>
                  <w14:uncheckedState w14:val="2610" w14:font="MS Gothic"/>
                </w14:checkbox>
              </w:sdtPr>
              <w:sdtEndPr/>
              <w:sdtContent>
                <w:r w:rsidR="00FA40DA" w:rsidRPr="00775293">
                  <w:rPr>
                    <w:rFonts w:ascii="Segoe UI Symbol" w:eastAsia="MS Gothic" w:hAnsi="Segoe UI Symbol" w:cs="Segoe UI Symbol"/>
                    <w:szCs w:val="24"/>
                  </w:rPr>
                  <w:t>☐</w:t>
                </w:r>
              </w:sdtContent>
            </w:sdt>
            <w:r w:rsidR="00FA40DA" w:rsidRPr="00775293">
              <w:rPr>
                <w:rFonts w:cs="Arial"/>
                <w:szCs w:val="24"/>
              </w:rPr>
              <w:t>No</w:t>
            </w:r>
          </w:p>
        </w:tc>
      </w:tr>
      <w:tr w:rsidR="00775293" w:rsidRPr="00775293" w14:paraId="4EA9AAB4" w14:textId="77777777" w:rsidTr="7E91C503">
        <w:trPr>
          <w:trHeight w:val="1171"/>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18A172" w14:textId="0314DFD6" w:rsidR="008E257D" w:rsidRPr="00775293" w:rsidRDefault="008E257D" w:rsidP="008E257D">
            <w:pPr>
              <w:widowControl w:val="0"/>
              <w:autoSpaceDE w:val="0"/>
              <w:autoSpaceDN w:val="0"/>
              <w:adjustRightInd w:val="0"/>
              <w:spacing w:after="0"/>
              <w:rPr>
                <w:rFonts w:cs="Arial"/>
                <w:bCs/>
                <w:szCs w:val="24"/>
              </w:rPr>
            </w:pPr>
            <w:r w:rsidRPr="00775293">
              <w:rPr>
                <w:rFonts w:cs="Arial"/>
                <w:bCs/>
                <w:szCs w:val="24"/>
              </w:rPr>
              <w:t xml:space="preserve">Signature: </w:t>
            </w:r>
          </w:p>
        </w:tc>
        <w:sdt>
          <w:sdtPr>
            <w:rPr>
              <w:rFonts w:cs="Arial"/>
              <w:bCs/>
              <w:szCs w:val="24"/>
            </w:rPr>
            <w:id w:val="-1448381992"/>
            <w:placeholder>
              <w:docPart w:val="DefaultPlaceholder_-1854013440"/>
            </w:placeholder>
            <w:showingPlcHdr/>
          </w:sdtPr>
          <w:sdtEndPr/>
          <w:sdtContent>
            <w:tc>
              <w:tcPr>
                <w:tcW w:w="61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96F7B5" w14:textId="5E32169B" w:rsidR="008E257D" w:rsidRPr="00775293" w:rsidRDefault="0030085A" w:rsidP="00FA40DA">
                <w:pPr>
                  <w:widowControl w:val="0"/>
                  <w:autoSpaceDE w:val="0"/>
                  <w:autoSpaceDN w:val="0"/>
                  <w:adjustRightInd w:val="0"/>
                  <w:spacing w:after="0"/>
                  <w:rPr>
                    <w:rFonts w:cs="Arial"/>
                    <w:bCs/>
                    <w:szCs w:val="24"/>
                  </w:rPr>
                </w:pPr>
                <w:r w:rsidRPr="00775293">
                  <w:rPr>
                    <w:rStyle w:val="PlaceholderText"/>
                    <w:rFonts w:cs="Arial"/>
                    <w:color w:val="auto"/>
                  </w:rPr>
                  <w:t>Click or tap here to enter text.</w:t>
                </w:r>
              </w:p>
            </w:tc>
          </w:sdtContent>
        </w:sdt>
      </w:tr>
      <w:tr w:rsidR="00775293" w:rsidRPr="00775293" w14:paraId="3C80F6A7" w14:textId="77777777" w:rsidTr="7E91C503">
        <w:trPr>
          <w:trHeight w:val="454"/>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1E8739" w14:textId="744B5D01" w:rsidR="00FA40DA" w:rsidRPr="00775293" w:rsidRDefault="00FA40DA" w:rsidP="00FA40DA">
            <w:pPr>
              <w:widowControl w:val="0"/>
              <w:tabs>
                <w:tab w:val="left" w:pos="1890"/>
              </w:tabs>
              <w:autoSpaceDE w:val="0"/>
              <w:autoSpaceDN w:val="0"/>
              <w:adjustRightInd w:val="0"/>
              <w:spacing w:after="0"/>
              <w:ind w:right="450"/>
              <w:rPr>
                <w:rFonts w:cs="Arial"/>
                <w:bCs/>
                <w:szCs w:val="24"/>
              </w:rPr>
            </w:pPr>
            <w:r w:rsidRPr="00775293">
              <w:rPr>
                <w:rFonts w:cs="Arial"/>
                <w:bCs/>
                <w:szCs w:val="24"/>
              </w:rPr>
              <w:t xml:space="preserve">Print </w:t>
            </w:r>
            <w:r w:rsidR="00A122E6" w:rsidRPr="00775293">
              <w:rPr>
                <w:rFonts w:cs="Arial"/>
                <w:bCs/>
                <w:szCs w:val="24"/>
              </w:rPr>
              <w:t>name</w:t>
            </w:r>
            <w:r w:rsidRPr="00775293">
              <w:rPr>
                <w:rFonts w:cs="Arial"/>
                <w:bCs/>
                <w:szCs w:val="24"/>
              </w:rPr>
              <w:t xml:space="preserve">: </w:t>
            </w:r>
            <w:r w:rsidRPr="00775293">
              <w:rPr>
                <w:rFonts w:cs="Arial"/>
                <w:bCs/>
                <w:szCs w:val="24"/>
              </w:rPr>
              <w:tab/>
            </w:r>
          </w:p>
        </w:tc>
        <w:tc>
          <w:tcPr>
            <w:tcW w:w="61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068DF6" w14:textId="4A1D3BED" w:rsidR="00FA40DA" w:rsidRPr="00775293" w:rsidRDefault="00835AA4" w:rsidP="1A26093A">
            <w:pPr>
              <w:widowControl w:val="0"/>
              <w:autoSpaceDE w:val="0"/>
              <w:autoSpaceDN w:val="0"/>
              <w:adjustRightInd w:val="0"/>
              <w:spacing w:after="0"/>
              <w:rPr>
                <w:rFonts w:cs="Arial"/>
              </w:rPr>
            </w:pPr>
            <w:sdt>
              <w:sdtPr>
                <w:rPr>
                  <w:rFonts w:cs="Arial"/>
                </w:rPr>
                <w:id w:val="1628384311"/>
                <w:placeholder>
                  <w:docPart w:val="EE5B84F747C44B8997718C0B572EDA66"/>
                </w:placeholder>
                <w:showingPlcHdr/>
              </w:sdtPr>
              <w:sdtEndPr/>
              <w:sdtContent>
                <w:r w:rsidR="361F4193" w:rsidRPr="00775293">
                  <w:rPr>
                    <w:rStyle w:val="PlaceholderText"/>
                    <w:rFonts w:cs="Arial"/>
                    <w:color w:val="auto"/>
                  </w:rPr>
                  <w:t>Click or tap here to enter text.</w:t>
                </w:r>
              </w:sdtContent>
            </w:sdt>
          </w:p>
        </w:tc>
      </w:tr>
      <w:tr w:rsidR="00FA40DA" w:rsidRPr="00775293" w14:paraId="549ADA15" w14:textId="77777777" w:rsidTr="7E91C503">
        <w:trPr>
          <w:trHeight w:val="454"/>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07E771" w14:textId="24EA4E91" w:rsidR="00FA40DA" w:rsidRPr="00775293" w:rsidRDefault="00FA40DA" w:rsidP="00FA40DA">
            <w:pPr>
              <w:widowControl w:val="0"/>
              <w:tabs>
                <w:tab w:val="left" w:pos="1890"/>
              </w:tabs>
              <w:autoSpaceDE w:val="0"/>
              <w:autoSpaceDN w:val="0"/>
              <w:adjustRightInd w:val="0"/>
              <w:spacing w:after="0"/>
              <w:ind w:right="450"/>
              <w:rPr>
                <w:rFonts w:cs="Arial"/>
                <w:bCs/>
                <w:szCs w:val="24"/>
              </w:rPr>
            </w:pPr>
            <w:r w:rsidRPr="00775293">
              <w:rPr>
                <w:rFonts w:cs="Arial"/>
                <w:bCs/>
                <w:szCs w:val="24"/>
              </w:rPr>
              <w:t xml:space="preserve">Date (dd/mm/yyyy): </w:t>
            </w:r>
            <w:r w:rsidRPr="00775293">
              <w:rPr>
                <w:rFonts w:cs="Arial"/>
                <w:bCs/>
                <w:szCs w:val="24"/>
              </w:rPr>
              <w:tab/>
              <w:t xml:space="preserve"> </w:t>
            </w:r>
          </w:p>
        </w:tc>
        <w:tc>
          <w:tcPr>
            <w:tcW w:w="61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327CE" w14:textId="66D2CA63" w:rsidR="00FA40DA" w:rsidRPr="00775293" w:rsidRDefault="00835AA4" w:rsidP="7E91C503">
            <w:pPr>
              <w:widowControl w:val="0"/>
              <w:autoSpaceDE w:val="0"/>
              <w:autoSpaceDN w:val="0"/>
              <w:adjustRightInd w:val="0"/>
              <w:spacing w:after="0"/>
              <w:rPr>
                <w:rFonts w:cs="Arial"/>
              </w:rPr>
            </w:pPr>
            <w:sdt>
              <w:sdtPr>
                <w:rPr>
                  <w:rFonts w:cs="Arial"/>
                </w:rPr>
                <w:id w:val="-2095469118"/>
                <w:placeholder>
                  <w:docPart w:val="91F09134A7BD487682CB807D58CE73A0"/>
                </w:placeholder>
                <w:showingPlcHdr/>
                <w:date>
                  <w:dateFormat w:val="dd/MM/yyyy"/>
                  <w:lid w:val="en-IE"/>
                  <w:storeMappedDataAs w:val="dateTime"/>
                  <w:calendar w:val="gregorian"/>
                </w:date>
              </w:sdtPr>
              <w:sdtEndPr/>
              <w:sdtContent>
                <w:r w:rsidR="00FA40DA" w:rsidRPr="00775293">
                  <w:rPr>
                    <w:rStyle w:val="PlaceholderText"/>
                    <w:rFonts w:cs="Arial"/>
                    <w:color w:val="auto"/>
                  </w:rPr>
                  <w:t>Click or tap to enter a date.</w:t>
                </w:r>
              </w:sdtContent>
            </w:sdt>
            <w:r w:rsidR="00FA40DA" w:rsidRPr="00775293">
              <w:rPr>
                <w:rFonts w:cs="Arial"/>
              </w:rPr>
              <w:t xml:space="preserve">  </w:t>
            </w:r>
          </w:p>
        </w:tc>
      </w:tr>
    </w:tbl>
    <w:p w14:paraId="5C1510DA" w14:textId="2A6FA6B0" w:rsidR="00F24235" w:rsidRPr="00775293" w:rsidRDefault="00F24235" w:rsidP="00700A67">
      <w:pPr>
        <w:pStyle w:val="Heading1"/>
        <w:spacing w:before="0" w:after="0"/>
        <w:rPr>
          <w:rFonts w:cs="Arial"/>
          <w:color w:val="auto"/>
        </w:rPr>
      </w:pPr>
    </w:p>
    <w:p w14:paraId="2A3E5866" w14:textId="77777777" w:rsidR="00F02964" w:rsidRPr="00775293" w:rsidRDefault="00F24235">
      <w:pPr>
        <w:spacing w:after="0" w:line="240" w:lineRule="auto"/>
        <w:rPr>
          <w:rFonts w:cs="Arial"/>
        </w:rPr>
        <w:sectPr w:rsidR="00F02964" w:rsidRPr="00775293">
          <w:footerReference w:type="even" r:id="rId16"/>
          <w:footerReference w:type="default" r:id="rId17"/>
          <w:type w:val="continuous"/>
          <w:pgSz w:w="11909" w:h="16834" w:code="9"/>
          <w:pgMar w:top="1440" w:right="1440" w:bottom="1276" w:left="1728" w:header="720" w:footer="720" w:gutter="0"/>
          <w:paperSrc w:first="15" w:other="15"/>
          <w:cols w:space="720"/>
          <w:noEndnote/>
        </w:sectPr>
      </w:pPr>
      <w:r w:rsidRPr="00775293">
        <w:rPr>
          <w:rFonts w:cs="Arial"/>
        </w:rPr>
        <w:br w:type="page"/>
      </w:r>
    </w:p>
    <w:p w14:paraId="185A6DDB" w14:textId="27E228A7" w:rsidR="00F24235" w:rsidRPr="00775293" w:rsidRDefault="00F24235">
      <w:pPr>
        <w:spacing w:after="0" w:line="240" w:lineRule="auto"/>
        <w:rPr>
          <w:rFonts w:eastAsia="Arial Unicode MS" w:cs="Arial"/>
          <w:b/>
          <w:bCs/>
          <w:kern w:val="10"/>
          <w:sz w:val="32"/>
          <w:szCs w:val="32"/>
        </w:rPr>
      </w:pPr>
    </w:p>
    <w:p w14:paraId="5C4A536F" w14:textId="1184A841" w:rsidR="000F311D" w:rsidRPr="00775293" w:rsidRDefault="0065518C" w:rsidP="0065518C">
      <w:pPr>
        <w:pStyle w:val="NRECFirstPagesub-title"/>
        <w:rPr>
          <w:rFonts w:cs="Arial"/>
          <w:color w:val="auto"/>
        </w:rPr>
      </w:pPr>
      <w:r w:rsidRPr="00775293">
        <w:rPr>
          <w:rFonts w:cs="Arial"/>
          <w:color w:val="auto"/>
        </w:rPr>
        <w:t>Appendix</w:t>
      </w:r>
      <w:r w:rsidR="00F36CED" w:rsidRPr="00775293">
        <w:rPr>
          <w:rFonts w:cs="Arial"/>
          <w:color w:val="auto"/>
        </w:rPr>
        <w:t xml:space="preserve"> 1.</w:t>
      </w:r>
    </w:p>
    <w:p w14:paraId="0431B6C9" w14:textId="7C4B7696" w:rsidR="00A23076" w:rsidRPr="00775293" w:rsidRDefault="00A23076" w:rsidP="00A23076">
      <w:pPr>
        <w:rPr>
          <w:rFonts w:cs="Arial"/>
          <w:b/>
          <w:bCs/>
          <w:szCs w:val="24"/>
        </w:rPr>
      </w:pPr>
      <w:r w:rsidRPr="00775293">
        <w:rPr>
          <w:rFonts w:cs="Arial"/>
          <w:b/>
          <w:bCs/>
          <w:szCs w:val="24"/>
        </w:rPr>
        <w:t>Cover letter:</w:t>
      </w:r>
    </w:p>
    <w:p w14:paraId="47799140" w14:textId="4133E87C" w:rsidR="00ED1554" w:rsidRPr="00775293" w:rsidRDefault="00ED1554" w:rsidP="005A5480">
      <w:pPr>
        <w:rPr>
          <w:rFonts w:cs="Arial"/>
          <w:b/>
          <w:bCs/>
        </w:rPr>
      </w:pPr>
      <w:r w:rsidRPr="00775293">
        <w:rPr>
          <w:rFonts w:cs="Arial"/>
        </w:rPr>
        <w:t>P</w:t>
      </w:r>
      <w:r w:rsidR="00F02964" w:rsidRPr="00775293">
        <w:rPr>
          <w:rFonts w:cs="Arial"/>
        </w:rPr>
        <w:t>l</w:t>
      </w:r>
      <w:r w:rsidRPr="00775293">
        <w:rPr>
          <w:rFonts w:cs="Arial"/>
        </w:rPr>
        <w:t xml:space="preserve">ease include the following table template (the content in the table is for example only), noting all documents submitted for the SA, the action required and justification for each </w:t>
      </w:r>
      <w:r w:rsidR="00513067">
        <w:rPr>
          <w:rFonts w:cs="Arial"/>
        </w:rPr>
        <w:t>modification</w:t>
      </w:r>
      <w:r w:rsidRPr="00775293">
        <w:rPr>
          <w:rFonts w:cs="Arial"/>
        </w:rPr>
        <w:t>:</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28" w:type="dxa"/>
          <w:right w:w="0" w:type="dxa"/>
        </w:tblCellMar>
        <w:tblLook w:val="04A0" w:firstRow="1" w:lastRow="0" w:firstColumn="1" w:lastColumn="0" w:noHBand="0" w:noVBand="1"/>
      </w:tblPr>
      <w:tblGrid>
        <w:gridCol w:w="979"/>
        <w:gridCol w:w="4416"/>
        <w:gridCol w:w="2906"/>
        <w:gridCol w:w="2906"/>
        <w:gridCol w:w="2901"/>
      </w:tblGrid>
      <w:tr w:rsidR="00775293" w:rsidRPr="00775293" w14:paraId="3332844B" w14:textId="77777777" w:rsidTr="048513FC">
        <w:trPr>
          <w:cnfStyle w:val="100000000000" w:firstRow="1" w:lastRow="0" w:firstColumn="0" w:lastColumn="0" w:oddVBand="0" w:evenVBand="0" w:oddHBand="0" w:evenHBand="0" w:firstRowFirstColumn="0" w:firstRowLastColumn="0" w:lastRowFirstColumn="0" w:lastRowLastColumn="0"/>
          <w:trHeight w:val="373"/>
        </w:trPr>
        <w:tc>
          <w:tcPr>
            <w:tcW w:w="347" w:type="pct"/>
            <w:shd w:val="clear" w:color="auto" w:fill="F0EAE2"/>
          </w:tcPr>
          <w:p w14:paraId="2677DC27" w14:textId="77777777" w:rsidR="00A23076" w:rsidRPr="00775293" w:rsidRDefault="00A23076">
            <w:pPr>
              <w:spacing w:line="240" w:lineRule="auto"/>
              <w:rPr>
                <w:rFonts w:eastAsia="Times New Roman" w:cs="Arial"/>
                <w:color w:val="auto"/>
                <w:szCs w:val="24"/>
              </w:rPr>
            </w:pPr>
            <w:r w:rsidRPr="00775293">
              <w:rPr>
                <w:rFonts w:eastAsia="Times New Roman" w:cs="Arial"/>
                <w:color w:val="auto"/>
                <w:szCs w:val="24"/>
              </w:rPr>
              <w:t>No.</w:t>
            </w:r>
          </w:p>
        </w:tc>
        <w:tc>
          <w:tcPr>
            <w:tcW w:w="1565" w:type="pct"/>
            <w:shd w:val="clear" w:color="auto" w:fill="F0EAE2"/>
          </w:tcPr>
          <w:p w14:paraId="5F457DB6" w14:textId="77777777" w:rsidR="00A23076" w:rsidRPr="00775293" w:rsidRDefault="00A23076">
            <w:pPr>
              <w:spacing w:line="240" w:lineRule="auto"/>
              <w:rPr>
                <w:rFonts w:eastAsia="Times New Roman" w:cs="Arial"/>
                <w:color w:val="auto"/>
                <w:szCs w:val="24"/>
              </w:rPr>
            </w:pPr>
            <w:r w:rsidRPr="00775293">
              <w:rPr>
                <w:rFonts w:eastAsia="Times New Roman" w:cs="Arial"/>
                <w:color w:val="auto"/>
                <w:szCs w:val="24"/>
              </w:rPr>
              <w:t>Name</w:t>
            </w:r>
          </w:p>
        </w:tc>
        <w:tc>
          <w:tcPr>
            <w:tcW w:w="1030" w:type="pct"/>
            <w:shd w:val="clear" w:color="auto" w:fill="F0EAE2"/>
          </w:tcPr>
          <w:p w14:paraId="07F49C24" w14:textId="3AC921B7" w:rsidR="00A23076" w:rsidRPr="00775293" w:rsidRDefault="00A23076">
            <w:pPr>
              <w:spacing w:line="240" w:lineRule="auto"/>
              <w:rPr>
                <w:rFonts w:eastAsia="Times New Roman" w:cs="Arial"/>
                <w:color w:val="auto"/>
                <w:szCs w:val="24"/>
              </w:rPr>
            </w:pPr>
            <w:r w:rsidRPr="00775293">
              <w:rPr>
                <w:rFonts w:eastAsia="Times New Roman" w:cs="Arial"/>
                <w:color w:val="auto"/>
                <w:szCs w:val="24"/>
              </w:rPr>
              <w:t xml:space="preserve">Outline of the </w:t>
            </w:r>
            <w:r w:rsidR="00513067">
              <w:rPr>
                <w:rFonts w:eastAsia="Times New Roman" w:cs="Arial"/>
                <w:color w:val="auto"/>
                <w:szCs w:val="24"/>
              </w:rPr>
              <w:t>modification</w:t>
            </w:r>
            <w:r w:rsidRPr="00775293">
              <w:rPr>
                <w:rFonts w:eastAsia="Times New Roman" w:cs="Arial"/>
                <w:color w:val="auto"/>
                <w:szCs w:val="24"/>
              </w:rPr>
              <w:t>s</w:t>
            </w:r>
          </w:p>
        </w:tc>
        <w:tc>
          <w:tcPr>
            <w:tcW w:w="1030" w:type="pct"/>
            <w:shd w:val="clear" w:color="auto" w:fill="F0EAE2"/>
          </w:tcPr>
          <w:p w14:paraId="4E16CF91" w14:textId="38F3209D" w:rsidR="00A23076" w:rsidRPr="00775293" w:rsidRDefault="00A23076">
            <w:pPr>
              <w:spacing w:line="240" w:lineRule="auto"/>
              <w:rPr>
                <w:rFonts w:eastAsia="Times New Roman" w:cs="Arial"/>
                <w:color w:val="auto"/>
                <w:szCs w:val="24"/>
              </w:rPr>
            </w:pPr>
            <w:r w:rsidRPr="00775293">
              <w:rPr>
                <w:rFonts w:eastAsia="Times New Roman" w:cs="Arial"/>
                <w:color w:val="auto"/>
                <w:szCs w:val="24"/>
              </w:rPr>
              <w:t xml:space="preserve">Justification for </w:t>
            </w:r>
            <w:r w:rsidR="00E96837" w:rsidRPr="00775293">
              <w:rPr>
                <w:rFonts w:eastAsia="Times New Roman" w:cs="Arial"/>
                <w:color w:val="auto"/>
                <w:szCs w:val="24"/>
              </w:rPr>
              <w:t xml:space="preserve">the </w:t>
            </w:r>
            <w:r w:rsidR="00513067">
              <w:rPr>
                <w:rFonts w:eastAsia="Times New Roman" w:cs="Arial"/>
                <w:color w:val="auto"/>
                <w:szCs w:val="24"/>
              </w:rPr>
              <w:t>modification</w:t>
            </w:r>
            <w:r w:rsidRPr="00775293">
              <w:rPr>
                <w:rFonts w:eastAsia="Times New Roman" w:cs="Arial"/>
                <w:color w:val="auto"/>
                <w:szCs w:val="24"/>
              </w:rPr>
              <w:t>s</w:t>
            </w:r>
          </w:p>
        </w:tc>
        <w:tc>
          <w:tcPr>
            <w:tcW w:w="1028" w:type="pct"/>
            <w:shd w:val="clear" w:color="auto" w:fill="F0EAE2"/>
          </w:tcPr>
          <w:p w14:paraId="5C25DA3F" w14:textId="77777777" w:rsidR="00A23076" w:rsidRPr="00775293" w:rsidRDefault="00A23076">
            <w:pPr>
              <w:spacing w:line="240" w:lineRule="auto"/>
              <w:rPr>
                <w:rFonts w:eastAsia="Times New Roman" w:cs="Arial"/>
                <w:color w:val="auto"/>
                <w:szCs w:val="24"/>
              </w:rPr>
            </w:pPr>
            <w:r w:rsidRPr="00775293">
              <w:rPr>
                <w:rFonts w:eastAsia="Times New Roman" w:cs="Arial"/>
                <w:color w:val="auto"/>
                <w:szCs w:val="24"/>
              </w:rPr>
              <w:t>Action</w:t>
            </w:r>
          </w:p>
        </w:tc>
      </w:tr>
      <w:tr w:rsidR="00775293" w:rsidRPr="00775293" w14:paraId="46A36232" w14:textId="77777777" w:rsidTr="048513FC">
        <w:trPr>
          <w:trHeight w:val="20"/>
        </w:trPr>
        <w:tc>
          <w:tcPr>
            <w:tcW w:w="347" w:type="pct"/>
          </w:tcPr>
          <w:p w14:paraId="340A102E" w14:textId="77777777" w:rsidR="00A23076" w:rsidRPr="00775293" w:rsidRDefault="00A23076">
            <w:pPr>
              <w:spacing w:line="240" w:lineRule="auto"/>
              <w:rPr>
                <w:rFonts w:eastAsia="Times New Roman" w:cs="Arial"/>
                <w:szCs w:val="24"/>
              </w:rPr>
            </w:pPr>
            <w:r w:rsidRPr="00775293">
              <w:rPr>
                <w:rFonts w:eastAsia="Times New Roman" w:cs="Arial"/>
                <w:szCs w:val="24"/>
              </w:rPr>
              <w:t>1</w:t>
            </w:r>
          </w:p>
        </w:tc>
        <w:tc>
          <w:tcPr>
            <w:tcW w:w="1565" w:type="pct"/>
          </w:tcPr>
          <w:p w14:paraId="011B93E0" w14:textId="28DD9005" w:rsidR="00A23076" w:rsidRPr="00775293" w:rsidRDefault="00A23076">
            <w:pPr>
              <w:spacing w:line="240" w:lineRule="auto"/>
              <w:rPr>
                <w:rFonts w:eastAsia="Times New Roman" w:cs="Arial"/>
              </w:rPr>
            </w:pPr>
            <w:r w:rsidRPr="00775293">
              <w:rPr>
                <w:rFonts w:eastAsia="Times New Roman" w:cs="Arial"/>
              </w:rPr>
              <w:t>Cover letter</w:t>
            </w:r>
          </w:p>
        </w:tc>
        <w:tc>
          <w:tcPr>
            <w:tcW w:w="1030" w:type="pct"/>
          </w:tcPr>
          <w:p w14:paraId="1A049FB7" w14:textId="77777777" w:rsidR="00A23076" w:rsidRPr="00775293" w:rsidRDefault="00A23076">
            <w:pPr>
              <w:spacing w:line="240" w:lineRule="auto"/>
              <w:rPr>
                <w:rFonts w:eastAsia="Times New Roman" w:cs="Arial"/>
                <w:szCs w:val="24"/>
              </w:rPr>
            </w:pPr>
            <w:r w:rsidRPr="00775293">
              <w:rPr>
                <w:rFonts w:eastAsia="Times New Roman" w:cs="Arial"/>
                <w:szCs w:val="24"/>
              </w:rPr>
              <w:t>n/a</w:t>
            </w:r>
          </w:p>
        </w:tc>
        <w:tc>
          <w:tcPr>
            <w:tcW w:w="1030" w:type="pct"/>
          </w:tcPr>
          <w:p w14:paraId="3E6FF0D2" w14:textId="77777777" w:rsidR="00A23076" w:rsidRPr="00775293" w:rsidRDefault="00A23076">
            <w:pPr>
              <w:spacing w:line="240" w:lineRule="auto"/>
              <w:rPr>
                <w:rFonts w:eastAsia="Times New Roman" w:cs="Arial"/>
                <w:szCs w:val="24"/>
              </w:rPr>
            </w:pPr>
            <w:r w:rsidRPr="00775293">
              <w:rPr>
                <w:rFonts w:eastAsia="Times New Roman" w:cs="Arial"/>
                <w:szCs w:val="24"/>
              </w:rPr>
              <w:t>n/a</w:t>
            </w:r>
          </w:p>
        </w:tc>
        <w:tc>
          <w:tcPr>
            <w:tcW w:w="1028" w:type="pct"/>
          </w:tcPr>
          <w:p w14:paraId="67767640" w14:textId="77777777" w:rsidR="00A23076" w:rsidRPr="00775293" w:rsidRDefault="00A23076">
            <w:pPr>
              <w:spacing w:line="240" w:lineRule="auto"/>
              <w:rPr>
                <w:rFonts w:eastAsia="Times New Roman" w:cs="Arial"/>
                <w:szCs w:val="24"/>
              </w:rPr>
            </w:pPr>
            <w:r w:rsidRPr="00775293">
              <w:rPr>
                <w:rFonts w:eastAsia="Times New Roman" w:cs="Arial"/>
                <w:szCs w:val="24"/>
              </w:rPr>
              <w:t>n/a</w:t>
            </w:r>
          </w:p>
        </w:tc>
      </w:tr>
      <w:tr w:rsidR="00775293" w:rsidRPr="00775293" w14:paraId="46A6D8E1" w14:textId="77777777" w:rsidTr="048513FC">
        <w:trPr>
          <w:trHeight w:val="20"/>
        </w:trPr>
        <w:tc>
          <w:tcPr>
            <w:tcW w:w="347" w:type="pct"/>
          </w:tcPr>
          <w:p w14:paraId="04FAF60E" w14:textId="77777777" w:rsidR="00A23076" w:rsidRPr="00775293" w:rsidRDefault="00A23076">
            <w:pPr>
              <w:spacing w:line="240" w:lineRule="auto"/>
              <w:rPr>
                <w:rFonts w:eastAsia="Times New Roman" w:cs="Arial"/>
                <w:szCs w:val="24"/>
              </w:rPr>
            </w:pPr>
            <w:r w:rsidRPr="00775293">
              <w:rPr>
                <w:rFonts w:eastAsia="Times New Roman" w:cs="Arial"/>
                <w:szCs w:val="24"/>
              </w:rPr>
              <w:t>2</w:t>
            </w:r>
          </w:p>
        </w:tc>
        <w:tc>
          <w:tcPr>
            <w:tcW w:w="1565" w:type="pct"/>
          </w:tcPr>
          <w:p w14:paraId="2ABE1B0E" w14:textId="741AD82E" w:rsidR="00A23076" w:rsidRPr="00775293" w:rsidRDefault="00A23076">
            <w:pPr>
              <w:spacing w:line="240" w:lineRule="auto"/>
              <w:rPr>
                <w:rFonts w:eastAsia="Times New Roman" w:cs="Arial"/>
              </w:rPr>
            </w:pPr>
            <w:r w:rsidRPr="00775293">
              <w:rPr>
                <w:rFonts w:eastAsia="Times New Roman" w:cs="Arial"/>
              </w:rPr>
              <w:t xml:space="preserve">NREC </w:t>
            </w:r>
            <w:r w:rsidR="000106EB" w:rsidRPr="00775293">
              <w:rPr>
                <w:rFonts w:eastAsia="Times New Roman" w:cs="Arial"/>
              </w:rPr>
              <w:t xml:space="preserve">substantial </w:t>
            </w:r>
            <w:r w:rsidR="00513067">
              <w:rPr>
                <w:rFonts w:eastAsia="Times New Roman" w:cs="Arial"/>
              </w:rPr>
              <w:t>modification</w:t>
            </w:r>
            <w:r w:rsidRPr="00775293">
              <w:rPr>
                <w:rFonts w:eastAsia="Times New Roman" w:cs="Arial"/>
              </w:rPr>
              <w:t xml:space="preserve"> form</w:t>
            </w:r>
          </w:p>
        </w:tc>
        <w:tc>
          <w:tcPr>
            <w:tcW w:w="1030" w:type="pct"/>
          </w:tcPr>
          <w:p w14:paraId="5A20A2C1" w14:textId="77777777" w:rsidR="00A23076" w:rsidRPr="00775293" w:rsidRDefault="00A23076">
            <w:pPr>
              <w:spacing w:line="240" w:lineRule="auto"/>
              <w:rPr>
                <w:rFonts w:eastAsia="Times New Roman" w:cs="Arial"/>
                <w:szCs w:val="24"/>
              </w:rPr>
            </w:pPr>
            <w:r w:rsidRPr="00775293">
              <w:rPr>
                <w:rFonts w:eastAsia="Times New Roman" w:cs="Arial"/>
                <w:szCs w:val="24"/>
              </w:rPr>
              <w:t>n/a</w:t>
            </w:r>
          </w:p>
        </w:tc>
        <w:tc>
          <w:tcPr>
            <w:tcW w:w="1030" w:type="pct"/>
          </w:tcPr>
          <w:p w14:paraId="3110A892" w14:textId="77777777" w:rsidR="00A23076" w:rsidRPr="00775293" w:rsidRDefault="00A23076">
            <w:pPr>
              <w:spacing w:line="240" w:lineRule="auto"/>
              <w:rPr>
                <w:rFonts w:eastAsia="Times New Roman" w:cs="Arial"/>
                <w:szCs w:val="24"/>
              </w:rPr>
            </w:pPr>
            <w:r w:rsidRPr="00775293">
              <w:rPr>
                <w:rFonts w:eastAsia="Times New Roman" w:cs="Arial"/>
                <w:szCs w:val="24"/>
              </w:rPr>
              <w:t>n/a</w:t>
            </w:r>
          </w:p>
        </w:tc>
        <w:tc>
          <w:tcPr>
            <w:tcW w:w="1028" w:type="pct"/>
          </w:tcPr>
          <w:p w14:paraId="671FB670" w14:textId="77777777" w:rsidR="00A23076" w:rsidRPr="00775293" w:rsidRDefault="00A23076">
            <w:pPr>
              <w:spacing w:line="240" w:lineRule="auto"/>
              <w:rPr>
                <w:rFonts w:eastAsia="Times New Roman" w:cs="Arial"/>
                <w:szCs w:val="24"/>
              </w:rPr>
            </w:pPr>
            <w:r w:rsidRPr="00775293">
              <w:rPr>
                <w:rFonts w:eastAsia="Times New Roman" w:cs="Arial"/>
                <w:szCs w:val="24"/>
              </w:rPr>
              <w:t>n/a</w:t>
            </w:r>
          </w:p>
        </w:tc>
      </w:tr>
      <w:tr w:rsidR="00775293" w:rsidRPr="00775293" w14:paraId="6A0477A0" w14:textId="77777777" w:rsidTr="048513FC">
        <w:trPr>
          <w:trHeight w:val="20"/>
        </w:trPr>
        <w:tc>
          <w:tcPr>
            <w:tcW w:w="347" w:type="pct"/>
          </w:tcPr>
          <w:p w14:paraId="09DB02B0" w14:textId="77777777" w:rsidR="00A23076" w:rsidRPr="00775293" w:rsidRDefault="00A23076">
            <w:pPr>
              <w:spacing w:line="240" w:lineRule="auto"/>
              <w:rPr>
                <w:rFonts w:eastAsia="Times New Roman" w:cs="Arial"/>
                <w:szCs w:val="24"/>
              </w:rPr>
            </w:pPr>
            <w:r w:rsidRPr="00775293">
              <w:rPr>
                <w:rFonts w:eastAsia="Times New Roman" w:cs="Arial"/>
                <w:szCs w:val="24"/>
              </w:rPr>
              <w:t>3</w:t>
            </w:r>
          </w:p>
        </w:tc>
        <w:tc>
          <w:tcPr>
            <w:tcW w:w="1565" w:type="pct"/>
          </w:tcPr>
          <w:p w14:paraId="3202D056" w14:textId="77777777" w:rsidR="00A23076" w:rsidRPr="00775293" w:rsidRDefault="00A23076">
            <w:pPr>
              <w:spacing w:line="240" w:lineRule="auto"/>
              <w:rPr>
                <w:rFonts w:eastAsia="Times New Roman" w:cs="Arial"/>
                <w:szCs w:val="24"/>
              </w:rPr>
            </w:pPr>
            <w:r w:rsidRPr="00775293">
              <w:rPr>
                <w:rFonts w:eastAsia="Times New Roman" w:cs="Arial"/>
                <w:szCs w:val="24"/>
              </w:rPr>
              <w:t>Protocol-version/date-clean [e.g., Protocol name-V1.1-01012021-Clean]</w:t>
            </w:r>
          </w:p>
        </w:tc>
        <w:tc>
          <w:tcPr>
            <w:tcW w:w="1030" w:type="pct"/>
          </w:tcPr>
          <w:p w14:paraId="30FF4823" w14:textId="77777777" w:rsidR="00A23076" w:rsidRPr="00775293" w:rsidRDefault="00A23076">
            <w:pPr>
              <w:spacing w:line="240" w:lineRule="auto"/>
              <w:rPr>
                <w:rFonts w:eastAsia="Times New Roman" w:cs="Arial"/>
                <w:szCs w:val="24"/>
              </w:rPr>
            </w:pPr>
          </w:p>
        </w:tc>
        <w:tc>
          <w:tcPr>
            <w:tcW w:w="1030" w:type="pct"/>
          </w:tcPr>
          <w:p w14:paraId="4C7F38D6" w14:textId="77777777" w:rsidR="00A23076" w:rsidRPr="00775293" w:rsidRDefault="00A23076">
            <w:pPr>
              <w:spacing w:line="240" w:lineRule="auto"/>
              <w:rPr>
                <w:rFonts w:eastAsia="Times New Roman" w:cs="Arial"/>
                <w:szCs w:val="24"/>
              </w:rPr>
            </w:pPr>
          </w:p>
        </w:tc>
        <w:tc>
          <w:tcPr>
            <w:tcW w:w="1028" w:type="pct"/>
          </w:tcPr>
          <w:p w14:paraId="47B44694" w14:textId="03DD1839" w:rsidR="00A23076" w:rsidRPr="00775293" w:rsidRDefault="00A23076">
            <w:pPr>
              <w:spacing w:line="240" w:lineRule="auto"/>
              <w:rPr>
                <w:rFonts w:eastAsia="Times New Roman" w:cs="Arial"/>
                <w:szCs w:val="24"/>
              </w:rPr>
            </w:pPr>
            <w:r w:rsidRPr="00775293">
              <w:rPr>
                <w:rFonts w:eastAsia="Times New Roman" w:cs="Arial"/>
                <w:szCs w:val="24"/>
              </w:rPr>
              <w:t xml:space="preserve">For NREC </w:t>
            </w:r>
            <w:r w:rsidR="00E96837" w:rsidRPr="00775293">
              <w:rPr>
                <w:rFonts w:eastAsia="Times New Roman" w:cs="Arial"/>
                <w:szCs w:val="24"/>
              </w:rPr>
              <w:t>r</w:t>
            </w:r>
            <w:r w:rsidRPr="00775293">
              <w:rPr>
                <w:rFonts w:eastAsia="Times New Roman" w:cs="Arial"/>
                <w:szCs w:val="24"/>
              </w:rPr>
              <w:t>eview</w:t>
            </w:r>
          </w:p>
        </w:tc>
      </w:tr>
      <w:tr w:rsidR="00775293" w:rsidRPr="00775293" w14:paraId="3E8D784B" w14:textId="77777777" w:rsidTr="048513FC">
        <w:trPr>
          <w:trHeight w:val="20"/>
        </w:trPr>
        <w:tc>
          <w:tcPr>
            <w:tcW w:w="347" w:type="pct"/>
          </w:tcPr>
          <w:p w14:paraId="486E297D" w14:textId="77777777" w:rsidR="00A23076" w:rsidRPr="00775293" w:rsidRDefault="00A23076">
            <w:pPr>
              <w:spacing w:line="240" w:lineRule="auto"/>
              <w:rPr>
                <w:rFonts w:eastAsia="Times New Roman" w:cs="Arial"/>
                <w:szCs w:val="24"/>
              </w:rPr>
            </w:pPr>
            <w:r w:rsidRPr="00775293">
              <w:rPr>
                <w:rFonts w:eastAsia="Times New Roman" w:cs="Arial"/>
                <w:szCs w:val="24"/>
              </w:rPr>
              <w:t>3.2</w:t>
            </w:r>
          </w:p>
        </w:tc>
        <w:tc>
          <w:tcPr>
            <w:tcW w:w="1565" w:type="pct"/>
          </w:tcPr>
          <w:p w14:paraId="453A7D9F" w14:textId="77777777" w:rsidR="00A23076" w:rsidRPr="00775293" w:rsidRDefault="00A23076">
            <w:pPr>
              <w:spacing w:line="240" w:lineRule="auto"/>
              <w:rPr>
                <w:rFonts w:eastAsia="Times New Roman" w:cs="Arial"/>
                <w:szCs w:val="24"/>
              </w:rPr>
            </w:pPr>
            <w:r w:rsidRPr="00775293">
              <w:rPr>
                <w:rFonts w:eastAsia="Times New Roman" w:cs="Arial"/>
                <w:szCs w:val="24"/>
              </w:rPr>
              <w:t>Protocol-version/date- redline [e.g., Protocol name-V1.1-01012021-Redline]</w:t>
            </w:r>
          </w:p>
        </w:tc>
        <w:tc>
          <w:tcPr>
            <w:tcW w:w="1030" w:type="pct"/>
          </w:tcPr>
          <w:p w14:paraId="6FF21519" w14:textId="77777777" w:rsidR="00A23076" w:rsidRPr="00775293" w:rsidRDefault="00A23076">
            <w:pPr>
              <w:spacing w:line="240" w:lineRule="auto"/>
              <w:rPr>
                <w:rFonts w:eastAsia="Times New Roman" w:cs="Arial"/>
                <w:szCs w:val="24"/>
              </w:rPr>
            </w:pPr>
          </w:p>
        </w:tc>
        <w:tc>
          <w:tcPr>
            <w:tcW w:w="1030" w:type="pct"/>
          </w:tcPr>
          <w:p w14:paraId="35206634" w14:textId="77777777" w:rsidR="00A23076" w:rsidRPr="00775293" w:rsidRDefault="00A23076">
            <w:pPr>
              <w:spacing w:line="240" w:lineRule="auto"/>
              <w:rPr>
                <w:rFonts w:eastAsia="Times New Roman" w:cs="Arial"/>
                <w:szCs w:val="24"/>
              </w:rPr>
            </w:pPr>
          </w:p>
        </w:tc>
        <w:tc>
          <w:tcPr>
            <w:tcW w:w="1028" w:type="pct"/>
          </w:tcPr>
          <w:p w14:paraId="36FDB820" w14:textId="2A4EE065" w:rsidR="00A23076" w:rsidRPr="00775293" w:rsidRDefault="00A23076">
            <w:pPr>
              <w:spacing w:line="240" w:lineRule="auto"/>
              <w:rPr>
                <w:rFonts w:eastAsia="Times New Roman" w:cs="Arial"/>
                <w:szCs w:val="24"/>
              </w:rPr>
            </w:pPr>
            <w:r w:rsidRPr="00775293">
              <w:rPr>
                <w:rFonts w:eastAsia="Times New Roman" w:cs="Arial"/>
                <w:szCs w:val="24"/>
              </w:rPr>
              <w:t xml:space="preserve">For NREC </w:t>
            </w:r>
            <w:r w:rsidR="00E96837" w:rsidRPr="00775293">
              <w:rPr>
                <w:rFonts w:eastAsia="Times New Roman" w:cs="Arial"/>
                <w:szCs w:val="24"/>
              </w:rPr>
              <w:t>r</w:t>
            </w:r>
            <w:r w:rsidRPr="00775293">
              <w:rPr>
                <w:rFonts w:eastAsia="Times New Roman" w:cs="Arial"/>
                <w:szCs w:val="24"/>
              </w:rPr>
              <w:t>eview</w:t>
            </w:r>
          </w:p>
        </w:tc>
      </w:tr>
      <w:tr w:rsidR="00775293" w:rsidRPr="00775293" w14:paraId="13D02E36" w14:textId="77777777" w:rsidTr="003206B8">
        <w:trPr>
          <w:trHeight w:val="405"/>
        </w:trPr>
        <w:tc>
          <w:tcPr>
            <w:tcW w:w="347" w:type="pct"/>
          </w:tcPr>
          <w:p w14:paraId="544CB8D3" w14:textId="77777777" w:rsidR="00A23076" w:rsidRPr="00775293" w:rsidRDefault="00A23076">
            <w:pPr>
              <w:spacing w:line="240" w:lineRule="auto"/>
              <w:rPr>
                <w:rFonts w:eastAsia="Times New Roman" w:cs="Arial"/>
                <w:szCs w:val="24"/>
              </w:rPr>
            </w:pPr>
            <w:r w:rsidRPr="00775293">
              <w:rPr>
                <w:rFonts w:eastAsia="Times New Roman" w:cs="Arial"/>
                <w:szCs w:val="24"/>
              </w:rPr>
              <w:t>4</w:t>
            </w:r>
          </w:p>
        </w:tc>
        <w:tc>
          <w:tcPr>
            <w:tcW w:w="1565" w:type="pct"/>
          </w:tcPr>
          <w:p w14:paraId="1E5B5FDB" w14:textId="77777777" w:rsidR="00A23076" w:rsidRPr="00775293" w:rsidRDefault="00A23076">
            <w:pPr>
              <w:spacing w:line="240" w:lineRule="auto"/>
              <w:rPr>
                <w:rFonts w:eastAsia="Times New Roman" w:cs="Arial"/>
                <w:szCs w:val="24"/>
              </w:rPr>
            </w:pPr>
            <w:r w:rsidRPr="00775293">
              <w:rPr>
                <w:rFonts w:eastAsia="Times New Roman" w:cs="Arial"/>
                <w:szCs w:val="24"/>
              </w:rPr>
              <w:t>IB V.1</w:t>
            </w:r>
          </w:p>
        </w:tc>
        <w:tc>
          <w:tcPr>
            <w:tcW w:w="1030" w:type="pct"/>
          </w:tcPr>
          <w:p w14:paraId="327908EF" w14:textId="77777777" w:rsidR="00A23076" w:rsidRPr="00775293" w:rsidRDefault="00A23076">
            <w:pPr>
              <w:spacing w:line="240" w:lineRule="auto"/>
              <w:rPr>
                <w:rFonts w:eastAsia="Times New Roman" w:cs="Arial"/>
                <w:szCs w:val="24"/>
              </w:rPr>
            </w:pPr>
            <w:r w:rsidRPr="00775293">
              <w:rPr>
                <w:rFonts w:eastAsia="Times New Roman" w:cs="Arial"/>
                <w:szCs w:val="24"/>
              </w:rPr>
              <w:t>n/a</w:t>
            </w:r>
          </w:p>
        </w:tc>
        <w:tc>
          <w:tcPr>
            <w:tcW w:w="1030" w:type="pct"/>
          </w:tcPr>
          <w:p w14:paraId="68589163" w14:textId="77777777" w:rsidR="00A23076" w:rsidRPr="00775293" w:rsidRDefault="00A23076">
            <w:pPr>
              <w:spacing w:line="240" w:lineRule="auto"/>
              <w:rPr>
                <w:rFonts w:eastAsia="Times New Roman" w:cs="Arial"/>
                <w:szCs w:val="24"/>
              </w:rPr>
            </w:pPr>
            <w:r w:rsidRPr="00775293">
              <w:rPr>
                <w:rFonts w:eastAsia="Times New Roman" w:cs="Arial"/>
                <w:szCs w:val="24"/>
              </w:rPr>
              <w:t>n/a</w:t>
            </w:r>
          </w:p>
        </w:tc>
        <w:tc>
          <w:tcPr>
            <w:tcW w:w="1028" w:type="pct"/>
          </w:tcPr>
          <w:p w14:paraId="28CE77A1" w14:textId="2A67D370" w:rsidR="00A23076" w:rsidRPr="00775293" w:rsidRDefault="00A23076">
            <w:pPr>
              <w:spacing w:line="240" w:lineRule="auto"/>
              <w:rPr>
                <w:rFonts w:eastAsia="Times New Roman" w:cs="Arial"/>
                <w:szCs w:val="24"/>
              </w:rPr>
            </w:pPr>
            <w:r w:rsidRPr="00775293">
              <w:rPr>
                <w:rFonts w:eastAsia="Times New Roman" w:cs="Arial"/>
                <w:szCs w:val="24"/>
              </w:rPr>
              <w:t xml:space="preserve">For </w:t>
            </w:r>
            <w:r w:rsidR="00E96837" w:rsidRPr="00775293">
              <w:rPr>
                <w:rFonts w:eastAsia="Times New Roman" w:cs="Arial"/>
                <w:szCs w:val="24"/>
              </w:rPr>
              <w:t>r</w:t>
            </w:r>
            <w:r w:rsidRPr="00775293">
              <w:rPr>
                <w:rFonts w:eastAsia="Times New Roman" w:cs="Arial"/>
                <w:szCs w:val="24"/>
              </w:rPr>
              <w:t>eference</w:t>
            </w:r>
          </w:p>
        </w:tc>
      </w:tr>
      <w:tr w:rsidR="00775293" w:rsidRPr="00775293" w14:paraId="3E6D2EC7" w14:textId="77777777" w:rsidTr="048513FC">
        <w:trPr>
          <w:trHeight w:val="20"/>
        </w:trPr>
        <w:tc>
          <w:tcPr>
            <w:tcW w:w="347" w:type="pct"/>
          </w:tcPr>
          <w:p w14:paraId="34899579" w14:textId="77777777" w:rsidR="00A23076" w:rsidRPr="00775293" w:rsidRDefault="00A23076">
            <w:pPr>
              <w:spacing w:line="240" w:lineRule="auto"/>
              <w:rPr>
                <w:rFonts w:eastAsia="Times New Roman" w:cs="Arial"/>
                <w:szCs w:val="24"/>
              </w:rPr>
            </w:pPr>
            <w:r w:rsidRPr="00775293">
              <w:rPr>
                <w:rFonts w:eastAsia="Times New Roman" w:cs="Arial"/>
                <w:szCs w:val="24"/>
              </w:rPr>
              <w:t>5</w:t>
            </w:r>
          </w:p>
        </w:tc>
        <w:tc>
          <w:tcPr>
            <w:tcW w:w="1565" w:type="pct"/>
          </w:tcPr>
          <w:p w14:paraId="1D382437" w14:textId="346E25A0" w:rsidR="00A23076" w:rsidRPr="00775293" w:rsidRDefault="00A23076">
            <w:pPr>
              <w:spacing w:line="240" w:lineRule="auto"/>
              <w:rPr>
                <w:rFonts w:eastAsia="Times New Roman" w:cs="Arial"/>
              </w:rPr>
            </w:pPr>
            <w:r w:rsidRPr="00775293">
              <w:rPr>
                <w:rFonts w:eastAsia="Times New Roman" w:cs="Arial"/>
              </w:rPr>
              <w:t>Insurance certificate</w:t>
            </w:r>
          </w:p>
        </w:tc>
        <w:tc>
          <w:tcPr>
            <w:tcW w:w="1030" w:type="pct"/>
          </w:tcPr>
          <w:p w14:paraId="0DD222FB" w14:textId="77777777" w:rsidR="00A23076" w:rsidRPr="00775293" w:rsidRDefault="00A23076">
            <w:pPr>
              <w:spacing w:line="240" w:lineRule="auto"/>
              <w:rPr>
                <w:rFonts w:eastAsia="Times New Roman" w:cs="Arial"/>
                <w:szCs w:val="24"/>
              </w:rPr>
            </w:pPr>
            <w:r w:rsidRPr="00775293">
              <w:rPr>
                <w:rFonts w:eastAsia="Times New Roman" w:cs="Arial"/>
                <w:szCs w:val="24"/>
              </w:rPr>
              <w:t>n/a</w:t>
            </w:r>
          </w:p>
        </w:tc>
        <w:tc>
          <w:tcPr>
            <w:tcW w:w="1030" w:type="pct"/>
          </w:tcPr>
          <w:p w14:paraId="5194B838" w14:textId="77777777" w:rsidR="00A23076" w:rsidRPr="00775293" w:rsidRDefault="00A23076">
            <w:pPr>
              <w:spacing w:line="240" w:lineRule="auto"/>
              <w:rPr>
                <w:rFonts w:eastAsia="Times New Roman" w:cs="Arial"/>
                <w:szCs w:val="24"/>
              </w:rPr>
            </w:pPr>
            <w:r w:rsidRPr="00775293">
              <w:rPr>
                <w:rFonts w:eastAsia="Times New Roman" w:cs="Arial"/>
                <w:szCs w:val="24"/>
              </w:rPr>
              <w:t>n/a</w:t>
            </w:r>
          </w:p>
        </w:tc>
        <w:tc>
          <w:tcPr>
            <w:tcW w:w="1028" w:type="pct"/>
          </w:tcPr>
          <w:p w14:paraId="516C2FA8" w14:textId="6C273179" w:rsidR="00A23076" w:rsidRPr="00775293" w:rsidRDefault="00A23076">
            <w:pPr>
              <w:spacing w:line="240" w:lineRule="auto"/>
              <w:rPr>
                <w:rFonts w:eastAsia="Times New Roman" w:cs="Arial"/>
                <w:szCs w:val="24"/>
              </w:rPr>
            </w:pPr>
            <w:r w:rsidRPr="00775293">
              <w:rPr>
                <w:rFonts w:eastAsia="Times New Roman" w:cs="Arial"/>
                <w:szCs w:val="24"/>
              </w:rPr>
              <w:t xml:space="preserve">For </w:t>
            </w:r>
            <w:r w:rsidR="00E96837" w:rsidRPr="00775293">
              <w:rPr>
                <w:rFonts w:eastAsia="Times New Roman" w:cs="Arial"/>
                <w:szCs w:val="24"/>
              </w:rPr>
              <w:t>r</w:t>
            </w:r>
            <w:r w:rsidRPr="00775293">
              <w:rPr>
                <w:rFonts w:eastAsia="Times New Roman" w:cs="Arial"/>
                <w:szCs w:val="24"/>
              </w:rPr>
              <w:t>eference</w:t>
            </w:r>
          </w:p>
        </w:tc>
      </w:tr>
      <w:tr w:rsidR="00775293" w:rsidRPr="00775293" w14:paraId="31F82A1E" w14:textId="77777777" w:rsidTr="048513FC">
        <w:trPr>
          <w:trHeight w:val="20"/>
        </w:trPr>
        <w:tc>
          <w:tcPr>
            <w:tcW w:w="347" w:type="pct"/>
          </w:tcPr>
          <w:p w14:paraId="7DA84D99" w14:textId="77777777" w:rsidR="00A23076" w:rsidRPr="00775293" w:rsidRDefault="00A23076">
            <w:pPr>
              <w:spacing w:line="240" w:lineRule="auto"/>
              <w:rPr>
                <w:rFonts w:eastAsia="Times New Roman" w:cs="Arial"/>
                <w:szCs w:val="24"/>
              </w:rPr>
            </w:pPr>
            <w:r w:rsidRPr="00775293">
              <w:rPr>
                <w:rFonts w:eastAsia="Times New Roman" w:cs="Arial"/>
                <w:szCs w:val="24"/>
              </w:rPr>
              <w:t>6</w:t>
            </w:r>
          </w:p>
        </w:tc>
        <w:tc>
          <w:tcPr>
            <w:tcW w:w="1565" w:type="pct"/>
          </w:tcPr>
          <w:p w14:paraId="3CB5E776" w14:textId="3F1113AE" w:rsidR="00A23076" w:rsidRPr="00775293" w:rsidRDefault="004E1266">
            <w:pPr>
              <w:spacing w:line="240" w:lineRule="auto"/>
              <w:rPr>
                <w:rFonts w:eastAsia="Times New Roman" w:cs="Arial"/>
                <w:szCs w:val="24"/>
              </w:rPr>
            </w:pPr>
            <w:r w:rsidRPr="00775293">
              <w:rPr>
                <w:rFonts w:eastAsia="Times New Roman" w:cs="Arial"/>
                <w:szCs w:val="24"/>
              </w:rPr>
              <w:t>Sponsor change of address</w:t>
            </w:r>
          </w:p>
        </w:tc>
        <w:tc>
          <w:tcPr>
            <w:tcW w:w="1030" w:type="pct"/>
          </w:tcPr>
          <w:p w14:paraId="297D5D87" w14:textId="77777777" w:rsidR="00A23076" w:rsidRPr="00775293" w:rsidRDefault="00A23076">
            <w:pPr>
              <w:spacing w:line="240" w:lineRule="auto"/>
              <w:rPr>
                <w:rFonts w:eastAsia="Times New Roman" w:cs="Arial"/>
                <w:szCs w:val="24"/>
              </w:rPr>
            </w:pPr>
            <w:r w:rsidRPr="00775293">
              <w:rPr>
                <w:rFonts w:eastAsia="Times New Roman" w:cs="Arial"/>
                <w:szCs w:val="24"/>
              </w:rPr>
              <w:t>n/a</w:t>
            </w:r>
          </w:p>
        </w:tc>
        <w:tc>
          <w:tcPr>
            <w:tcW w:w="1030" w:type="pct"/>
          </w:tcPr>
          <w:p w14:paraId="4979DEB5" w14:textId="77777777" w:rsidR="00A23076" w:rsidRPr="00775293" w:rsidRDefault="00A23076">
            <w:pPr>
              <w:spacing w:line="240" w:lineRule="auto"/>
              <w:rPr>
                <w:rFonts w:eastAsia="Times New Roman" w:cs="Arial"/>
                <w:szCs w:val="24"/>
              </w:rPr>
            </w:pPr>
            <w:r w:rsidRPr="00775293">
              <w:rPr>
                <w:rFonts w:eastAsia="Times New Roman" w:cs="Arial"/>
                <w:szCs w:val="24"/>
              </w:rPr>
              <w:t>n/a</w:t>
            </w:r>
          </w:p>
        </w:tc>
        <w:tc>
          <w:tcPr>
            <w:tcW w:w="1028" w:type="pct"/>
          </w:tcPr>
          <w:p w14:paraId="63619759" w14:textId="07999116" w:rsidR="00A23076" w:rsidRPr="00775293" w:rsidRDefault="00A23076">
            <w:pPr>
              <w:spacing w:line="240" w:lineRule="auto"/>
              <w:rPr>
                <w:rFonts w:eastAsia="Times New Roman" w:cs="Arial"/>
                <w:szCs w:val="24"/>
              </w:rPr>
            </w:pPr>
            <w:r w:rsidRPr="00775293">
              <w:rPr>
                <w:rFonts w:eastAsia="Times New Roman" w:cs="Arial"/>
                <w:szCs w:val="24"/>
              </w:rPr>
              <w:t xml:space="preserve">For notification / non-substantial </w:t>
            </w:r>
            <w:r w:rsidR="00513067">
              <w:rPr>
                <w:rFonts w:eastAsia="Times New Roman" w:cs="Arial"/>
                <w:szCs w:val="24"/>
              </w:rPr>
              <w:t>modification</w:t>
            </w:r>
          </w:p>
        </w:tc>
      </w:tr>
    </w:tbl>
    <w:p w14:paraId="0E1C483B" w14:textId="77777777" w:rsidR="0065518C" w:rsidRPr="00775293" w:rsidRDefault="0065518C" w:rsidP="0065518C">
      <w:pPr>
        <w:pStyle w:val="NRECFirstPagesub-title"/>
        <w:rPr>
          <w:rFonts w:cs="Arial"/>
          <w:color w:val="auto"/>
        </w:rPr>
      </w:pPr>
    </w:p>
    <w:p w14:paraId="4770E11B" w14:textId="77777777" w:rsidR="0065518C" w:rsidRPr="00775293" w:rsidRDefault="0065518C" w:rsidP="007175E1">
      <w:pPr>
        <w:pStyle w:val="NRECFirstPagesub-title"/>
        <w:rPr>
          <w:rFonts w:cs="Arial"/>
          <w:color w:val="auto"/>
        </w:rPr>
      </w:pPr>
    </w:p>
    <w:sectPr w:rsidR="0065518C" w:rsidRPr="00775293" w:rsidSect="005A5480">
      <w:pgSz w:w="16834" w:h="11909" w:orient="landscape" w:code="9"/>
      <w:pgMar w:top="1728" w:right="1440" w:bottom="1440" w:left="1276" w:header="720" w:footer="72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5919" w14:textId="77777777" w:rsidR="00D209DF" w:rsidRDefault="00D209DF" w:rsidP="008E0671">
      <w:r>
        <w:separator/>
      </w:r>
    </w:p>
    <w:p w14:paraId="6A9EE9B9" w14:textId="77777777" w:rsidR="00D209DF" w:rsidRDefault="00D209DF" w:rsidP="008E0671"/>
    <w:p w14:paraId="6D794FA5" w14:textId="77777777" w:rsidR="00D209DF" w:rsidRDefault="00D209DF" w:rsidP="008E0671"/>
    <w:p w14:paraId="61F16D4B" w14:textId="77777777" w:rsidR="00D209DF" w:rsidRDefault="00D209DF" w:rsidP="008E0671"/>
    <w:p w14:paraId="05FAB5EF" w14:textId="77777777" w:rsidR="00D209DF" w:rsidRDefault="00D209DF" w:rsidP="008E0671"/>
    <w:p w14:paraId="7E224393" w14:textId="77777777" w:rsidR="00D209DF" w:rsidRDefault="00D209DF" w:rsidP="008E0671"/>
  </w:endnote>
  <w:endnote w:type="continuationSeparator" w:id="0">
    <w:p w14:paraId="79064BEB" w14:textId="77777777" w:rsidR="00D209DF" w:rsidRDefault="00D209DF" w:rsidP="008E0671">
      <w:r>
        <w:continuationSeparator/>
      </w:r>
    </w:p>
    <w:p w14:paraId="019B6951" w14:textId="77777777" w:rsidR="00D209DF" w:rsidRDefault="00D209DF" w:rsidP="008E0671"/>
    <w:p w14:paraId="4223EE1D" w14:textId="77777777" w:rsidR="00D209DF" w:rsidRDefault="00D209DF" w:rsidP="008E0671"/>
    <w:p w14:paraId="7772B662" w14:textId="77777777" w:rsidR="00D209DF" w:rsidRDefault="00D209DF" w:rsidP="008E0671"/>
    <w:p w14:paraId="06CBCFD5" w14:textId="77777777" w:rsidR="00D209DF" w:rsidRDefault="00D209DF" w:rsidP="008E0671"/>
    <w:p w14:paraId="53F0C62A" w14:textId="77777777" w:rsidR="00D209DF" w:rsidRDefault="00D209DF" w:rsidP="008E0671"/>
  </w:endnote>
  <w:endnote w:type="continuationNotice" w:id="1">
    <w:p w14:paraId="2F5479E2" w14:textId="77777777" w:rsidR="00D209DF" w:rsidRDefault="00D20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D3D8" w14:textId="2932A0BE" w:rsidR="00783F57" w:rsidRDefault="00783F57">
    <w:pPr>
      <w:pStyle w:val="Footer"/>
    </w:pPr>
  </w:p>
  <w:p w14:paraId="44002802" w14:textId="555F88A4" w:rsidR="00622DE1" w:rsidRDefault="00622DE1" w:rsidP="008E0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8FC8" w14:textId="77777777" w:rsidR="00622DE1" w:rsidRDefault="00622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AB3E82" w14:textId="77777777" w:rsidR="00622DE1" w:rsidRDefault="00622DE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894D" w14:textId="77777777" w:rsidR="00622DE1" w:rsidRDefault="00622DE1">
    <w:pPr>
      <w:jc w:val="center"/>
      <w:rPr>
        <w:rFonts w:cs="Arial"/>
        <w:sz w:val="20"/>
        <w:szCs w:val="20"/>
      </w:rPr>
    </w:pPr>
    <w:r>
      <w:rPr>
        <w:rStyle w:val="PageNumber"/>
        <w:rFonts w:ascii="Arial" w:hAnsi="Arial" w:cs="Arial"/>
        <w:sz w:val="20"/>
        <w:szCs w:val="20"/>
        <w:lang w:val="en-GB"/>
      </w:rPr>
      <w:fldChar w:fldCharType="begin"/>
    </w:r>
    <w:r>
      <w:rPr>
        <w:rStyle w:val="PageNumber"/>
        <w:rFonts w:ascii="Arial" w:hAnsi="Arial" w:cs="Arial"/>
        <w:sz w:val="20"/>
        <w:szCs w:val="20"/>
        <w:lang w:val="en-GB"/>
      </w:rPr>
      <w:instrText xml:space="preserve"> PAGE </w:instrText>
    </w:r>
    <w:r>
      <w:rPr>
        <w:rStyle w:val="PageNumber"/>
        <w:rFonts w:ascii="Arial" w:hAnsi="Arial" w:cs="Arial"/>
        <w:sz w:val="20"/>
        <w:szCs w:val="20"/>
        <w:lang w:val="en-GB"/>
      </w:rPr>
      <w:fldChar w:fldCharType="separate"/>
    </w:r>
    <w:r>
      <w:rPr>
        <w:rStyle w:val="PageNumber"/>
        <w:rFonts w:ascii="Arial" w:hAnsi="Arial" w:cs="Arial"/>
        <w:noProof/>
        <w:sz w:val="20"/>
        <w:szCs w:val="20"/>
        <w:lang w:val="en-GB"/>
      </w:rPr>
      <w:t>1</w:t>
    </w:r>
    <w:r>
      <w:rPr>
        <w:rStyle w:val="PageNumber"/>
        <w:rFonts w:ascii="Arial" w:hAnsi="Arial" w:cs="Arial"/>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5FA79" w14:textId="77777777" w:rsidR="00D209DF" w:rsidRPr="00C3449B" w:rsidRDefault="00D209DF" w:rsidP="008E0671">
      <w:pPr>
        <w:rPr>
          <w:color w:val="17479E" w:themeColor="text2"/>
          <w:sz w:val="18"/>
          <w:szCs w:val="18"/>
        </w:rPr>
      </w:pPr>
      <w:r w:rsidRPr="00C3449B">
        <w:rPr>
          <w:color w:val="17479E" w:themeColor="text2"/>
          <w:sz w:val="18"/>
          <w:szCs w:val="18"/>
        </w:rPr>
        <w:separator/>
      </w:r>
    </w:p>
  </w:footnote>
  <w:footnote w:type="continuationSeparator" w:id="0">
    <w:p w14:paraId="71B61B15" w14:textId="77777777" w:rsidR="00D209DF" w:rsidRPr="00C3449B" w:rsidRDefault="00D209DF" w:rsidP="008E0671">
      <w:pPr>
        <w:rPr>
          <w:color w:val="17479E" w:themeColor="text2"/>
          <w:sz w:val="18"/>
          <w:szCs w:val="18"/>
        </w:rPr>
      </w:pPr>
      <w:r w:rsidRPr="00C3449B">
        <w:rPr>
          <w:color w:val="17479E" w:themeColor="text2"/>
          <w:sz w:val="18"/>
          <w:szCs w:val="18"/>
        </w:rPr>
        <w:continuationSeparator/>
      </w:r>
    </w:p>
  </w:footnote>
  <w:footnote w:type="continuationNotice" w:id="1">
    <w:p w14:paraId="3119C7AB" w14:textId="77777777" w:rsidR="00D209DF" w:rsidRPr="00C3449B" w:rsidRDefault="00D209DF">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4E5F" w14:textId="45735137" w:rsidR="00622DE1" w:rsidRDefault="00835AA4">
    <w:pPr>
      <w:pStyle w:val="Header"/>
    </w:pPr>
    <w:r>
      <w:rPr>
        <w:noProof/>
      </w:rPr>
      <w:pict w14:anchorId="73FF8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4" o:spid="_x0000_s1029" type="#_x0000_t75" style="position:absolute;margin-left:0;margin-top:0;width:595.2pt;height:841.9pt;z-index:-251658752;mso-wrap-edited:f;mso-position-horizontal:center;mso-position-horizontal-relative:margin;mso-position-vertical:center;mso-position-vertical-relative:margin" o:allowincell="f">
          <v:imagedata r:id="rId1" o:title="NREC-LH-Template-2020-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1F44" w14:textId="31A47C94" w:rsidR="00775293" w:rsidRPr="00775293" w:rsidRDefault="00775293" w:rsidP="00775293">
    <w:pPr>
      <w:pStyle w:val="NRECFirstPagesub-title"/>
      <w:rPr>
        <w:rFonts w:cs="Arial"/>
        <w:color w:val="auto"/>
        <w:sz w:val="24"/>
        <w:szCs w:val="24"/>
      </w:rPr>
    </w:pPr>
    <w:r w:rsidRPr="00775293">
      <w:rPr>
        <w:rFonts w:cs="Arial"/>
        <w:color w:val="auto"/>
        <w:sz w:val="24"/>
        <w:szCs w:val="24"/>
      </w:rPr>
      <w:t xml:space="preserve">NREC Substantial </w:t>
    </w:r>
    <w:r w:rsidR="00513067">
      <w:rPr>
        <w:rFonts w:cs="Arial"/>
        <w:color w:val="auto"/>
        <w:sz w:val="24"/>
        <w:szCs w:val="24"/>
      </w:rPr>
      <w:t>Modification</w:t>
    </w:r>
    <w:r w:rsidRPr="00775293">
      <w:rPr>
        <w:rFonts w:cs="Arial"/>
        <w:color w:val="auto"/>
        <w:sz w:val="24"/>
        <w:szCs w:val="24"/>
      </w:rPr>
      <w:t xml:space="preserve"> Application Form V</w:t>
    </w:r>
    <w:r w:rsidR="00835AA4">
      <w:rPr>
        <w:rFonts w:cs="Arial"/>
        <w:color w:val="auto"/>
        <w:sz w:val="24"/>
        <w:szCs w:val="2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AA23" w14:textId="3D81646C" w:rsidR="00622DE1" w:rsidRDefault="00775293" w:rsidP="00FA0D6E">
    <w:r>
      <w:rPr>
        <w:noProof/>
      </w:rPr>
      <w:drawing>
        <wp:inline distT="0" distB="0" distL="0" distR="0" wp14:anchorId="4B64657B" wp14:editId="74A59A53">
          <wp:extent cx="18764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533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963"/>
    <w:multiLevelType w:val="hybridMultilevel"/>
    <w:tmpl w:val="E3E2DD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E3BC0"/>
    <w:multiLevelType w:val="multilevel"/>
    <w:tmpl w:val="62C223D2"/>
    <w:lvl w:ilvl="0">
      <w:start w:val="1"/>
      <w:numFmt w:val="decimal"/>
      <w:pStyle w:val="NRECHeadingNumberedL1"/>
      <w:lvlText w:val="%1"/>
      <w:lvlJc w:val="left"/>
      <w:pPr>
        <w:tabs>
          <w:tab w:val="num" w:pos="454"/>
        </w:tabs>
        <w:ind w:left="0" w:firstLine="0"/>
      </w:pPr>
      <w:rPr>
        <w:rFonts w:hint="default"/>
      </w:rPr>
    </w:lvl>
    <w:lvl w:ilvl="1">
      <w:start w:val="1"/>
      <w:numFmt w:val="decimal"/>
      <w:pStyle w:val="NRECHeadingNumberedL2"/>
      <w:lvlText w:val="%1.%2"/>
      <w:lvlJc w:val="left"/>
      <w:pPr>
        <w:tabs>
          <w:tab w:val="num" w:pos="567"/>
        </w:tabs>
        <w:ind w:left="0" w:firstLine="0"/>
      </w:pPr>
      <w:rPr>
        <w:rFonts w:hint="default"/>
      </w:rPr>
    </w:lvl>
    <w:lvl w:ilvl="2">
      <w:start w:val="1"/>
      <w:numFmt w:val="decimal"/>
      <w:pStyle w:val="NRECHeadingNumberedL3"/>
      <w:lvlText w:val="%1.%2.%3"/>
      <w:lvlJc w:val="left"/>
      <w:pPr>
        <w:tabs>
          <w:tab w:val="num" w:pos="680"/>
        </w:tabs>
        <w:ind w:left="0" w:firstLine="0"/>
      </w:pPr>
      <w:rPr>
        <w:rFonts w:hint="default"/>
      </w:rPr>
    </w:lvl>
    <w:lvl w:ilvl="3">
      <w:start w:val="1"/>
      <w:numFmt w:val="decimal"/>
      <w:pStyle w:val="NRECHeadingNumberedL4"/>
      <w:lvlText w:val="%1.%2.%3.%4"/>
      <w:lvlJc w:val="left"/>
      <w:pPr>
        <w:tabs>
          <w:tab w:val="num" w:pos="794"/>
        </w:tabs>
        <w:ind w:left="0" w:firstLine="0"/>
      </w:pPr>
      <w:rPr>
        <w:rFonts w:hint="default"/>
      </w:rPr>
    </w:lvl>
    <w:lvl w:ilvl="4">
      <w:start w:val="1"/>
      <w:numFmt w:val="decimal"/>
      <w:pStyle w:val="NRECHeadingNumberedL5"/>
      <w:lvlText w:val="%1.%2.%3.%4.%5"/>
      <w:lvlJc w:val="left"/>
      <w:pPr>
        <w:tabs>
          <w:tab w:val="num" w:pos="1021"/>
        </w:tabs>
        <w:ind w:left="0" w:firstLine="0"/>
      </w:pPr>
      <w:rPr>
        <w:rFonts w:hint="default"/>
      </w:rPr>
    </w:lvl>
    <w:lvl w:ilvl="5">
      <w:start w:val="1"/>
      <w:numFmt w:val="decimal"/>
      <w:lvlRestart w:val="0"/>
      <w:pStyle w:val="NREC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2" w15:restartNumberingAfterBreak="0">
    <w:nsid w:val="06E07399"/>
    <w:multiLevelType w:val="hybridMultilevel"/>
    <w:tmpl w:val="2F2AD2A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3" w15:restartNumberingAfterBreak="0">
    <w:nsid w:val="0CE305C8"/>
    <w:multiLevelType w:val="hybridMultilevel"/>
    <w:tmpl w:val="4404A6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A1D06B0"/>
    <w:multiLevelType w:val="hybridMultilevel"/>
    <w:tmpl w:val="E3E2DD6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D657254"/>
    <w:multiLevelType w:val="hybridMultilevel"/>
    <w:tmpl w:val="88C2E9CA"/>
    <w:lvl w:ilvl="0" w:tplc="30D25B2C">
      <w:start w:val="1"/>
      <w:numFmt w:val="upperLetter"/>
      <w:pStyle w:val="NREC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5AE2AE9"/>
    <w:multiLevelType w:val="hybridMultilevel"/>
    <w:tmpl w:val="D7B030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23E1F23"/>
    <w:multiLevelType w:val="multilevel"/>
    <w:tmpl w:val="57E669FA"/>
    <w:lvl w:ilvl="0">
      <w:start w:val="1"/>
      <w:numFmt w:val="decimal"/>
      <w:pStyle w:val="NRECNumberBulletL2"/>
      <w:lvlText w:val="%1."/>
      <w:lvlJc w:val="left"/>
      <w:pPr>
        <w:ind w:left="425" w:hanging="340"/>
      </w:pPr>
      <w:rPr>
        <w:rFonts w:hint="default"/>
        <w:color w:val="125057"/>
      </w:rPr>
    </w:lvl>
    <w:lvl w:ilvl="1">
      <w:start w:val="1"/>
      <w:numFmt w:val="lowerLetter"/>
      <w:pStyle w:val="NRECNumberBulletL2"/>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EC792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RECNumberBulletL3"/>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8" w15:restartNumberingAfterBreak="0">
    <w:nsid w:val="4CD01C96"/>
    <w:multiLevelType w:val="hybridMultilevel"/>
    <w:tmpl w:val="432A3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7B06C4"/>
    <w:multiLevelType w:val="hybridMultilevel"/>
    <w:tmpl w:val="DCE84E00"/>
    <w:lvl w:ilvl="0" w:tplc="1CDC8CAA">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10" w15:restartNumberingAfterBreak="0">
    <w:nsid w:val="626B676F"/>
    <w:multiLevelType w:val="hybridMultilevel"/>
    <w:tmpl w:val="3B5A356C"/>
    <w:lvl w:ilvl="0" w:tplc="71AA2622">
      <w:start w:val="1"/>
      <w:numFmt w:val="bullet"/>
      <w:pStyle w:val="NRECSubbulletindent"/>
      <w:lvlText w:val="-"/>
      <w:lvlJc w:val="left"/>
      <w:pPr>
        <w:ind w:left="700" w:hanging="360"/>
      </w:pPr>
      <w:rPr>
        <w:rFonts w:ascii="Courier New" w:hAnsi="Courier New" w:hint="default"/>
        <w:color w:val="EC7923"/>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11" w15:restartNumberingAfterBreak="0">
    <w:nsid w:val="660F08E2"/>
    <w:multiLevelType w:val="hybridMultilevel"/>
    <w:tmpl w:val="996C7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13513F"/>
    <w:multiLevelType w:val="multilevel"/>
    <w:tmpl w:val="C108080A"/>
    <w:lvl w:ilvl="0">
      <w:start w:val="1"/>
      <w:numFmt w:val="decimal"/>
      <w:pStyle w:val="NRECNumberBulletL1"/>
      <w:lvlText w:val="%1."/>
      <w:lvlJc w:val="left"/>
      <w:pPr>
        <w:ind w:left="351" w:hanging="340"/>
      </w:pPr>
      <w:rPr>
        <w:rFonts w:hint="default"/>
        <w:color w:val="EC7923"/>
      </w:rPr>
    </w:lvl>
    <w:lvl w:ilvl="1">
      <w:start w:val="1"/>
      <w:numFmt w:val="lowerLetter"/>
      <w:lvlText w:val="%2)"/>
      <w:lvlJc w:val="left"/>
      <w:pPr>
        <w:ind w:left="805" w:hanging="465"/>
      </w:pPr>
      <w:rPr>
        <w:rFonts w:hint="default"/>
        <w:b w:val="0"/>
        <w:bCs w:val="0"/>
        <w:i w:val="0"/>
        <w:iCs w:val="0"/>
        <w:caps w:val="0"/>
        <w:strike w:val="0"/>
        <w:dstrike w:val="0"/>
        <w:outline w:val="0"/>
        <w:shadow w:val="0"/>
        <w:emboss w:val="0"/>
        <w:imprint w:val="0"/>
        <w:vanish w:val="0"/>
        <w:color w:val="125057"/>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259" w:hanging="340"/>
      </w:pPr>
      <w:rPr>
        <w:rFonts w:hint="default"/>
        <w:color w:val="17479E" w:themeColor="text2"/>
      </w:rPr>
    </w:lvl>
    <w:lvl w:ilvl="3">
      <w:start w:val="1"/>
      <w:numFmt w:val="decimal"/>
      <w:lvlText w:val="%4."/>
      <w:lvlJc w:val="left"/>
      <w:pPr>
        <w:ind w:left="1713" w:hanging="340"/>
      </w:pPr>
      <w:rPr>
        <w:rFonts w:hint="default"/>
        <w:color w:val="17479E" w:themeColor="text2"/>
      </w:rPr>
    </w:lvl>
    <w:lvl w:ilvl="4">
      <w:start w:val="1"/>
      <w:numFmt w:val="lowerLetter"/>
      <w:lvlText w:val="%5."/>
      <w:lvlJc w:val="left"/>
      <w:pPr>
        <w:ind w:left="2167" w:hanging="340"/>
      </w:pPr>
      <w:rPr>
        <w:rFonts w:hint="default"/>
      </w:rPr>
    </w:lvl>
    <w:lvl w:ilvl="5">
      <w:start w:val="1"/>
      <w:numFmt w:val="lowerRoman"/>
      <w:lvlText w:val="%6."/>
      <w:lvlJc w:val="right"/>
      <w:pPr>
        <w:ind w:left="2621" w:hanging="340"/>
      </w:pPr>
      <w:rPr>
        <w:rFonts w:hint="default"/>
      </w:rPr>
    </w:lvl>
    <w:lvl w:ilvl="6">
      <w:start w:val="1"/>
      <w:numFmt w:val="decimal"/>
      <w:lvlText w:val="%7."/>
      <w:lvlJc w:val="left"/>
      <w:pPr>
        <w:ind w:left="3075" w:hanging="340"/>
      </w:pPr>
      <w:rPr>
        <w:rFonts w:hint="default"/>
      </w:rPr>
    </w:lvl>
    <w:lvl w:ilvl="7">
      <w:start w:val="1"/>
      <w:numFmt w:val="lowerLetter"/>
      <w:lvlText w:val="%8."/>
      <w:lvlJc w:val="left"/>
      <w:pPr>
        <w:ind w:left="3529" w:hanging="340"/>
      </w:pPr>
      <w:rPr>
        <w:rFonts w:hint="default"/>
      </w:rPr>
    </w:lvl>
    <w:lvl w:ilvl="8">
      <w:start w:val="1"/>
      <w:numFmt w:val="lowerRoman"/>
      <w:lvlText w:val="%9."/>
      <w:lvlJc w:val="right"/>
      <w:pPr>
        <w:ind w:left="3983" w:hanging="340"/>
      </w:pPr>
      <w:rPr>
        <w:rFonts w:hint="default"/>
      </w:rPr>
    </w:lvl>
  </w:abstractNum>
  <w:abstractNum w:abstractNumId="13" w15:restartNumberingAfterBreak="0">
    <w:nsid w:val="7156355F"/>
    <w:multiLevelType w:val="hybridMultilevel"/>
    <w:tmpl w:val="7F7C2660"/>
    <w:lvl w:ilvl="0" w:tplc="DD6057D2">
      <w:start w:val="1"/>
      <w:numFmt w:val="bullet"/>
      <w:pStyle w:val="NRECBullet"/>
      <w:lvlText w:val=""/>
      <w:lvlJc w:val="left"/>
      <w:pPr>
        <w:ind w:left="360" w:hanging="360"/>
      </w:pPr>
      <w:rPr>
        <w:rFonts w:ascii="Symbol" w:hAnsi="Symbol" w:hint="default"/>
        <w:color w:val="EC792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14" w15:restartNumberingAfterBreak="0">
    <w:nsid w:val="7227031A"/>
    <w:multiLevelType w:val="hybridMultilevel"/>
    <w:tmpl w:val="46F6A790"/>
    <w:lvl w:ilvl="0" w:tplc="E44CDBE6">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5" w15:restartNumberingAfterBreak="0">
    <w:nsid w:val="76001FF5"/>
    <w:multiLevelType w:val="hybridMultilevel"/>
    <w:tmpl w:val="4012686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5"/>
  </w:num>
  <w:num w:numId="2">
    <w:abstractNumId w:val="1"/>
  </w:num>
  <w:num w:numId="3">
    <w:abstractNumId w:val="13"/>
  </w:num>
  <w:num w:numId="4">
    <w:abstractNumId w:val="7"/>
  </w:num>
  <w:num w:numId="5">
    <w:abstractNumId w:val="10"/>
  </w:num>
  <w:num w:numId="6">
    <w:abstractNumId w:val="12"/>
  </w:num>
  <w:num w:numId="7">
    <w:abstractNumId w:val="14"/>
  </w:num>
  <w:num w:numId="8">
    <w:abstractNumId w:val="4"/>
  </w:num>
  <w:num w:numId="9">
    <w:abstractNumId w:val="6"/>
  </w:num>
  <w:num w:numId="10">
    <w:abstractNumId w:val="3"/>
  </w:num>
  <w:num w:numId="11">
    <w:abstractNumId w:val="8"/>
  </w:num>
  <w:num w:numId="12">
    <w:abstractNumId w:val="15"/>
  </w:num>
  <w:num w:numId="13">
    <w:abstractNumId w:val="2"/>
  </w:num>
  <w:num w:numId="14">
    <w:abstractNumId w:val="11"/>
  </w:num>
  <w:num w:numId="15">
    <w:abstractNumId w:val="0"/>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eOQzFt9f+CJbdc/bVUXCwYTSr9TXpjWWx2NCQrbN+8FuvIEHFHzkWLd+DNpV6jwkUARQr5MwTFHsorg40PCEiA==" w:salt="HM3mBaKiDOJBB+9kKqfrq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444"/>
    <w:rsid w:val="00000E9E"/>
    <w:rsid w:val="00001F63"/>
    <w:rsid w:val="00002062"/>
    <w:rsid w:val="0000342D"/>
    <w:rsid w:val="00004081"/>
    <w:rsid w:val="000048A8"/>
    <w:rsid w:val="0000567D"/>
    <w:rsid w:val="00005D16"/>
    <w:rsid w:val="00005F7D"/>
    <w:rsid w:val="000074D7"/>
    <w:rsid w:val="000106EB"/>
    <w:rsid w:val="00010963"/>
    <w:rsid w:val="0001141D"/>
    <w:rsid w:val="00011C66"/>
    <w:rsid w:val="00012B60"/>
    <w:rsid w:val="00012CA7"/>
    <w:rsid w:val="000139F0"/>
    <w:rsid w:val="00013A83"/>
    <w:rsid w:val="00015677"/>
    <w:rsid w:val="00015805"/>
    <w:rsid w:val="00017C49"/>
    <w:rsid w:val="00017D94"/>
    <w:rsid w:val="00020C3E"/>
    <w:rsid w:val="00022A15"/>
    <w:rsid w:val="00022ABD"/>
    <w:rsid w:val="0002330B"/>
    <w:rsid w:val="0002422B"/>
    <w:rsid w:val="00024273"/>
    <w:rsid w:val="00026985"/>
    <w:rsid w:val="00027AE3"/>
    <w:rsid w:val="00031907"/>
    <w:rsid w:val="00032A4D"/>
    <w:rsid w:val="00032C33"/>
    <w:rsid w:val="00032D3B"/>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B95"/>
    <w:rsid w:val="00044D8D"/>
    <w:rsid w:val="00045106"/>
    <w:rsid w:val="00045473"/>
    <w:rsid w:val="00045ED3"/>
    <w:rsid w:val="0004688C"/>
    <w:rsid w:val="00046CB8"/>
    <w:rsid w:val="00046E83"/>
    <w:rsid w:val="00047FF2"/>
    <w:rsid w:val="00050137"/>
    <w:rsid w:val="00050453"/>
    <w:rsid w:val="00050E20"/>
    <w:rsid w:val="00051A75"/>
    <w:rsid w:val="00051AAA"/>
    <w:rsid w:val="0005208C"/>
    <w:rsid w:val="000526C8"/>
    <w:rsid w:val="000526DD"/>
    <w:rsid w:val="00053644"/>
    <w:rsid w:val="00053DEA"/>
    <w:rsid w:val="00054E91"/>
    <w:rsid w:val="00055D63"/>
    <w:rsid w:val="00055E1C"/>
    <w:rsid w:val="00056AF8"/>
    <w:rsid w:val="000602D2"/>
    <w:rsid w:val="00061EFF"/>
    <w:rsid w:val="00062543"/>
    <w:rsid w:val="00062C64"/>
    <w:rsid w:val="00063657"/>
    <w:rsid w:val="00063F7F"/>
    <w:rsid w:val="00064ACB"/>
    <w:rsid w:val="00065A18"/>
    <w:rsid w:val="000661A4"/>
    <w:rsid w:val="000663E5"/>
    <w:rsid w:val="00066A77"/>
    <w:rsid w:val="00067774"/>
    <w:rsid w:val="00067B60"/>
    <w:rsid w:val="00072988"/>
    <w:rsid w:val="000739D8"/>
    <w:rsid w:val="00073A71"/>
    <w:rsid w:val="00073E11"/>
    <w:rsid w:val="00073F7D"/>
    <w:rsid w:val="0007401E"/>
    <w:rsid w:val="000749EF"/>
    <w:rsid w:val="0007666D"/>
    <w:rsid w:val="00076E82"/>
    <w:rsid w:val="00077327"/>
    <w:rsid w:val="000776FA"/>
    <w:rsid w:val="00081A40"/>
    <w:rsid w:val="00084782"/>
    <w:rsid w:val="000847A0"/>
    <w:rsid w:val="0008693C"/>
    <w:rsid w:val="00087770"/>
    <w:rsid w:val="0008781B"/>
    <w:rsid w:val="00087D7B"/>
    <w:rsid w:val="0009145F"/>
    <w:rsid w:val="00091581"/>
    <w:rsid w:val="000927C4"/>
    <w:rsid w:val="00093EB5"/>
    <w:rsid w:val="0009427C"/>
    <w:rsid w:val="00094387"/>
    <w:rsid w:val="000946FA"/>
    <w:rsid w:val="00094F27"/>
    <w:rsid w:val="000959D8"/>
    <w:rsid w:val="000961DC"/>
    <w:rsid w:val="00096362"/>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EDD"/>
    <w:rsid w:val="000C46D5"/>
    <w:rsid w:val="000C657A"/>
    <w:rsid w:val="000C6C63"/>
    <w:rsid w:val="000C6DC4"/>
    <w:rsid w:val="000C6F14"/>
    <w:rsid w:val="000C7556"/>
    <w:rsid w:val="000C7C39"/>
    <w:rsid w:val="000D270A"/>
    <w:rsid w:val="000D37A0"/>
    <w:rsid w:val="000D3F87"/>
    <w:rsid w:val="000D4FD3"/>
    <w:rsid w:val="000D5158"/>
    <w:rsid w:val="000D57F4"/>
    <w:rsid w:val="000D5BD3"/>
    <w:rsid w:val="000D6E1B"/>
    <w:rsid w:val="000D7346"/>
    <w:rsid w:val="000D7B3E"/>
    <w:rsid w:val="000E1102"/>
    <w:rsid w:val="000E15B3"/>
    <w:rsid w:val="000E30B3"/>
    <w:rsid w:val="000E3F66"/>
    <w:rsid w:val="000E4B04"/>
    <w:rsid w:val="000E6E1D"/>
    <w:rsid w:val="000E72B1"/>
    <w:rsid w:val="000E7B7E"/>
    <w:rsid w:val="000F0247"/>
    <w:rsid w:val="000F0492"/>
    <w:rsid w:val="000F0AF9"/>
    <w:rsid w:val="000F1967"/>
    <w:rsid w:val="000F311D"/>
    <w:rsid w:val="000F35EB"/>
    <w:rsid w:val="000F506B"/>
    <w:rsid w:val="000F572E"/>
    <w:rsid w:val="000F5761"/>
    <w:rsid w:val="00100EB0"/>
    <w:rsid w:val="0010133E"/>
    <w:rsid w:val="0010175A"/>
    <w:rsid w:val="00101DBE"/>
    <w:rsid w:val="001025E4"/>
    <w:rsid w:val="00102CE3"/>
    <w:rsid w:val="00103334"/>
    <w:rsid w:val="00104501"/>
    <w:rsid w:val="00104DF2"/>
    <w:rsid w:val="0010585F"/>
    <w:rsid w:val="00106529"/>
    <w:rsid w:val="00110111"/>
    <w:rsid w:val="00110A1C"/>
    <w:rsid w:val="00110A90"/>
    <w:rsid w:val="001119FC"/>
    <w:rsid w:val="001129C2"/>
    <w:rsid w:val="00112ECD"/>
    <w:rsid w:val="00114131"/>
    <w:rsid w:val="00114584"/>
    <w:rsid w:val="00115E1D"/>
    <w:rsid w:val="00117341"/>
    <w:rsid w:val="001176E3"/>
    <w:rsid w:val="00117B5B"/>
    <w:rsid w:val="00120756"/>
    <w:rsid w:val="00120E52"/>
    <w:rsid w:val="00121384"/>
    <w:rsid w:val="0012186B"/>
    <w:rsid w:val="00122AE2"/>
    <w:rsid w:val="00123F69"/>
    <w:rsid w:val="001244B3"/>
    <w:rsid w:val="00125D48"/>
    <w:rsid w:val="001263D3"/>
    <w:rsid w:val="00127A82"/>
    <w:rsid w:val="001310DF"/>
    <w:rsid w:val="0013154B"/>
    <w:rsid w:val="0013164F"/>
    <w:rsid w:val="0013165E"/>
    <w:rsid w:val="0013197C"/>
    <w:rsid w:val="00132432"/>
    <w:rsid w:val="001324DC"/>
    <w:rsid w:val="00132C29"/>
    <w:rsid w:val="00133206"/>
    <w:rsid w:val="00133C92"/>
    <w:rsid w:val="001351C6"/>
    <w:rsid w:val="001351C7"/>
    <w:rsid w:val="00140498"/>
    <w:rsid w:val="00140DD1"/>
    <w:rsid w:val="00141FFB"/>
    <w:rsid w:val="001422AC"/>
    <w:rsid w:val="00142497"/>
    <w:rsid w:val="001425AF"/>
    <w:rsid w:val="001427D1"/>
    <w:rsid w:val="00142D24"/>
    <w:rsid w:val="00142D9C"/>
    <w:rsid w:val="001436D7"/>
    <w:rsid w:val="0014392D"/>
    <w:rsid w:val="00145713"/>
    <w:rsid w:val="00145E85"/>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610D"/>
    <w:rsid w:val="00166661"/>
    <w:rsid w:val="00166D53"/>
    <w:rsid w:val="00167976"/>
    <w:rsid w:val="00167D85"/>
    <w:rsid w:val="00171021"/>
    <w:rsid w:val="0017219F"/>
    <w:rsid w:val="0017224E"/>
    <w:rsid w:val="00172EF8"/>
    <w:rsid w:val="0017393E"/>
    <w:rsid w:val="00173EB6"/>
    <w:rsid w:val="001740B9"/>
    <w:rsid w:val="001758E9"/>
    <w:rsid w:val="00176560"/>
    <w:rsid w:val="00176F0D"/>
    <w:rsid w:val="0017718F"/>
    <w:rsid w:val="001817EF"/>
    <w:rsid w:val="00182261"/>
    <w:rsid w:val="00182C51"/>
    <w:rsid w:val="00184266"/>
    <w:rsid w:val="00186012"/>
    <w:rsid w:val="0018614A"/>
    <w:rsid w:val="001862F5"/>
    <w:rsid w:val="0018709F"/>
    <w:rsid w:val="00187C4C"/>
    <w:rsid w:val="0019163A"/>
    <w:rsid w:val="00191E95"/>
    <w:rsid w:val="0019249A"/>
    <w:rsid w:val="00193413"/>
    <w:rsid w:val="00194080"/>
    <w:rsid w:val="001945D2"/>
    <w:rsid w:val="00194779"/>
    <w:rsid w:val="001963B2"/>
    <w:rsid w:val="0019671E"/>
    <w:rsid w:val="001968D5"/>
    <w:rsid w:val="0019698C"/>
    <w:rsid w:val="001972C4"/>
    <w:rsid w:val="00197E6A"/>
    <w:rsid w:val="001A02E0"/>
    <w:rsid w:val="001A0705"/>
    <w:rsid w:val="001A1183"/>
    <w:rsid w:val="001A1A57"/>
    <w:rsid w:val="001A1FCB"/>
    <w:rsid w:val="001A2309"/>
    <w:rsid w:val="001A294B"/>
    <w:rsid w:val="001A410B"/>
    <w:rsid w:val="001A49BE"/>
    <w:rsid w:val="001A4A5A"/>
    <w:rsid w:val="001A5373"/>
    <w:rsid w:val="001A5B1C"/>
    <w:rsid w:val="001A6328"/>
    <w:rsid w:val="001B0E60"/>
    <w:rsid w:val="001B11E6"/>
    <w:rsid w:val="001B1380"/>
    <w:rsid w:val="001B36CF"/>
    <w:rsid w:val="001B39D1"/>
    <w:rsid w:val="001B4DB9"/>
    <w:rsid w:val="001B5002"/>
    <w:rsid w:val="001B5581"/>
    <w:rsid w:val="001B6048"/>
    <w:rsid w:val="001B6874"/>
    <w:rsid w:val="001C0281"/>
    <w:rsid w:val="001C0494"/>
    <w:rsid w:val="001C16EA"/>
    <w:rsid w:val="001C2E33"/>
    <w:rsid w:val="001C3AF9"/>
    <w:rsid w:val="001C4236"/>
    <w:rsid w:val="001C595E"/>
    <w:rsid w:val="001C5A98"/>
    <w:rsid w:val="001C6272"/>
    <w:rsid w:val="001C6816"/>
    <w:rsid w:val="001D008A"/>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CCE"/>
    <w:rsid w:val="001D6EAD"/>
    <w:rsid w:val="001D7FE1"/>
    <w:rsid w:val="001E078A"/>
    <w:rsid w:val="001E1D99"/>
    <w:rsid w:val="001E22C1"/>
    <w:rsid w:val="001E3593"/>
    <w:rsid w:val="001E456F"/>
    <w:rsid w:val="001E5125"/>
    <w:rsid w:val="001E558C"/>
    <w:rsid w:val="001E5CAC"/>
    <w:rsid w:val="001E6364"/>
    <w:rsid w:val="001E6A6A"/>
    <w:rsid w:val="001E6C9B"/>
    <w:rsid w:val="001E74D8"/>
    <w:rsid w:val="001F0750"/>
    <w:rsid w:val="001F0BD8"/>
    <w:rsid w:val="001F0BF5"/>
    <w:rsid w:val="001F1122"/>
    <w:rsid w:val="001F13DC"/>
    <w:rsid w:val="001F1534"/>
    <w:rsid w:val="001F1A38"/>
    <w:rsid w:val="001F2022"/>
    <w:rsid w:val="001F375D"/>
    <w:rsid w:val="001F3C5E"/>
    <w:rsid w:val="001F62CF"/>
    <w:rsid w:val="001F6FEF"/>
    <w:rsid w:val="002015A3"/>
    <w:rsid w:val="00202862"/>
    <w:rsid w:val="0020487C"/>
    <w:rsid w:val="002061C6"/>
    <w:rsid w:val="00206370"/>
    <w:rsid w:val="002065EE"/>
    <w:rsid w:val="00206C1C"/>
    <w:rsid w:val="002077D1"/>
    <w:rsid w:val="002100DF"/>
    <w:rsid w:val="002113DD"/>
    <w:rsid w:val="002115C4"/>
    <w:rsid w:val="00212C67"/>
    <w:rsid w:val="00212C70"/>
    <w:rsid w:val="002151C3"/>
    <w:rsid w:val="00215270"/>
    <w:rsid w:val="00215779"/>
    <w:rsid w:val="00215A7C"/>
    <w:rsid w:val="00215CF2"/>
    <w:rsid w:val="00221F43"/>
    <w:rsid w:val="00222409"/>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656D"/>
    <w:rsid w:val="002472D6"/>
    <w:rsid w:val="00250187"/>
    <w:rsid w:val="00250618"/>
    <w:rsid w:val="00251DB4"/>
    <w:rsid w:val="00252AE2"/>
    <w:rsid w:val="002531A3"/>
    <w:rsid w:val="00256368"/>
    <w:rsid w:val="00256B8C"/>
    <w:rsid w:val="002576BC"/>
    <w:rsid w:val="00261436"/>
    <w:rsid w:val="00261658"/>
    <w:rsid w:val="002626C2"/>
    <w:rsid w:val="0026298B"/>
    <w:rsid w:val="00264043"/>
    <w:rsid w:val="002641A9"/>
    <w:rsid w:val="0026528E"/>
    <w:rsid w:val="002652BB"/>
    <w:rsid w:val="002661A2"/>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2F20"/>
    <w:rsid w:val="002932E2"/>
    <w:rsid w:val="00294018"/>
    <w:rsid w:val="00294CCD"/>
    <w:rsid w:val="00294F21"/>
    <w:rsid w:val="00295005"/>
    <w:rsid w:val="00295423"/>
    <w:rsid w:val="002956DB"/>
    <w:rsid w:val="0029590A"/>
    <w:rsid w:val="00297097"/>
    <w:rsid w:val="00297E68"/>
    <w:rsid w:val="002A159C"/>
    <w:rsid w:val="002A2E78"/>
    <w:rsid w:val="002A50CF"/>
    <w:rsid w:val="002A5DBE"/>
    <w:rsid w:val="002A67AF"/>
    <w:rsid w:val="002A6BDF"/>
    <w:rsid w:val="002A7DBF"/>
    <w:rsid w:val="002B01FA"/>
    <w:rsid w:val="002B1A3F"/>
    <w:rsid w:val="002B1B05"/>
    <w:rsid w:val="002B1F62"/>
    <w:rsid w:val="002B2AE6"/>
    <w:rsid w:val="002B48B8"/>
    <w:rsid w:val="002B4DBE"/>
    <w:rsid w:val="002B5226"/>
    <w:rsid w:val="002B5B30"/>
    <w:rsid w:val="002B5B9C"/>
    <w:rsid w:val="002B601B"/>
    <w:rsid w:val="002B6A35"/>
    <w:rsid w:val="002C0872"/>
    <w:rsid w:val="002C114D"/>
    <w:rsid w:val="002C4C5B"/>
    <w:rsid w:val="002C502E"/>
    <w:rsid w:val="002C53E8"/>
    <w:rsid w:val="002C5981"/>
    <w:rsid w:val="002D0198"/>
    <w:rsid w:val="002D132A"/>
    <w:rsid w:val="002D3B54"/>
    <w:rsid w:val="002D5547"/>
    <w:rsid w:val="002D5930"/>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57E3"/>
    <w:rsid w:val="002F79D5"/>
    <w:rsid w:val="0030085A"/>
    <w:rsid w:val="003020B5"/>
    <w:rsid w:val="00302614"/>
    <w:rsid w:val="00303CC8"/>
    <w:rsid w:val="003041EA"/>
    <w:rsid w:val="003105AA"/>
    <w:rsid w:val="0031139B"/>
    <w:rsid w:val="0031187D"/>
    <w:rsid w:val="00312BF0"/>
    <w:rsid w:val="003162BD"/>
    <w:rsid w:val="0031630D"/>
    <w:rsid w:val="003166D3"/>
    <w:rsid w:val="0031694A"/>
    <w:rsid w:val="00316BC6"/>
    <w:rsid w:val="00316D57"/>
    <w:rsid w:val="00317C2E"/>
    <w:rsid w:val="003206B8"/>
    <w:rsid w:val="00320CD3"/>
    <w:rsid w:val="0032154A"/>
    <w:rsid w:val="003222EB"/>
    <w:rsid w:val="00322AE8"/>
    <w:rsid w:val="003237A6"/>
    <w:rsid w:val="00324C9C"/>
    <w:rsid w:val="0032594D"/>
    <w:rsid w:val="0032664B"/>
    <w:rsid w:val="003273B0"/>
    <w:rsid w:val="00327D92"/>
    <w:rsid w:val="00330C03"/>
    <w:rsid w:val="00330CE6"/>
    <w:rsid w:val="0033243C"/>
    <w:rsid w:val="00332DC9"/>
    <w:rsid w:val="00333E08"/>
    <w:rsid w:val="00335C1F"/>
    <w:rsid w:val="00336318"/>
    <w:rsid w:val="00336851"/>
    <w:rsid w:val="00337974"/>
    <w:rsid w:val="00337BB6"/>
    <w:rsid w:val="00340572"/>
    <w:rsid w:val="00340F39"/>
    <w:rsid w:val="00341924"/>
    <w:rsid w:val="00341DA5"/>
    <w:rsid w:val="003422AD"/>
    <w:rsid w:val="003429F0"/>
    <w:rsid w:val="00344B4C"/>
    <w:rsid w:val="00345C54"/>
    <w:rsid w:val="00350B68"/>
    <w:rsid w:val="00351044"/>
    <w:rsid w:val="003511EC"/>
    <w:rsid w:val="003514AC"/>
    <w:rsid w:val="00352336"/>
    <w:rsid w:val="003536CB"/>
    <w:rsid w:val="00354A66"/>
    <w:rsid w:val="00355BA4"/>
    <w:rsid w:val="003563A8"/>
    <w:rsid w:val="003566DD"/>
    <w:rsid w:val="003569EB"/>
    <w:rsid w:val="00357A5F"/>
    <w:rsid w:val="00360C70"/>
    <w:rsid w:val="00362E9D"/>
    <w:rsid w:val="00362EF2"/>
    <w:rsid w:val="0036491F"/>
    <w:rsid w:val="00364B18"/>
    <w:rsid w:val="00366212"/>
    <w:rsid w:val="00366411"/>
    <w:rsid w:val="00366420"/>
    <w:rsid w:val="00366CD7"/>
    <w:rsid w:val="0036763F"/>
    <w:rsid w:val="00367861"/>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9015F"/>
    <w:rsid w:val="0039085D"/>
    <w:rsid w:val="00390ABD"/>
    <w:rsid w:val="00390D9D"/>
    <w:rsid w:val="00391253"/>
    <w:rsid w:val="00392435"/>
    <w:rsid w:val="00392822"/>
    <w:rsid w:val="00393123"/>
    <w:rsid w:val="00393C73"/>
    <w:rsid w:val="003944D7"/>
    <w:rsid w:val="00394939"/>
    <w:rsid w:val="00395388"/>
    <w:rsid w:val="0039596F"/>
    <w:rsid w:val="00395BA4"/>
    <w:rsid w:val="00395D1B"/>
    <w:rsid w:val="003964C0"/>
    <w:rsid w:val="00396973"/>
    <w:rsid w:val="0039751D"/>
    <w:rsid w:val="003A0DB3"/>
    <w:rsid w:val="003A0E7E"/>
    <w:rsid w:val="003A103D"/>
    <w:rsid w:val="003A1584"/>
    <w:rsid w:val="003A1769"/>
    <w:rsid w:val="003A3067"/>
    <w:rsid w:val="003A4504"/>
    <w:rsid w:val="003A5BC9"/>
    <w:rsid w:val="003A7A06"/>
    <w:rsid w:val="003B0340"/>
    <w:rsid w:val="003B0BC0"/>
    <w:rsid w:val="003B174A"/>
    <w:rsid w:val="003B3408"/>
    <w:rsid w:val="003B3D72"/>
    <w:rsid w:val="003B42A2"/>
    <w:rsid w:val="003B47D3"/>
    <w:rsid w:val="003B57F0"/>
    <w:rsid w:val="003B5CB6"/>
    <w:rsid w:val="003B5F3F"/>
    <w:rsid w:val="003B63D6"/>
    <w:rsid w:val="003B7A4B"/>
    <w:rsid w:val="003B7EEB"/>
    <w:rsid w:val="003C135E"/>
    <w:rsid w:val="003C182D"/>
    <w:rsid w:val="003C5107"/>
    <w:rsid w:val="003C6017"/>
    <w:rsid w:val="003C6406"/>
    <w:rsid w:val="003C672F"/>
    <w:rsid w:val="003C6BFF"/>
    <w:rsid w:val="003C7589"/>
    <w:rsid w:val="003D0295"/>
    <w:rsid w:val="003D0F6C"/>
    <w:rsid w:val="003D17D1"/>
    <w:rsid w:val="003D2B99"/>
    <w:rsid w:val="003D2F76"/>
    <w:rsid w:val="003D3211"/>
    <w:rsid w:val="003D3586"/>
    <w:rsid w:val="003D4388"/>
    <w:rsid w:val="003D4BF8"/>
    <w:rsid w:val="003D6F87"/>
    <w:rsid w:val="003D7DE7"/>
    <w:rsid w:val="003E103A"/>
    <w:rsid w:val="003E2391"/>
    <w:rsid w:val="003E239D"/>
    <w:rsid w:val="003E2543"/>
    <w:rsid w:val="003E289B"/>
    <w:rsid w:val="003E3605"/>
    <w:rsid w:val="003E4398"/>
    <w:rsid w:val="003E4C51"/>
    <w:rsid w:val="003E55A1"/>
    <w:rsid w:val="003E5B4F"/>
    <w:rsid w:val="003E5DBA"/>
    <w:rsid w:val="003E7852"/>
    <w:rsid w:val="003F0928"/>
    <w:rsid w:val="003F1806"/>
    <w:rsid w:val="003F349A"/>
    <w:rsid w:val="003F406A"/>
    <w:rsid w:val="003F4930"/>
    <w:rsid w:val="003F55EE"/>
    <w:rsid w:val="003F5C12"/>
    <w:rsid w:val="003F6523"/>
    <w:rsid w:val="003F6665"/>
    <w:rsid w:val="003F75CD"/>
    <w:rsid w:val="00400DD0"/>
    <w:rsid w:val="0040106C"/>
    <w:rsid w:val="004018CC"/>
    <w:rsid w:val="004039CF"/>
    <w:rsid w:val="00403A2E"/>
    <w:rsid w:val="00404316"/>
    <w:rsid w:val="004046BC"/>
    <w:rsid w:val="0040778D"/>
    <w:rsid w:val="00407EC4"/>
    <w:rsid w:val="00410391"/>
    <w:rsid w:val="00410632"/>
    <w:rsid w:val="00413764"/>
    <w:rsid w:val="004137E6"/>
    <w:rsid w:val="00414D39"/>
    <w:rsid w:val="00415F84"/>
    <w:rsid w:val="004166A8"/>
    <w:rsid w:val="0041774E"/>
    <w:rsid w:val="0042063A"/>
    <w:rsid w:val="004211B3"/>
    <w:rsid w:val="00422AC8"/>
    <w:rsid w:val="004232A4"/>
    <w:rsid w:val="004235F0"/>
    <w:rsid w:val="0042588F"/>
    <w:rsid w:val="00425AF3"/>
    <w:rsid w:val="00425C38"/>
    <w:rsid w:val="0042613B"/>
    <w:rsid w:val="00426E4F"/>
    <w:rsid w:val="004278B2"/>
    <w:rsid w:val="00431448"/>
    <w:rsid w:val="0043207E"/>
    <w:rsid w:val="00432BA2"/>
    <w:rsid w:val="00432C56"/>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75F34"/>
    <w:rsid w:val="00480061"/>
    <w:rsid w:val="00480445"/>
    <w:rsid w:val="004806BA"/>
    <w:rsid w:val="004811D6"/>
    <w:rsid w:val="0048273B"/>
    <w:rsid w:val="00483C4C"/>
    <w:rsid w:val="0048451C"/>
    <w:rsid w:val="00486468"/>
    <w:rsid w:val="004869ED"/>
    <w:rsid w:val="00486CA6"/>
    <w:rsid w:val="00487A3A"/>
    <w:rsid w:val="004901C4"/>
    <w:rsid w:val="00492485"/>
    <w:rsid w:val="00492D44"/>
    <w:rsid w:val="004932D6"/>
    <w:rsid w:val="004935DC"/>
    <w:rsid w:val="00493A2E"/>
    <w:rsid w:val="00493B90"/>
    <w:rsid w:val="004941F8"/>
    <w:rsid w:val="00494E4D"/>
    <w:rsid w:val="0049546B"/>
    <w:rsid w:val="0049619A"/>
    <w:rsid w:val="00497171"/>
    <w:rsid w:val="0049721E"/>
    <w:rsid w:val="004A03BA"/>
    <w:rsid w:val="004A4232"/>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59B"/>
    <w:rsid w:val="004D627D"/>
    <w:rsid w:val="004D64A6"/>
    <w:rsid w:val="004D6CFE"/>
    <w:rsid w:val="004D6E7C"/>
    <w:rsid w:val="004D6F5F"/>
    <w:rsid w:val="004D751B"/>
    <w:rsid w:val="004D7E27"/>
    <w:rsid w:val="004D7F88"/>
    <w:rsid w:val="004E0622"/>
    <w:rsid w:val="004E1266"/>
    <w:rsid w:val="004E1CCD"/>
    <w:rsid w:val="004E2954"/>
    <w:rsid w:val="004E426D"/>
    <w:rsid w:val="004E44B7"/>
    <w:rsid w:val="004E4E4E"/>
    <w:rsid w:val="004E5038"/>
    <w:rsid w:val="004E62BA"/>
    <w:rsid w:val="004E7055"/>
    <w:rsid w:val="004E7B09"/>
    <w:rsid w:val="004F11AC"/>
    <w:rsid w:val="004F2256"/>
    <w:rsid w:val="004F2A8C"/>
    <w:rsid w:val="004F3EF1"/>
    <w:rsid w:val="004F49E5"/>
    <w:rsid w:val="004F62A4"/>
    <w:rsid w:val="004F6FFF"/>
    <w:rsid w:val="004F7B7A"/>
    <w:rsid w:val="004F7C0B"/>
    <w:rsid w:val="004F7FC4"/>
    <w:rsid w:val="00500249"/>
    <w:rsid w:val="0050250F"/>
    <w:rsid w:val="005027A3"/>
    <w:rsid w:val="005037C2"/>
    <w:rsid w:val="00504342"/>
    <w:rsid w:val="0050495D"/>
    <w:rsid w:val="00505FD0"/>
    <w:rsid w:val="00506E59"/>
    <w:rsid w:val="0051104B"/>
    <w:rsid w:val="0051150B"/>
    <w:rsid w:val="0051187A"/>
    <w:rsid w:val="00511D62"/>
    <w:rsid w:val="00512942"/>
    <w:rsid w:val="00513067"/>
    <w:rsid w:val="005139A9"/>
    <w:rsid w:val="00515FCD"/>
    <w:rsid w:val="005162BD"/>
    <w:rsid w:val="0052038F"/>
    <w:rsid w:val="005214AB"/>
    <w:rsid w:val="00523299"/>
    <w:rsid w:val="0052397B"/>
    <w:rsid w:val="00523DD1"/>
    <w:rsid w:val="005247B9"/>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5C23"/>
    <w:rsid w:val="00536771"/>
    <w:rsid w:val="005370B2"/>
    <w:rsid w:val="00537CF6"/>
    <w:rsid w:val="005407CE"/>
    <w:rsid w:val="00542D8D"/>
    <w:rsid w:val="00542E15"/>
    <w:rsid w:val="00544B3D"/>
    <w:rsid w:val="00545973"/>
    <w:rsid w:val="00545B7E"/>
    <w:rsid w:val="00545E39"/>
    <w:rsid w:val="00547EBE"/>
    <w:rsid w:val="005501CE"/>
    <w:rsid w:val="0055108D"/>
    <w:rsid w:val="00551DE2"/>
    <w:rsid w:val="005527D4"/>
    <w:rsid w:val="00556A1D"/>
    <w:rsid w:val="00557300"/>
    <w:rsid w:val="00561576"/>
    <w:rsid w:val="005615C1"/>
    <w:rsid w:val="005649FC"/>
    <w:rsid w:val="005660A4"/>
    <w:rsid w:val="00566CC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3F0F"/>
    <w:rsid w:val="005841E2"/>
    <w:rsid w:val="00584C75"/>
    <w:rsid w:val="005850AC"/>
    <w:rsid w:val="005859D2"/>
    <w:rsid w:val="00586322"/>
    <w:rsid w:val="00586F48"/>
    <w:rsid w:val="005909B6"/>
    <w:rsid w:val="00590E83"/>
    <w:rsid w:val="00591617"/>
    <w:rsid w:val="00593633"/>
    <w:rsid w:val="005946A4"/>
    <w:rsid w:val="00595021"/>
    <w:rsid w:val="00595A60"/>
    <w:rsid w:val="005966E1"/>
    <w:rsid w:val="00596A5C"/>
    <w:rsid w:val="0059706D"/>
    <w:rsid w:val="00597D13"/>
    <w:rsid w:val="005A00BC"/>
    <w:rsid w:val="005A0FC1"/>
    <w:rsid w:val="005A22E6"/>
    <w:rsid w:val="005A3ABA"/>
    <w:rsid w:val="005A3F81"/>
    <w:rsid w:val="005A43F9"/>
    <w:rsid w:val="005A5480"/>
    <w:rsid w:val="005A5CC0"/>
    <w:rsid w:val="005A76B6"/>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B77"/>
    <w:rsid w:val="005D1211"/>
    <w:rsid w:val="005D33FC"/>
    <w:rsid w:val="005D5907"/>
    <w:rsid w:val="005D5E18"/>
    <w:rsid w:val="005D7D76"/>
    <w:rsid w:val="005D7E28"/>
    <w:rsid w:val="005E02DF"/>
    <w:rsid w:val="005E0660"/>
    <w:rsid w:val="005E0E09"/>
    <w:rsid w:val="005E0FFC"/>
    <w:rsid w:val="005E102A"/>
    <w:rsid w:val="005E2F06"/>
    <w:rsid w:val="005E30C6"/>
    <w:rsid w:val="005E468E"/>
    <w:rsid w:val="005E59F2"/>
    <w:rsid w:val="005E5F32"/>
    <w:rsid w:val="005F0BDF"/>
    <w:rsid w:val="005F0CA4"/>
    <w:rsid w:val="005F0EE1"/>
    <w:rsid w:val="005F0FF6"/>
    <w:rsid w:val="005F19D0"/>
    <w:rsid w:val="005F19F6"/>
    <w:rsid w:val="005F1E4A"/>
    <w:rsid w:val="005F3BB1"/>
    <w:rsid w:val="005F3DC9"/>
    <w:rsid w:val="005F4234"/>
    <w:rsid w:val="005F7195"/>
    <w:rsid w:val="005F7C9C"/>
    <w:rsid w:val="00601083"/>
    <w:rsid w:val="00601E7C"/>
    <w:rsid w:val="0060222D"/>
    <w:rsid w:val="00604FD3"/>
    <w:rsid w:val="00605392"/>
    <w:rsid w:val="00605CE9"/>
    <w:rsid w:val="006060F1"/>
    <w:rsid w:val="006066B3"/>
    <w:rsid w:val="006071D4"/>
    <w:rsid w:val="00611E3C"/>
    <w:rsid w:val="00613525"/>
    <w:rsid w:val="00613775"/>
    <w:rsid w:val="00613A10"/>
    <w:rsid w:val="0061470A"/>
    <w:rsid w:val="00614A08"/>
    <w:rsid w:val="00616473"/>
    <w:rsid w:val="00616CC8"/>
    <w:rsid w:val="006173FA"/>
    <w:rsid w:val="00617FAC"/>
    <w:rsid w:val="00620B25"/>
    <w:rsid w:val="00621527"/>
    <w:rsid w:val="00622DE1"/>
    <w:rsid w:val="006243A5"/>
    <w:rsid w:val="0062492B"/>
    <w:rsid w:val="00625823"/>
    <w:rsid w:val="00625F80"/>
    <w:rsid w:val="00625FDC"/>
    <w:rsid w:val="006264AC"/>
    <w:rsid w:val="00626B44"/>
    <w:rsid w:val="006279C1"/>
    <w:rsid w:val="006301A5"/>
    <w:rsid w:val="00630D7D"/>
    <w:rsid w:val="00631CCE"/>
    <w:rsid w:val="00632050"/>
    <w:rsid w:val="00632123"/>
    <w:rsid w:val="00633392"/>
    <w:rsid w:val="0063373C"/>
    <w:rsid w:val="00633B50"/>
    <w:rsid w:val="00634D66"/>
    <w:rsid w:val="00635056"/>
    <w:rsid w:val="00636B24"/>
    <w:rsid w:val="00636D23"/>
    <w:rsid w:val="0063788E"/>
    <w:rsid w:val="00637C00"/>
    <w:rsid w:val="00640B6D"/>
    <w:rsid w:val="006413B5"/>
    <w:rsid w:val="00641E28"/>
    <w:rsid w:val="00642F0F"/>
    <w:rsid w:val="00643110"/>
    <w:rsid w:val="00644739"/>
    <w:rsid w:val="00645013"/>
    <w:rsid w:val="00647037"/>
    <w:rsid w:val="00647E0A"/>
    <w:rsid w:val="006503CD"/>
    <w:rsid w:val="00650AF0"/>
    <w:rsid w:val="00651999"/>
    <w:rsid w:val="006519AA"/>
    <w:rsid w:val="00652877"/>
    <w:rsid w:val="0065514F"/>
    <w:rsid w:val="0065518C"/>
    <w:rsid w:val="0065556D"/>
    <w:rsid w:val="00655791"/>
    <w:rsid w:val="00657D00"/>
    <w:rsid w:val="00661143"/>
    <w:rsid w:val="006618B2"/>
    <w:rsid w:val="00662E3B"/>
    <w:rsid w:val="00663BDA"/>
    <w:rsid w:val="00663E12"/>
    <w:rsid w:val="00664840"/>
    <w:rsid w:val="0066608A"/>
    <w:rsid w:val="00670DBD"/>
    <w:rsid w:val="00670DE6"/>
    <w:rsid w:val="0067106E"/>
    <w:rsid w:val="00672EBF"/>
    <w:rsid w:val="00673B13"/>
    <w:rsid w:val="006743EB"/>
    <w:rsid w:val="006744F8"/>
    <w:rsid w:val="006745A9"/>
    <w:rsid w:val="006750F7"/>
    <w:rsid w:val="00675DA0"/>
    <w:rsid w:val="00680526"/>
    <w:rsid w:val="00681013"/>
    <w:rsid w:val="00682240"/>
    <w:rsid w:val="00683478"/>
    <w:rsid w:val="006836FF"/>
    <w:rsid w:val="00683C76"/>
    <w:rsid w:val="00683F96"/>
    <w:rsid w:val="0068490B"/>
    <w:rsid w:val="0068512C"/>
    <w:rsid w:val="00686590"/>
    <w:rsid w:val="00687C2C"/>
    <w:rsid w:val="006901E2"/>
    <w:rsid w:val="00691888"/>
    <w:rsid w:val="00691F3D"/>
    <w:rsid w:val="00692133"/>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F49"/>
    <w:rsid w:val="006A2088"/>
    <w:rsid w:val="006A2B63"/>
    <w:rsid w:val="006A3336"/>
    <w:rsid w:val="006A3D9C"/>
    <w:rsid w:val="006A4CFC"/>
    <w:rsid w:val="006A4FEA"/>
    <w:rsid w:val="006B012D"/>
    <w:rsid w:val="006B1A96"/>
    <w:rsid w:val="006B44D0"/>
    <w:rsid w:val="006B458E"/>
    <w:rsid w:val="006B464B"/>
    <w:rsid w:val="006B55D6"/>
    <w:rsid w:val="006B5FDF"/>
    <w:rsid w:val="006B6500"/>
    <w:rsid w:val="006B7A5E"/>
    <w:rsid w:val="006B7B75"/>
    <w:rsid w:val="006C0123"/>
    <w:rsid w:val="006C1B9D"/>
    <w:rsid w:val="006C23E6"/>
    <w:rsid w:val="006C2595"/>
    <w:rsid w:val="006C2B2F"/>
    <w:rsid w:val="006C2FEE"/>
    <w:rsid w:val="006C7E2A"/>
    <w:rsid w:val="006D0FF4"/>
    <w:rsid w:val="006D1453"/>
    <w:rsid w:val="006D48E8"/>
    <w:rsid w:val="006D4B1D"/>
    <w:rsid w:val="006D6336"/>
    <w:rsid w:val="006D65ED"/>
    <w:rsid w:val="006D67DC"/>
    <w:rsid w:val="006D7545"/>
    <w:rsid w:val="006D7A4C"/>
    <w:rsid w:val="006E0CA3"/>
    <w:rsid w:val="006E1409"/>
    <w:rsid w:val="006E1434"/>
    <w:rsid w:val="006E1A7E"/>
    <w:rsid w:val="006E1A9E"/>
    <w:rsid w:val="006E26E3"/>
    <w:rsid w:val="006E4573"/>
    <w:rsid w:val="006E4728"/>
    <w:rsid w:val="006E4C8D"/>
    <w:rsid w:val="006E4ED5"/>
    <w:rsid w:val="006E56E3"/>
    <w:rsid w:val="006E5AEA"/>
    <w:rsid w:val="006E75C2"/>
    <w:rsid w:val="006F0371"/>
    <w:rsid w:val="006F0F8F"/>
    <w:rsid w:val="006F13EF"/>
    <w:rsid w:val="006F28AB"/>
    <w:rsid w:val="006F3AA1"/>
    <w:rsid w:val="006F3C23"/>
    <w:rsid w:val="006F5956"/>
    <w:rsid w:val="006F5BEE"/>
    <w:rsid w:val="006F5EF8"/>
    <w:rsid w:val="006F5FD3"/>
    <w:rsid w:val="006F6E18"/>
    <w:rsid w:val="006F7114"/>
    <w:rsid w:val="006F7898"/>
    <w:rsid w:val="00700944"/>
    <w:rsid w:val="007009BD"/>
    <w:rsid w:val="00700A67"/>
    <w:rsid w:val="0070120E"/>
    <w:rsid w:val="007015A4"/>
    <w:rsid w:val="007016B0"/>
    <w:rsid w:val="00702ACF"/>
    <w:rsid w:val="00703BB9"/>
    <w:rsid w:val="0070621B"/>
    <w:rsid w:val="00706462"/>
    <w:rsid w:val="00706522"/>
    <w:rsid w:val="00706B02"/>
    <w:rsid w:val="0070765F"/>
    <w:rsid w:val="00707B37"/>
    <w:rsid w:val="00707ED0"/>
    <w:rsid w:val="007105EE"/>
    <w:rsid w:val="00710A85"/>
    <w:rsid w:val="0071283B"/>
    <w:rsid w:val="00712C9A"/>
    <w:rsid w:val="00712F9C"/>
    <w:rsid w:val="00713882"/>
    <w:rsid w:val="007145AF"/>
    <w:rsid w:val="00715050"/>
    <w:rsid w:val="0071520C"/>
    <w:rsid w:val="007154A8"/>
    <w:rsid w:val="007175E1"/>
    <w:rsid w:val="00717A38"/>
    <w:rsid w:val="007210CC"/>
    <w:rsid w:val="00721313"/>
    <w:rsid w:val="00721A58"/>
    <w:rsid w:val="00722898"/>
    <w:rsid w:val="00722BC0"/>
    <w:rsid w:val="0072696C"/>
    <w:rsid w:val="00727105"/>
    <w:rsid w:val="00730322"/>
    <w:rsid w:val="007306A9"/>
    <w:rsid w:val="00731E01"/>
    <w:rsid w:val="0073204E"/>
    <w:rsid w:val="007328BB"/>
    <w:rsid w:val="00732B3B"/>
    <w:rsid w:val="00732CC1"/>
    <w:rsid w:val="007338A9"/>
    <w:rsid w:val="007358DB"/>
    <w:rsid w:val="00737020"/>
    <w:rsid w:val="00740CE9"/>
    <w:rsid w:val="0074107F"/>
    <w:rsid w:val="00741B5E"/>
    <w:rsid w:val="007421F3"/>
    <w:rsid w:val="0074222C"/>
    <w:rsid w:val="00743711"/>
    <w:rsid w:val="007448C9"/>
    <w:rsid w:val="007451F5"/>
    <w:rsid w:val="007458B7"/>
    <w:rsid w:val="007468EC"/>
    <w:rsid w:val="007478A8"/>
    <w:rsid w:val="00747A99"/>
    <w:rsid w:val="00750152"/>
    <w:rsid w:val="0075199A"/>
    <w:rsid w:val="00751E4A"/>
    <w:rsid w:val="00752521"/>
    <w:rsid w:val="00752686"/>
    <w:rsid w:val="00752A88"/>
    <w:rsid w:val="00752C98"/>
    <w:rsid w:val="00754A72"/>
    <w:rsid w:val="00755247"/>
    <w:rsid w:val="00755D20"/>
    <w:rsid w:val="00756270"/>
    <w:rsid w:val="00756FD9"/>
    <w:rsid w:val="00757B28"/>
    <w:rsid w:val="00760041"/>
    <w:rsid w:val="00760092"/>
    <w:rsid w:val="0076090E"/>
    <w:rsid w:val="007614B8"/>
    <w:rsid w:val="007615CE"/>
    <w:rsid w:val="00761DC5"/>
    <w:rsid w:val="00765D83"/>
    <w:rsid w:val="00765ECF"/>
    <w:rsid w:val="00766539"/>
    <w:rsid w:val="0076744F"/>
    <w:rsid w:val="0076789A"/>
    <w:rsid w:val="00767A64"/>
    <w:rsid w:val="00771619"/>
    <w:rsid w:val="00771BD5"/>
    <w:rsid w:val="00772FA7"/>
    <w:rsid w:val="00773539"/>
    <w:rsid w:val="0077407D"/>
    <w:rsid w:val="0077469A"/>
    <w:rsid w:val="00774D0E"/>
    <w:rsid w:val="00775219"/>
    <w:rsid w:val="00775293"/>
    <w:rsid w:val="007760D3"/>
    <w:rsid w:val="007779BE"/>
    <w:rsid w:val="00781466"/>
    <w:rsid w:val="00781B59"/>
    <w:rsid w:val="00782543"/>
    <w:rsid w:val="00782919"/>
    <w:rsid w:val="007829E0"/>
    <w:rsid w:val="00782F7B"/>
    <w:rsid w:val="00783F57"/>
    <w:rsid w:val="00784652"/>
    <w:rsid w:val="00784E24"/>
    <w:rsid w:val="00785214"/>
    <w:rsid w:val="00785F6B"/>
    <w:rsid w:val="007864C3"/>
    <w:rsid w:val="00786A5C"/>
    <w:rsid w:val="00786B39"/>
    <w:rsid w:val="0078721F"/>
    <w:rsid w:val="00787A77"/>
    <w:rsid w:val="00787F9A"/>
    <w:rsid w:val="00790EEC"/>
    <w:rsid w:val="00791383"/>
    <w:rsid w:val="0079152A"/>
    <w:rsid w:val="00792535"/>
    <w:rsid w:val="00792915"/>
    <w:rsid w:val="00792A2A"/>
    <w:rsid w:val="00792C60"/>
    <w:rsid w:val="007930B1"/>
    <w:rsid w:val="00794B33"/>
    <w:rsid w:val="00796580"/>
    <w:rsid w:val="007A0AAD"/>
    <w:rsid w:val="007A0EB3"/>
    <w:rsid w:val="007A37D2"/>
    <w:rsid w:val="007A4A08"/>
    <w:rsid w:val="007A7539"/>
    <w:rsid w:val="007B196F"/>
    <w:rsid w:val="007B22A5"/>
    <w:rsid w:val="007B28C7"/>
    <w:rsid w:val="007B3898"/>
    <w:rsid w:val="007B4847"/>
    <w:rsid w:val="007B4BD7"/>
    <w:rsid w:val="007B553C"/>
    <w:rsid w:val="007B57EC"/>
    <w:rsid w:val="007B7D0A"/>
    <w:rsid w:val="007C0312"/>
    <w:rsid w:val="007C0F66"/>
    <w:rsid w:val="007C25B5"/>
    <w:rsid w:val="007C2E15"/>
    <w:rsid w:val="007C3F9E"/>
    <w:rsid w:val="007C4588"/>
    <w:rsid w:val="007C4EE7"/>
    <w:rsid w:val="007C5451"/>
    <w:rsid w:val="007C5ED8"/>
    <w:rsid w:val="007C6ABB"/>
    <w:rsid w:val="007C727C"/>
    <w:rsid w:val="007C74BF"/>
    <w:rsid w:val="007D03F7"/>
    <w:rsid w:val="007D0CEA"/>
    <w:rsid w:val="007D16FA"/>
    <w:rsid w:val="007D1C6A"/>
    <w:rsid w:val="007D2273"/>
    <w:rsid w:val="007D2D31"/>
    <w:rsid w:val="007D3643"/>
    <w:rsid w:val="007D3C4E"/>
    <w:rsid w:val="007D4848"/>
    <w:rsid w:val="007D4B2D"/>
    <w:rsid w:val="007D62B1"/>
    <w:rsid w:val="007D6952"/>
    <w:rsid w:val="007D6C66"/>
    <w:rsid w:val="007D775A"/>
    <w:rsid w:val="007E0B20"/>
    <w:rsid w:val="007E2670"/>
    <w:rsid w:val="007E4F73"/>
    <w:rsid w:val="007E5617"/>
    <w:rsid w:val="007E5F4F"/>
    <w:rsid w:val="007E6AF6"/>
    <w:rsid w:val="007E6CDD"/>
    <w:rsid w:val="007E6D85"/>
    <w:rsid w:val="007F0A34"/>
    <w:rsid w:val="007F0C58"/>
    <w:rsid w:val="007F2661"/>
    <w:rsid w:val="007F3052"/>
    <w:rsid w:val="007F49C5"/>
    <w:rsid w:val="007F602E"/>
    <w:rsid w:val="007F6AEA"/>
    <w:rsid w:val="007F7925"/>
    <w:rsid w:val="007F7CFA"/>
    <w:rsid w:val="0080009F"/>
    <w:rsid w:val="0080024E"/>
    <w:rsid w:val="008009B2"/>
    <w:rsid w:val="00802438"/>
    <w:rsid w:val="00802F00"/>
    <w:rsid w:val="008048D7"/>
    <w:rsid w:val="0081077B"/>
    <w:rsid w:val="00810A2D"/>
    <w:rsid w:val="00812264"/>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AA4"/>
    <w:rsid w:val="00835B69"/>
    <w:rsid w:val="008364C1"/>
    <w:rsid w:val="00836B28"/>
    <w:rsid w:val="00837470"/>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457"/>
    <w:rsid w:val="00853905"/>
    <w:rsid w:val="00853A1E"/>
    <w:rsid w:val="00853E0B"/>
    <w:rsid w:val="008540B8"/>
    <w:rsid w:val="00854294"/>
    <w:rsid w:val="00855FF5"/>
    <w:rsid w:val="008570B4"/>
    <w:rsid w:val="00857ABA"/>
    <w:rsid w:val="00860104"/>
    <w:rsid w:val="0086166B"/>
    <w:rsid w:val="008616C0"/>
    <w:rsid w:val="00862246"/>
    <w:rsid w:val="00862826"/>
    <w:rsid w:val="00862C7D"/>
    <w:rsid w:val="008633F5"/>
    <w:rsid w:val="00864B50"/>
    <w:rsid w:val="0086504C"/>
    <w:rsid w:val="00866F44"/>
    <w:rsid w:val="00867055"/>
    <w:rsid w:val="00867F7E"/>
    <w:rsid w:val="008709EF"/>
    <w:rsid w:val="008717BD"/>
    <w:rsid w:val="008721AD"/>
    <w:rsid w:val="00872263"/>
    <w:rsid w:val="00872728"/>
    <w:rsid w:val="008755A7"/>
    <w:rsid w:val="008758E1"/>
    <w:rsid w:val="008768C9"/>
    <w:rsid w:val="008779E6"/>
    <w:rsid w:val="008805E1"/>
    <w:rsid w:val="00880C9B"/>
    <w:rsid w:val="00881C0A"/>
    <w:rsid w:val="00882C96"/>
    <w:rsid w:val="00883AEE"/>
    <w:rsid w:val="00883D3D"/>
    <w:rsid w:val="00884057"/>
    <w:rsid w:val="00884793"/>
    <w:rsid w:val="0088486E"/>
    <w:rsid w:val="00884AC1"/>
    <w:rsid w:val="00884EE6"/>
    <w:rsid w:val="00885CF7"/>
    <w:rsid w:val="00886B2C"/>
    <w:rsid w:val="00887915"/>
    <w:rsid w:val="008912DA"/>
    <w:rsid w:val="00893FEF"/>
    <w:rsid w:val="00894DA2"/>
    <w:rsid w:val="00894E84"/>
    <w:rsid w:val="008959E4"/>
    <w:rsid w:val="00896B45"/>
    <w:rsid w:val="0089797A"/>
    <w:rsid w:val="00897E1A"/>
    <w:rsid w:val="00897F58"/>
    <w:rsid w:val="008A141A"/>
    <w:rsid w:val="008A182A"/>
    <w:rsid w:val="008A1C48"/>
    <w:rsid w:val="008A2C68"/>
    <w:rsid w:val="008A32D1"/>
    <w:rsid w:val="008A3405"/>
    <w:rsid w:val="008A3ED7"/>
    <w:rsid w:val="008A6BD0"/>
    <w:rsid w:val="008A6EB1"/>
    <w:rsid w:val="008B0D95"/>
    <w:rsid w:val="008B0F45"/>
    <w:rsid w:val="008B1812"/>
    <w:rsid w:val="008B4D3C"/>
    <w:rsid w:val="008B54EF"/>
    <w:rsid w:val="008B7B6B"/>
    <w:rsid w:val="008B7D9B"/>
    <w:rsid w:val="008C0A79"/>
    <w:rsid w:val="008C0ADA"/>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671"/>
    <w:rsid w:val="008E0FC3"/>
    <w:rsid w:val="008E257D"/>
    <w:rsid w:val="008E4EC9"/>
    <w:rsid w:val="008E620D"/>
    <w:rsid w:val="008E6E5F"/>
    <w:rsid w:val="008E7413"/>
    <w:rsid w:val="008E7B58"/>
    <w:rsid w:val="008E7DB2"/>
    <w:rsid w:val="008F18F2"/>
    <w:rsid w:val="008F1D34"/>
    <w:rsid w:val="008F2B15"/>
    <w:rsid w:val="008F32D8"/>
    <w:rsid w:val="008F4B64"/>
    <w:rsid w:val="008F6E42"/>
    <w:rsid w:val="008F7356"/>
    <w:rsid w:val="009013EB"/>
    <w:rsid w:val="00901475"/>
    <w:rsid w:val="0090148F"/>
    <w:rsid w:val="009017ED"/>
    <w:rsid w:val="00902530"/>
    <w:rsid w:val="0090439B"/>
    <w:rsid w:val="00907942"/>
    <w:rsid w:val="00911F1C"/>
    <w:rsid w:val="00911F5A"/>
    <w:rsid w:val="00912BFB"/>
    <w:rsid w:val="00914F4A"/>
    <w:rsid w:val="0091510F"/>
    <w:rsid w:val="00921343"/>
    <w:rsid w:val="00921538"/>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29C4"/>
    <w:rsid w:val="009434EE"/>
    <w:rsid w:val="00943BEF"/>
    <w:rsid w:val="00944CE9"/>
    <w:rsid w:val="009452D0"/>
    <w:rsid w:val="009506FC"/>
    <w:rsid w:val="00951D66"/>
    <w:rsid w:val="00951E6C"/>
    <w:rsid w:val="009520E9"/>
    <w:rsid w:val="00952C3C"/>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5F55"/>
    <w:rsid w:val="00967129"/>
    <w:rsid w:val="009678ED"/>
    <w:rsid w:val="00971D01"/>
    <w:rsid w:val="00972274"/>
    <w:rsid w:val="0097266F"/>
    <w:rsid w:val="00972A3F"/>
    <w:rsid w:val="00972B87"/>
    <w:rsid w:val="00973813"/>
    <w:rsid w:val="00973C9C"/>
    <w:rsid w:val="009749BD"/>
    <w:rsid w:val="009809B9"/>
    <w:rsid w:val="00980FB3"/>
    <w:rsid w:val="00981389"/>
    <w:rsid w:val="009816F9"/>
    <w:rsid w:val="00981A37"/>
    <w:rsid w:val="00982316"/>
    <w:rsid w:val="00982511"/>
    <w:rsid w:val="00983512"/>
    <w:rsid w:val="009843D3"/>
    <w:rsid w:val="00986DCE"/>
    <w:rsid w:val="009871DD"/>
    <w:rsid w:val="00987415"/>
    <w:rsid w:val="009900D2"/>
    <w:rsid w:val="00990EED"/>
    <w:rsid w:val="0099137D"/>
    <w:rsid w:val="00991559"/>
    <w:rsid w:val="00991BED"/>
    <w:rsid w:val="00991D94"/>
    <w:rsid w:val="00992146"/>
    <w:rsid w:val="009924D0"/>
    <w:rsid w:val="00993E70"/>
    <w:rsid w:val="009956D9"/>
    <w:rsid w:val="0099687E"/>
    <w:rsid w:val="00997812"/>
    <w:rsid w:val="009978A1"/>
    <w:rsid w:val="009A024D"/>
    <w:rsid w:val="009A15FD"/>
    <w:rsid w:val="009A1F1C"/>
    <w:rsid w:val="009A2975"/>
    <w:rsid w:val="009A2C12"/>
    <w:rsid w:val="009A3502"/>
    <w:rsid w:val="009A5723"/>
    <w:rsid w:val="009A5C14"/>
    <w:rsid w:val="009A5C39"/>
    <w:rsid w:val="009A6085"/>
    <w:rsid w:val="009A6B63"/>
    <w:rsid w:val="009A6D8D"/>
    <w:rsid w:val="009A75DB"/>
    <w:rsid w:val="009B0BA7"/>
    <w:rsid w:val="009B1D31"/>
    <w:rsid w:val="009B2C70"/>
    <w:rsid w:val="009B3456"/>
    <w:rsid w:val="009B3DBE"/>
    <w:rsid w:val="009B3ECF"/>
    <w:rsid w:val="009B5424"/>
    <w:rsid w:val="009B61DA"/>
    <w:rsid w:val="009B6C02"/>
    <w:rsid w:val="009B705F"/>
    <w:rsid w:val="009B7842"/>
    <w:rsid w:val="009C0AFB"/>
    <w:rsid w:val="009C0F66"/>
    <w:rsid w:val="009C2E3B"/>
    <w:rsid w:val="009C34C7"/>
    <w:rsid w:val="009C488F"/>
    <w:rsid w:val="009C4ADE"/>
    <w:rsid w:val="009C56B5"/>
    <w:rsid w:val="009C64B6"/>
    <w:rsid w:val="009C7D8F"/>
    <w:rsid w:val="009D0CF3"/>
    <w:rsid w:val="009D36E0"/>
    <w:rsid w:val="009D612C"/>
    <w:rsid w:val="009D67D4"/>
    <w:rsid w:val="009D7396"/>
    <w:rsid w:val="009D7A16"/>
    <w:rsid w:val="009E07F3"/>
    <w:rsid w:val="009E2107"/>
    <w:rsid w:val="009E2110"/>
    <w:rsid w:val="009E34B4"/>
    <w:rsid w:val="009E3B92"/>
    <w:rsid w:val="009E5721"/>
    <w:rsid w:val="009E6F8A"/>
    <w:rsid w:val="009E7B12"/>
    <w:rsid w:val="009F0D90"/>
    <w:rsid w:val="009F117E"/>
    <w:rsid w:val="009F1EDF"/>
    <w:rsid w:val="009F252D"/>
    <w:rsid w:val="009F2F84"/>
    <w:rsid w:val="009F3180"/>
    <w:rsid w:val="009F32FE"/>
    <w:rsid w:val="009F3DAB"/>
    <w:rsid w:val="009F4BE4"/>
    <w:rsid w:val="009F4C21"/>
    <w:rsid w:val="009F5A28"/>
    <w:rsid w:val="009F5AEB"/>
    <w:rsid w:val="009F5F9F"/>
    <w:rsid w:val="009F601D"/>
    <w:rsid w:val="009F71C0"/>
    <w:rsid w:val="00A01434"/>
    <w:rsid w:val="00A02577"/>
    <w:rsid w:val="00A02FA1"/>
    <w:rsid w:val="00A03C70"/>
    <w:rsid w:val="00A03F6A"/>
    <w:rsid w:val="00A047AB"/>
    <w:rsid w:val="00A05820"/>
    <w:rsid w:val="00A05A87"/>
    <w:rsid w:val="00A05F79"/>
    <w:rsid w:val="00A0617C"/>
    <w:rsid w:val="00A062C9"/>
    <w:rsid w:val="00A0653D"/>
    <w:rsid w:val="00A06926"/>
    <w:rsid w:val="00A06F4E"/>
    <w:rsid w:val="00A07E2C"/>
    <w:rsid w:val="00A1023C"/>
    <w:rsid w:val="00A1033B"/>
    <w:rsid w:val="00A11C57"/>
    <w:rsid w:val="00A122E6"/>
    <w:rsid w:val="00A12AF3"/>
    <w:rsid w:val="00A12EE3"/>
    <w:rsid w:val="00A1461F"/>
    <w:rsid w:val="00A15F3B"/>
    <w:rsid w:val="00A165B6"/>
    <w:rsid w:val="00A17BE0"/>
    <w:rsid w:val="00A17C52"/>
    <w:rsid w:val="00A2017C"/>
    <w:rsid w:val="00A20B5C"/>
    <w:rsid w:val="00A214CE"/>
    <w:rsid w:val="00A22007"/>
    <w:rsid w:val="00A221B9"/>
    <w:rsid w:val="00A22C62"/>
    <w:rsid w:val="00A22C7F"/>
    <w:rsid w:val="00A23076"/>
    <w:rsid w:val="00A2358A"/>
    <w:rsid w:val="00A23CA1"/>
    <w:rsid w:val="00A243B6"/>
    <w:rsid w:val="00A246B3"/>
    <w:rsid w:val="00A25825"/>
    <w:rsid w:val="00A2658A"/>
    <w:rsid w:val="00A27492"/>
    <w:rsid w:val="00A276B5"/>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B5A"/>
    <w:rsid w:val="00A41E95"/>
    <w:rsid w:val="00A42526"/>
    <w:rsid w:val="00A43430"/>
    <w:rsid w:val="00A44431"/>
    <w:rsid w:val="00A44A33"/>
    <w:rsid w:val="00A472DF"/>
    <w:rsid w:val="00A47C13"/>
    <w:rsid w:val="00A47D67"/>
    <w:rsid w:val="00A50415"/>
    <w:rsid w:val="00A517C7"/>
    <w:rsid w:val="00A52CE5"/>
    <w:rsid w:val="00A53BA5"/>
    <w:rsid w:val="00A53C67"/>
    <w:rsid w:val="00A53D8F"/>
    <w:rsid w:val="00A54C29"/>
    <w:rsid w:val="00A54EA0"/>
    <w:rsid w:val="00A54FA2"/>
    <w:rsid w:val="00A55105"/>
    <w:rsid w:val="00A55CB4"/>
    <w:rsid w:val="00A572CA"/>
    <w:rsid w:val="00A57F50"/>
    <w:rsid w:val="00A61024"/>
    <w:rsid w:val="00A613EF"/>
    <w:rsid w:val="00A6142A"/>
    <w:rsid w:val="00A61F96"/>
    <w:rsid w:val="00A62B06"/>
    <w:rsid w:val="00A63659"/>
    <w:rsid w:val="00A63890"/>
    <w:rsid w:val="00A63C2E"/>
    <w:rsid w:val="00A6710B"/>
    <w:rsid w:val="00A723FF"/>
    <w:rsid w:val="00A724C9"/>
    <w:rsid w:val="00A72CFB"/>
    <w:rsid w:val="00A72E3C"/>
    <w:rsid w:val="00A738E8"/>
    <w:rsid w:val="00A74105"/>
    <w:rsid w:val="00A757ED"/>
    <w:rsid w:val="00A76320"/>
    <w:rsid w:val="00A764E9"/>
    <w:rsid w:val="00A76DEC"/>
    <w:rsid w:val="00A779D1"/>
    <w:rsid w:val="00A77B37"/>
    <w:rsid w:val="00A814A4"/>
    <w:rsid w:val="00A82826"/>
    <w:rsid w:val="00A8432D"/>
    <w:rsid w:val="00A8537E"/>
    <w:rsid w:val="00A855AE"/>
    <w:rsid w:val="00A85BB0"/>
    <w:rsid w:val="00A87F98"/>
    <w:rsid w:val="00A90263"/>
    <w:rsid w:val="00A90389"/>
    <w:rsid w:val="00A910C8"/>
    <w:rsid w:val="00A91190"/>
    <w:rsid w:val="00A91940"/>
    <w:rsid w:val="00A91C62"/>
    <w:rsid w:val="00A93777"/>
    <w:rsid w:val="00A96097"/>
    <w:rsid w:val="00A967D9"/>
    <w:rsid w:val="00A96DE1"/>
    <w:rsid w:val="00AA24B9"/>
    <w:rsid w:val="00AA29B0"/>
    <w:rsid w:val="00AA30A3"/>
    <w:rsid w:val="00AA4ACF"/>
    <w:rsid w:val="00AA4CC5"/>
    <w:rsid w:val="00AA56EF"/>
    <w:rsid w:val="00AA6026"/>
    <w:rsid w:val="00AA632C"/>
    <w:rsid w:val="00AB044F"/>
    <w:rsid w:val="00AB17B6"/>
    <w:rsid w:val="00AB6237"/>
    <w:rsid w:val="00AB6A36"/>
    <w:rsid w:val="00AB710C"/>
    <w:rsid w:val="00AB7749"/>
    <w:rsid w:val="00AC14B5"/>
    <w:rsid w:val="00AC1C26"/>
    <w:rsid w:val="00AC1CDC"/>
    <w:rsid w:val="00AC24D2"/>
    <w:rsid w:val="00AC5FBF"/>
    <w:rsid w:val="00AC603F"/>
    <w:rsid w:val="00AC69CB"/>
    <w:rsid w:val="00AC6ABA"/>
    <w:rsid w:val="00AC6B8B"/>
    <w:rsid w:val="00AC6DA6"/>
    <w:rsid w:val="00AC703D"/>
    <w:rsid w:val="00AC7459"/>
    <w:rsid w:val="00AC756B"/>
    <w:rsid w:val="00AC7680"/>
    <w:rsid w:val="00AC77A4"/>
    <w:rsid w:val="00AC7A1E"/>
    <w:rsid w:val="00AD15C4"/>
    <w:rsid w:val="00AD307A"/>
    <w:rsid w:val="00AD4D3B"/>
    <w:rsid w:val="00AD4EEB"/>
    <w:rsid w:val="00AD57BF"/>
    <w:rsid w:val="00AD6D59"/>
    <w:rsid w:val="00AD6EDC"/>
    <w:rsid w:val="00AD75FE"/>
    <w:rsid w:val="00AD7D2F"/>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AF781D"/>
    <w:rsid w:val="00B01E73"/>
    <w:rsid w:val="00B023B2"/>
    <w:rsid w:val="00B02EC6"/>
    <w:rsid w:val="00B049E9"/>
    <w:rsid w:val="00B050F6"/>
    <w:rsid w:val="00B06424"/>
    <w:rsid w:val="00B07320"/>
    <w:rsid w:val="00B075AC"/>
    <w:rsid w:val="00B1011C"/>
    <w:rsid w:val="00B1048D"/>
    <w:rsid w:val="00B11703"/>
    <w:rsid w:val="00B1176A"/>
    <w:rsid w:val="00B11D87"/>
    <w:rsid w:val="00B1315C"/>
    <w:rsid w:val="00B145FD"/>
    <w:rsid w:val="00B159D9"/>
    <w:rsid w:val="00B16303"/>
    <w:rsid w:val="00B16332"/>
    <w:rsid w:val="00B20300"/>
    <w:rsid w:val="00B203ED"/>
    <w:rsid w:val="00B20B11"/>
    <w:rsid w:val="00B2107D"/>
    <w:rsid w:val="00B216E1"/>
    <w:rsid w:val="00B21D8C"/>
    <w:rsid w:val="00B23597"/>
    <w:rsid w:val="00B257DF"/>
    <w:rsid w:val="00B26478"/>
    <w:rsid w:val="00B31F6F"/>
    <w:rsid w:val="00B332C5"/>
    <w:rsid w:val="00B33C28"/>
    <w:rsid w:val="00B3675E"/>
    <w:rsid w:val="00B36B62"/>
    <w:rsid w:val="00B36FC4"/>
    <w:rsid w:val="00B371BA"/>
    <w:rsid w:val="00B401E6"/>
    <w:rsid w:val="00B4114A"/>
    <w:rsid w:val="00B41536"/>
    <w:rsid w:val="00B41D06"/>
    <w:rsid w:val="00B42B50"/>
    <w:rsid w:val="00B42C08"/>
    <w:rsid w:val="00B43442"/>
    <w:rsid w:val="00B43CAF"/>
    <w:rsid w:val="00B44A14"/>
    <w:rsid w:val="00B45C02"/>
    <w:rsid w:val="00B462EB"/>
    <w:rsid w:val="00B4640B"/>
    <w:rsid w:val="00B47950"/>
    <w:rsid w:val="00B479CC"/>
    <w:rsid w:val="00B47D4E"/>
    <w:rsid w:val="00B51EA4"/>
    <w:rsid w:val="00B523B3"/>
    <w:rsid w:val="00B52437"/>
    <w:rsid w:val="00B532F1"/>
    <w:rsid w:val="00B53B18"/>
    <w:rsid w:val="00B54047"/>
    <w:rsid w:val="00B54E25"/>
    <w:rsid w:val="00B56E35"/>
    <w:rsid w:val="00B571FE"/>
    <w:rsid w:val="00B579BE"/>
    <w:rsid w:val="00B609F6"/>
    <w:rsid w:val="00B622EA"/>
    <w:rsid w:val="00B63461"/>
    <w:rsid w:val="00B6365E"/>
    <w:rsid w:val="00B6367A"/>
    <w:rsid w:val="00B6479F"/>
    <w:rsid w:val="00B65272"/>
    <w:rsid w:val="00B65CD1"/>
    <w:rsid w:val="00B65F4B"/>
    <w:rsid w:val="00B6713C"/>
    <w:rsid w:val="00B674A2"/>
    <w:rsid w:val="00B678BF"/>
    <w:rsid w:val="00B67D9D"/>
    <w:rsid w:val="00B7039B"/>
    <w:rsid w:val="00B71A40"/>
    <w:rsid w:val="00B7211E"/>
    <w:rsid w:val="00B72972"/>
    <w:rsid w:val="00B73603"/>
    <w:rsid w:val="00B741C7"/>
    <w:rsid w:val="00B7424E"/>
    <w:rsid w:val="00B744B2"/>
    <w:rsid w:val="00B74840"/>
    <w:rsid w:val="00B74A8D"/>
    <w:rsid w:val="00B74D81"/>
    <w:rsid w:val="00B76FFB"/>
    <w:rsid w:val="00B770CB"/>
    <w:rsid w:val="00B77428"/>
    <w:rsid w:val="00B777AC"/>
    <w:rsid w:val="00B77E69"/>
    <w:rsid w:val="00B805F0"/>
    <w:rsid w:val="00B80A63"/>
    <w:rsid w:val="00B81E93"/>
    <w:rsid w:val="00B8273B"/>
    <w:rsid w:val="00B82D17"/>
    <w:rsid w:val="00B82D7C"/>
    <w:rsid w:val="00B83677"/>
    <w:rsid w:val="00B841D1"/>
    <w:rsid w:val="00B84EF2"/>
    <w:rsid w:val="00B852E4"/>
    <w:rsid w:val="00B85ACB"/>
    <w:rsid w:val="00B86432"/>
    <w:rsid w:val="00B871CC"/>
    <w:rsid w:val="00B87712"/>
    <w:rsid w:val="00B87770"/>
    <w:rsid w:val="00B91165"/>
    <w:rsid w:val="00B91CBA"/>
    <w:rsid w:val="00B93959"/>
    <w:rsid w:val="00B94923"/>
    <w:rsid w:val="00B952B1"/>
    <w:rsid w:val="00B9756C"/>
    <w:rsid w:val="00BA028F"/>
    <w:rsid w:val="00BA0324"/>
    <w:rsid w:val="00BA08A2"/>
    <w:rsid w:val="00BA0DE5"/>
    <w:rsid w:val="00BA1615"/>
    <w:rsid w:val="00BA3F7F"/>
    <w:rsid w:val="00BA40D1"/>
    <w:rsid w:val="00BA46F2"/>
    <w:rsid w:val="00BA7D38"/>
    <w:rsid w:val="00BB0B49"/>
    <w:rsid w:val="00BB0E3A"/>
    <w:rsid w:val="00BB2B9C"/>
    <w:rsid w:val="00BB3403"/>
    <w:rsid w:val="00BB3AD7"/>
    <w:rsid w:val="00BB43BD"/>
    <w:rsid w:val="00BB43E0"/>
    <w:rsid w:val="00BB5E7F"/>
    <w:rsid w:val="00BB6A11"/>
    <w:rsid w:val="00BB71DF"/>
    <w:rsid w:val="00BB78C7"/>
    <w:rsid w:val="00BB7A5F"/>
    <w:rsid w:val="00BB7D32"/>
    <w:rsid w:val="00BC055D"/>
    <w:rsid w:val="00BC062E"/>
    <w:rsid w:val="00BC19C3"/>
    <w:rsid w:val="00BC3FF6"/>
    <w:rsid w:val="00BC407D"/>
    <w:rsid w:val="00BC470B"/>
    <w:rsid w:val="00BC4C76"/>
    <w:rsid w:val="00BC530B"/>
    <w:rsid w:val="00BC534A"/>
    <w:rsid w:val="00BC5F52"/>
    <w:rsid w:val="00BC6102"/>
    <w:rsid w:val="00BC6541"/>
    <w:rsid w:val="00BC669C"/>
    <w:rsid w:val="00BC7173"/>
    <w:rsid w:val="00BC7287"/>
    <w:rsid w:val="00BD2DDE"/>
    <w:rsid w:val="00BD2FEF"/>
    <w:rsid w:val="00BD31EB"/>
    <w:rsid w:val="00BD3447"/>
    <w:rsid w:val="00BD75A3"/>
    <w:rsid w:val="00BD77B4"/>
    <w:rsid w:val="00BE0073"/>
    <w:rsid w:val="00BE0738"/>
    <w:rsid w:val="00BE20A5"/>
    <w:rsid w:val="00BE29E4"/>
    <w:rsid w:val="00BE406B"/>
    <w:rsid w:val="00BE57F5"/>
    <w:rsid w:val="00BE5909"/>
    <w:rsid w:val="00BE5B1C"/>
    <w:rsid w:val="00BE5DE0"/>
    <w:rsid w:val="00BE686D"/>
    <w:rsid w:val="00BE6CD9"/>
    <w:rsid w:val="00BF01A5"/>
    <w:rsid w:val="00BF05C4"/>
    <w:rsid w:val="00BF1CE3"/>
    <w:rsid w:val="00BF2AB1"/>
    <w:rsid w:val="00BF2B25"/>
    <w:rsid w:val="00BF2C2D"/>
    <w:rsid w:val="00BF31C1"/>
    <w:rsid w:val="00BF38E9"/>
    <w:rsid w:val="00BF3C58"/>
    <w:rsid w:val="00BF4D43"/>
    <w:rsid w:val="00BF4FCF"/>
    <w:rsid w:val="00BF516C"/>
    <w:rsid w:val="00BF56DC"/>
    <w:rsid w:val="00BF57B9"/>
    <w:rsid w:val="00BF70E0"/>
    <w:rsid w:val="00C03606"/>
    <w:rsid w:val="00C03B4E"/>
    <w:rsid w:val="00C03FCC"/>
    <w:rsid w:val="00C03FF4"/>
    <w:rsid w:val="00C068DB"/>
    <w:rsid w:val="00C0758C"/>
    <w:rsid w:val="00C07DE0"/>
    <w:rsid w:val="00C12B6C"/>
    <w:rsid w:val="00C13558"/>
    <w:rsid w:val="00C138C8"/>
    <w:rsid w:val="00C142DB"/>
    <w:rsid w:val="00C1438B"/>
    <w:rsid w:val="00C14D28"/>
    <w:rsid w:val="00C14DA6"/>
    <w:rsid w:val="00C150FD"/>
    <w:rsid w:val="00C17868"/>
    <w:rsid w:val="00C1794D"/>
    <w:rsid w:val="00C17C61"/>
    <w:rsid w:val="00C17DC3"/>
    <w:rsid w:val="00C17EF2"/>
    <w:rsid w:val="00C20A04"/>
    <w:rsid w:val="00C20AD4"/>
    <w:rsid w:val="00C21043"/>
    <w:rsid w:val="00C2123D"/>
    <w:rsid w:val="00C22B89"/>
    <w:rsid w:val="00C244D2"/>
    <w:rsid w:val="00C2470E"/>
    <w:rsid w:val="00C2529B"/>
    <w:rsid w:val="00C258E7"/>
    <w:rsid w:val="00C25E9E"/>
    <w:rsid w:val="00C2620C"/>
    <w:rsid w:val="00C26E3B"/>
    <w:rsid w:val="00C26F65"/>
    <w:rsid w:val="00C30954"/>
    <w:rsid w:val="00C33119"/>
    <w:rsid w:val="00C3449B"/>
    <w:rsid w:val="00C34554"/>
    <w:rsid w:val="00C34DAF"/>
    <w:rsid w:val="00C358A8"/>
    <w:rsid w:val="00C35D99"/>
    <w:rsid w:val="00C35F3F"/>
    <w:rsid w:val="00C362FA"/>
    <w:rsid w:val="00C37CD4"/>
    <w:rsid w:val="00C4055B"/>
    <w:rsid w:val="00C41069"/>
    <w:rsid w:val="00C41D64"/>
    <w:rsid w:val="00C452DB"/>
    <w:rsid w:val="00C45376"/>
    <w:rsid w:val="00C45895"/>
    <w:rsid w:val="00C459D1"/>
    <w:rsid w:val="00C45A53"/>
    <w:rsid w:val="00C46611"/>
    <w:rsid w:val="00C5345A"/>
    <w:rsid w:val="00C53EE8"/>
    <w:rsid w:val="00C547B1"/>
    <w:rsid w:val="00C56531"/>
    <w:rsid w:val="00C56758"/>
    <w:rsid w:val="00C567F3"/>
    <w:rsid w:val="00C57894"/>
    <w:rsid w:val="00C60EF9"/>
    <w:rsid w:val="00C6152A"/>
    <w:rsid w:val="00C626D0"/>
    <w:rsid w:val="00C62969"/>
    <w:rsid w:val="00C62EEB"/>
    <w:rsid w:val="00C630AE"/>
    <w:rsid w:val="00C6454F"/>
    <w:rsid w:val="00C646E8"/>
    <w:rsid w:val="00C65058"/>
    <w:rsid w:val="00C664B3"/>
    <w:rsid w:val="00C673CA"/>
    <w:rsid w:val="00C704E3"/>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4740"/>
    <w:rsid w:val="00C94AC6"/>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E55"/>
    <w:rsid w:val="00CC0D7A"/>
    <w:rsid w:val="00CC1643"/>
    <w:rsid w:val="00CC1EED"/>
    <w:rsid w:val="00CC23E7"/>
    <w:rsid w:val="00CC360F"/>
    <w:rsid w:val="00CC36C9"/>
    <w:rsid w:val="00CC4E93"/>
    <w:rsid w:val="00CC6BA6"/>
    <w:rsid w:val="00CD0D94"/>
    <w:rsid w:val="00CD2597"/>
    <w:rsid w:val="00CD33D9"/>
    <w:rsid w:val="00CD3861"/>
    <w:rsid w:val="00CD47DB"/>
    <w:rsid w:val="00CD4AC3"/>
    <w:rsid w:val="00CD4C65"/>
    <w:rsid w:val="00CD578D"/>
    <w:rsid w:val="00CD57AF"/>
    <w:rsid w:val="00CD5E0B"/>
    <w:rsid w:val="00CD610F"/>
    <w:rsid w:val="00CD6DFA"/>
    <w:rsid w:val="00CD760D"/>
    <w:rsid w:val="00CD79F9"/>
    <w:rsid w:val="00CE0760"/>
    <w:rsid w:val="00CE2416"/>
    <w:rsid w:val="00CE2828"/>
    <w:rsid w:val="00CE2A18"/>
    <w:rsid w:val="00CE3209"/>
    <w:rsid w:val="00CE6089"/>
    <w:rsid w:val="00CE6F0C"/>
    <w:rsid w:val="00CE7985"/>
    <w:rsid w:val="00CE7FA7"/>
    <w:rsid w:val="00CF0654"/>
    <w:rsid w:val="00CF24E3"/>
    <w:rsid w:val="00CF3509"/>
    <w:rsid w:val="00CF3F78"/>
    <w:rsid w:val="00CF55DA"/>
    <w:rsid w:val="00CF670C"/>
    <w:rsid w:val="00CF7FC8"/>
    <w:rsid w:val="00D00893"/>
    <w:rsid w:val="00D00C37"/>
    <w:rsid w:val="00D00E44"/>
    <w:rsid w:val="00D03630"/>
    <w:rsid w:val="00D0394D"/>
    <w:rsid w:val="00D0466E"/>
    <w:rsid w:val="00D04F56"/>
    <w:rsid w:val="00D05447"/>
    <w:rsid w:val="00D0776C"/>
    <w:rsid w:val="00D077F9"/>
    <w:rsid w:val="00D07B46"/>
    <w:rsid w:val="00D10701"/>
    <w:rsid w:val="00D107FD"/>
    <w:rsid w:val="00D1154C"/>
    <w:rsid w:val="00D12125"/>
    <w:rsid w:val="00D12738"/>
    <w:rsid w:val="00D1325D"/>
    <w:rsid w:val="00D16EC3"/>
    <w:rsid w:val="00D17416"/>
    <w:rsid w:val="00D205E2"/>
    <w:rsid w:val="00D209DF"/>
    <w:rsid w:val="00D211FA"/>
    <w:rsid w:val="00D2136B"/>
    <w:rsid w:val="00D217C7"/>
    <w:rsid w:val="00D21EF8"/>
    <w:rsid w:val="00D23665"/>
    <w:rsid w:val="00D23722"/>
    <w:rsid w:val="00D23964"/>
    <w:rsid w:val="00D23AEB"/>
    <w:rsid w:val="00D23B0D"/>
    <w:rsid w:val="00D2513B"/>
    <w:rsid w:val="00D26F07"/>
    <w:rsid w:val="00D275A1"/>
    <w:rsid w:val="00D3047A"/>
    <w:rsid w:val="00D31D51"/>
    <w:rsid w:val="00D32FD6"/>
    <w:rsid w:val="00D34820"/>
    <w:rsid w:val="00D3532F"/>
    <w:rsid w:val="00D370A4"/>
    <w:rsid w:val="00D375B9"/>
    <w:rsid w:val="00D41552"/>
    <w:rsid w:val="00D418C1"/>
    <w:rsid w:val="00D4394E"/>
    <w:rsid w:val="00D44AD3"/>
    <w:rsid w:val="00D4561C"/>
    <w:rsid w:val="00D45F4D"/>
    <w:rsid w:val="00D46AB1"/>
    <w:rsid w:val="00D4787E"/>
    <w:rsid w:val="00D51397"/>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44BA"/>
    <w:rsid w:val="00D65DCD"/>
    <w:rsid w:val="00D6656A"/>
    <w:rsid w:val="00D6750A"/>
    <w:rsid w:val="00D67C2C"/>
    <w:rsid w:val="00D70143"/>
    <w:rsid w:val="00D70256"/>
    <w:rsid w:val="00D705BB"/>
    <w:rsid w:val="00D71114"/>
    <w:rsid w:val="00D71303"/>
    <w:rsid w:val="00D7291C"/>
    <w:rsid w:val="00D72D38"/>
    <w:rsid w:val="00D72DD1"/>
    <w:rsid w:val="00D74E46"/>
    <w:rsid w:val="00D75063"/>
    <w:rsid w:val="00D751B0"/>
    <w:rsid w:val="00D75B4B"/>
    <w:rsid w:val="00D80C9D"/>
    <w:rsid w:val="00D81388"/>
    <w:rsid w:val="00D81F8B"/>
    <w:rsid w:val="00D82199"/>
    <w:rsid w:val="00D8233E"/>
    <w:rsid w:val="00D8339F"/>
    <w:rsid w:val="00D846D3"/>
    <w:rsid w:val="00D849F0"/>
    <w:rsid w:val="00D86335"/>
    <w:rsid w:val="00D86875"/>
    <w:rsid w:val="00D87369"/>
    <w:rsid w:val="00D90723"/>
    <w:rsid w:val="00D90A2F"/>
    <w:rsid w:val="00D90A52"/>
    <w:rsid w:val="00D90DE7"/>
    <w:rsid w:val="00D91419"/>
    <w:rsid w:val="00D91A69"/>
    <w:rsid w:val="00D91C86"/>
    <w:rsid w:val="00D921F1"/>
    <w:rsid w:val="00D93A59"/>
    <w:rsid w:val="00D940F1"/>
    <w:rsid w:val="00D94F6D"/>
    <w:rsid w:val="00D95E8B"/>
    <w:rsid w:val="00D973D7"/>
    <w:rsid w:val="00D97D63"/>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60D7"/>
    <w:rsid w:val="00DB71A5"/>
    <w:rsid w:val="00DB778E"/>
    <w:rsid w:val="00DB7933"/>
    <w:rsid w:val="00DB7C20"/>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72F"/>
    <w:rsid w:val="00DD609C"/>
    <w:rsid w:val="00DD624D"/>
    <w:rsid w:val="00DD67F5"/>
    <w:rsid w:val="00DD69F6"/>
    <w:rsid w:val="00DD7FCB"/>
    <w:rsid w:val="00DE0726"/>
    <w:rsid w:val="00DE145F"/>
    <w:rsid w:val="00DE2047"/>
    <w:rsid w:val="00DE2EDB"/>
    <w:rsid w:val="00DE2F80"/>
    <w:rsid w:val="00DE3664"/>
    <w:rsid w:val="00DE5EF5"/>
    <w:rsid w:val="00DE6929"/>
    <w:rsid w:val="00DE7702"/>
    <w:rsid w:val="00DF07F4"/>
    <w:rsid w:val="00DF0B83"/>
    <w:rsid w:val="00DF1916"/>
    <w:rsid w:val="00DF22DA"/>
    <w:rsid w:val="00DF3755"/>
    <w:rsid w:val="00DF415F"/>
    <w:rsid w:val="00DF551D"/>
    <w:rsid w:val="00DF610A"/>
    <w:rsid w:val="00DF6B61"/>
    <w:rsid w:val="00DF74B2"/>
    <w:rsid w:val="00DF777D"/>
    <w:rsid w:val="00DF7B18"/>
    <w:rsid w:val="00DF7DA9"/>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48F7"/>
    <w:rsid w:val="00E153EF"/>
    <w:rsid w:val="00E157F0"/>
    <w:rsid w:val="00E15C15"/>
    <w:rsid w:val="00E16187"/>
    <w:rsid w:val="00E1626C"/>
    <w:rsid w:val="00E16407"/>
    <w:rsid w:val="00E17495"/>
    <w:rsid w:val="00E211B0"/>
    <w:rsid w:val="00E21593"/>
    <w:rsid w:val="00E2200B"/>
    <w:rsid w:val="00E22374"/>
    <w:rsid w:val="00E30304"/>
    <w:rsid w:val="00E313D5"/>
    <w:rsid w:val="00E319E1"/>
    <w:rsid w:val="00E320B8"/>
    <w:rsid w:val="00E32493"/>
    <w:rsid w:val="00E33724"/>
    <w:rsid w:val="00E338E4"/>
    <w:rsid w:val="00E3419A"/>
    <w:rsid w:val="00E349A1"/>
    <w:rsid w:val="00E366A9"/>
    <w:rsid w:val="00E36BF4"/>
    <w:rsid w:val="00E37151"/>
    <w:rsid w:val="00E4204A"/>
    <w:rsid w:val="00E43302"/>
    <w:rsid w:val="00E43390"/>
    <w:rsid w:val="00E43EE8"/>
    <w:rsid w:val="00E44069"/>
    <w:rsid w:val="00E4437B"/>
    <w:rsid w:val="00E4471D"/>
    <w:rsid w:val="00E450BC"/>
    <w:rsid w:val="00E452BF"/>
    <w:rsid w:val="00E473FF"/>
    <w:rsid w:val="00E47FFB"/>
    <w:rsid w:val="00E53C0E"/>
    <w:rsid w:val="00E54696"/>
    <w:rsid w:val="00E547B2"/>
    <w:rsid w:val="00E56C70"/>
    <w:rsid w:val="00E5713E"/>
    <w:rsid w:val="00E6090A"/>
    <w:rsid w:val="00E62517"/>
    <w:rsid w:val="00E6406C"/>
    <w:rsid w:val="00E67E38"/>
    <w:rsid w:val="00E67E95"/>
    <w:rsid w:val="00E70427"/>
    <w:rsid w:val="00E70FF1"/>
    <w:rsid w:val="00E71548"/>
    <w:rsid w:val="00E71DBA"/>
    <w:rsid w:val="00E724C0"/>
    <w:rsid w:val="00E72E35"/>
    <w:rsid w:val="00E743FB"/>
    <w:rsid w:val="00E7495A"/>
    <w:rsid w:val="00E7495B"/>
    <w:rsid w:val="00E755C8"/>
    <w:rsid w:val="00E76A23"/>
    <w:rsid w:val="00E76DBA"/>
    <w:rsid w:val="00E7703B"/>
    <w:rsid w:val="00E77419"/>
    <w:rsid w:val="00E7746B"/>
    <w:rsid w:val="00E77C78"/>
    <w:rsid w:val="00E80BC0"/>
    <w:rsid w:val="00E8188A"/>
    <w:rsid w:val="00E81DA4"/>
    <w:rsid w:val="00E821D8"/>
    <w:rsid w:val="00E830F0"/>
    <w:rsid w:val="00E847FB"/>
    <w:rsid w:val="00E84BFD"/>
    <w:rsid w:val="00E8719E"/>
    <w:rsid w:val="00E8735E"/>
    <w:rsid w:val="00E875A5"/>
    <w:rsid w:val="00E87ACF"/>
    <w:rsid w:val="00E92C33"/>
    <w:rsid w:val="00E92DF8"/>
    <w:rsid w:val="00E93CB0"/>
    <w:rsid w:val="00E944B4"/>
    <w:rsid w:val="00E94A83"/>
    <w:rsid w:val="00E94E3E"/>
    <w:rsid w:val="00E9533F"/>
    <w:rsid w:val="00E957ED"/>
    <w:rsid w:val="00E95911"/>
    <w:rsid w:val="00E962DE"/>
    <w:rsid w:val="00E966F3"/>
    <w:rsid w:val="00E96837"/>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6B9"/>
    <w:rsid w:val="00EC294B"/>
    <w:rsid w:val="00EC417E"/>
    <w:rsid w:val="00EC4225"/>
    <w:rsid w:val="00EC4C8B"/>
    <w:rsid w:val="00EC5360"/>
    <w:rsid w:val="00EC5CAA"/>
    <w:rsid w:val="00EC60D1"/>
    <w:rsid w:val="00EC6220"/>
    <w:rsid w:val="00EC6E9C"/>
    <w:rsid w:val="00ED0833"/>
    <w:rsid w:val="00ED0D06"/>
    <w:rsid w:val="00ED0E22"/>
    <w:rsid w:val="00ED1554"/>
    <w:rsid w:val="00ED3111"/>
    <w:rsid w:val="00EE0A0D"/>
    <w:rsid w:val="00EE12B2"/>
    <w:rsid w:val="00EE1FE3"/>
    <w:rsid w:val="00EE22B6"/>
    <w:rsid w:val="00EE35C5"/>
    <w:rsid w:val="00EE38FD"/>
    <w:rsid w:val="00EE51A0"/>
    <w:rsid w:val="00EE675B"/>
    <w:rsid w:val="00EE69BC"/>
    <w:rsid w:val="00EE748D"/>
    <w:rsid w:val="00EF099A"/>
    <w:rsid w:val="00EF0B4D"/>
    <w:rsid w:val="00EF248A"/>
    <w:rsid w:val="00EF4AD5"/>
    <w:rsid w:val="00EF6B0B"/>
    <w:rsid w:val="00EF72D7"/>
    <w:rsid w:val="00EF7ABD"/>
    <w:rsid w:val="00F016D8"/>
    <w:rsid w:val="00F02964"/>
    <w:rsid w:val="00F03075"/>
    <w:rsid w:val="00F03896"/>
    <w:rsid w:val="00F03A06"/>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0A31"/>
    <w:rsid w:val="00F20FAE"/>
    <w:rsid w:val="00F21D34"/>
    <w:rsid w:val="00F24235"/>
    <w:rsid w:val="00F2539D"/>
    <w:rsid w:val="00F25538"/>
    <w:rsid w:val="00F25F23"/>
    <w:rsid w:val="00F267F2"/>
    <w:rsid w:val="00F269A5"/>
    <w:rsid w:val="00F272D7"/>
    <w:rsid w:val="00F274CB"/>
    <w:rsid w:val="00F30135"/>
    <w:rsid w:val="00F30901"/>
    <w:rsid w:val="00F3179A"/>
    <w:rsid w:val="00F32981"/>
    <w:rsid w:val="00F35774"/>
    <w:rsid w:val="00F3680C"/>
    <w:rsid w:val="00F36CED"/>
    <w:rsid w:val="00F36E23"/>
    <w:rsid w:val="00F41370"/>
    <w:rsid w:val="00F424A7"/>
    <w:rsid w:val="00F42F77"/>
    <w:rsid w:val="00F42FD7"/>
    <w:rsid w:val="00F43721"/>
    <w:rsid w:val="00F437A5"/>
    <w:rsid w:val="00F43D43"/>
    <w:rsid w:val="00F441A8"/>
    <w:rsid w:val="00F44371"/>
    <w:rsid w:val="00F44B6B"/>
    <w:rsid w:val="00F464A9"/>
    <w:rsid w:val="00F46974"/>
    <w:rsid w:val="00F469F7"/>
    <w:rsid w:val="00F47129"/>
    <w:rsid w:val="00F47455"/>
    <w:rsid w:val="00F47851"/>
    <w:rsid w:val="00F51434"/>
    <w:rsid w:val="00F51656"/>
    <w:rsid w:val="00F51D29"/>
    <w:rsid w:val="00F52514"/>
    <w:rsid w:val="00F53AD7"/>
    <w:rsid w:val="00F54086"/>
    <w:rsid w:val="00F542C5"/>
    <w:rsid w:val="00F54B57"/>
    <w:rsid w:val="00F55D6D"/>
    <w:rsid w:val="00F579A5"/>
    <w:rsid w:val="00F603B7"/>
    <w:rsid w:val="00F6079D"/>
    <w:rsid w:val="00F615DA"/>
    <w:rsid w:val="00F61861"/>
    <w:rsid w:val="00F64580"/>
    <w:rsid w:val="00F64D26"/>
    <w:rsid w:val="00F66E71"/>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2F8D"/>
    <w:rsid w:val="00F93C7F"/>
    <w:rsid w:val="00F94AE9"/>
    <w:rsid w:val="00F95182"/>
    <w:rsid w:val="00F96183"/>
    <w:rsid w:val="00F968A8"/>
    <w:rsid w:val="00F97361"/>
    <w:rsid w:val="00FA0414"/>
    <w:rsid w:val="00FA0D6E"/>
    <w:rsid w:val="00FA0E4C"/>
    <w:rsid w:val="00FA1D43"/>
    <w:rsid w:val="00FA32AF"/>
    <w:rsid w:val="00FA3689"/>
    <w:rsid w:val="00FA40DA"/>
    <w:rsid w:val="00FA695D"/>
    <w:rsid w:val="00FA6CA3"/>
    <w:rsid w:val="00FA771D"/>
    <w:rsid w:val="00FB15BE"/>
    <w:rsid w:val="00FB190A"/>
    <w:rsid w:val="00FB2266"/>
    <w:rsid w:val="00FB2A35"/>
    <w:rsid w:val="00FB2EDC"/>
    <w:rsid w:val="00FB3BAD"/>
    <w:rsid w:val="00FB6252"/>
    <w:rsid w:val="00FB6723"/>
    <w:rsid w:val="00FB6DBB"/>
    <w:rsid w:val="00FB79DE"/>
    <w:rsid w:val="00FC0335"/>
    <w:rsid w:val="00FC0C25"/>
    <w:rsid w:val="00FC1126"/>
    <w:rsid w:val="00FC1F4D"/>
    <w:rsid w:val="00FC31C5"/>
    <w:rsid w:val="00FC4536"/>
    <w:rsid w:val="00FC47AA"/>
    <w:rsid w:val="00FC48F2"/>
    <w:rsid w:val="00FC4F65"/>
    <w:rsid w:val="00FC7451"/>
    <w:rsid w:val="00FC7920"/>
    <w:rsid w:val="00FD0917"/>
    <w:rsid w:val="00FD1206"/>
    <w:rsid w:val="00FD2D01"/>
    <w:rsid w:val="00FD4173"/>
    <w:rsid w:val="00FD48EF"/>
    <w:rsid w:val="00FD4930"/>
    <w:rsid w:val="00FD5936"/>
    <w:rsid w:val="00FD7562"/>
    <w:rsid w:val="00FD76A5"/>
    <w:rsid w:val="00FD7F5B"/>
    <w:rsid w:val="00FE1DD9"/>
    <w:rsid w:val="00FE1F74"/>
    <w:rsid w:val="00FE2C6D"/>
    <w:rsid w:val="00FE3236"/>
    <w:rsid w:val="00FE3667"/>
    <w:rsid w:val="00FE368D"/>
    <w:rsid w:val="00FE3DF7"/>
    <w:rsid w:val="00FE5D83"/>
    <w:rsid w:val="00FE647F"/>
    <w:rsid w:val="00FE7069"/>
    <w:rsid w:val="00FF03FF"/>
    <w:rsid w:val="00FF12BC"/>
    <w:rsid w:val="00FF353E"/>
    <w:rsid w:val="00FF3C29"/>
    <w:rsid w:val="00FF4C6B"/>
    <w:rsid w:val="00FF5017"/>
    <w:rsid w:val="00FF58DF"/>
    <w:rsid w:val="00FF5FE9"/>
    <w:rsid w:val="00FF67EF"/>
    <w:rsid w:val="00FF69D1"/>
    <w:rsid w:val="00FF713F"/>
    <w:rsid w:val="00FF7188"/>
    <w:rsid w:val="00FF7B96"/>
    <w:rsid w:val="0248BE11"/>
    <w:rsid w:val="02753CE7"/>
    <w:rsid w:val="02B1BE45"/>
    <w:rsid w:val="048513FC"/>
    <w:rsid w:val="04E3BA58"/>
    <w:rsid w:val="05415075"/>
    <w:rsid w:val="05F3EF83"/>
    <w:rsid w:val="0698043C"/>
    <w:rsid w:val="0790B199"/>
    <w:rsid w:val="07EB6369"/>
    <w:rsid w:val="0820E5EC"/>
    <w:rsid w:val="08E7BCE1"/>
    <w:rsid w:val="09B72B7B"/>
    <w:rsid w:val="0A2A942F"/>
    <w:rsid w:val="0A804ECC"/>
    <w:rsid w:val="0C3F782E"/>
    <w:rsid w:val="0C404A61"/>
    <w:rsid w:val="0DB7EF8E"/>
    <w:rsid w:val="0F8C733A"/>
    <w:rsid w:val="111E6B82"/>
    <w:rsid w:val="12EFD87C"/>
    <w:rsid w:val="139EAD9F"/>
    <w:rsid w:val="13A8E6DE"/>
    <w:rsid w:val="1459729D"/>
    <w:rsid w:val="167B97B2"/>
    <w:rsid w:val="1854072E"/>
    <w:rsid w:val="1A26093A"/>
    <w:rsid w:val="1B9D7336"/>
    <w:rsid w:val="1BE513E0"/>
    <w:rsid w:val="1CFBEE91"/>
    <w:rsid w:val="1D0CDD8D"/>
    <w:rsid w:val="1E9D993A"/>
    <w:rsid w:val="1F91E35B"/>
    <w:rsid w:val="20447E4F"/>
    <w:rsid w:val="232B56D0"/>
    <w:rsid w:val="2335A803"/>
    <w:rsid w:val="23494CDE"/>
    <w:rsid w:val="23C788F9"/>
    <w:rsid w:val="24D2483F"/>
    <w:rsid w:val="26A17CEA"/>
    <w:rsid w:val="284F9034"/>
    <w:rsid w:val="28B87F42"/>
    <w:rsid w:val="29D149C4"/>
    <w:rsid w:val="2BAC161A"/>
    <w:rsid w:val="308C52D9"/>
    <w:rsid w:val="35EE83D3"/>
    <w:rsid w:val="361F4193"/>
    <w:rsid w:val="36811493"/>
    <w:rsid w:val="37EA13F4"/>
    <w:rsid w:val="3B242284"/>
    <w:rsid w:val="40C5B292"/>
    <w:rsid w:val="40E873ED"/>
    <w:rsid w:val="4140A4A8"/>
    <w:rsid w:val="4653252C"/>
    <w:rsid w:val="474F0A51"/>
    <w:rsid w:val="47505E81"/>
    <w:rsid w:val="4C505973"/>
    <w:rsid w:val="4DEC29D4"/>
    <w:rsid w:val="4E350F7D"/>
    <w:rsid w:val="4EA21807"/>
    <w:rsid w:val="4F87FA35"/>
    <w:rsid w:val="4FA12292"/>
    <w:rsid w:val="50E55312"/>
    <w:rsid w:val="5123CA96"/>
    <w:rsid w:val="52FB868E"/>
    <w:rsid w:val="5467EA9E"/>
    <w:rsid w:val="56024102"/>
    <w:rsid w:val="58BA1E33"/>
    <w:rsid w:val="58F6397A"/>
    <w:rsid w:val="59A17C2E"/>
    <w:rsid w:val="5B59BA26"/>
    <w:rsid w:val="5E36C88C"/>
    <w:rsid w:val="5F228F67"/>
    <w:rsid w:val="5FADC9B2"/>
    <w:rsid w:val="60EAC5D2"/>
    <w:rsid w:val="635D4EBF"/>
    <w:rsid w:val="64C12F32"/>
    <w:rsid w:val="665E32B2"/>
    <w:rsid w:val="67012276"/>
    <w:rsid w:val="67BB97E9"/>
    <w:rsid w:val="67EA1294"/>
    <w:rsid w:val="6BACF87F"/>
    <w:rsid w:val="6CC6A614"/>
    <w:rsid w:val="708EDC5F"/>
    <w:rsid w:val="7173500F"/>
    <w:rsid w:val="737D8A78"/>
    <w:rsid w:val="73F2FBF7"/>
    <w:rsid w:val="749207EF"/>
    <w:rsid w:val="74F4D293"/>
    <w:rsid w:val="756DD083"/>
    <w:rsid w:val="75CE92AE"/>
    <w:rsid w:val="772A9CB9"/>
    <w:rsid w:val="7758EC65"/>
    <w:rsid w:val="78A1DBCA"/>
    <w:rsid w:val="7B52BDA6"/>
    <w:rsid w:val="7C8D62E2"/>
    <w:rsid w:val="7E91C503"/>
    <w:rsid w:val="7F1B97CD"/>
    <w:rsid w:val="7F8E689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06938F1"/>
  <w15:docId w15:val="{62F7965E-2BF0-47BC-8C94-C7B2EF3E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39"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2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794B33"/>
    <w:pPr>
      <w:spacing w:after="120" w:line="276" w:lineRule="auto"/>
    </w:pPr>
    <w:rPr>
      <w:rFonts w:ascii="Arial" w:eastAsiaTheme="minorHAnsi" w:hAnsi="Arial" w:cstheme="minorBidi"/>
      <w:sz w:val="24"/>
      <w:szCs w:val="22"/>
      <w:lang w:val="en-IE" w:eastAsia="en-US"/>
    </w:rPr>
  </w:style>
  <w:style w:type="paragraph" w:styleId="Heading1">
    <w:name w:val="heading 1"/>
    <w:aliases w:val="Chapter name HRB"/>
    <w:basedOn w:val="Normal"/>
    <w:next w:val="Normal"/>
    <w:link w:val="Heading1Char"/>
    <w:uiPriority w:val="9"/>
    <w:qFormat/>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9"/>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9"/>
    <w:qFormat/>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9"/>
    <w:qFormat/>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9"/>
    <w:qFormat/>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9"/>
    <w:qFormat/>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qFormat/>
    <w:locked/>
    <w:rsid w:val="007615C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qFormat/>
    <w:locked/>
    <w:rsid w:val="007615CE"/>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locked/>
    <w:rsid w:val="007615CE"/>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NRECFirstPagetitle">
    <w:name w:val="NREC_FirstPage title"/>
    <w:basedOn w:val="HRBBodyCopy"/>
    <w:qFormat/>
    <w:rsid w:val="00F46974"/>
    <w:pPr>
      <w:spacing w:line="800" w:lineRule="exact"/>
    </w:pPr>
    <w:rPr>
      <w:b/>
      <w:bCs/>
      <w:color w:val="EC7923"/>
      <w:sz w:val="52"/>
      <w:szCs w:val="60"/>
    </w:rPr>
  </w:style>
  <w:style w:type="paragraph" w:customStyle="1" w:styleId="NRECFirstPagesub-title">
    <w:name w:val="NREC_FirstPage sub-title"/>
    <w:basedOn w:val="HRBBodyCopy"/>
    <w:link w:val="NRECFirstPagesub-titleChar"/>
    <w:uiPriority w:val="1"/>
    <w:qFormat/>
    <w:rsid w:val="00292F20"/>
    <w:pPr>
      <w:spacing w:before="240" w:after="360"/>
    </w:pPr>
    <w:rPr>
      <w:color w:val="125057"/>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rsid w:val="00027AE3"/>
    <w:pPr>
      <w:tabs>
        <w:tab w:val="center" w:pos="4320"/>
        <w:tab w:val="right" w:pos="8640"/>
      </w:tabs>
    </w:pPr>
  </w:style>
  <w:style w:type="character" w:customStyle="1" w:styleId="FooterChar">
    <w:name w:val="Footer Char"/>
    <w:basedOn w:val="DefaultParagraphFont"/>
    <w:link w:val="Footer"/>
    <w:uiPriority w:val="99"/>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9"/>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9"/>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9"/>
    <w:rsid w:val="009A6085"/>
    <w:rPr>
      <w:rFonts w:ascii="Calibri" w:eastAsia="Arial Unicode MS" w:hAnsi="Calibri" w:cstheme="majorBidi"/>
      <w:b/>
      <w:bCs/>
      <w:color w:val="1218C6"/>
      <w:sz w:val="24"/>
      <w:szCs w:val="24"/>
      <w:lang w:val="en-IE" w:eastAsia="en-US"/>
    </w:rPr>
  </w:style>
  <w:style w:type="paragraph" w:customStyle="1" w:styleId="NRECBullet">
    <w:name w:val="NREC_Bullet"/>
    <w:basedOn w:val="Normal"/>
    <w:link w:val="NRECBulletChar"/>
    <w:uiPriority w:val="16"/>
    <w:qFormat/>
    <w:rsid w:val="00D91A69"/>
    <w:pPr>
      <w:numPr>
        <w:numId w:val="3"/>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3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NREC_Footnote text"/>
    <w:basedOn w:val="Normal"/>
    <w:link w:val="FootnoteTextChar"/>
    <w:uiPriority w:val="20"/>
    <w:unhideWhenUsed/>
    <w:rsid w:val="005B0C07"/>
    <w:rPr>
      <w:sz w:val="18"/>
      <w:szCs w:val="18"/>
    </w:rPr>
  </w:style>
  <w:style w:type="character" w:customStyle="1" w:styleId="FootnoteTextChar">
    <w:name w:val="Footnote Text Char"/>
    <w:aliases w:val="NREC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9"/>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9"/>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9"/>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9"/>
    <w:rsid w:val="00727105"/>
    <w:rPr>
      <w:rFonts w:asciiTheme="majorHAnsi" w:eastAsiaTheme="majorEastAsia" w:hAnsiTheme="majorHAnsi" w:cstheme="majorBidi"/>
      <w:i/>
      <w:iCs/>
      <w:color w:val="404040" w:themeColor="text1" w:themeTint="BF"/>
      <w:sz w:val="24"/>
      <w:szCs w:val="22"/>
      <w:lang w:val="en-IE" w:eastAsia="en-US"/>
    </w:rPr>
  </w:style>
  <w:style w:type="character" w:customStyle="1" w:styleId="Heading8Char">
    <w:name w:val="Heading 8 Char"/>
    <w:basedOn w:val="DefaultParagraphFont"/>
    <w:link w:val="Heading8"/>
    <w:uiPriority w:val="9"/>
    <w:rsid w:val="00727105"/>
    <w:rPr>
      <w:rFonts w:asciiTheme="majorHAnsi" w:eastAsiaTheme="majorEastAsia" w:hAnsiTheme="majorHAnsi" w:cstheme="majorBidi"/>
      <w:color w:val="404040" w:themeColor="text1" w:themeTint="BF"/>
      <w:sz w:val="24"/>
      <w:lang w:val="en-IE" w:eastAsia="en-US"/>
    </w:rPr>
  </w:style>
  <w:style w:type="character" w:customStyle="1" w:styleId="NRECFirstPagesub-titleChar">
    <w:name w:val="NREC_FirstPage sub-title Char"/>
    <w:basedOn w:val="DefaultParagraphFont"/>
    <w:link w:val="NRECFirstPagesub-title"/>
    <w:uiPriority w:val="1"/>
    <w:rsid w:val="00292F20"/>
    <w:rPr>
      <w:rFonts w:ascii="Arial" w:eastAsiaTheme="minorHAnsi" w:hAnsi="Arial" w:cstheme="minorBidi"/>
      <w:noProof/>
      <w:color w:val="125057"/>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semiHidden/>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NRECCovercredits">
    <w:name w:val="NREC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NRECQuotesItalics">
    <w:name w:val="NREC_Quotes Italics"/>
    <w:basedOn w:val="Normal"/>
    <w:uiPriority w:val="13"/>
    <w:qFormat/>
    <w:locked/>
    <w:rsid w:val="004806BA"/>
    <w:rPr>
      <w:i/>
    </w:rPr>
  </w:style>
  <w:style w:type="paragraph" w:customStyle="1" w:styleId="NRECQuotereference">
    <w:name w:val="NREC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NRECSubbulletindent">
    <w:name w:val="NREC_Sub bullet indent"/>
    <w:basedOn w:val="NRECBullet"/>
    <w:link w:val="NRECSubbulletindentChar"/>
    <w:uiPriority w:val="17"/>
    <w:qFormat/>
    <w:rsid w:val="00292F20"/>
    <w:pPr>
      <w:numPr>
        <w:numId w:val="5"/>
      </w:numPr>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NRECTableHeading">
    <w:name w:val="NREC_Table Heading"/>
    <w:basedOn w:val="Normal"/>
    <w:uiPriority w:val="15"/>
    <w:qFormat/>
    <w:rsid w:val="0046722F"/>
    <w:pPr>
      <w:spacing w:after="0" w:line="240" w:lineRule="auto"/>
    </w:pPr>
    <w:rPr>
      <w:color w:val="FFFFFF" w:themeColor="background1"/>
      <w:sz w:val="20"/>
      <w:szCs w:val="20"/>
    </w:rPr>
  </w:style>
  <w:style w:type="character" w:customStyle="1" w:styleId="NRECtfewbold">
    <w:name w:val="NREC_t/f/e/w_bold"/>
    <w:basedOn w:val="DefaultParagraphFont"/>
    <w:uiPriority w:val="1"/>
    <w:qFormat/>
    <w:rsid w:val="00EC26B9"/>
    <w:rPr>
      <w:rFonts w:ascii="Arial" w:hAnsi="Arial"/>
      <w:b/>
      <w:sz w:val="22"/>
    </w:rPr>
  </w:style>
  <w:style w:type="paragraph" w:customStyle="1" w:styleId="NRECTableText">
    <w:name w:val="NREC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rsid w:val="006E1A7E"/>
    <w:rPr>
      <w:rFonts w:asciiTheme="majorHAnsi" w:eastAsiaTheme="majorEastAsia" w:hAnsiTheme="majorHAnsi" w:cstheme="majorBidi"/>
      <w:i/>
      <w:iCs/>
      <w:color w:val="404040" w:themeColor="text1" w:themeTint="BF"/>
      <w:sz w:val="24"/>
      <w:lang w:val="en-IE" w:eastAsia="en-US"/>
    </w:rPr>
  </w:style>
  <w:style w:type="paragraph" w:customStyle="1" w:styleId="NRECAppendixHeading">
    <w:name w:val="NREC_Appendix Heading"/>
    <w:next w:val="Normal"/>
    <w:uiPriority w:val="15"/>
    <w:unhideWhenUsed/>
    <w:qFormat/>
    <w:locked/>
    <w:rsid w:val="00EC26B9"/>
    <w:pPr>
      <w:numPr>
        <w:numId w:val="1"/>
      </w:numPr>
      <w:spacing w:before="320" w:after="80"/>
      <w:outlineLvl w:val="0"/>
    </w:pPr>
    <w:rPr>
      <w:rFonts w:ascii="Calibri" w:eastAsiaTheme="minorHAnsi" w:hAnsi="Calibri" w:cstheme="minorBidi"/>
      <w:b/>
      <w:noProof/>
      <w:color w:val="EC7923"/>
      <w:sz w:val="32"/>
      <w:szCs w:val="22"/>
      <w:lang w:eastAsia="en-US"/>
    </w:rPr>
  </w:style>
  <w:style w:type="paragraph" w:styleId="TOC2">
    <w:name w:val="toc 2"/>
    <w:aliases w:val="NREC_TOC 2"/>
    <w:basedOn w:val="Normal"/>
    <w:next w:val="Normal"/>
    <w:autoRedefine/>
    <w:uiPriority w:val="39"/>
    <w:qFormat/>
    <w:rsid w:val="00D91A69"/>
    <w:pPr>
      <w:spacing w:after="0"/>
      <w:ind w:left="794" w:hanging="794"/>
    </w:pPr>
    <w:rPr>
      <w:sz w:val="22"/>
      <w:szCs w:val="20"/>
    </w:rPr>
  </w:style>
  <w:style w:type="paragraph" w:styleId="TOC1">
    <w:name w:val="toc 1"/>
    <w:aliases w:val="NREC_TOC 1"/>
    <w:basedOn w:val="Normal"/>
    <w:next w:val="Normal"/>
    <w:autoRedefine/>
    <w:uiPriority w:val="39"/>
    <w:qFormat/>
    <w:rsid w:val="00D91A69"/>
    <w:pPr>
      <w:tabs>
        <w:tab w:val="right" w:leader="dot" w:pos="8290"/>
      </w:tabs>
      <w:spacing w:before="120"/>
      <w:ind w:left="794" w:hanging="794"/>
    </w:pPr>
    <w:rPr>
      <w:b/>
      <w:bCs/>
      <w:color w:val="EC7923"/>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NREC_Hyperlink"/>
    <w:basedOn w:val="DefaultParagraphFont"/>
    <w:uiPriority w:val="99"/>
    <w:unhideWhenUsed/>
    <w:rsid w:val="00D91A69"/>
    <w:rPr>
      <w:rFonts w:ascii="Arial" w:hAnsi="Arial"/>
      <w:color w:val="EC7923"/>
      <w:u w:val="single"/>
    </w:rPr>
  </w:style>
  <w:style w:type="paragraph" w:styleId="ListParagraph">
    <w:name w:val="List Paragraph"/>
    <w:basedOn w:val="Normal"/>
    <w:uiPriority w:val="34"/>
    <w:qFormat/>
    <w:rsid w:val="002661A2"/>
    <w:pPr>
      <w:ind w:left="720"/>
      <w:contextualSpacing/>
    </w:pPr>
  </w:style>
  <w:style w:type="paragraph" w:customStyle="1" w:styleId="NRECNumberBulletL1">
    <w:name w:val="NREC_Number Bullet_L1"/>
    <w:basedOn w:val="NRECBullet"/>
    <w:link w:val="NRECNumberBulletL1Char"/>
    <w:uiPriority w:val="15"/>
    <w:qFormat/>
    <w:rsid w:val="00292F20"/>
    <w:pPr>
      <w:numPr>
        <w:numId w:val="6"/>
      </w:numPr>
    </w:pPr>
  </w:style>
  <w:style w:type="paragraph" w:customStyle="1" w:styleId="NRECNumberBulletL2">
    <w:name w:val="NREC_Number Bullet_L2"/>
    <w:basedOn w:val="NRECNumberBulletL1"/>
    <w:link w:val="NRECNumberBulletL2Char"/>
    <w:uiPriority w:val="15"/>
    <w:qFormat/>
    <w:rsid w:val="00292F20"/>
    <w:pPr>
      <w:numPr>
        <w:ilvl w:val="1"/>
        <w:numId w:val="4"/>
      </w:numPr>
    </w:pPr>
  </w:style>
  <w:style w:type="character" w:customStyle="1" w:styleId="NRECBulletChar">
    <w:name w:val="NREC_Bullet Char"/>
    <w:basedOn w:val="DefaultParagraphFont"/>
    <w:link w:val="NRECBullet"/>
    <w:uiPriority w:val="16"/>
    <w:rsid w:val="00D91A69"/>
    <w:rPr>
      <w:rFonts w:ascii="Arial" w:eastAsiaTheme="minorHAnsi" w:hAnsi="Arial" w:cstheme="minorBidi"/>
      <w:sz w:val="22"/>
      <w:szCs w:val="22"/>
      <w:lang w:val="en-IE" w:eastAsia="en-US"/>
    </w:rPr>
  </w:style>
  <w:style w:type="character" w:customStyle="1" w:styleId="NRECNumberBulletL1Char">
    <w:name w:val="NREC_Number Bullet_L1 Char"/>
    <w:basedOn w:val="NRECBulletChar"/>
    <w:link w:val="NRECNumberBulletL1"/>
    <w:uiPriority w:val="15"/>
    <w:rsid w:val="006A107D"/>
    <w:rPr>
      <w:rFonts w:ascii="Arial" w:eastAsiaTheme="minorHAnsi" w:hAnsi="Arial" w:cstheme="minorBidi"/>
      <w:sz w:val="22"/>
      <w:szCs w:val="22"/>
      <w:lang w:val="en-IE" w:eastAsia="en-US"/>
    </w:rPr>
  </w:style>
  <w:style w:type="character" w:customStyle="1" w:styleId="NRECSubbulletindentChar">
    <w:name w:val="NREC_Sub bullet indent Char"/>
    <w:basedOn w:val="NRECBulletChar"/>
    <w:link w:val="NRECSubbulletindent"/>
    <w:uiPriority w:val="17"/>
    <w:rsid w:val="00D91A69"/>
    <w:rPr>
      <w:rFonts w:ascii="Arial" w:eastAsiaTheme="minorHAnsi" w:hAnsi="Arial" w:cstheme="minorBidi"/>
      <w:sz w:val="22"/>
      <w:szCs w:val="22"/>
      <w:lang w:val="en-IE" w:eastAsia="en-US"/>
    </w:rPr>
  </w:style>
  <w:style w:type="character" w:customStyle="1" w:styleId="NRECNumberBulletL2Char">
    <w:name w:val="NREC_Number Bullet_L2 Char"/>
    <w:basedOn w:val="NRECSubbulletindentChar"/>
    <w:link w:val="NRECNumberBulletL2"/>
    <w:uiPriority w:val="15"/>
    <w:rsid w:val="00867F7E"/>
    <w:rPr>
      <w:rFonts w:ascii="Arial" w:eastAsiaTheme="minorHAnsi" w:hAnsi="Arial" w:cstheme="minorBidi"/>
      <w:sz w:val="22"/>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NRECDate">
    <w:name w:val="NREC_Date"/>
    <w:basedOn w:val="NRECCovercredits"/>
    <w:uiPriority w:val="15"/>
    <w:qFormat/>
    <w:rsid w:val="00292F20"/>
    <w:pPr>
      <w:spacing w:before="120" w:after="240"/>
    </w:pPr>
  </w:style>
  <w:style w:type="paragraph" w:customStyle="1" w:styleId="NRECTitlePageRuleGold">
    <w:name w:val="NREC_Title Page Rule_Gold"/>
    <w:basedOn w:val="Normal"/>
    <w:uiPriority w:val="15"/>
    <w:qFormat/>
    <w:rsid w:val="00D91A69"/>
    <w:pPr>
      <w:ind w:right="8845"/>
    </w:pPr>
  </w:style>
  <w:style w:type="character" w:styleId="PlaceholderText">
    <w:name w:val="Placeholder Text"/>
    <w:basedOn w:val="DefaultParagraphFont"/>
    <w:uiPriority w:val="99"/>
    <w:semiHidden/>
    <w:rsid w:val="004A4330"/>
    <w:rPr>
      <w:color w:val="808080"/>
    </w:rPr>
  </w:style>
  <w:style w:type="paragraph" w:customStyle="1" w:styleId="NRECHeadingNumberedL1">
    <w:name w:val="NREC_Heading_Numbered_L1"/>
    <w:basedOn w:val="Heading1"/>
    <w:uiPriority w:val="15"/>
    <w:qFormat/>
    <w:rsid w:val="00D91A69"/>
    <w:pPr>
      <w:numPr>
        <w:numId w:val="2"/>
      </w:numPr>
    </w:pPr>
    <w:rPr>
      <w:color w:val="EC7923"/>
    </w:rPr>
  </w:style>
  <w:style w:type="paragraph" w:customStyle="1" w:styleId="NRECHeadingNumberedL2">
    <w:name w:val="NREC_Heading_Numbered_L2"/>
    <w:basedOn w:val="Heading2"/>
    <w:uiPriority w:val="15"/>
    <w:qFormat/>
    <w:rsid w:val="00292F20"/>
    <w:pPr>
      <w:numPr>
        <w:ilvl w:val="1"/>
        <w:numId w:val="2"/>
      </w:numPr>
    </w:pPr>
    <w:rPr>
      <w:color w:val="125057"/>
    </w:rPr>
  </w:style>
  <w:style w:type="paragraph" w:customStyle="1" w:styleId="NRECText">
    <w:name w:val="NREC_Text"/>
    <w:basedOn w:val="HRBBodyCopy"/>
    <w:uiPriority w:val="15"/>
    <w:qFormat/>
    <w:rsid w:val="007D3C4E"/>
    <w:rPr>
      <w:noProof w:val="0"/>
      <w:sz w:val="22"/>
    </w:rPr>
  </w:style>
  <w:style w:type="paragraph" w:customStyle="1" w:styleId="NRECFigureBold">
    <w:name w:val="NREC_Figure_Bold"/>
    <w:basedOn w:val="Normal"/>
    <w:uiPriority w:val="15"/>
    <w:qFormat/>
    <w:rsid w:val="00EC26B9"/>
    <w:pPr>
      <w:spacing w:before="120"/>
    </w:pPr>
    <w:rPr>
      <w:b/>
      <w:bCs/>
      <w:szCs w:val="18"/>
    </w:rPr>
  </w:style>
  <w:style w:type="paragraph" w:customStyle="1" w:styleId="NRECFooter">
    <w:name w:val="NREC_Footer"/>
    <w:basedOn w:val="Footer"/>
    <w:uiPriority w:val="15"/>
    <w:qFormat/>
    <w:rsid w:val="00D91A69"/>
    <w:pPr>
      <w:jc w:val="right"/>
    </w:pPr>
    <w:rPr>
      <w:color w:val="125057"/>
      <w:sz w:val="22"/>
    </w:rPr>
  </w:style>
  <w:style w:type="paragraph" w:customStyle="1" w:styleId="NRECHeader">
    <w:name w:val="NREC_Header"/>
    <w:basedOn w:val="Header"/>
    <w:uiPriority w:val="15"/>
    <w:qFormat/>
    <w:rsid w:val="00DE3664"/>
    <w:rPr>
      <w:sz w:val="22"/>
    </w:rPr>
  </w:style>
  <w:style w:type="paragraph" w:customStyle="1" w:styleId="NRECNumberBulletL3">
    <w:name w:val="NREC_Number Bullet_L3"/>
    <w:basedOn w:val="NRECNumberBulletL2"/>
    <w:uiPriority w:val="15"/>
    <w:qFormat/>
    <w:rsid w:val="00292F20"/>
    <w:pPr>
      <w:numPr>
        <w:ilvl w:val="2"/>
      </w:numPr>
    </w:pPr>
  </w:style>
  <w:style w:type="paragraph" w:customStyle="1" w:styleId="NRECHeadingNumberedL3">
    <w:name w:val="NREC_Heading_Numbered_L3"/>
    <w:basedOn w:val="Heading3"/>
    <w:uiPriority w:val="15"/>
    <w:qFormat/>
    <w:rsid w:val="00292F20"/>
    <w:pPr>
      <w:numPr>
        <w:ilvl w:val="2"/>
        <w:numId w:val="2"/>
      </w:numPr>
    </w:pPr>
    <w:rPr>
      <w:color w:val="125057"/>
      <w:sz w:val="26"/>
    </w:rPr>
  </w:style>
  <w:style w:type="paragraph" w:customStyle="1" w:styleId="NRECHeadingNumberedL4">
    <w:name w:val="NREC_Heading_Numbered_L4"/>
    <w:basedOn w:val="Heading4"/>
    <w:uiPriority w:val="15"/>
    <w:qFormat/>
    <w:rsid w:val="00292F20"/>
    <w:pPr>
      <w:numPr>
        <w:ilvl w:val="3"/>
        <w:numId w:val="2"/>
      </w:numPr>
      <w:spacing w:before="120"/>
    </w:pPr>
    <w:rPr>
      <w:rFonts w:ascii="Arial" w:hAnsi="Arial"/>
      <w:color w:val="125057"/>
    </w:rPr>
  </w:style>
  <w:style w:type="paragraph" w:customStyle="1" w:styleId="NRECHeadingNumberedL5">
    <w:name w:val="NREC_Heading_Numbered_L5"/>
    <w:basedOn w:val="Heading5"/>
    <w:uiPriority w:val="15"/>
    <w:qFormat/>
    <w:rsid w:val="00292F20"/>
    <w:pPr>
      <w:numPr>
        <w:ilvl w:val="4"/>
        <w:numId w:val="2"/>
      </w:numPr>
      <w:spacing w:before="80"/>
    </w:pPr>
    <w:rPr>
      <w:rFonts w:ascii="Arial" w:hAnsi="Arial"/>
      <w:color w:val="125057"/>
      <w:sz w:val="22"/>
    </w:rPr>
  </w:style>
  <w:style w:type="paragraph" w:customStyle="1" w:styleId="NRECHeadingNumberedL6">
    <w:name w:val="NREC_Heading_Numbered_L6"/>
    <w:basedOn w:val="Heading6"/>
    <w:uiPriority w:val="15"/>
    <w:qFormat/>
    <w:rsid w:val="00292F20"/>
    <w:pPr>
      <w:numPr>
        <w:ilvl w:val="5"/>
        <w:numId w:val="2"/>
      </w:numPr>
      <w:spacing w:before="80" w:after="80"/>
    </w:pPr>
    <w:rPr>
      <w:rFonts w:ascii="Arial" w:hAnsi="Arial"/>
      <w:b/>
      <w:color w:val="125057"/>
      <w:sz w:val="20"/>
    </w:rPr>
  </w:style>
  <w:style w:type="paragraph" w:customStyle="1" w:styleId="NRECHeadingL1">
    <w:name w:val="NREC_Heading_L1"/>
    <w:basedOn w:val="Normal"/>
    <w:uiPriority w:val="15"/>
    <w:qFormat/>
    <w:rsid w:val="00D91A69"/>
    <w:pPr>
      <w:spacing w:before="320"/>
    </w:pPr>
    <w:rPr>
      <w:b/>
      <w:color w:val="EC7923"/>
      <w:sz w:val="32"/>
      <w:szCs w:val="32"/>
    </w:rPr>
  </w:style>
  <w:style w:type="paragraph" w:customStyle="1" w:styleId="NRECHeadingL2">
    <w:name w:val="NREC_Heading_L2"/>
    <w:basedOn w:val="Normal"/>
    <w:uiPriority w:val="15"/>
    <w:qFormat/>
    <w:rsid w:val="00D91A69"/>
    <w:pPr>
      <w:spacing w:before="200" w:after="80"/>
    </w:pPr>
    <w:rPr>
      <w:b/>
      <w:color w:val="125057"/>
      <w:sz w:val="28"/>
      <w:szCs w:val="28"/>
    </w:rPr>
  </w:style>
  <w:style w:type="paragraph" w:customStyle="1" w:styleId="NRECHeadingL3">
    <w:name w:val="NREC_Heading_L3"/>
    <w:basedOn w:val="Normal"/>
    <w:uiPriority w:val="15"/>
    <w:qFormat/>
    <w:rsid w:val="00292F20"/>
    <w:pPr>
      <w:spacing w:before="160" w:after="80"/>
    </w:pPr>
    <w:rPr>
      <w:b/>
      <w:color w:val="125057"/>
      <w:sz w:val="26"/>
      <w:szCs w:val="26"/>
    </w:rPr>
  </w:style>
  <w:style w:type="paragraph" w:customStyle="1" w:styleId="NRECHeadingL4">
    <w:name w:val="NREC_Heading_L4"/>
    <w:basedOn w:val="Normal"/>
    <w:uiPriority w:val="15"/>
    <w:qFormat/>
    <w:rsid w:val="00292F20"/>
    <w:pPr>
      <w:spacing w:before="120" w:after="80"/>
    </w:pPr>
    <w:rPr>
      <w:b/>
      <w:color w:val="125057"/>
    </w:rPr>
  </w:style>
  <w:style w:type="paragraph" w:customStyle="1" w:styleId="NRECHeadingL5">
    <w:name w:val="NREC_Heading_L5"/>
    <w:basedOn w:val="Normal"/>
    <w:uiPriority w:val="15"/>
    <w:qFormat/>
    <w:rsid w:val="00292F20"/>
    <w:pPr>
      <w:spacing w:before="80" w:after="80"/>
    </w:pPr>
    <w:rPr>
      <w:b/>
      <w:color w:val="125057"/>
      <w:sz w:val="22"/>
    </w:rPr>
  </w:style>
  <w:style w:type="paragraph" w:customStyle="1" w:styleId="NRECHeadingL6">
    <w:name w:val="NREC_Heading_L6"/>
    <w:basedOn w:val="Normal"/>
    <w:uiPriority w:val="15"/>
    <w:qFormat/>
    <w:rsid w:val="00292F20"/>
    <w:pPr>
      <w:spacing w:before="80" w:after="80"/>
    </w:pPr>
    <w:rPr>
      <w:b/>
      <w:i/>
      <w:color w:val="125057"/>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RECTableStyleTwo">
    <w:name w:val="NREC_Table_Style_Two"/>
    <w:basedOn w:val="TableNormal"/>
    <w:uiPriority w:val="99"/>
    <w:rsid w:val="00292F20"/>
    <w:rPr>
      <w:rFonts w:ascii="Arial" w:hAnsi="Arial"/>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125057"/>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D9EAED"/>
      </w:tcPr>
    </w:tblStylePr>
  </w:style>
  <w:style w:type="table" w:customStyle="1" w:styleId="NRECTableStyleThree">
    <w:name w:val="NREC_Table_Style_Three"/>
    <w:basedOn w:val="TableNormal"/>
    <w:uiPriority w:val="99"/>
    <w:rsid w:val="00292F20"/>
    <w:rPr>
      <w:rFonts w:ascii="Arial" w:hAnsi="Arial"/>
    </w:rPr>
    <w:tblPr>
      <w:tblBorders>
        <w:top w:val="single" w:sz="4" w:space="0" w:color="F8E7DB"/>
        <w:left w:val="single" w:sz="4" w:space="0" w:color="F8E7DB"/>
        <w:bottom w:val="single" w:sz="4" w:space="0" w:color="F8E7DB"/>
        <w:right w:val="single" w:sz="4" w:space="0" w:color="F8E7DB"/>
        <w:insideH w:val="single" w:sz="4" w:space="0" w:color="F8E7DB"/>
        <w:insideV w:val="single" w:sz="4" w:space="0" w:color="F8E7DB"/>
      </w:tblBorders>
    </w:tblPr>
    <w:tcPr>
      <w:shd w:val="clear" w:color="auto" w:fill="auto"/>
      <w:vAlign w:val="center"/>
    </w:tcPr>
    <w:tblStylePr w:type="firstRow">
      <w:rPr>
        <w:b/>
        <w:color w:val="EC7923"/>
      </w:rPr>
      <w:tblPr/>
      <w:tcPr>
        <w:tcBorders>
          <w:bottom w:val="single" w:sz="4" w:space="0" w:color="EC7923"/>
        </w:tcBorders>
        <w:shd w:val="clear" w:color="auto" w:fill="auto"/>
      </w:tcPr>
    </w:tblStylePr>
  </w:style>
  <w:style w:type="table" w:customStyle="1" w:styleId="NRECTableStyleOne">
    <w:name w:val="NREC_Table_Style_One"/>
    <w:basedOn w:val="TableNormal"/>
    <w:uiPriority w:val="99"/>
    <w:rsid w:val="00292F20"/>
    <w:rPr>
      <w:rFonts w:ascii="Arial" w:hAnsi="Arial"/>
    </w:rPr>
    <w:tblPr>
      <w:tblStyleRowBandSize w:val="1"/>
      <w:tblStyleColBandSize w:val="1"/>
    </w:tblPr>
    <w:tcPr>
      <w:vAlign w:val="center"/>
    </w:tcPr>
    <w:tblStylePr w:type="firstRow">
      <w:pPr>
        <w:jc w:val="left"/>
      </w:pPr>
      <w:rPr>
        <w:rFonts w:ascii="Arial" w:hAnsi="Arial"/>
        <w:b/>
        <w:color w:val="FFFFFF" w:themeColor="background1"/>
        <w:sz w:val="20"/>
      </w:rPr>
      <w:tblPr/>
      <w:tcPr>
        <w:shd w:val="clear" w:color="auto" w:fill="EC7923"/>
      </w:tcPr>
    </w:tblStylePr>
    <w:tblStylePr w:type="lastRow">
      <w:rPr>
        <w:rFonts w:ascii="Arial" w:hAnsi="Arial"/>
      </w:rPr>
    </w:tblStylePr>
    <w:tblStylePr w:type="firstCol">
      <w:rPr>
        <w:rFonts w:ascii="Arial" w:hAnsi="Arial"/>
      </w:rPr>
    </w:tblStylePr>
    <w:tblStylePr w:type="lastCol">
      <w:rPr>
        <w:rFonts w:ascii="Arial" w:hAnsi="Arial"/>
      </w:rPr>
    </w:tblStylePr>
    <w:tblStylePr w:type="band1Horz">
      <w:rPr>
        <w:rFonts w:ascii="Arial" w:hAnsi="Arial"/>
      </w:rPr>
      <w:tblPr/>
      <w:tcPr>
        <w:shd w:val="clear" w:color="auto" w:fill="F8E7DB"/>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paragraph" w:customStyle="1" w:styleId="Default">
    <w:name w:val="Default"/>
    <w:locked/>
    <w:rsid w:val="00D644BA"/>
    <w:pPr>
      <w:widowControl w:val="0"/>
      <w:autoSpaceDE w:val="0"/>
      <w:autoSpaceDN w:val="0"/>
      <w:adjustRightInd w:val="0"/>
    </w:pPr>
    <w:rPr>
      <w:rFonts w:eastAsia="Times New Roman"/>
      <w:color w:val="000000"/>
      <w:sz w:val="24"/>
      <w:szCs w:val="24"/>
      <w:lang w:eastAsia="en-US"/>
    </w:rPr>
  </w:style>
  <w:style w:type="paragraph" w:styleId="EnvelopeReturn">
    <w:name w:val="envelope return"/>
    <w:basedOn w:val="Normal"/>
    <w:uiPriority w:val="99"/>
    <w:semiHidden/>
    <w:locked/>
    <w:rsid w:val="00D644BA"/>
    <w:pPr>
      <w:spacing w:after="0" w:line="240" w:lineRule="auto"/>
    </w:pPr>
    <w:rPr>
      <w:rFonts w:eastAsia="Times New Roman" w:cs="Arial"/>
      <w:b/>
      <w:sz w:val="16"/>
      <w:szCs w:val="20"/>
      <w:lang w:val="en-GB"/>
    </w:rPr>
  </w:style>
  <w:style w:type="paragraph" w:styleId="BodyText">
    <w:name w:val="Body Text"/>
    <w:basedOn w:val="Normal"/>
    <w:link w:val="BodyTextChar"/>
    <w:uiPriority w:val="99"/>
    <w:semiHidden/>
    <w:locked/>
    <w:rsid w:val="00D644BA"/>
    <w:pPr>
      <w:spacing w:after="0" w:line="240" w:lineRule="auto"/>
      <w:jc w:val="center"/>
    </w:pPr>
    <w:rPr>
      <w:rFonts w:ascii="Times New Roman" w:eastAsia="Times New Roman" w:hAnsi="Times New Roman" w:cs="Times New Roman"/>
      <w:b/>
      <w:bCs/>
      <w:sz w:val="56"/>
      <w:szCs w:val="24"/>
      <w:lang w:val="en-GB"/>
    </w:rPr>
  </w:style>
  <w:style w:type="character" w:customStyle="1" w:styleId="BodyTextChar">
    <w:name w:val="Body Text Char"/>
    <w:basedOn w:val="DefaultParagraphFont"/>
    <w:link w:val="BodyText"/>
    <w:uiPriority w:val="99"/>
    <w:semiHidden/>
    <w:rsid w:val="00D644BA"/>
    <w:rPr>
      <w:rFonts w:eastAsia="Times New Roman"/>
      <w:b/>
      <w:bCs/>
      <w:sz w:val="56"/>
      <w:szCs w:val="24"/>
      <w:lang w:val="en-GB" w:eastAsia="en-US"/>
    </w:rPr>
  </w:style>
  <w:style w:type="paragraph" w:styleId="BodyTextIndent">
    <w:name w:val="Body Text Indent"/>
    <w:basedOn w:val="Normal"/>
    <w:link w:val="BodyTextIndentChar"/>
    <w:uiPriority w:val="99"/>
    <w:semiHidden/>
    <w:locked/>
    <w:rsid w:val="00D644BA"/>
    <w:pPr>
      <w:spacing w:after="0" w:line="240" w:lineRule="auto"/>
      <w:ind w:left="450"/>
    </w:pPr>
    <w:rPr>
      <w:rFonts w:ascii="Times New Roman" w:eastAsia="Times New Roman" w:hAnsi="Times New Roman" w:cs="Times New Roman"/>
      <w:szCs w:val="24"/>
      <w:lang w:val="en-GB"/>
    </w:rPr>
  </w:style>
  <w:style w:type="character" w:customStyle="1" w:styleId="BodyTextIndentChar">
    <w:name w:val="Body Text Indent Char"/>
    <w:basedOn w:val="DefaultParagraphFont"/>
    <w:link w:val="BodyTextIndent"/>
    <w:uiPriority w:val="99"/>
    <w:semiHidden/>
    <w:rsid w:val="00D644BA"/>
    <w:rPr>
      <w:rFonts w:eastAsia="Times New Roman"/>
      <w:sz w:val="24"/>
      <w:szCs w:val="24"/>
      <w:lang w:val="en-GB" w:eastAsia="en-US"/>
    </w:rPr>
  </w:style>
  <w:style w:type="paragraph" w:styleId="BodyText2">
    <w:name w:val="Body Text 2"/>
    <w:basedOn w:val="Normal"/>
    <w:link w:val="BodyText2Char"/>
    <w:uiPriority w:val="99"/>
    <w:semiHidden/>
    <w:locked/>
    <w:rsid w:val="00D644BA"/>
    <w:pPr>
      <w:spacing w:after="0" w:line="240" w:lineRule="auto"/>
    </w:pPr>
    <w:rPr>
      <w:rFonts w:ascii="Times New Roman" w:eastAsia="Times New Roman" w:hAnsi="Times New Roman" w:cs="Times New Roman"/>
      <w:i/>
      <w:iCs/>
      <w:szCs w:val="24"/>
      <w:lang w:val="en-GB"/>
    </w:rPr>
  </w:style>
  <w:style w:type="character" w:customStyle="1" w:styleId="BodyText2Char">
    <w:name w:val="Body Text 2 Char"/>
    <w:basedOn w:val="DefaultParagraphFont"/>
    <w:link w:val="BodyText2"/>
    <w:uiPriority w:val="99"/>
    <w:semiHidden/>
    <w:rsid w:val="00D644BA"/>
    <w:rPr>
      <w:rFonts w:eastAsia="Times New Roman"/>
      <w:i/>
      <w:iCs/>
      <w:sz w:val="24"/>
      <w:szCs w:val="24"/>
      <w:lang w:val="en-GB" w:eastAsia="en-US"/>
    </w:rPr>
  </w:style>
  <w:style w:type="paragraph" w:styleId="BodyText3">
    <w:name w:val="Body Text 3"/>
    <w:basedOn w:val="Normal"/>
    <w:link w:val="BodyText3Char"/>
    <w:uiPriority w:val="99"/>
    <w:semiHidden/>
    <w:locked/>
    <w:rsid w:val="00D644BA"/>
    <w:pPr>
      <w:spacing w:after="0" w:line="240" w:lineRule="auto"/>
    </w:pPr>
    <w:rPr>
      <w:rFonts w:ascii="Times New Roman" w:eastAsia="Times New Roman" w:hAnsi="Times New Roman" w:cs="Times New Roman"/>
      <w:b/>
      <w:bCs/>
      <w:szCs w:val="24"/>
      <w:lang w:val="en-GB"/>
    </w:rPr>
  </w:style>
  <w:style w:type="character" w:customStyle="1" w:styleId="BodyText3Char">
    <w:name w:val="Body Text 3 Char"/>
    <w:basedOn w:val="DefaultParagraphFont"/>
    <w:link w:val="BodyText3"/>
    <w:uiPriority w:val="99"/>
    <w:semiHidden/>
    <w:rsid w:val="00D644BA"/>
    <w:rPr>
      <w:rFonts w:eastAsia="Times New Roman"/>
      <w:b/>
      <w:bCs/>
      <w:sz w:val="24"/>
      <w:szCs w:val="24"/>
      <w:lang w:val="en-GB" w:eastAsia="en-US"/>
    </w:rPr>
  </w:style>
  <w:style w:type="paragraph" w:styleId="Title">
    <w:name w:val="Title"/>
    <w:basedOn w:val="Normal"/>
    <w:link w:val="TitleChar"/>
    <w:uiPriority w:val="10"/>
    <w:qFormat/>
    <w:rsid w:val="00D644BA"/>
    <w:pPr>
      <w:spacing w:after="0" w:line="240" w:lineRule="auto"/>
      <w:jc w:val="center"/>
    </w:pPr>
    <w:rPr>
      <w:rFonts w:ascii="Times New Roman" w:eastAsia="Times New Roman" w:hAnsi="Times New Roman" w:cs="Times New Roman"/>
      <w:b/>
      <w:bCs/>
      <w:szCs w:val="24"/>
      <w:lang w:val="en-GB"/>
    </w:rPr>
  </w:style>
  <w:style w:type="character" w:customStyle="1" w:styleId="TitleChar">
    <w:name w:val="Title Char"/>
    <w:basedOn w:val="DefaultParagraphFont"/>
    <w:link w:val="Title"/>
    <w:uiPriority w:val="10"/>
    <w:rsid w:val="00D644BA"/>
    <w:rPr>
      <w:rFonts w:eastAsia="Times New Roman"/>
      <w:b/>
      <w:bCs/>
      <w:sz w:val="24"/>
      <w:szCs w:val="24"/>
      <w:lang w:val="en-GB" w:eastAsia="en-US"/>
    </w:rPr>
  </w:style>
  <w:style w:type="paragraph" w:styleId="BodyTextIndent2">
    <w:name w:val="Body Text Indent 2"/>
    <w:basedOn w:val="Normal"/>
    <w:link w:val="BodyTextIndent2Char"/>
    <w:uiPriority w:val="99"/>
    <w:semiHidden/>
    <w:locked/>
    <w:rsid w:val="00D644BA"/>
    <w:pPr>
      <w:spacing w:after="0" w:line="240" w:lineRule="auto"/>
      <w:ind w:left="270" w:hanging="270"/>
    </w:pPr>
    <w:rPr>
      <w:rFonts w:ascii="Times New Roman" w:eastAsia="Times New Roman" w:hAnsi="Times New Roman" w:cs="Times New Roman"/>
      <w:sz w:val="20"/>
      <w:szCs w:val="24"/>
      <w:lang w:val="en-GB"/>
    </w:rPr>
  </w:style>
  <w:style w:type="character" w:customStyle="1" w:styleId="BodyTextIndent2Char">
    <w:name w:val="Body Text Indent 2 Char"/>
    <w:basedOn w:val="DefaultParagraphFont"/>
    <w:link w:val="BodyTextIndent2"/>
    <w:uiPriority w:val="99"/>
    <w:semiHidden/>
    <w:rsid w:val="00D644BA"/>
    <w:rPr>
      <w:rFonts w:eastAsia="Times New Roman"/>
      <w:szCs w:val="24"/>
      <w:lang w:val="en-GB" w:eastAsia="en-US"/>
    </w:rPr>
  </w:style>
  <w:style w:type="paragraph" w:styleId="BodyTextIndent3">
    <w:name w:val="Body Text Indent 3"/>
    <w:basedOn w:val="Normal"/>
    <w:link w:val="BodyTextIndent3Char"/>
    <w:uiPriority w:val="99"/>
    <w:semiHidden/>
    <w:locked/>
    <w:rsid w:val="00D644BA"/>
    <w:pPr>
      <w:spacing w:after="0" w:line="240" w:lineRule="auto"/>
      <w:ind w:left="360"/>
    </w:pPr>
    <w:rPr>
      <w:rFonts w:ascii="Times New Roman" w:eastAsia="Times New Roman" w:hAnsi="Times New Roman" w:cs="Times New Roman"/>
      <w:b/>
      <w:bCs/>
      <w:szCs w:val="24"/>
      <w:u w:val="single"/>
      <w:lang w:val="en-GB"/>
    </w:rPr>
  </w:style>
  <w:style w:type="character" w:customStyle="1" w:styleId="BodyTextIndent3Char">
    <w:name w:val="Body Text Indent 3 Char"/>
    <w:basedOn w:val="DefaultParagraphFont"/>
    <w:link w:val="BodyTextIndent3"/>
    <w:uiPriority w:val="99"/>
    <w:semiHidden/>
    <w:rsid w:val="00D644BA"/>
    <w:rPr>
      <w:rFonts w:eastAsia="Times New Roman"/>
      <w:b/>
      <w:bCs/>
      <w:sz w:val="24"/>
      <w:szCs w:val="24"/>
      <w:u w:val="single"/>
      <w:lang w:val="en-GB" w:eastAsia="en-US"/>
    </w:rPr>
  </w:style>
  <w:style w:type="character" w:styleId="UnresolvedMention">
    <w:name w:val="Unresolved Mention"/>
    <w:basedOn w:val="DefaultParagraphFont"/>
    <w:uiPriority w:val="99"/>
    <w:semiHidden/>
    <w:unhideWhenUsed/>
    <w:rsid w:val="00AA6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recoffice.ie/guide-to-substantial-amendment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6CE7CD5-DE45-4774-91A9-F7EEE6C15371}"/>
      </w:docPartPr>
      <w:docPartBody>
        <w:p w:rsidR="00E22EBE" w:rsidRDefault="0051150B">
          <w:r w:rsidRPr="0063334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A67C302-9780-4CEF-A90E-456CD48EBA2A}"/>
      </w:docPartPr>
      <w:docPartBody>
        <w:p w:rsidR="00E22EBE" w:rsidRDefault="0051150B">
          <w:r w:rsidRPr="00633344">
            <w:rPr>
              <w:rStyle w:val="PlaceholderText"/>
            </w:rPr>
            <w:t>Click or tap to enter a date.</w:t>
          </w:r>
        </w:p>
      </w:docPartBody>
    </w:docPart>
    <w:docPart>
      <w:docPartPr>
        <w:name w:val="CC2E1C512F204CF687AA20005F3E802A"/>
        <w:category>
          <w:name w:val="General"/>
          <w:gallery w:val="placeholder"/>
        </w:category>
        <w:types>
          <w:type w:val="bbPlcHdr"/>
        </w:types>
        <w:behaviors>
          <w:behavior w:val="content"/>
        </w:behaviors>
        <w:guid w:val="{26A8932A-5B66-4CFE-88E0-1A3971D3E399}"/>
      </w:docPartPr>
      <w:docPartBody>
        <w:p w:rsidR="000C5FBA" w:rsidRDefault="00F20FAE" w:rsidP="00F20FAE">
          <w:pPr>
            <w:pStyle w:val="CC2E1C512F204CF687AA20005F3E802A"/>
          </w:pPr>
          <w:r w:rsidRPr="00633344">
            <w:rPr>
              <w:rStyle w:val="PlaceholderText"/>
            </w:rPr>
            <w:t>Click or tap here to enter text.</w:t>
          </w:r>
        </w:p>
      </w:docPartBody>
    </w:docPart>
    <w:docPart>
      <w:docPartPr>
        <w:name w:val="D3C6AD1504CF4CD68349784304ECCA0F"/>
        <w:category>
          <w:name w:val="General"/>
          <w:gallery w:val="placeholder"/>
        </w:category>
        <w:types>
          <w:type w:val="bbPlcHdr"/>
        </w:types>
        <w:behaviors>
          <w:behavior w:val="content"/>
        </w:behaviors>
        <w:guid w:val="{2324F8E4-F4AC-4FDE-8CCC-CB5885182F31}"/>
      </w:docPartPr>
      <w:docPartBody>
        <w:p w:rsidR="000C5FBA" w:rsidRDefault="00F20FAE" w:rsidP="00F20FAE">
          <w:pPr>
            <w:pStyle w:val="D3C6AD1504CF4CD68349784304ECCA0F"/>
          </w:pPr>
          <w:r w:rsidRPr="00633344">
            <w:rPr>
              <w:rStyle w:val="PlaceholderText"/>
            </w:rPr>
            <w:t>Click or tap here to enter text.</w:t>
          </w:r>
        </w:p>
      </w:docPartBody>
    </w:docPart>
    <w:docPart>
      <w:docPartPr>
        <w:name w:val="F93558A875AE43778397A1C4090091A2"/>
        <w:category>
          <w:name w:val="General"/>
          <w:gallery w:val="placeholder"/>
        </w:category>
        <w:types>
          <w:type w:val="bbPlcHdr"/>
        </w:types>
        <w:behaviors>
          <w:behavior w:val="content"/>
        </w:behaviors>
        <w:guid w:val="{3CA46961-5245-40BF-AD56-5314061301DC}"/>
      </w:docPartPr>
      <w:docPartBody>
        <w:p w:rsidR="00FA0218" w:rsidRDefault="00A53D8F" w:rsidP="00A53D8F">
          <w:pPr>
            <w:pStyle w:val="F93558A875AE43778397A1C4090091A2"/>
          </w:pPr>
          <w:r w:rsidRPr="00633344">
            <w:rPr>
              <w:rStyle w:val="PlaceholderText"/>
            </w:rPr>
            <w:t>Click or tap here to enter text.</w:t>
          </w:r>
        </w:p>
      </w:docPartBody>
    </w:docPart>
    <w:docPart>
      <w:docPartPr>
        <w:name w:val="53A180C9DE4C42BB820A4F7DB6042423"/>
        <w:category>
          <w:name w:val="General"/>
          <w:gallery w:val="placeholder"/>
        </w:category>
        <w:types>
          <w:type w:val="bbPlcHdr"/>
        </w:types>
        <w:behaviors>
          <w:behavior w:val="content"/>
        </w:behaviors>
        <w:guid w:val="{7B49062C-58D5-40EA-910C-EBBA1B0E60B6}"/>
      </w:docPartPr>
      <w:docPartBody>
        <w:p w:rsidR="00FA0218" w:rsidRDefault="00A53D8F" w:rsidP="00A53D8F">
          <w:pPr>
            <w:pStyle w:val="53A180C9DE4C42BB820A4F7DB6042423"/>
          </w:pPr>
          <w:r w:rsidRPr="00633344">
            <w:rPr>
              <w:rStyle w:val="PlaceholderText"/>
            </w:rPr>
            <w:t>Click or tap here to enter text.</w:t>
          </w:r>
        </w:p>
      </w:docPartBody>
    </w:docPart>
    <w:docPart>
      <w:docPartPr>
        <w:name w:val="901170F1C94D49F9B8B8C8869CA958FA"/>
        <w:category>
          <w:name w:val="General"/>
          <w:gallery w:val="placeholder"/>
        </w:category>
        <w:types>
          <w:type w:val="bbPlcHdr"/>
        </w:types>
        <w:behaviors>
          <w:behavior w:val="content"/>
        </w:behaviors>
        <w:guid w:val="{A5EDEF89-988D-4596-A21E-A89ED642A47B}"/>
      </w:docPartPr>
      <w:docPartBody>
        <w:p w:rsidR="00FA0218" w:rsidRDefault="00A53D8F" w:rsidP="00A53D8F">
          <w:pPr>
            <w:pStyle w:val="901170F1C94D49F9B8B8C8869CA958FA"/>
          </w:pPr>
          <w:r w:rsidRPr="00633344">
            <w:rPr>
              <w:rStyle w:val="PlaceholderText"/>
            </w:rPr>
            <w:t>Click or tap here to enter text.</w:t>
          </w:r>
        </w:p>
      </w:docPartBody>
    </w:docPart>
    <w:docPart>
      <w:docPartPr>
        <w:name w:val="AEA6526136F2458B9B087A1EE26DBD99"/>
        <w:category>
          <w:name w:val="General"/>
          <w:gallery w:val="placeholder"/>
        </w:category>
        <w:types>
          <w:type w:val="bbPlcHdr"/>
        </w:types>
        <w:behaviors>
          <w:behavior w:val="content"/>
        </w:behaviors>
        <w:guid w:val="{ED7A7766-ECA3-4460-B400-936CC37438F6}"/>
      </w:docPartPr>
      <w:docPartBody>
        <w:p w:rsidR="00FA0218" w:rsidRDefault="00A53D8F" w:rsidP="00A53D8F">
          <w:pPr>
            <w:pStyle w:val="AEA6526136F2458B9B087A1EE26DBD99"/>
          </w:pPr>
          <w:r w:rsidRPr="00633344">
            <w:rPr>
              <w:rStyle w:val="PlaceholderText"/>
            </w:rPr>
            <w:t>Click or tap here to enter text.</w:t>
          </w:r>
        </w:p>
      </w:docPartBody>
    </w:docPart>
    <w:docPart>
      <w:docPartPr>
        <w:name w:val="49A2973CB2B746FF95BECE2DCC5AE08E"/>
        <w:category>
          <w:name w:val="General"/>
          <w:gallery w:val="placeholder"/>
        </w:category>
        <w:types>
          <w:type w:val="bbPlcHdr"/>
        </w:types>
        <w:behaviors>
          <w:behavior w:val="content"/>
        </w:behaviors>
        <w:guid w:val="{C05E2BE7-519C-49C4-BCE5-BDFBBDC5260E}"/>
      </w:docPartPr>
      <w:docPartBody>
        <w:p w:rsidR="00FA0218" w:rsidRDefault="00A53D8F" w:rsidP="00A53D8F">
          <w:pPr>
            <w:pStyle w:val="49A2973CB2B746FF95BECE2DCC5AE08E"/>
          </w:pPr>
          <w:r w:rsidRPr="00633344">
            <w:rPr>
              <w:rStyle w:val="PlaceholderText"/>
            </w:rPr>
            <w:t>Click or tap here to enter text.</w:t>
          </w:r>
        </w:p>
      </w:docPartBody>
    </w:docPart>
    <w:docPart>
      <w:docPartPr>
        <w:name w:val="B959362173974C6290E2FAC7AFFBCD50"/>
        <w:category>
          <w:name w:val="General"/>
          <w:gallery w:val="placeholder"/>
        </w:category>
        <w:types>
          <w:type w:val="bbPlcHdr"/>
        </w:types>
        <w:behaviors>
          <w:behavior w:val="content"/>
        </w:behaviors>
        <w:guid w:val="{F70996D9-996F-46A8-8333-48E72C57F113}"/>
      </w:docPartPr>
      <w:docPartBody>
        <w:p w:rsidR="00FA0218" w:rsidRDefault="00A53D8F" w:rsidP="00A53D8F">
          <w:pPr>
            <w:pStyle w:val="B959362173974C6290E2FAC7AFFBCD50"/>
          </w:pPr>
          <w:r w:rsidRPr="00633344">
            <w:rPr>
              <w:rStyle w:val="PlaceholderText"/>
            </w:rPr>
            <w:t>Click or tap here to enter text.</w:t>
          </w:r>
        </w:p>
      </w:docPartBody>
    </w:docPart>
    <w:docPart>
      <w:docPartPr>
        <w:name w:val="8137518358F5492698A379C803533225"/>
        <w:category>
          <w:name w:val="General"/>
          <w:gallery w:val="placeholder"/>
        </w:category>
        <w:types>
          <w:type w:val="bbPlcHdr"/>
        </w:types>
        <w:behaviors>
          <w:behavior w:val="content"/>
        </w:behaviors>
        <w:guid w:val="{62E45509-85D7-4A5D-8EE8-5417B97D0FE0}"/>
      </w:docPartPr>
      <w:docPartBody>
        <w:p w:rsidR="00FA0218" w:rsidRDefault="00A53D8F" w:rsidP="00A53D8F">
          <w:pPr>
            <w:pStyle w:val="8137518358F5492698A379C803533225"/>
          </w:pPr>
          <w:r w:rsidRPr="00633344">
            <w:rPr>
              <w:rStyle w:val="PlaceholderText"/>
            </w:rPr>
            <w:t>Click or tap here to enter text.</w:t>
          </w:r>
        </w:p>
      </w:docPartBody>
    </w:docPart>
    <w:docPart>
      <w:docPartPr>
        <w:name w:val="0369AA23A2AD4FEDA2E02F2D5BC33EFB"/>
        <w:category>
          <w:name w:val="General"/>
          <w:gallery w:val="placeholder"/>
        </w:category>
        <w:types>
          <w:type w:val="bbPlcHdr"/>
        </w:types>
        <w:behaviors>
          <w:behavior w:val="content"/>
        </w:behaviors>
        <w:guid w:val="{2EC4E045-739E-4B62-91FC-009770A52CCB}"/>
      </w:docPartPr>
      <w:docPartBody>
        <w:p w:rsidR="00FA0218" w:rsidRDefault="00A53D8F" w:rsidP="00A53D8F">
          <w:pPr>
            <w:pStyle w:val="0369AA23A2AD4FEDA2E02F2D5BC33EFB"/>
          </w:pPr>
          <w:r w:rsidRPr="00633344">
            <w:rPr>
              <w:rStyle w:val="PlaceholderText"/>
            </w:rPr>
            <w:t>Click or tap here to enter text.</w:t>
          </w:r>
        </w:p>
      </w:docPartBody>
    </w:docPart>
    <w:docPart>
      <w:docPartPr>
        <w:name w:val="3C6E725D596140009C4923F34D137791"/>
        <w:category>
          <w:name w:val="General"/>
          <w:gallery w:val="placeholder"/>
        </w:category>
        <w:types>
          <w:type w:val="bbPlcHdr"/>
        </w:types>
        <w:behaviors>
          <w:behavior w:val="content"/>
        </w:behaviors>
        <w:guid w:val="{4D3DA2E7-25C4-4A7F-9BC6-45C045389D2F}"/>
      </w:docPartPr>
      <w:docPartBody>
        <w:p w:rsidR="00FA0218" w:rsidRDefault="00A53D8F" w:rsidP="00A53D8F">
          <w:pPr>
            <w:pStyle w:val="3C6E725D596140009C4923F34D137791"/>
          </w:pPr>
          <w:r w:rsidRPr="00633344">
            <w:rPr>
              <w:rStyle w:val="PlaceholderText"/>
            </w:rPr>
            <w:t>Click or tap here to enter text.</w:t>
          </w:r>
        </w:p>
      </w:docPartBody>
    </w:docPart>
    <w:docPart>
      <w:docPartPr>
        <w:name w:val="FF25E8A8CF3747C692C9DA503CE4FE72"/>
        <w:category>
          <w:name w:val="General"/>
          <w:gallery w:val="placeholder"/>
        </w:category>
        <w:types>
          <w:type w:val="bbPlcHdr"/>
        </w:types>
        <w:behaviors>
          <w:behavior w:val="content"/>
        </w:behaviors>
        <w:guid w:val="{6FD9147A-E8BD-41DD-87FE-8C3ECC74BEAC}"/>
      </w:docPartPr>
      <w:docPartBody>
        <w:p w:rsidR="00FA0218" w:rsidRDefault="00A53D8F" w:rsidP="00A53D8F">
          <w:pPr>
            <w:pStyle w:val="FF25E8A8CF3747C692C9DA503CE4FE72"/>
          </w:pPr>
          <w:r w:rsidRPr="00633344">
            <w:rPr>
              <w:rStyle w:val="PlaceholderText"/>
            </w:rPr>
            <w:t>Click or tap here to enter text.</w:t>
          </w:r>
        </w:p>
      </w:docPartBody>
    </w:docPart>
    <w:docPart>
      <w:docPartPr>
        <w:name w:val="A3296C1602304C3292C53A22D5A38B08"/>
        <w:category>
          <w:name w:val="General"/>
          <w:gallery w:val="placeholder"/>
        </w:category>
        <w:types>
          <w:type w:val="bbPlcHdr"/>
        </w:types>
        <w:behaviors>
          <w:behavior w:val="content"/>
        </w:behaviors>
        <w:guid w:val="{D11723E9-3627-4471-B0EE-A51E9B0CDE36}"/>
      </w:docPartPr>
      <w:docPartBody>
        <w:p w:rsidR="00FA0218" w:rsidRDefault="00A53D8F" w:rsidP="00A53D8F">
          <w:pPr>
            <w:pStyle w:val="A3296C1602304C3292C53A22D5A38B08"/>
          </w:pPr>
          <w:r w:rsidRPr="00633344">
            <w:rPr>
              <w:rStyle w:val="PlaceholderText"/>
            </w:rPr>
            <w:t>Click or tap here to enter text.</w:t>
          </w:r>
        </w:p>
      </w:docPartBody>
    </w:docPart>
    <w:docPart>
      <w:docPartPr>
        <w:name w:val="E3DC98A7C5C74D59AB683DA86DF0E1D8"/>
        <w:category>
          <w:name w:val="General"/>
          <w:gallery w:val="placeholder"/>
        </w:category>
        <w:types>
          <w:type w:val="bbPlcHdr"/>
        </w:types>
        <w:behaviors>
          <w:behavior w:val="content"/>
        </w:behaviors>
        <w:guid w:val="{48FA15BD-311F-4041-B479-6EE852BEFEDE}"/>
      </w:docPartPr>
      <w:docPartBody>
        <w:p w:rsidR="00013423" w:rsidRDefault="002F79D5" w:rsidP="002F79D5">
          <w:pPr>
            <w:pStyle w:val="E3DC98A7C5C74D59AB683DA86DF0E1D8"/>
          </w:pPr>
          <w:r w:rsidRPr="00633344">
            <w:rPr>
              <w:rStyle w:val="PlaceholderText"/>
            </w:rPr>
            <w:t>Click or tap here to enter text.</w:t>
          </w:r>
        </w:p>
      </w:docPartBody>
    </w:docPart>
    <w:docPart>
      <w:docPartPr>
        <w:name w:val="C6A529B69B6D400B8D0FB53AD8FBF70F"/>
        <w:category>
          <w:name w:val="General"/>
          <w:gallery w:val="placeholder"/>
        </w:category>
        <w:types>
          <w:type w:val="bbPlcHdr"/>
        </w:types>
        <w:behaviors>
          <w:behavior w:val="content"/>
        </w:behaviors>
        <w:guid w:val="{01BE412E-46C5-47FD-8FEA-94A672960ABA}"/>
      </w:docPartPr>
      <w:docPartBody>
        <w:p w:rsidR="00013423" w:rsidRDefault="002F79D5" w:rsidP="002F79D5">
          <w:pPr>
            <w:pStyle w:val="C6A529B69B6D400B8D0FB53AD8FBF70F"/>
          </w:pPr>
          <w:r w:rsidRPr="00633344">
            <w:rPr>
              <w:rStyle w:val="PlaceholderText"/>
            </w:rPr>
            <w:t>Click or tap here to enter text.</w:t>
          </w:r>
        </w:p>
      </w:docPartBody>
    </w:docPart>
    <w:docPart>
      <w:docPartPr>
        <w:name w:val="3BE71B40829649098E491B79D07233EF"/>
        <w:category>
          <w:name w:val="General"/>
          <w:gallery w:val="placeholder"/>
        </w:category>
        <w:types>
          <w:type w:val="bbPlcHdr"/>
        </w:types>
        <w:behaviors>
          <w:behavior w:val="content"/>
        </w:behaviors>
        <w:guid w:val="{4EBAE375-AC99-4589-97ED-81412D05A2D5}"/>
      </w:docPartPr>
      <w:docPartBody>
        <w:p w:rsidR="00013423" w:rsidRDefault="002F79D5" w:rsidP="002F79D5">
          <w:pPr>
            <w:pStyle w:val="3BE71B40829649098E491B79D07233EF"/>
          </w:pPr>
          <w:r w:rsidRPr="00633344">
            <w:rPr>
              <w:rStyle w:val="PlaceholderText"/>
            </w:rPr>
            <w:t>Click or tap here to enter text.</w:t>
          </w:r>
        </w:p>
      </w:docPartBody>
    </w:docPart>
    <w:docPart>
      <w:docPartPr>
        <w:name w:val="7834468899BA4E46BC5D0A7888B40401"/>
        <w:category>
          <w:name w:val="General"/>
          <w:gallery w:val="placeholder"/>
        </w:category>
        <w:types>
          <w:type w:val="bbPlcHdr"/>
        </w:types>
        <w:behaviors>
          <w:behavior w:val="content"/>
        </w:behaviors>
        <w:guid w:val="{45DC8486-801E-4EC1-B4E4-71E8CD3B7B3F}"/>
      </w:docPartPr>
      <w:docPartBody>
        <w:p w:rsidR="002A63AE" w:rsidRDefault="00E93CB0" w:rsidP="00E93CB0">
          <w:pPr>
            <w:pStyle w:val="7834468899BA4E46BC5D0A7888B40401"/>
          </w:pPr>
          <w:r w:rsidRPr="00633344">
            <w:rPr>
              <w:rStyle w:val="PlaceholderText"/>
            </w:rPr>
            <w:t>Click or tap here to enter text.</w:t>
          </w:r>
        </w:p>
      </w:docPartBody>
    </w:docPart>
    <w:docPart>
      <w:docPartPr>
        <w:name w:val="38324641475F4C0196080D9A0236FEDD"/>
        <w:category>
          <w:name w:val="General"/>
          <w:gallery w:val="placeholder"/>
        </w:category>
        <w:types>
          <w:type w:val="bbPlcHdr"/>
        </w:types>
        <w:behaviors>
          <w:behavior w:val="content"/>
        </w:behaviors>
        <w:guid w:val="{9B197CF0-BA95-472E-9E8E-20BCF390690A}"/>
      </w:docPartPr>
      <w:docPartBody>
        <w:p w:rsidR="002A63AE" w:rsidRDefault="00E93CB0" w:rsidP="00E93CB0">
          <w:pPr>
            <w:pStyle w:val="38324641475F4C0196080D9A0236FEDD"/>
          </w:pPr>
          <w:r w:rsidRPr="00633344">
            <w:rPr>
              <w:rStyle w:val="PlaceholderText"/>
            </w:rPr>
            <w:t>Click or tap here to enter text.</w:t>
          </w:r>
        </w:p>
      </w:docPartBody>
    </w:docPart>
    <w:docPart>
      <w:docPartPr>
        <w:name w:val="EE5B84F747C44B8997718C0B572EDA66"/>
        <w:category>
          <w:name w:val="General"/>
          <w:gallery w:val="placeholder"/>
        </w:category>
        <w:types>
          <w:type w:val="bbPlcHdr"/>
        </w:types>
        <w:behaviors>
          <w:behavior w:val="content"/>
        </w:behaviors>
        <w:guid w:val="{71E1E5A2-CD2B-404B-8CC5-AA2909E0E236}"/>
      </w:docPartPr>
      <w:docPartBody>
        <w:p w:rsidR="002A63AE" w:rsidRDefault="00E93CB0" w:rsidP="00E93CB0">
          <w:pPr>
            <w:pStyle w:val="EE5B84F747C44B8997718C0B572EDA66"/>
          </w:pPr>
          <w:r w:rsidRPr="00633344">
            <w:rPr>
              <w:rStyle w:val="PlaceholderText"/>
            </w:rPr>
            <w:t>Click or tap here to enter text.</w:t>
          </w:r>
        </w:p>
      </w:docPartBody>
    </w:docPart>
    <w:docPart>
      <w:docPartPr>
        <w:name w:val="91F09134A7BD487682CB807D58CE73A0"/>
        <w:category>
          <w:name w:val="General"/>
          <w:gallery w:val="placeholder"/>
        </w:category>
        <w:types>
          <w:type w:val="bbPlcHdr"/>
        </w:types>
        <w:behaviors>
          <w:behavior w:val="content"/>
        </w:behaviors>
        <w:guid w:val="{F5D7CEF6-59AF-4480-9C6F-E21E4FEF557A}"/>
      </w:docPartPr>
      <w:docPartBody>
        <w:p w:rsidR="002A63AE" w:rsidRDefault="00E93CB0" w:rsidP="00E93CB0">
          <w:pPr>
            <w:pStyle w:val="91F09134A7BD487682CB807D58CE73A0"/>
          </w:pPr>
          <w:r w:rsidRPr="0063334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0B"/>
    <w:rsid w:val="00013423"/>
    <w:rsid w:val="000818A7"/>
    <w:rsid w:val="000C5FBA"/>
    <w:rsid w:val="00110C4A"/>
    <w:rsid w:val="00120358"/>
    <w:rsid w:val="002A63AE"/>
    <w:rsid w:val="002F79D5"/>
    <w:rsid w:val="00360CDE"/>
    <w:rsid w:val="00390DF5"/>
    <w:rsid w:val="00460E02"/>
    <w:rsid w:val="004F58D6"/>
    <w:rsid w:val="00506FAC"/>
    <w:rsid w:val="0051150B"/>
    <w:rsid w:val="0078064E"/>
    <w:rsid w:val="007E16D6"/>
    <w:rsid w:val="0091443A"/>
    <w:rsid w:val="009C2F67"/>
    <w:rsid w:val="009F3009"/>
    <w:rsid w:val="00A53D8F"/>
    <w:rsid w:val="00AB7F6F"/>
    <w:rsid w:val="00BF2624"/>
    <w:rsid w:val="00C87AF6"/>
    <w:rsid w:val="00D15FCA"/>
    <w:rsid w:val="00E22EBE"/>
    <w:rsid w:val="00E47CAB"/>
    <w:rsid w:val="00E90BB2"/>
    <w:rsid w:val="00E93CB0"/>
    <w:rsid w:val="00F160CF"/>
    <w:rsid w:val="00F20FAE"/>
    <w:rsid w:val="00F34D4C"/>
    <w:rsid w:val="00F72A51"/>
    <w:rsid w:val="00FA0218"/>
    <w:rsid w:val="00FF03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CAB"/>
    <w:rPr>
      <w:color w:val="808080"/>
    </w:rPr>
  </w:style>
  <w:style w:type="paragraph" w:customStyle="1" w:styleId="CC2E1C512F204CF687AA20005F3E802A">
    <w:name w:val="CC2E1C512F204CF687AA20005F3E802A"/>
    <w:rsid w:val="00F20FAE"/>
    <w:rPr>
      <w:lang w:val="en-GB" w:eastAsia="en-GB"/>
    </w:rPr>
  </w:style>
  <w:style w:type="paragraph" w:customStyle="1" w:styleId="D3C6AD1504CF4CD68349784304ECCA0F">
    <w:name w:val="D3C6AD1504CF4CD68349784304ECCA0F"/>
    <w:rsid w:val="00F20FAE"/>
    <w:rPr>
      <w:lang w:val="en-GB" w:eastAsia="en-GB"/>
    </w:rPr>
  </w:style>
  <w:style w:type="paragraph" w:customStyle="1" w:styleId="F93558A875AE43778397A1C4090091A2">
    <w:name w:val="F93558A875AE43778397A1C4090091A2"/>
    <w:rsid w:val="00A53D8F"/>
    <w:rPr>
      <w:lang w:val="en-GB" w:eastAsia="en-GB"/>
    </w:rPr>
  </w:style>
  <w:style w:type="paragraph" w:customStyle="1" w:styleId="53A180C9DE4C42BB820A4F7DB6042423">
    <w:name w:val="53A180C9DE4C42BB820A4F7DB6042423"/>
    <w:rsid w:val="00A53D8F"/>
    <w:rPr>
      <w:lang w:val="en-GB" w:eastAsia="en-GB"/>
    </w:rPr>
  </w:style>
  <w:style w:type="paragraph" w:customStyle="1" w:styleId="901170F1C94D49F9B8B8C8869CA958FA">
    <w:name w:val="901170F1C94D49F9B8B8C8869CA958FA"/>
    <w:rsid w:val="00A53D8F"/>
    <w:rPr>
      <w:lang w:val="en-GB" w:eastAsia="en-GB"/>
    </w:rPr>
  </w:style>
  <w:style w:type="paragraph" w:customStyle="1" w:styleId="AEA6526136F2458B9B087A1EE26DBD99">
    <w:name w:val="AEA6526136F2458B9B087A1EE26DBD99"/>
    <w:rsid w:val="00A53D8F"/>
    <w:rPr>
      <w:lang w:val="en-GB" w:eastAsia="en-GB"/>
    </w:rPr>
  </w:style>
  <w:style w:type="paragraph" w:customStyle="1" w:styleId="49A2973CB2B746FF95BECE2DCC5AE08E">
    <w:name w:val="49A2973CB2B746FF95BECE2DCC5AE08E"/>
    <w:rsid w:val="00A53D8F"/>
    <w:rPr>
      <w:lang w:val="en-GB" w:eastAsia="en-GB"/>
    </w:rPr>
  </w:style>
  <w:style w:type="paragraph" w:customStyle="1" w:styleId="B959362173974C6290E2FAC7AFFBCD50">
    <w:name w:val="B959362173974C6290E2FAC7AFFBCD50"/>
    <w:rsid w:val="00A53D8F"/>
    <w:rPr>
      <w:lang w:val="en-GB" w:eastAsia="en-GB"/>
    </w:rPr>
  </w:style>
  <w:style w:type="paragraph" w:customStyle="1" w:styleId="8137518358F5492698A379C803533225">
    <w:name w:val="8137518358F5492698A379C803533225"/>
    <w:rsid w:val="00A53D8F"/>
    <w:rPr>
      <w:lang w:val="en-GB" w:eastAsia="en-GB"/>
    </w:rPr>
  </w:style>
  <w:style w:type="paragraph" w:customStyle="1" w:styleId="0369AA23A2AD4FEDA2E02F2D5BC33EFB">
    <w:name w:val="0369AA23A2AD4FEDA2E02F2D5BC33EFB"/>
    <w:rsid w:val="00A53D8F"/>
    <w:rPr>
      <w:lang w:val="en-GB" w:eastAsia="en-GB"/>
    </w:rPr>
  </w:style>
  <w:style w:type="paragraph" w:customStyle="1" w:styleId="3C6E725D596140009C4923F34D137791">
    <w:name w:val="3C6E725D596140009C4923F34D137791"/>
    <w:rsid w:val="00A53D8F"/>
    <w:rPr>
      <w:lang w:val="en-GB" w:eastAsia="en-GB"/>
    </w:rPr>
  </w:style>
  <w:style w:type="paragraph" w:customStyle="1" w:styleId="FF25E8A8CF3747C692C9DA503CE4FE72">
    <w:name w:val="FF25E8A8CF3747C692C9DA503CE4FE72"/>
    <w:rsid w:val="00A53D8F"/>
    <w:rPr>
      <w:lang w:val="en-GB" w:eastAsia="en-GB"/>
    </w:rPr>
  </w:style>
  <w:style w:type="paragraph" w:customStyle="1" w:styleId="A3296C1602304C3292C53A22D5A38B08">
    <w:name w:val="A3296C1602304C3292C53A22D5A38B08"/>
    <w:rsid w:val="00A53D8F"/>
    <w:rPr>
      <w:lang w:val="en-GB" w:eastAsia="en-GB"/>
    </w:rPr>
  </w:style>
  <w:style w:type="paragraph" w:customStyle="1" w:styleId="E3DC98A7C5C74D59AB683DA86DF0E1D8">
    <w:name w:val="E3DC98A7C5C74D59AB683DA86DF0E1D8"/>
    <w:rsid w:val="002F79D5"/>
    <w:rPr>
      <w:lang w:val="en-GB" w:eastAsia="en-GB"/>
    </w:rPr>
  </w:style>
  <w:style w:type="paragraph" w:customStyle="1" w:styleId="C6A529B69B6D400B8D0FB53AD8FBF70F">
    <w:name w:val="C6A529B69B6D400B8D0FB53AD8FBF70F"/>
    <w:rsid w:val="002F79D5"/>
    <w:rPr>
      <w:lang w:val="en-GB" w:eastAsia="en-GB"/>
    </w:rPr>
  </w:style>
  <w:style w:type="paragraph" w:customStyle="1" w:styleId="3BE71B40829649098E491B79D07233EF">
    <w:name w:val="3BE71B40829649098E491B79D07233EF"/>
    <w:rsid w:val="002F79D5"/>
    <w:rPr>
      <w:lang w:val="en-GB" w:eastAsia="en-GB"/>
    </w:rPr>
  </w:style>
  <w:style w:type="paragraph" w:customStyle="1" w:styleId="7834468899BA4E46BC5D0A7888B40401">
    <w:name w:val="7834468899BA4E46BC5D0A7888B40401"/>
    <w:rsid w:val="00E93CB0"/>
    <w:rPr>
      <w:lang w:val="en-GB" w:eastAsia="en-GB"/>
    </w:rPr>
  </w:style>
  <w:style w:type="paragraph" w:customStyle="1" w:styleId="38324641475F4C0196080D9A0236FEDD">
    <w:name w:val="38324641475F4C0196080D9A0236FEDD"/>
    <w:rsid w:val="00E93CB0"/>
    <w:rPr>
      <w:lang w:val="en-GB" w:eastAsia="en-GB"/>
    </w:rPr>
  </w:style>
  <w:style w:type="paragraph" w:customStyle="1" w:styleId="EE5B84F747C44B8997718C0B572EDA66">
    <w:name w:val="EE5B84F747C44B8997718C0B572EDA66"/>
    <w:rsid w:val="00E93CB0"/>
    <w:rPr>
      <w:lang w:val="en-GB" w:eastAsia="en-GB"/>
    </w:rPr>
  </w:style>
  <w:style w:type="paragraph" w:customStyle="1" w:styleId="91F09134A7BD487682CB807D58CE73A0">
    <w:name w:val="91F09134A7BD487682CB807D58CE73A0"/>
    <w:rsid w:val="00E93C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246A9C6455249AFF57D0221114344" ma:contentTypeVersion="4" ma:contentTypeDescription="Create a new document." ma:contentTypeScope="" ma:versionID="7bd47a6cc9327d69c2db51dbb0c15eba">
  <xsd:schema xmlns:xsd="http://www.w3.org/2001/XMLSchema" xmlns:xs="http://www.w3.org/2001/XMLSchema" xmlns:p="http://schemas.microsoft.com/office/2006/metadata/properties" xmlns:ns2="2085777b-1a1f-4437-a0c7-406ae3d35609" targetNamespace="http://schemas.microsoft.com/office/2006/metadata/properties" ma:root="true" ma:fieldsID="1ab0ea4c8a9e3e0374a4f53df9aea91f" ns2:_="">
    <xsd:import namespace="2085777b-1a1f-4437-a0c7-406ae3d356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5777b-1a1f-4437-a0c7-406ae3d35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D243E7-FD97-44A4-A03D-96FD64954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5777b-1a1f-4437-a0c7-406ae3d35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CE5DAB-3FCC-47D5-930A-C53A6F2072F4}">
  <ds:schemaRefs>
    <ds:schemaRef ds:uri="http://schemas.openxmlformats.org/officeDocument/2006/bibliography"/>
  </ds:schemaRefs>
</ds:datastoreItem>
</file>

<file path=customXml/itemProps3.xml><?xml version="1.0" encoding="utf-8"?>
<ds:datastoreItem xmlns:ds="http://schemas.openxmlformats.org/officeDocument/2006/customXml" ds:itemID="{AE928843-57A6-46F0-8D5C-1E475C6B40BA}">
  <ds:schemaRefs>
    <ds:schemaRef ds:uri="http://schemas.microsoft.com/sharepoint/v3/contenttype/forms"/>
  </ds:schemaRefs>
</ds:datastoreItem>
</file>

<file path=customXml/itemProps4.xml><?xml version="1.0" encoding="utf-8"?>
<ds:datastoreItem xmlns:ds="http://schemas.openxmlformats.org/officeDocument/2006/customXml" ds:itemID="{68F23372-8E56-48B2-B6D4-28C4B8B40A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HRB MasterDocumentTemplate_2020</Template>
  <TotalTime>16</TotalTime>
  <Pages>7</Pages>
  <Words>1332</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NREC Document Template</vt:lpstr>
    </vt:vector>
  </TitlesOfParts>
  <Company>Microsoft</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NREC Document Template</dc:title>
  <dc:subject/>
  <dc:creator>ValerieHaslam</dc:creator>
  <cp:keywords/>
  <cp:lastModifiedBy>Lucia Prihodova</cp:lastModifiedBy>
  <cp:revision>4</cp:revision>
  <cp:lastPrinted>2018-11-14T17:03:00Z</cp:lastPrinted>
  <dcterms:created xsi:type="dcterms:W3CDTF">2022-12-21T11:58:00Z</dcterms:created>
  <dcterms:modified xsi:type="dcterms:W3CDTF">2023-01-06T14:12:00Z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0x0101008BD246A9C6455249AFF57D0221114344</vt:lpwstr>
  </property>
</Properties>
</file>