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4468D" w14:textId="75EEBFE3" w:rsidR="009A6D8D" w:rsidRPr="00681E54" w:rsidRDefault="007B3C7D" w:rsidP="00681E54">
      <w:pPr>
        <w:pStyle w:val="NRECFirstPagetitle"/>
        <w:jc w:val="center"/>
        <w:rPr>
          <w:sz w:val="50"/>
          <w:szCs w:val="50"/>
        </w:rPr>
      </w:pPr>
      <w:r w:rsidRPr="00681E54">
        <w:rPr>
          <w:sz w:val="50"/>
          <w:szCs w:val="50"/>
        </w:rPr>
        <w:t xml:space="preserve">National Research Ethics Committee for Clinical </w:t>
      </w:r>
      <w:r w:rsidR="0001662F" w:rsidRPr="00681E54">
        <w:rPr>
          <w:sz w:val="50"/>
          <w:szCs w:val="50"/>
        </w:rPr>
        <w:t>Trials (NREC-CT</w:t>
      </w:r>
      <w:r w:rsidR="00A76397" w:rsidRPr="00681E54">
        <w:rPr>
          <w:sz w:val="50"/>
          <w:szCs w:val="50"/>
        </w:rPr>
        <w:t>)</w:t>
      </w:r>
    </w:p>
    <w:p w14:paraId="46A2B6BA" w14:textId="78869714" w:rsidR="00BA7A42" w:rsidRPr="009D79BB" w:rsidRDefault="008515D0" w:rsidP="00681E54">
      <w:pPr>
        <w:pStyle w:val="NRECDate"/>
        <w:jc w:val="center"/>
        <w:rPr>
          <w:rFonts w:cs="Arial"/>
          <w:noProof/>
          <w:color w:val="125057"/>
          <w:sz w:val="32"/>
          <w:szCs w:val="32"/>
        </w:rPr>
      </w:pPr>
      <w:r>
        <w:rPr>
          <w:rFonts w:cs="Arial"/>
          <w:noProof/>
          <w:color w:val="125057"/>
          <w:sz w:val="32"/>
          <w:szCs w:val="32"/>
        </w:rPr>
        <w:t>Declaration of Interest</w:t>
      </w:r>
    </w:p>
    <w:p w14:paraId="45303FA2" w14:textId="29C04D67" w:rsidR="00263249" w:rsidRPr="008515D0" w:rsidRDefault="00263249" w:rsidP="008515D0">
      <w:pPr>
        <w:spacing w:after="200"/>
        <w:rPr>
          <w:sz w:val="22"/>
        </w:rPr>
      </w:pPr>
      <w:r w:rsidRPr="008515D0">
        <w:rPr>
          <w:sz w:val="22"/>
        </w:rPr>
        <w:t xml:space="preserve">This template should be used by Sponsors of clinical trials as part of the application dossier. A separate document should be completed and submitted </w:t>
      </w:r>
      <w:r w:rsidR="008515D0" w:rsidRPr="008515D0">
        <w:rPr>
          <w:sz w:val="22"/>
        </w:rPr>
        <w:t>for the Principal/Lead Investigator at each site</w:t>
      </w:r>
      <w:r w:rsidRPr="008515D0">
        <w:rPr>
          <w:sz w:val="22"/>
        </w:rPr>
        <w:t>.</w:t>
      </w:r>
    </w:p>
    <w:p w14:paraId="2B07F320" w14:textId="6150EC17" w:rsidR="00BA7A42" w:rsidRPr="008515D0" w:rsidRDefault="00263249" w:rsidP="008515D0">
      <w:pPr>
        <w:spacing w:after="0" w:line="240" w:lineRule="auto"/>
        <w:rPr>
          <w:rFonts w:ascii="Arial,Bold" w:hAnsi="Arial,Bold" w:cs="Arial,Bold"/>
          <w:b/>
          <w:sz w:val="22"/>
          <w:lang w:val="en-GB"/>
        </w:rPr>
      </w:pPr>
      <w:r w:rsidRPr="008515D0">
        <w:rPr>
          <w:sz w:val="22"/>
        </w:rPr>
        <w:t>This template was originally developed and endorsed by the EU Clinical Trials Expert Group to comply with Regulation (EU) No. 536/2014 Clinical Trials on Medicinal Products for Human Use and adapted by the National Office for Research Ethics Committees.</w:t>
      </w:r>
    </w:p>
    <w:p w14:paraId="0234B3B8" w14:textId="77777777" w:rsidR="00BA7A42" w:rsidRDefault="00BA7A42" w:rsidP="00BA7A4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64"/>
      </w:tblGrid>
      <w:tr w:rsidR="00E3051F" w14:paraId="472584FE" w14:textId="77777777" w:rsidTr="00A1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</w:tcPr>
          <w:p w14:paraId="5D7AB2AD" w14:textId="1FBC4769" w:rsidR="00E3051F" w:rsidRPr="008515D0" w:rsidRDefault="008515D0" w:rsidP="00147B31">
            <w:pPr>
              <w:rPr>
                <w:rFonts w:asciiTheme="minorHAnsi" w:hAnsiTheme="minorHAnsi"/>
                <w:sz w:val="22"/>
                <w:lang w:val="en-GB"/>
              </w:rPr>
            </w:pPr>
            <w:r>
              <w:t>The following declaration is in relation to the following clinical trial [Please insert the full title and reference number below]</w:t>
            </w:r>
          </w:p>
        </w:tc>
      </w:tr>
      <w:tr w:rsidR="008515D0" w14:paraId="18CAD5FD" w14:textId="77777777" w:rsidTr="00AF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076624721"/>
            <w:placeholder>
              <w:docPart w:val="DefaultPlaceholder_-1854013440"/>
            </w:placeholder>
            <w:showingPlcHdr/>
          </w:sdtPr>
          <w:sdtContent>
            <w:tc>
              <w:tcPr>
                <w:tcW w:w="9064" w:type="dxa"/>
              </w:tcPr>
              <w:p w14:paraId="16460F6F" w14:textId="623B70E6" w:rsidR="008515D0" w:rsidRDefault="008515D0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423D7E" w14:textId="74E3981E" w:rsidR="00586322" w:rsidRDefault="0058632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793FF7" w14:paraId="1FEE7737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1AA75181" w14:textId="12A2D565" w:rsidR="00793FF7" w:rsidRPr="008515D0" w:rsidRDefault="008515D0" w:rsidP="000932F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t xml:space="preserve">Are there any interests, such as economic interests, institutional </w:t>
            </w:r>
            <w:proofErr w:type="gramStart"/>
            <w:r>
              <w:t>affiliations</w:t>
            </w:r>
            <w:proofErr w:type="gramEnd"/>
            <w:r>
              <w:t xml:space="preserve"> or personal interests, which may influence your impartiality? </w:t>
            </w:r>
          </w:p>
        </w:tc>
      </w:tr>
      <w:tr w:rsidR="00793FF7" w14:paraId="5EAA535E" w14:textId="77777777" w:rsidTr="00A3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1A60390C" w14:textId="01388385" w:rsidR="00793FF7" w:rsidRPr="00A669A6" w:rsidRDefault="00000000" w:rsidP="00C34D7E">
            <w:pPr>
              <w:jc w:val="center"/>
              <w:rPr>
                <w:rFonts w:cs="Arial"/>
                <w:szCs w:val="24"/>
              </w:rPr>
            </w:pPr>
            <w:sdt>
              <w:sdtPr>
                <w:id w:val="5460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D0">
              <w:t xml:space="preserve"> Yes</w:t>
            </w:r>
          </w:p>
        </w:tc>
        <w:tc>
          <w:tcPr>
            <w:tcW w:w="5945" w:type="dxa"/>
          </w:tcPr>
          <w:p w14:paraId="441A613F" w14:textId="77777777" w:rsidR="00793FF7" w:rsidRDefault="00C34D7E" w:rsidP="00793FF7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give the details of all interests:</w:t>
            </w:r>
          </w:p>
          <w:sdt>
            <w:sdtPr>
              <w:id w:val="1478108872"/>
              <w:placeholder>
                <w:docPart w:val="DefaultPlaceholder_-1854013440"/>
              </w:placeholder>
              <w:showingPlcHdr/>
            </w:sdtPr>
            <w:sdtContent>
              <w:p w14:paraId="78794072" w14:textId="016AD365" w:rsidR="00C34D7E" w:rsidRDefault="00C34D7E" w:rsidP="00793FF7">
                <w:r w:rsidRPr="006333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3FF7" w14:paraId="46F35B7E" w14:textId="77777777" w:rsidTr="00A35E62">
        <w:tc>
          <w:tcPr>
            <w:tcW w:w="3119" w:type="dxa"/>
            <w:vAlign w:val="top"/>
          </w:tcPr>
          <w:p w14:paraId="474D2406" w14:textId="208427BD" w:rsidR="00793FF7" w:rsidRPr="00A669A6" w:rsidRDefault="00000000" w:rsidP="00C34D7E">
            <w:pPr>
              <w:jc w:val="center"/>
            </w:pPr>
            <w:sdt>
              <w:sdtPr>
                <w:id w:val="-151036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D0">
              <w:t xml:space="preserve"> No</w:t>
            </w:r>
          </w:p>
        </w:tc>
        <w:tc>
          <w:tcPr>
            <w:tcW w:w="5945" w:type="dxa"/>
          </w:tcPr>
          <w:p w14:paraId="756BE314" w14:textId="0C28CF89" w:rsidR="00793FF7" w:rsidRDefault="00793FF7" w:rsidP="00793FF7"/>
        </w:tc>
      </w:tr>
    </w:tbl>
    <w:p w14:paraId="53EF2B03" w14:textId="1951F0F4" w:rsidR="00C97E82" w:rsidRDefault="00C97E8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FE04EC" w14:paraId="4BD70A6A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48E67303" w14:textId="31AE7A7A" w:rsidR="00FE04EC" w:rsidRPr="00C34D7E" w:rsidRDefault="00C34D7E" w:rsidP="000932F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t>I declare that the information provided above is accurate to the best of my knowledge.</w:t>
            </w:r>
            <w:r w:rsidR="00F70151">
              <w:t xml:space="preserve"> *Note: </w:t>
            </w:r>
            <w:r w:rsidR="006708E0">
              <w:t>T</w:t>
            </w:r>
            <w:r w:rsidR="00F70151">
              <w:t>his document does not need a signature</w:t>
            </w:r>
          </w:p>
        </w:tc>
      </w:tr>
      <w:tr w:rsidR="00C34D7E" w14:paraId="4726E190" w14:textId="77777777" w:rsidTr="0009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7A6671C1" w14:textId="0E5D1552" w:rsidR="00C34D7E" w:rsidRDefault="00C34D7E" w:rsidP="000932FF">
            <w:r>
              <w:t>Name of Investigator:</w:t>
            </w:r>
          </w:p>
        </w:tc>
      </w:tr>
      <w:tr w:rsidR="00C34D7E" w14:paraId="1A11E5A3" w14:textId="77777777" w:rsidTr="000932FF">
        <w:tc>
          <w:tcPr>
            <w:tcW w:w="9064" w:type="dxa"/>
            <w:gridSpan w:val="2"/>
          </w:tcPr>
          <w:p w14:paraId="2B814A73" w14:textId="7EFCCD21" w:rsidR="00C34D7E" w:rsidRDefault="00C34D7E" w:rsidP="000932FF">
            <w:r>
              <w:t>Name of Institution:</w:t>
            </w:r>
          </w:p>
        </w:tc>
      </w:tr>
      <w:tr w:rsidR="00FE04EC" w14:paraId="4B40C57F" w14:textId="77777777" w:rsidTr="0009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13B7538F" w14:textId="2A492639" w:rsidR="00FE04EC" w:rsidRPr="00A669A6" w:rsidRDefault="00013448" w:rsidP="0001344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  <w:tc>
          <w:tcPr>
            <w:tcW w:w="5945" w:type="dxa"/>
          </w:tcPr>
          <w:sdt>
            <w:sdtPr>
              <w:id w:val="-1598707971"/>
              <w:placeholder>
                <w:docPart w:val="DefaultPlaceholder_-1854013440"/>
              </w:placeholder>
            </w:sdtPr>
            <w:sdtContent>
              <w:sdt>
                <w:sdtPr>
                  <w:id w:val="-70042542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7B0D60A0" w14:textId="388F74E5" w:rsidR="00FE4B1D" w:rsidRDefault="00013448" w:rsidP="000932FF">
                    <w:r w:rsidRPr="003C45AC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  <w:tr w:rsidR="00013448" w14:paraId="2FC30E7C" w14:textId="77777777" w:rsidTr="000932FF">
        <w:tc>
          <w:tcPr>
            <w:tcW w:w="3119" w:type="dxa"/>
          </w:tcPr>
          <w:p w14:paraId="2B641163" w14:textId="0C845167" w:rsidR="00013448" w:rsidRDefault="00013448" w:rsidP="000134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945" w:type="dxa"/>
          </w:tcPr>
          <w:p w14:paraId="38FBD264" w14:textId="4B338B3F" w:rsidR="00013448" w:rsidRDefault="00013448" w:rsidP="000932FF"/>
        </w:tc>
      </w:tr>
    </w:tbl>
    <w:p w14:paraId="3B7DFF3A" w14:textId="77777777" w:rsidR="00BA7A42" w:rsidRDefault="00BA7A42" w:rsidP="00FE04EC"/>
    <w:sectPr w:rsidR="00BA7A42" w:rsidSect="00955D19">
      <w:headerReference w:type="even" r:id="rId11"/>
      <w:headerReference w:type="default" r:id="rId12"/>
      <w:footerReference w:type="default" r:id="rId13"/>
      <w:headerReference w:type="first" r:id="rId14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BDFF0" w14:textId="77777777" w:rsidR="00955D19" w:rsidRDefault="00955D19" w:rsidP="008E0671">
      <w:r>
        <w:separator/>
      </w:r>
    </w:p>
    <w:p w14:paraId="3D1AAC2A" w14:textId="77777777" w:rsidR="00955D19" w:rsidRDefault="00955D19" w:rsidP="008E0671"/>
    <w:p w14:paraId="434BA704" w14:textId="77777777" w:rsidR="00955D19" w:rsidRDefault="00955D19" w:rsidP="008E0671"/>
    <w:p w14:paraId="48532389" w14:textId="77777777" w:rsidR="00955D19" w:rsidRDefault="00955D19" w:rsidP="008E0671"/>
    <w:p w14:paraId="38872BDE" w14:textId="77777777" w:rsidR="00955D19" w:rsidRDefault="00955D19" w:rsidP="008E0671"/>
    <w:p w14:paraId="34AAA91C" w14:textId="77777777" w:rsidR="00955D19" w:rsidRDefault="00955D19" w:rsidP="008E0671"/>
  </w:endnote>
  <w:endnote w:type="continuationSeparator" w:id="0">
    <w:p w14:paraId="643B1AC2" w14:textId="77777777" w:rsidR="00955D19" w:rsidRDefault="00955D19" w:rsidP="008E0671">
      <w:r>
        <w:continuationSeparator/>
      </w:r>
    </w:p>
    <w:p w14:paraId="4A7E5FE4" w14:textId="77777777" w:rsidR="00955D19" w:rsidRDefault="00955D19" w:rsidP="008E0671"/>
    <w:p w14:paraId="6D317861" w14:textId="77777777" w:rsidR="00955D19" w:rsidRDefault="00955D19" w:rsidP="008E0671"/>
    <w:p w14:paraId="1DE4172E" w14:textId="77777777" w:rsidR="00955D19" w:rsidRDefault="00955D19" w:rsidP="008E0671"/>
    <w:p w14:paraId="5259EF97" w14:textId="77777777" w:rsidR="00955D19" w:rsidRDefault="00955D19" w:rsidP="008E0671"/>
    <w:p w14:paraId="5F495051" w14:textId="77777777" w:rsidR="00955D19" w:rsidRDefault="00955D19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F4F26" w14:textId="77777777" w:rsidR="00955D19" w:rsidRPr="00C3449B" w:rsidRDefault="00955D19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3A1E5A26" w14:textId="77777777" w:rsidR="00955D19" w:rsidRPr="00C3449B" w:rsidRDefault="00955D19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623DAF70" w14:textId="77777777" w:rsidR="00955D19" w:rsidRPr="00C3449B" w:rsidRDefault="00955D19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BDEC" w14:textId="38D9F3CE" w:rsidR="00DB7C20" w:rsidRDefault="00000000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E75B40B" w14:textId="69F7F6D7" w:rsidR="00E43390" w:rsidRPr="004A4330" w:rsidRDefault="00E966F3" w:rsidP="004E1CCD">
        <w:pPr>
          <w:pStyle w:val="NRECHeader"/>
        </w:pPr>
        <w:r>
          <w:t>NREC</w:t>
        </w:r>
        <w:r w:rsidR="007B3C7D">
          <w:t>-</w:t>
        </w:r>
        <w:r w:rsidR="00BA7A42">
          <w:t>CT</w:t>
        </w:r>
        <w:r w:rsidR="00E3051F">
          <w:t xml:space="preserve"> </w:t>
        </w:r>
        <w:r w:rsidR="008515D0">
          <w:t>Declaration of Interest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DB541" w14:textId="745A7F50" w:rsidR="00DB7C20" w:rsidRDefault="00000000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1025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7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8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982467389">
    <w:abstractNumId w:val="12"/>
  </w:num>
  <w:num w:numId="2" w16cid:durableId="1876653672">
    <w:abstractNumId w:val="7"/>
  </w:num>
  <w:num w:numId="3" w16cid:durableId="404304146">
    <w:abstractNumId w:val="0"/>
  </w:num>
  <w:num w:numId="4" w16cid:durableId="1622490089">
    <w:abstractNumId w:val="5"/>
  </w:num>
  <w:num w:numId="5" w16cid:durableId="1125657014">
    <w:abstractNumId w:val="3"/>
  </w:num>
  <w:num w:numId="6" w16cid:durableId="1893348529">
    <w:abstractNumId w:val="6"/>
  </w:num>
  <w:num w:numId="7" w16cid:durableId="2052145401">
    <w:abstractNumId w:val="13"/>
  </w:num>
  <w:num w:numId="8" w16cid:durableId="1566256083">
    <w:abstractNumId w:val="5"/>
  </w:num>
  <w:num w:numId="9" w16cid:durableId="1309170763">
    <w:abstractNumId w:val="5"/>
  </w:num>
  <w:num w:numId="10" w16cid:durableId="1042905527">
    <w:abstractNumId w:val="12"/>
  </w:num>
  <w:num w:numId="11" w16cid:durableId="1870560684">
    <w:abstractNumId w:val="7"/>
  </w:num>
  <w:num w:numId="12" w16cid:durableId="500853232">
    <w:abstractNumId w:val="7"/>
  </w:num>
  <w:num w:numId="13" w16cid:durableId="1902667544">
    <w:abstractNumId w:val="6"/>
  </w:num>
  <w:num w:numId="14" w16cid:durableId="558128763">
    <w:abstractNumId w:val="13"/>
  </w:num>
  <w:num w:numId="15" w16cid:durableId="831217781">
    <w:abstractNumId w:val="12"/>
  </w:num>
  <w:num w:numId="16" w16cid:durableId="1315766343">
    <w:abstractNumId w:val="0"/>
  </w:num>
  <w:num w:numId="17" w16cid:durableId="659776513">
    <w:abstractNumId w:val="0"/>
  </w:num>
  <w:num w:numId="18" w16cid:durableId="1339382801">
    <w:abstractNumId w:val="7"/>
  </w:num>
  <w:num w:numId="19" w16cid:durableId="268902360">
    <w:abstractNumId w:val="18"/>
  </w:num>
  <w:num w:numId="20" w16cid:durableId="19209114">
    <w:abstractNumId w:val="11"/>
  </w:num>
  <w:num w:numId="21" w16cid:durableId="908539424">
    <w:abstractNumId w:val="9"/>
  </w:num>
  <w:num w:numId="22" w16cid:durableId="933517788">
    <w:abstractNumId w:val="2"/>
  </w:num>
  <w:num w:numId="23" w16cid:durableId="56826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7194506">
    <w:abstractNumId w:val="15"/>
  </w:num>
  <w:num w:numId="25" w16cid:durableId="1663701975">
    <w:abstractNumId w:val="4"/>
  </w:num>
  <w:num w:numId="26" w16cid:durableId="1093471869">
    <w:abstractNumId w:val="10"/>
  </w:num>
  <w:num w:numId="27" w16cid:durableId="964894100">
    <w:abstractNumId w:val="17"/>
  </w:num>
  <w:num w:numId="28" w16cid:durableId="973680354">
    <w:abstractNumId w:val="1"/>
  </w:num>
  <w:num w:numId="29" w16cid:durableId="978417785">
    <w:abstractNumId w:val="16"/>
  </w:num>
  <w:num w:numId="30" w16cid:durableId="155388650">
    <w:abstractNumId w:val="8"/>
  </w:num>
  <w:num w:numId="31" w16cid:durableId="521170623">
    <w:abstractNumId w:val="19"/>
  </w:num>
  <w:num w:numId="32" w16cid:durableId="15211673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4D7"/>
    <w:rsid w:val="0001141D"/>
    <w:rsid w:val="00011C66"/>
    <w:rsid w:val="00012CA7"/>
    <w:rsid w:val="00013448"/>
    <w:rsid w:val="000139F0"/>
    <w:rsid w:val="00013A83"/>
    <w:rsid w:val="00015677"/>
    <w:rsid w:val="00015805"/>
    <w:rsid w:val="0001662F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ACB"/>
    <w:rsid w:val="00065A18"/>
    <w:rsid w:val="000661A4"/>
    <w:rsid w:val="000663E5"/>
    <w:rsid w:val="0006734B"/>
    <w:rsid w:val="00067774"/>
    <w:rsid w:val="00067B60"/>
    <w:rsid w:val="00071BBB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CBD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3E3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07F47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CDF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3249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33A9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57C0A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68F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3EAE"/>
    <w:rsid w:val="00404316"/>
    <w:rsid w:val="0040778D"/>
    <w:rsid w:val="00407EC4"/>
    <w:rsid w:val="00410391"/>
    <w:rsid w:val="00410632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0C02"/>
    <w:rsid w:val="00492315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4B03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DE2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D8"/>
    <w:rsid w:val="005E0FFC"/>
    <w:rsid w:val="005E102A"/>
    <w:rsid w:val="005E228B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8E0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1E54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BF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5A7F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3FF7"/>
    <w:rsid w:val="00796580"/>
    <w:rsid w:val="007A0AAD"/>
    <w:rsid w:val="007A0EB3"/>
    <w:rsid w:val="007A2C5B"/>
    <w:rsid w:val="007A37D2"/>
    <w:rsid w:val="007A4A08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07CDC"/>
    <w:rsid w:val="0081077B"/>
    <w:rsid w:val="00810A2D"/>
    <w:rsid w:val="00810D6E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5D0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184C"/>
    <w:rsid w:val="008B4D3C"/>
    <w:rsid w:val="008B54EF"/>
    <w:rsid w:val="008B7B6B"/>
    <w:rsid w:val="008B7D9B"/>
    <w:rsid w:val="008C0ADA"/>
    <w:rsid w:val="008C1010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38F"/>
    <w:rsid w:val="00952C3C"/>
    <w:rsid w:val="00955912"/>
    <w:rsid w:val="00955D19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1C4A"/>
    <w:rsid w:val="00971D01"/>
    <w:rsid w:val="00972274"/>
    <w:rsid w:val="0097266F"/>
    <w:rsid w:val="00972B87"/>
    <w:rsid w:val="00973813"/>
    <w:rsid w:val="00973C9C"/>
    <w:rsid w:val="009749BD"/>
    <w:rsid w:val="009772F8"/>
    <w:rsid w:val="00980FB3"/>
    <w:rsid w:val="00981389"/>
    <w:rsid w:val="009816F9"/>
    <w:rsid w:val="00982316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543A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9BB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69A6"/>
    <w:rsid w:val="00A6710B"/>
    <w:rsid w:val="00A723FF"/>
    <w:rsid w:val="00A724C9"/>
    <w:rsid w:val="00A72CFB"/>
    <w:rsid w:val="00A72E3C"/>
    <w:rsid w:val="00A738E8"/>
    <w:rsid w:val="00A74105"/>
    <w:rsid w:val="00A757ED"/>
    <w:rsid w:val="00A76397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139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995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E35"/>
    <w:rsid w:val="00B571FE"/>
    <w:rsid w:val="00B579BE"/>
    <w:rsid w:val="00B609F6"/>
    <w:rsid w:val="00B622EA"/>
    <w:rsid w:val="00B62C30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1EED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A4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1911"/>
    <w:rsid w:val="00C022C2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27DC8"/>
    <w:rsid w:val="00C30954"/>
    <w:rsid w:val="00C33119"/>
    <w:rsid w:val="00C3449B"/>
    <w:rsid w:val="00C34554"/>
    <w:rsid w:val="00C34D7E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97E82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B0F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2613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051F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3C0E"/>
    <w:rsid w:val="00E54696"/>
    <w:rsid w:val="00E547B2"/>
    <w:rsid w:val="00E56C70"/>
    <w:rsid w:val="00E5713E"/>
    <w:rsid w:val="00E6090A"/>
    <w:rsid w:val="00E62517"/>
    <w:rsid w:val="00E6406C"/>
    <w:rsid w:val="00E643E9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20D"/>
    <w:rsid w:val="00F617B1"/>
    <w:rsid w:val="00F61861"/>
    <w:rsid w:val="00F64580"/>
    <w:rsid w:val="00F64D26"/>
    <w:rsid w:val="00F66E71"/>
    <w:rsid w:val="00F7015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04EC"/>
    <w:rsid w:val="00FE1DD9"/>
    <w:rsid w:val="00FE1F74"/>
    <w:rsid w:val="00FE2C6D"/>
    <w:rsid w:val="00FE3236"/>
    <w:rsid w:val="00FE3667"/>
    <w:rsid w:val="00FE368D"/>
    <w:rsid w:val="00FE3DF7"/>
    <w:rsid w:val="00FE4B1D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810D6E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148-C7B1-4BC0-8620-34E6AFA3922D}"/>
      </w:docPartPr>
      <w:docPartBody>
        <w:p w:rsidR="001C420E" w:rsidRDefault="00AE117A">
          <w:r w:rsidRPr="003C4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8CD9-1DBD-47E7-AEDF-21DAB1A765EB}"/>
      </w:docPartPr>
      <w:docPartBody>
        <w:p w:rsidR="00F217A1" w:rsidRDefault="001C420E">
          <w:r w:rsidRPr="006333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1916A8"/>
    <w:rsid w:val="001C420E"/>
    <w:rsid w:val="001E0E70"/>
    <w:rsid w:val="002A34F0"/>
    <w:rsid w:val="002C4C73"/>
    <w:rsid w:val="00323F04"/>
    <w:rsid w:val="004027DB"/>
    <w:rsid w:val="004D2C8E"/>
    <w:rsid w:val="00610BB8"/>
    <w:rsid w:val="006739EF"/>
    <w:rsid w:val="00711A10"/>
    <w:rsid w:val="00773B0A"/>
    <w:rsid w:val="007758F0"/>
    <w:rsid w:val="007D6BD2"/>
    <w:rsid w:val="008160F6"/>
    <w:rsid w:val="008B079E"/>
    <w:rsid w:val="008F2D72"/>
    <w:rsid w:val="009C4D80"/>
    <w:rsid w:val="00AE117A"/>
    <w:rsid w:val="00B730E0"/>
    <w:rsid w:val="00C708A2"/>
    <w:rsid w:val="00D2737C"/>
    <w:rsid w:val="00E506BB"/>
    <w:rsid w:val="00E56381"/>
    <w:rsid w:val="00F217A1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79E"/>
    <w:rPr>
      <w:color w:val="808080"/>
    </w:rPr>
  </w:style>
  <w:style w:type="paragraph" w:customStyle="1" w:styleId="3355811DC1134C949D797DEEB4BB32F6">
    <w:name w:val="3355811DC1134C949D797DEEB4BB3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bb631-5993-4269-893c-4169b8685a37" xsi:nil="true"/>
    <lcf76f155ced4ddcb4097134ff3c332f xmlns="9dcb7a64-a304-4011-ba3d-9b8cc53a27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349FC8639A74C9531A8B4D33AAD18" ma:contentTypeVersion="15" ma:contentTypeDescription="Create a new document." ma:contentTypeScope="" ma:versionID="45106511d38cbff288dca795d4a0fe2d">
  <xsd:schema xmlns:xsd="http://www.w3.org/2001/XMLSchema" xmlns:xs="http://www.w3.org/2001/XMLSchema" xmlns:p="http://schemas.microsoft.com/office/2006/metadata/properties" xmlns:ns2="9dcb7a64-a304-4011-ba3d-9b8cc53a27bc" xmlns:ns3="896bb631-5993-4269-893c-4169b8685a37" targetNamespace="http://schemas.microsoft.com/office/2006/metadata/properties" ma:root="true" ma:fieldsID="d89ceab64bff000cf3abd4946ba95082" ns2:_="" ns3:_="">
    <xsd:import namespace="9dcb7a64-a304-4011-ba3d-9b8cc53a27bc"/>
    <xsd:import namespace="896bb631-5993-4269-893c-4169b8685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b7a64-a304-4011-ba3d-9b8cc53a2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466ae4-4697-44c6-9f9a-3cb9cf090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b631-5993-4269-893c-4169b8685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d5d51f-4efa-4c84-9a24-3c89d34730ab}" ma:internalName="TaxCatchAll" ma:showField="CatchAllData" ma:web="896bb631-5993-4269-893c-4169b8685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873D9-21C8-48BE-B130-92EFA770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7118F-0D04-415C-AF87-2724FEDBB446}">
  <ds:schemaRefs>
    <ds:schemaRef ds:uri="http://schemas.microsoft.com/office/2006/metadata/properties"/>
    <ds:schemaRef ds:uri="http://schemas.microsoft.com/office/infopath/2007/PartnerControls"/>
    <ds:schemaRef ds:uri="896bb631-5993-4269-893c-4169b8685a37"/>
    <ds:schemaRef ds:uri="9dcb7a64-a304-4011-ba3d-9b8cc53a27bc"/>
  </ds:schemaRefs>
</ds:datastoreItem>
</file>

<file path=customXml/itemProps3.xml><?xml version="1.0" encoding="utf-8"?>
<ds:datastoreItem xmlns:ds="http://schemas.openxmlformats.org/officeDocument/2006/customXml" ds:itemID="{7518F60A-F16D-49FA-930A-2DDA74263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b7a64-a304-4011-ba3d-9b8cc53a27bc"/>
    <ds:schemaRef ds:uri="896bb631-5993-4269-893c-4169b8685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NREC-CT Investigator Curriculum Vitae</vt:lpstr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NREC-CT Declaration of Interest</dc:title>
  <dc:creator>ValerieHaslam</dc:creator>
  <cp:lastModifiedBy>Jane Bryant</cp:lastModifiedBy>
  <cp:revision>7</cp:revision>
  <cp:lastPrinted>2018-11-14T17:03:00Z</cp:lastPrinted>
  <dcterms:created xsi:type="dcterms:W3CDTF">2022-01-28T16:45:00Z</dcterms:created>
  <dcterms:modified xsi:type="dcterms:W3CDTF">2024-04-09T11:45:00Z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0x0101001A3349FC8639A74C9531A8B4D33AAD18</vt:lpwstr>
  </property>
  <property fmtid="{D5CDD505-2E9C-101B-9397-08002B2CF9AE}" pid="3" name="MediaServiceImageTags">
    <vt:lpwstr/>
  </property>
</Properties>
</file>